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7FD9" w14:textId="77777777" w:rsidR="00BD2414" w:rsidRDefault="00BD2414" w:rsidP="00D627E0">
      <w:pPr>
        <w:pStyle w:val="Rubrik1"/>
        <w:rPr>
          <w:szCs w:val="24"/>
        </w:rPr>
      </w:pPr>
    </w:p>
    <w:p w14:paraId="2C1A619A" w14:textId="77777777" w:rsidR="009117F6" w:rsidRPr="003473E4" w:rsidRDefault="00D627E0" w:rsidP="00D627E0">
      <w:pPr>
        <w:pStyle w:val="Rubrik1"/>
        <w:rPr>
          <w:szCs w:val="24"/>
        </w:rPr>
      </w:pPr>
      <w:r w:rsidRPr="003473E4">
        <w:rPr>
          <w:szCs w:val="24"/>
        </w:rPr>
        <w:t>Intervjumall</w:t>
      </w:r>
    </w:p>
    <w:p w14:paraId="0B1F2C83" w14:textId="77777777" w:rsidR="009E6E1F" w:rsidRPr="00E57A18" w:rsidRDefault="009E6E1F" w:rsidP="009E6E1F">
      <w:pPr>
        <w:rPr>
          <w:szCs w:val="24"/>
        </w:rPr>
      </w:pPr>
    </w:p>
    <w:p w14:paraId="45FB4FB8" w14:textId="77777777" w:rsidR="00A73A97" w:rsidRPr="003473E4" w:rsidRDefault="00AC49BC" w:rsidP="00A73A97">
      <w:pPr>
        <w:rPr>
          <w:rFonts w:ascii="Gill Sans MT" w:hAnsi="Gill Sans MT"/>
          <w:b/>
          <w:szCs w:val="24"/>
        </w:rPr>
      </w:pPr>
      <w:r w:rsidRPr="003473E4">
        <w:rPr>
          <w:rFonts w:ascii="Gill Sans MT" w:hAnsi="Gill Sans MT"/>
          <w:b/>
          <w:szCs w:val="24"/>
        </w:rPr>
        <w:t>Information om kandidat</w:t>
      </w:r>
      <w:r w:rsidR="003473E4">
        <w:rPr>
          <w:rFonts w:ascii="Gill Sans MT" w:hAnsi="Gill Sans MT"/>
          <w:b/>
          <w:szCs w:val="24"/>
        </w:rPr>
        <w:t>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0"/>
        <w:gridCol w:w="2850"/>
        <w:gridCol w:w="2851"/>
      </w:tblGrid>
      <w:tr w:rsidR="00BD2414" w:rsidRPr="00E57A18" w14:paraId="0E3E5414" w14:textId="77777777" w:rsidTr="00A83873">
        <w:trPr>
          <w:trHeight w:val="285"/>
        </w:trPr>
        <w:tc>
          <w:tcPr>
            <w:tcW w:w="2850" w:type="dxa"/>
          </w:tcPr>
          <w:p w14:paraId="552E0D2D" w14:textId="77777777" w:rsidR="00BD2414" w:rsidRDefault="00BD2414" w:rsidP="00AE18C8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BD2414">
              <w:rPr>
                <w:rFonts w:ascii="Garamond" w:hAnsi="Garamond"/>
                <w:sz w:val="20"/>
                <w:szCs w:val="20"/>
              </w:rPr>
              <w:t>Förnamn</w:t>
            </w:r>
          </w:p>
          <w:p w14:paraId="62BC4E30" w14:textId="77777777" w:rsidR="00BD2414" w:rsidRPr="00BD2414" w:rsidRDefault="00BD2414" w:rsidP="00AE18C8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BD241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414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BD2414">
              <w:rPr>
                <w:rFonts w:ascii="Garamond" w:hAnsi="Garamond"/>
                <w:sz w:val="24"/>
                <w:szCs w:val="24"/>
              </w:rPr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separate"/>
            </w:r>
            <w:bookmarkStart w:id="0" w:name="_GoBack"/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bookmarkEnd w:id="0"/>
            <w:r w:rsidRPr="00BD241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</w:tcPr>
          <w:p w14:paraId="6D107548" w14:textId="77777777" w:rsidR="00BD2414" w:rsidRDefault="00BD2414" w:rsidP="00AE18C8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Efternamn</w:t>
            </w:r>
          </w:p>
          <w:p w14:paraId="2B702FF0" w14:textId="77777777" w:rsidR="00BD2414" w:rsidRPr="00BD2414" w:rsidRDefault="00BD2414" w:rsidP="00AE18C8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BD241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414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BD2414">
              <w:rPr>
                <w:rFonts w:ascii="Garamond" w:hAnsi="Garamond"/>
                <w:sz w:val="24"/>
                <w:szCs w:val="24"/>
              </w:rPr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</w:tcPr>
          <w:p w14:paraId="09EBC981" w14:textId="77777777" w:rsidR="00BD2414" w:rsidRDefault="00BD2414" w:rsidP="00AE18C8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Telefonnummer</w:t>
            </w:r>
          </w:p>
          <w:p w14:paraId="359E1FFF" w14:textId="77777777" w:rsidR="00BD2414" w:rsidRPr="00BD2414" w:rsidRDefault="00BD2414" w:rsidP="00AE18C8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BD241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414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BD2414">
              <w:rPr>
                <w:rFonts w:ascii="Garamond" w:hAnsi="Garamond"/>
                <w:sz w:val="24"/>
                <w:szCs w:val="24"/>
              </w:rPr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D2414" w:rsidRPr="00E57A18" w14:paraId="4E937DB0" w14:textId="77777777" w:rsidTr="00A83873">
        <w:trPr>
          <w:trHeight w:val="285"/>
        </w:trPr>
        <w:tc>
          <w:tcPr>
            <w:tcW w:w="2850" w:type="dxa"/>
          </w:tcPr>
          <w:p w14:paraId="082C3FF6" w14:textId="77777777" w:rsidR="00BD2414" w:rsidRDefault="00BD2414" w:rsidP="00BD2414">
            <w:pPr>
              <w:pStyle w:val="Formatmall1"/>
              <w:rPr>
                <w:rFonts w:ascii="Garamond" w:hAnsi="Garamond"/>
                <w:sz w:val="20"/>
                <w:szCs w:val="24"/>
              </w:rPr>
            </w:pPr>
            <w:r w:rsidRPr="003473E4">
              <w:rPr>
                <w:rFonts w:ascii="Garamond" w:hAnsi="Garamond"/>
                <w:sz w:val="20"/>
                <w:szCs w:val="24"/>
              </w:rPr>
              <w:t>Ansökt till tjänst, enhet</w:t>
            </w:r>
          </w:p>
          <w:p w14:paraId="249E78CA" w14:textId="77777777" w:rsidR="00BD2414" w:rsidRPr="00BD2414" w:rsidRDefault="00BD2414" w:rsidP="00BD2414">
            <w:pPr>
              <w:pStyle w:val="Formatmall1"/>
              <w:rPr>
                <w:rFonts w:ascii="Garamond" w:hAnsi="Garamond"/>
                <w:sz w:val="24"/>
                <w:szCs w:val="24"/>
              </w:rPr>
            </w:pPr>
            <w:r w:rsidRPr="00BD241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414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BD2414">
              <w:rPr>
                <w:rFonts w:ascii="Garamond" w:hAnsi="Garamond"/>
                <w:sz w:val="24"/>
                <w:szCs w:val="24"/>
              </w:rPr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</w:tcPr>
          <w:p w14:paraId="6E8CAE9A" w14:textId="77777777" w:rsidR="00BD2414" w:rsidRDefault="00BD2414" w:rsidP="00BD2414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Datum för intervju</w:t>
            </w:r>
          </w:p>
          <w:p w14:paraId="26134641" w14:textId="77777777" w:rsidR="00BD2414" w:rsidRPr="00BD2414" w:rsidRDefault="00BD2414" w:rsidP="00BD2414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BD241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414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BD2414">
              <w:rPr>
                <w:rFonts w:ascii="Garamond" w:hAnsi="Garamond"/>
                <w:sz w:val="24"/>
                <w:szCs w:val="24"/>
              </w:rPr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</w:tcPr>
          <w:p w14:paraId="4C7AEC47" w14:textId="77777777" w:rsidR="00BD2414" w:rsidRDefault="00BD2414" w:rsidP="00BD2414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Datum för återkoppling</w:t>
            </w:r>
          </w:p>
          <w:p w14:paraId="22C73045" w14:textId="77777777" w:rsidR="00BD2414" w:rsidRDefault="00BD2414" w:rsidP="00BD2414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BD241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414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BD2414">
              <w:rPr>
                <w:rFonts w:ascii="Garamond" w:hAnsi="Garamond"/>
                <w:sz w:val="24"/>
                <w:szCs w:val="24"/>
              </w:rPr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BD2414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D2414" w:rsidRPr="00E57A18" w14:paraId="25E160D5" w14:textId="77777777" w:rsidTr="00A24A96">
        <w:trPr>
          <w:trHeight w:val="620"/>
        </w:trPr>
        <w:tc>
          <w:tcPr>
            <w:tcW w:w="8551" w:type="dxa"/>
            <w:gridSpan w:val="3"/>
          </w:tcPr>
          <w:p w14:paraId="0B49B2BD" w14:textId="77777777" w:rsidR="00BD2414" w:rsidRPr="003473E4" w:rsidRDefault="00BD2414" w:rsidP="00BD2414">
            <w:pPr>
              <w:pStyle w:val="Formatmall1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Medverkande vid intervjun</w:t>
            </w:r>
          </w:p>
          <w:p w14:paraId="255AC26C" w14:textId="77777777" w:rsidR="00BD2414" w:rsidRPr="00E57A18" w:rsidRDefault="00BD2414" w:rsidP="00BD2414">
            <w:pPr>
              <w:rPr>
                <w:szCs w:val="24"/>
              </w:rPr>
            </w:pPr>
            <w:r w:rsidRPr="00E57A18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A18">
              <w:rPr>
                <w:szCs w:val="24"/>
              </w:rPr>
              <w:instrText xml:space="preserve"> FORMTEXT </w:instrText>
            </w:r>
            <w:r w:rsidRPr="00E57A18">
              <w:rPr>
                <w:szCs w:val="24"/>
              </w:rPr>
            </w:r>
            <w:r w:rsidRPr="00E57A18">
              <w:rPr>
                <w:szCs w:val="24"/>
              </w:rPr>
              <w:fldChar w:fldCharType="separate"/>
            </w:r>
            <w:r w:rsidRPr="00E57A18">
              <w:rPr>
                <w:noProof/>
                <w:szCs w:val="24"/>
              </w:rPr>
              <w:t> </w:t>
            </w:r>
            <w:r w:rsidRPr="00E57A18">
              <w:rPr>
                <w:noProof/>
                <w:szCs w:val="24"/>
              </w:rPr>
              <w:t> </w:t>
            </w:r>
            <w:r w:rsidRPr="00E57A18">
              <w:rPr>
                <w:noProof/>
                <w:szCs w:val="24"/>
              </w:rPr>
              <w:t> </w:t>
            </w:r>
            <w:r w:rsidRPr="00E57A18">
              <w:rPr>
                <w:noProof/>
                <w:szCs w:val="24"/>
              </w:rPr>
              <w:t> </w:t>
            </w:r>
            <w:r w:rsidRPr="00E57A18">
              <w:rPr>
                <w:noProof/>
                <w:szCs w:val="24"/>
              </w:rPr>
              <w:t> </w:t>
            </w:r>
            <w:r w:rsidRPr="00E57A18">
              <w:rPr>
                <w:szCs w:val="24"/>
              </w:rPr>
              <w:fldChar w:fldCharType="end"/>
            </w:r>
          </w:p>
        </w:tc>
      </w:tr>
    </w:tbl>
    <w:p w14:paraId="524C9CAD" w14:textId="77777777" w:rsidR="004C7553" w:rsidRPr="00E57A18" w:rsidRDefault="004C7553" w:rsidP="00A73A97">
      <w:pPr>
        <w:rPr>
          <w:szCs w:val="24"/>
        </w:rPr>
      </w:pPr>
    </w:p>
    <w:p w14:paraId="602375C2" w14:textId="77777777" w:rsidR="0057385E" w:rsidRDefault="003473E4" w:rsidP="003473E4">
      <w:pPr>
        <w:pStyle w:val="LptextVS"/>
        <w:jc w:val="both"/>
      </w:pPr>
      <w:r>
        <w:rPr>
          <w:szCs w:val="24"/>
        </w:rPr>
        <w:t>I</w:t>
      </w:r>
      <w:r w:rsidR="00743D66" w:rsidRPr="00E57A18">
        <w:rPr>
          <w:szCs w:val="24"/>
        </w:rPr>
        <w:t xml:space="preserve"> kravprofilen </w:t>
      </w:r>
      <w:r>
        <w:rPr>
          <w:szCs w:val="24"/>
        </w:rPr>
        <w:t>har angetts</w:t>
      </w:r>
      <w:r w:rsidR="00743D66" w:rsidRPr="00E57A18">
        <w:rPr>
          <w:szCs w:val="24"/>
        </w:rPr>
        <w:t xml:space="preserve"> </w:t>
      </w:r>
      <w:r w:rsidR="00FA33A3">
        <w:rPr>
          <w:szCs w:val="24"/>
        </w:rPr>
        <w:t xml:space="preserve">vilka </w:t>
      </w:r>
      <w:r w:rsidR="006D29E0" w:rsidRPr="00E57A18">
        <w:rPr>
          <w:szCs w:val="24"/>
        </w:rPr>
        <w:t xml:space="preserve">kompetenser </w:t>
      </w:r>
      <w:r w:rsidR="00FA33A3">
        <w:rPr>
          <w:szCs w:val="24"/>
        </w:rPr>
        <w:t>som</w:t>
      </w:r>
      <w:r w:rsidR="006D29E0" w:rsidRPr="00E57A18">
        <w:rPr>
          <w:szCs w:val="24"/>
        </w:rPr>
        <w:t xml:space="preserve"> är nödvändiga fö</w:t>
      </w:r>
      <w:r w:rsidR="00C33DB1">
        <w:rPr>
          <w:szCs w:val="24"/>
        </w:rPr>
        <w:t xml:space="preserve">r att klara av tjänsten. </w:t>
      </w:r>
      <w:r>
        <w:t>I underlaget ”Kompetenser, beteenden och intervjufrågor” finns beteendeindikatorer för varje kompetens samt förslag på intervjufrågor.</w:t>
      </w:r>
    </w:p>
    <w:p w14:paraId="4B69764E" w14:textId="77777777" w:rsidR="00B14EC5" w:rsidRDefault="00B14EC5" w:rsidP="003473E4">
      <w:pPr>
        <w:pStyle w:val="LptextVS"/>
        <w:jc w:val="both"/>
      </w:pPr>
    </w:p>
    <w:p w14:paraId="27EC7E95" w14:textId="77777777" w:rsidR="00B14EC5" w:rsidRPr="00517AEF" w:rsidRDefault="00B14EC5" w:rsidP="00B14EC5">
      <w:pPr>
        <w:pStyle w:val="LptextVS"/>
        <w:jc w:val="both"/>
        <w:rPr>
          <w:rFonts w:ascii="Gill Sans MT" w:hAnsi="Gill Sans MT"/>
          <w:b/>
        </w:rPr>
      </w:pPr>
      <w:r w:rsidRPr="00517AEF">
        <w:rPr>
          <w:rFonts w:ascii="Gill Sans MT" w:hAnsi="Gill Sans MT"/>
          <w:b/>
        </w:rPr>
        <w:t>Inledning</w:t>
      </w:r>
    </w:p>
    <w:p w14:paraId="36C0D15A" w14:textId="77777777" w:rsidR="00B14EC5" w:rsidRDefault="00B14EC5" w:rsidP="00B14EC5">
      <w:pPr>
        <w:pStyle w:val="LptextVS"/>
        <w:jc w:val="both"/>
      </w:pPr>
      <w:r>
        <w:t>Kort presentation om Nacka kommun, enheten och skolledningen. Tänk på att inte ge kandidaten för mycket information som de sedan kan nyttja t</w:t>
      </w:r>
      <w:r w:rsidR="00BD2414">
        <w:t>ill sin fördel under intervjun.</w:t>
      </w:r>
    </w:p>
    <w:p w14:paraId="1E2C3E84" w14:textId="77777777" w:rsidR="00FE0CF6" w:rsidRPr="00E57A18" w:rsidRDefault="003473E4" w:rsidP="00FE0CF6">
      <w:pPr>
        <w:pStyle w:val="Rubrik2"/>
        <w:rPr>
          <w:sz w:val="24"/>
          <w:szCs w:val="24"/>
        </w:rPr>
      </w:pPr>
      <w:r>
        <w:rPr>
          <w:sz w:val="24"/>
          <w:szCs w:val="24"/>
        </w:rPr>
        <w:t>A</w:t>
      </w:r>
      <w:r w:rsidR="00FE0CF6" w:rsidRPr="00E57A18">
        <w:rPr>
          <w:sz w:val="24"/>
          <w:szCs w:val="24"/>
        </w:rPr>
        <w:t>rbete</w:t>
      </w:r>
    </w:p>
    <w:p w14:paraId="2267191C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Kan du kort sammanfatta vad du gjort i </w:t>
      </w:r>
      <w:r w:rsidR="00345DC1">
        <w:rPr>
          <w:szCs w:val="24"/>
        </w:rPr>
        <w:t>ditt yrkesliv</w:t>
      </w:r>
      <w:r w:rsidRPr="00E57A18">
        <w:rPr>
          <w:szCs w:val="24"/>
        </w:rPr>
        <w:t>?</w:t>
      </w:r>
    </w:p>
    <w:p w14:paraId="683B01C4" w14:textId="77777777" w:rsidR="00FE0CF6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3ABF97B1" w14:textId="77777777" w:rsidR="00763841" w:rsidRPr="00E57A18" w:rsidRDefault="00763841" w:rsidP="00FE0CF6">
      <w:pPr>
        <w:rPr>
          <w:szCs w:val="24"/>
        </w:rPr>
      </w:pPr>
    </w:p>
    <w:p w14:paraId="632B32D2" w14:textId="77777777" w:rsidR="00FE0CF6" w:rsidRPr="00E57A18" w:rsidRDefault="00B14EC5" w:rsidP="00FE0CF6">
      <w:pPr>
        <w:rPr>
          <w:szCs w:val="24"/>
        </w:rPr>
      </w:pPr>
      <w:r>
        <w:rPr>
          <w:szCs w:val="24"/>
        </w:rPr>
        <w:t>Vilka</w:t>
      </w:r>
      <w:r w:rsidR="00FE0CF6" w:rsidRPr="00E57A18">
        <w:rPr>
          <w:szCs w:val="24"/>
        </w:rPr>
        <w:t xml:space="preserve"> av dina arbetsroller har betytt mest för dig? </w:t>
      </w:r>
      <w:r>
        <w:rPr>
          <w:szCs w:val="24"/>
        </w:rPr>
        <w:t>Varför, och vad</w:t>
      </w:r>
      <w:r w:rsidR="00FE0CF6" w:rsidRPr="00E57A18">
        <w:rPr>
          <w:szCs w:val="24"/>
        </w:rPr>
        <w:t xml:space="preserve"> skulle du vilja ta med dig från dessa arbeten?</w:t>
      </w:r>
    </w:p>
    <w:p w14:paraId="0B49941C" w14:textId="77777777" w:rsidR="00FE0CF6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20C3A647" w14:textId="77777777" w:rsidR="00763841" w:rsidRPr="00E57A18" w:rsidRDefault="00763841" w:rsidP="00FE0CF6">
      <w:pPr>
        <w:rPr>
          <w:szCs w:val="24"/>
        </w:rPr>
      </w:pPr>
    </w:p>
    <w:p w14:paraId="0CCEBCCD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Vilka konkreta resultat har du åstadkommit? Hur </w:t>
      </w:r>
      <w:r w:rsidR="00B14EC5">
        <w:rPr>
          <w:szCs w:val="24"/>
        </w:rPr>
        <w:t>gick du tillväga</w:t>
      </w:r>
      <w:r w:rsidRPr="00E57A18">
        <w:rPr>
          <w:szCs w:val="24"/>
        </w:rPr>
        <w:t xml:space="preserve"> för att nå dessa resultat? </w:t>
      </w:r>
    </w:p>
    <w:p w14:paraId="722DB121" w14:textId="77777777" w:rsidR="00FE0CF6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5DF122B7" w14:textId="77777777" w:rsidR="00763841" w:rsidRPr="00E57A18" w:rsidRDefault="00763841" w:rsidP="00FE0CF6">
      <w:pPr>
        <w:rPr>
          <w:szCs w:val="24"/>
        </w:rPr>
      </w:pPr>
    </w:p>
    <w:p w14:paraId="06CDBDB2" w14:textId="77777777" w:rsidR="00FE0CF6" w:rsidRPr="00E57A18" w:rsidRDefault="00345DC1" w:rsidP="00FE0CF6">
      <w:pPr>
        <w:rPr>
          <w:szCs w:val="24"/>
        </w:rPr>
      </w:pPr>
      <w:r>
        <w:rPr>
          <w:szCs w:val="24"/>
        </w:rPr>
        <w:t>Beskriv ett projekt/</w:t>
      </w:r>
      <w:r w:rsidR="00FE0CF6" w:rsidRPr="00E57A18">
        <w:rPr>
          <w:szCs w:val="24"/>
        </w:rPr>
        <w:t>arbete som du är nöjd med?</w:t>
      </w:r>
    </w:p>
    <w:p w14:paraId="1DF308C4" w14:textId="77777777" w:rsidR="00FE0CF6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0FA41C66" w14:textId="77777777" w:rsidR="000B79E1" w:rsidRDefault="000B79E1" w:rsidP="00FE0CF6">
      <w:pPr>
        <w:rPr>
          <w:szCs w:val="24"/>
        </w:rPr>
      </w:pPr>
    </w:p>
    <w:p w14:paraId="25E23CB0" w14:textId="77777777" w:rsidR="000B79E1" w:rsidRPr="0049755E" w:rsidRDefault="000B79E1" w:rsidP="000B79E1">
      <w:pPr>
        <w:rPr>
          <w:szCs w:val="22"/>
        </w:rPr>
      </w:pPr>
      <w:r w:rsidRPr="0049755E">
        <w:rPr>
          <w:szCs w:val="22"/>
        </w:rPr>
        <w:t>Vilka styrkor respektiv</w:t>
      </w:r>
      <w:r>
        <w:rPr>
          <w:szCs w:val="22"/>
        </w:rPr>
        <w:t>e utvecklingsområden tror du att dina tidigare kollegor/chefer skulle beskriva om dig</w:t>
      </w:r>
      <w:r w:rsidRPr="0049755E">
        <w:rPr>
          <w:szCs w:val="22"/>
        </w:rPr>
        <w:t>?</w:t>
      </w:r>
    </w:p>
    <w:p w14:paraId="733EF849" w14:textId="77777777" w:rsidR="000B79E1" w:rsidRDefault="000B79E1" w:rsidP="000B79E1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51C80C3E" w14:textId="77777777" w:rsidR="00763841" w:rsidRPr="00E57A18" w:rsidRDefault="00763841" w:rsidP="00FE0CF6">
      <w:pPr>
        <w:rPr>
          <w:szCs w:val="24"/>
        </w:rPr>
      </w:pPr>
    </w:p>
    <w:p w14:paraId="028A8CF4" w14:textId="77777777" w:rsidR="00FE0CF6" w:rsidRPr="00E57A18" w:rsidRDefault="003473E4" w:rsidP="006F5664">
      <w:pPr>
        <w:pStyle w:val="Rubrik2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FE0CF6" w:rsidRPr="00E57A18">
        <w:rPr>
          <w:sz w:val="24"/>
          <w:szCs w:val="24"/>
        </w:rPr>
        <w:t xml:space="preserve">ramtid </w:t>
      </w:r>
    </w:p>
    <w:p w14:paraId="184E2BBC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 Vilka målsättningar har du i a</w:t>
      </w:r>
      <w:r w:rsidR="00B14EC5">
        <w:rPr>
          <w:szCs w:val="24"/>
        </w:rPr>
        <w:t xml:space="preserve">rbetslivet? </w:t>
      </w:r>
      <w:r w:rsidRPr="00E57A18">
        <w:rPr>
          <w:szCs w:val="24"/>
        </w:rPr>
        <w:t xml:space="preserve">Vad gör du för att nå dessa? </w:t>
      </w:r>
    </w:p>
    <w:p w14:paraId="09F07C88" w14:textId="77777777" w:rsidR="00FE0CF6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69E61E7B" w14:textId="77777777" w:rsidR="00763841" w:rsidRPr="00E57A18" w:rsidRDefault="00763841" w:rsidP="00FE0CF6">
      <w:pPr>
        <w:rPr>
          <w:szCs w:val="24"/>
        </w:rPr>
      </w:pPr>
    </w:p>
    <w:p w14:paraId="3C2C53EA" w14:textId="77777777" w:rsidR="00B14EC5" w:rsidRDefault="00FE0CF6" w:rsidP="00FE0CF6">
      <w:pPr>
        <w:rPr>
          <w:szCs w:val="24"/>
        </w:rPr>
      </w:pPr>
      <w:r w:rsidRPr="00E57A18">
        <w:rPr>
          <w:szCs w:val="24"/>
        </w:rPr>
        <w:t xml:space="preserve">Varför </w:t>
      </w:r>
      <w:r w:rsidR="00345DC1">
        <w:rPr>
          <w:szCs w:val="24"/>
        </w:rPr>
        <w:t xml:space="preserve">söker du </w:t>
      </w:r>
      <w:r w:rsidRPr="00E57A18">
        <w:rPr>
          <w:szCs w:val="24"/>
        </w:rPr>
        <w:t>denna tjänst?</w:t>
      </w:r>
    </w:p>
    <w:p w14:paraId="0B9BFBD2" w14:textId="77777777" w:rsidR="00FE0CF6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7A186986" w14:textId="77777777" w:rsidR="00763841" w:rsidRPr="00E57A18" w:rsidRDefault="00763841" w:rsidP="00FE0CF6">
      <w:pPr>
        <w:rPr>
          <w:szCs w:val="24"/>
        </w:rPr>
      </w:pPr>
    </w:p>
    <w:p w14:paraId="15952967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>Vad kan och vill du bidra med i det här jobbet?</w:t>
      </w:r>
    </w:p>
    <w:p w14:paraId="1662014E" w14:textId="77777777" w:rsidR="00FE0CF6" w:rsidRPr="00E57A18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48D8B93E" w14:textId="77777777" w:rsidR="00FE0CF6" w:rsidRPr="00E57A18" w:rsidRDefault="000B79E1" w:rsidP="00FE0CF6">
      <w:pPr>
        <w:pStyle w:val="Rubrik2"/>
        <w:rPr>
          <w:sz w:val="24"/>
          <w:szCs w:val="24"/>
        </w:rPr>
      </w:pPr>
      <w:r>
        <w:rPr>
          <w:sz w:val="24"/>
          <w:szCs w:val="24"/>
        </w:rPr>
        <w:br/>
      </w:r>
      <w:r w:rsidR="00345DC1">
        <w:rPr>
          <w:sz w:val="24"/>
          <w:szCs w:val="24"/>
        </w:rPr>
        <w:t>K</w:t>
      </w:r>
      <w:r w:rsidR="00FE0CF6" w:rsidRPr="00E57A18">
        <w:rPr>
          <w:sz w:val="24"/>
          <w:szCs w:val="24"/>
        </w:rPr>
        <w:t>ompetenser utifrån kravprofil</w:t>
      </w:r>
    </w:p>
    <w:p w14:paraId="3D476A4C" w14:textId="77777777" w:rsidR="00587C25" w:rsidRPr="00587C25" w:rsidRDefault="00587C25" w:rsidP="00FE0CF6">
      <w:pPr>
        <w:rPr>
          <w:szCs w:val="24"/>
        </w:rPr>
      </w:pPr>
      <w:r w:rsidRPr="00587C25">
        <w:rPr>
          <w:szCs w:val="24"/>
        </w:rPr>
        <w:t>SBR-teknik (Situation, Beteende, Resultat)</w:t>
      </w:r>
    </w:p>
    <w:p w14:paraId="77C5B93A" w14:textId="77777777" w:rsidR="00587C25" w:rsidRDefault="00587C25" w:rsidP="00FE0CF6">
      <w:pPr>
        <w:rPr>
          <w:b/>
          <w:szCs w:val="24"/>
        </w:rPr>
      </w:pPr>
    </w:p>
    <w:p w14:paraId="775FDB2E" w14:textId="77777777" w:rsidR="00FE0CF6" w:rsidRPr="00E57A18" w:rsidRDefault="00FE0CF6" w:rsidP="00FE0CF6">
      <w:pPr>
        <w:rPr>
          <w:szCs w:val="24"/>
        </w:rPr>
      </w:pPr>
      <w:r w:rsidRPr="00345DC1">
        <w:rPr>
          <w:b/>
          <w:szCs w:val="24"/>
        </w:rPr>
        <w:t>Kompetens 1</w:t>
      </w:r>
      <w:r w:rsidR="00345DC1" w:rsidRPr="00345DC1">
        <w:rPr>
          <w:b/>
          <w:szCs w:val="24"/>
        </w:rPr>
        <w:t>:</w:t>
      </w:r>
      <w:r w:rsidR="00345DC1">
        <w:rPr>
          <w:szCs w:val="24"/>
        </w:rPr>
        <w:t xml:space="preserve"> </w:t>
      </w:r>
      <w:r w:rsidR="00345DC1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DC1">
        <w:rPr>
          <w:szCs w:val="24"/>
        </w:rPr>
        <w:instrText xml:space="preserve"> FORMTEXT </w:instrText>
      </w:r>
      <w:r w:rsidR="00345DC1">
        <w:rPr>
          <w:szCs w:val="24"/>
        </w:rPr>
      </w:r>
      <w:r w:rsidR="00345DC1">
        <w:rPr>
          <w:szCs w:val="24"/>
        </w:rPr>
        <w:fldChar w:fldCharType="separate"/>
      </w:r>
      <w:r w:rsidR="00345DC1">
        <w:rPr>
          <w:noProof/>
          <w:szCs w:val="24"/>
        </w:rPr>
        <w:t> </w:t>
      </w:r>
      <w:r w:rsidR="00345DC1">
        <w:rPr>
          <w:noProof/>
          <w:szCs w:val="24"/>
        </w:rPr>
        <w:t> </w:t>
      </w:r>
      <w:r w:rsidR="00345DC1">
        <w:rPr>
          <w:noProof/>
          <w:szCs w:val="24"/>
        </w:rPr>
        <w:t> </w:t>
      </w:r>
      <w:r w:rsidR="00345DC1">
        <w:rPr>
          <w:noProof/>
          <w:szCs w:val="24"/>
        </w:rPr>
        <w:t> </w:t>
      </w:r>
      <w:r w:rsidR="00345DC1">
        <w:rPr>
          <w:noProof/>
          <w:szCs w:val="24"/>
        </w:rPr>
        <w:t> </w:t>
      </w:r>
      <w:r w:rsidR="00345DC1">
        <w:rPr>
          <w:szCs w:val="24"/>
        </w:rPr>
        <w:fldChar w:fldCharType="end"/>
      </w:r>
      <w:bookmarkEnd w:id="1"/>
      <w:r w:rsidRPr="00E57A18">
        <w:rPr>
          <w:szCs w:val="24"/>
        </w:rPr>
        <w:tab/>
        <w:t xml:space="preserve">  </w:t>
      </w:r>
    </w:p>
    <w:p w14:paraId="33687051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S: Berätta </w:t>
      </w:r>
      <w:r w:rsidR="00E10A93">
        <w:rPr>
          <w:szCs w:val="24"/>
        </w:rPr>
        <w:t xml:space="preserve">om en </w:t>
      </w:r>
      <w:r w:rsidRPr="00E57A18">
        <w:rPr>
          <w:szCs w:val="24"/>
        </w:rPr>
        <w:t>situation</w:t>
      </w:r>
      <w:r w:rsidR="00E10A93">
        <w:rPr>
          <w:szCs w:val="24"/>
        </w:rPr>
        <w:t xml:space="preserve"> där du agerat… (utifrån kompetens).</w:t>
      </w:r>
      <w:r w:rsidRPr="00E57A18">
        <w:rPr>
          <w:szCs w:val="24"/>
        </w:rPr>
        <w:t xml:space="preserve"> </w:t>
      </w:r>
    </w:p>
    <w:p w14:paraId="48A9AFF6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B: Vad gjorde du? Hur gick du tillväga? Vad bidrog du med? </w:t>
      </w:r>
    </w:p>
    <w:p w14:paraId="30D056B8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R: Vad blev resultatet? Vad tyckte de inblandade? Vilken feedback fick du på din insats? </w:t>
      </w:r>
    </w:p>
    <w:p w14:paraId="439BAF54" w14:textId="77777777" w:rsidR="00FE0CF6" w:rsidRPr="00E57A18" w:rsidRDefault="00FE0CF6" w:rsidP="00FE0CF6">
      <w:pPr>
        <w:rPr>
          <w:szCs w:val="24"/>
        </w:rPr>
      </w:pPr>
    </w:p>
    <w:p w14:paraId="46A2053A" w14:textId="77777777" w:rsidR="003D1355" w:rsidRDefault="003D1355" w:rsidP="003D1355">
      <w:pPr>
        <w:rPr>
          <w:szCs w:val="24"/>
        </w:rPr>
      </w:pPr>
      <w:r>
        <w:rPr>
          <w:szCs w:val="24"/>
        </w:rPr>
        <w:t>Intervjufrågor kopplade till kompetensen:</w:t>
      </w:r>
    </w:p>
    <w:p w14:paraId="50AF687F" w14:textId="77777777" w:rsidR="00FE0CF6" w:rsidRDefault="003D1355" w:rsidP="003D1355">
      <w:pPr>
        <w:rPr>
          <w:szCs w:val="24"/>
        </w:rPr>
      </w:pPr>
      <w:r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7448B596" w14:textId="77777777" w:rsidR="003D1355" w:rsidRPr="00E57A18" w:rsidRDefault="003D1355" w:rsidP="003D1355">
      <w:pPr>
        <w:rPr>
          <w:szCs w:val="24"/>
        </w:rPr>
      </w:pPr>
    </w:p>
    <w:p w14:paraId="246B3973" w14:textId="77777777" w:rsidR="00345DC1" w:rsidRDefault="00345DC1" w:rsidP="00FE0CF6">
      <w:pPr>
        <w:rPr>
          <w:szCs w:val="24"/>
        </w:rPr>
      </w:pPr>
      <w:r w:rsidRPr="00345DC1">
        <w:rPr>
          <w:b/>
          <w:szCs w:val="24"/>
        </w:rPr>
        <w:t>Kompetens 2: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4087B14A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S: </w:t>
      </w:r>
      <w:r w:rsidR="00345DC1">
        <w:rPr>
          <w:szCs w:val="24"/>
        </w:rPr>
        <w:t>Beskriv en situation</w:t>
      </w:r>
      <w:r w:rsidR="00345DC1" w:rsidRPr="00E57A18">
        <w:rPr>
          <w:szCs w:val="24"/>
        </w:rPr>
        <w:t xml:space="preserve"> där </w:t>
      </w:r>
      <w:r w:rsidR="00E10A93">
        <w:rPr>
          <w:szCs w:val="24"/>
        </w:rPr>
        <w:t>du har visat prov på…</w:t>
      </w:r>
      <w:r w:rsidRPr="00E57A18">
        <w:rPr>
          <w:szCs w:val="24"/>
        </w:rPr>
        <w:t xml:space="preserve"> </w:t>
      </w:r>
    </w:p>
    <w:p w14:paraId="30A94CC9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B: Vad gjorde du? Hur gick du tillväga? Vad bidrog du med? </w:t>
      </w:r>
    </w:p>
    <w:p w14:paraId="69F379E2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R: Vad blev resultatet? Vad tyckte de inblandade? Vilken feedback fick du på din insats? </w:t>
      </w:r>
    </w:p>
    <w:p w14:paraId="3C97BC27" w14:textId="77777777" w:rsidR="00FE0CF6" w:rsidRPr="00E57A18" w:rsidRDefault="00FE0CF6" w:rsidP="00FE0CF6">
      <w:pPr>
        <w:rPr>
          <w:szCs w:val="24"/>
        </w:rPr>
      </w:pPr>
    </w:p>
    <w:p w14:paraId="2419F0F9" w14:textId="77777777" w:rsidR="00FE0CF6" w:rsidRDefault="003D1355" w:rsidP="00FE0CF6">
      <w:pPr>
        <w:rPr>
          <w:szCs w:val="24"/>
        </w:rPr>
      </w:pPr>
      <w:r>
        <w:rPr>
          <w:szCs w:val="24"/>
        </w:rPr>
        <w:t>Intervjufrågor kopplade till kompetensen:</w:t>
      </w:r>
    </w:p>
    <w:p w14:paraId="123E3AE7" w14:textId="77777777" w:rsidR="003D1355" w:rsidRPr="00E57A18" w:rsidRDefault="003D1355" w:rsidP="00FE0CF6">
      <w:pPr>
        <w:rPr>
          <w:szCs w:val="24"/>
        </w:rPr>
      </w:pPr>
      <w:r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78667D77" w14:textId="77777777" w:rsidR="00FE0CF6" w:rsidRPr="00E57A18" w:rsidRDefault="00FE0CF6" w:rsidP="00FE0CF6">
      <w:pPr>
        <w:rPr>
          <w:szCs w:val="24"/>
        </w:rPr>
      </w:pPr>
    </w:p>
    <w:p w14:paraId="0EE83E5C" w14:textId="77777777" w:rsidR="00345DC1" w:rsidRDefault="00345DC1" w:rsidP="00345DC1">
      <w:pPr>
        <w:rPr>
          <w:szCs w:val="24"/>
        </w:rPr>
      </w:pPr>
      <w:r w:rsidRPr="00345DC1">
        <w:rPr>
          <w:b/>
          <w:szCs w:val="24"/>
        </w:rPr>
        <w:t xml:space="preserve">Kompetens </w:t>
      </w:r>
      <w:r>
        <w:rPr>
          <w:b/>
          <w:szCs w:val="24"/>
        </w:rPr>
        <w:t>3</w:t>
      </w:r>
      <w:r w:rsidRPr="00345DC1">
        <w:rPr>
          <w:b/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7EAD1A46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S: Kan du berätta om en </w:t>
      </w:r>
      <w:r w:rsidR="00E10A93">
        <w:rPr>
          <w:szCs w:val="24"/>
        </w:rPr>
        <w:t xml:space="preserve">tidigare </w:t>
      </w:r>
      <w:r w:rsidRPr="00E57A18">
        <w:rPr>
          <w:szCs w:val="24"/>
        </w:rPr>
        <w:t>händelse</w:t>
      </w:r>
      <w:r w:rsidR="00E10A93">
        <w:rPr>
          <w:szCs w:val="24"/>
        </w:rPr>
        <w:t xml:space="preserve"> där du varit…</w:t>
      </w:r>
      <w:r w:rsidRPr="00E57A18">
        <w:rPr>
          <w:szCs w:val="24"/>
        </w:rPr>
        <w:t xml:space="preserve">  </w:t>
      </w:r>
    </w:p>
    <w:p w14:paraId="51D5DAE0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B: Vad gjorde du? Hur gick du tillväga? Vad bidrog du med? </w:t>
      </w:r>
    </w:p>
    <w:p w14:paraId="143AAF80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R: Vad blev resultatet? Vad tyckte de inblandade? Vilken feedback fick du på din insats? </w:t>
      </w:r>
    </w:p>
    <w:p w14:paraId="2A6B7919" w14:textId="77777777" w:rsidR="00FE0CF6" w:rsidRPr="00E57A18" w:rsidRDefault="00FE0CF6" w:rsidP="00FE0CF6">
      <w:pPr>
        <w:rPr>
          <w:szCs w:val="24"/>
        </w:rPr>
      </w:pPr>
    </w:p>
    <w:p w14:paraId="78118560" w14:textId="77777777" w:rsidR="003D1355" w:rsidRDefault="003D1355" w:rsidP="003D1355">
      <w:pPr>
        <w:rPr>
          <w:szCs w:val="24"/>
        </w:rPr>
      </w:pPr>
      <w:r>
        <w:rPr>
          <w:szCs w:val="24"/>
        </w:rPr>
        <w:t>Intervjufrågor kopplade till kompetensen:</w:t>
      </w:r>
    </w:p>
    <w:p w14:paraId="5336B726" w14:textId="77777777" w:rsidR="00FE0CF6" w:rsidRDefault="003D1355" w:rsidP="003D1355">
      <w:pPr>
        <w:rPr>
          <w:szCs w:val="24"/>
        </w:rPr>
      </w:pPr>
      <w:r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751D0FA2" w14:textId="77777777" w:rsidR="003D1355" w:rsidRPr="00E57A18" w:rsidRDefault="003D1355" w:rsidP="003D1355">
      <w:pPr>
        <w:rPr>
          <w:szCs w:val="24"/>
        </w:rPr>
      </w:pPr>
    </w:p>
    <w:p w14:paraId="76EDAA17" w14:textId="77777777" w:rsidR="00FE0CF6" w:rsidRPr="00E57A18" w:rsidRDefault="00FA33A3" w:rsidP="00FE0CF6">
      <w:pPr>
        <w:pStyle w:val="Rubrik2"/>
        <w:rPr>
          <w:sz w:val="24"/>
          <w:szCs w:val="24"/>
        </w:rPr>
      </w:pPr>
      <w:r>
        <w:rPr>
          <w:sz w:val="24"/>
          <w:szCs w:val="24"/>
        </w:rPr>
        <w:t>E</w:t>
      </w:r>
      <w:r w:rsidR="00FE0CF6" w:rsidRPr="00E57A18">
        <w:rPr>
          <w:sz w:val="24"/>
          <w:szCs w:val="24"/>
        </w:rPr>
        <w:t>motioner</w:t>
      </w:r>
    </w:p>
    <w:p w14:paraId="16A33875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Vilka situationer/uppgifter i din yrkesroll har du svårast att hantera? </w:t>
      </w:r>
    </w:p>
    <w:p w14:paraId="0EB99CF9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 xml:space="preserve">Varför? Hur reagerar du? </w:t>
      </w:r>
    </w:p>
    <w:p w14:paraId="01C7C657" w14:textId="77777777" w:rsidR="00FE0CF6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6810AED3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lastRenderedPageBreak/>
        <w:t xml:space="preserve">Vilka större motgångar/svårigheter har du stött på? </w:t>
      </w:r>
    </w:p>
    <w:p w14:paraId="630FCFD6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>Hur har dessa händelser påverkat dig och vad har du lärt dig av dem?</w:t>
      </w:r>
    </w:p>
    <w:p w14:paraId="70A526E5" w14:textId="77777777" w:rsidR="006F5664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0AD21D73" w14:textId="77777777" w:rsidR="00763841" w:rsidRDefault="00763841" w:rsidP="00FE0CF6">
      <w:pPr>
        <w:rPr>
          <w:szCs w:val="24"/>
        </w:rPr>
      </w:pPr>
    </w:p>
    <w:p w14:paraId="39C07ACD" w14:textId="77777777" w:rsidR="00B14EC5" w:rsidRPr="00E57A18" w:rsidRDefault="00B14EC5" w:rsidP="00FE0CF6">
      <w:pPr>
        <w:rPr>
          <w:szCs w:val="24"/>
        </w:rPr>
      </w:pPr>
    </w:p>
    <w:p w14:paraId="2833E2E4" w14:textId="77777777" w:rsidR="00FE0CF6" w:rsidRPr="00FA33A3" w:rsidRDefault="00FA33A3" w:rsidP="00FA33A3">
      <w:pPr>
        <w:spacing w:line="240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Ch</w:t>
      </w:r>
      <w:r w:rsidR="00FE0CF6" w:rsidRPr="00FA33A3">
        <w:rPr>
          <w:rFonts w:ascii="Gill Sans MT" w:hAnsi="Gill Sans MT"/>
          <w:b/>
          <w:szCs w:val="24"/>
        </w:rPr>
        <w:t>ef och stöd</w:t>
      </w:r>
      <w:r w:rsidR="00FE0CF6" w:rsidRPr="00FA33A3">
        <w:rPr>
          <w:rFonts w:ascii="Gill Sans MT" w:hAnsi="Gill Sans MT"/>
          <w:b/>
          <w:szCs w:val="24"/>
        </w:rPr>
        <w:tab/>
      </w:r>
      <w:r w:rsidR="00FE0CF6" w:rsidRPr="00FA33A3">
        <w:rPr>
          <w:rFonts w:ascii="Gill Sans MT" w:hAnsi="Gill Sans MT"/>
          <w:b/>
          <w:szCs w:val="24"/>
        </w:rPr>
        <w:tab/>
      </w:r>
    </w:p>
    <w:p w14:paraId="69940530" w14:textId="77777777" w:rsidR="00FE0CF6" w:rsidRDefault="00FE0CF6" w:rsidP="00FE0CF6">
      <w:pPr>
        <w:rPr>
          <w:szCs w:val="24"/>
        </w:rPr>
      </w:pPr>
      <w:r w:rsidRPr="00E57A18">
        <w:rPr>
          <w:szCs w:val="24"/>
        </w:rPr>
        <w:t>Vilket stöd och stö</w:t>
      </w:r>
      <w:r w:rsidR="00FA33A3">
        <w:rPr>
          <w:szCs w:val="24"/>
        </w:rPr>
        <w:t>ttning behöver du från din chef?</w:t>
      </w:r>
    </w:p>
    <w:p w14:paraId="6E9803C3" w14:textId="77777777" w:rsidR="00FA33A3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58D53D4F" w14:textId="77777777" w:rsidR="00763841" w:rsidRPr="00E57A18" w:rsidRDefault="00763841" w:rsidP="00FE0CF6">
      <w:pPr>
        <w:rPr>
          <w:szCs w:val="24"/>
        </w:rPr>
      </w:pPr>
    </w:p>
    <w:p w14:paraId="079DE814" w14:textId="77777777" w:rsidR="00FE0CF6" w:rsidRDefault="00FE0CF6" w:rsidP="00FE0CF6">
      <w:pPr>
        <w:rPr>
          <w:szCs w:val="24"/>
        </w:rPr>
      </w:pPr>
      <w:r w:rsidRPr="00E57A18">
        <w:rPr>
          <w:szCs w:val="24"/>
        </w:rPr>
        <w:t>Vilka förutsättningar vill du ha för att du ska fungera som bäst i ditt jobb?</w:t>
      </w:r>
    </w:p>
    <w:p w14:paraId="4FDCFBB7" w14:textId="77777777" w:rsidR="00763841" w:rsidRPr="00E57A18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6BB17B03" w14:textId="77777777" w:rsidR="00FE0CF6" w:rsidRPr="00E57A18" w:rsidRDefault="000B79E1" w:rsidP="00FE0CF6">
      <w:pPr>
        <w:pStyle w:val="Rubrik2"/>
        <w:rPr>
          <w:sz w:val="24"/>
          <w:szCs w:val="24"/>
        </w:rPr>
      </w:pPr>
      <w:r>
        <w:rPr>
          <w:sz w:val="24"/>
          <w:szCs w:val="24"/>
        </w:rPr>
        <w:br/>
      </w:r>
      <w:r w:rsidR="00FA33A3">
        <w:rPr>
          <w:sz w:val="24"/>
          <w:szCs w:val="24"/>
        </w:rPr>
        <w:t>F</w:t>
      </w:r>
      <w:r w:rsidR="00FE0CF6" w:rsidRPr="00E57A18">
        <w:rPr>
          <w:sz w:val="24"/>
          <w:szCs w:val="24"/>
        </w:rPr>
        <w:t>ritid</w:t>
      </w:r>
    </w:p>
    <w:p w14:paraId="12C912A3" w14:textId="77777777" w:rsidR="00FE0CF6" w:rsidRPr="00E57A18" w:rsidRDefault="00FE0CF6" w:rsidP="00FE0CF6">
      <w:pPr>
        <w:rPr>
          <w:szCs w:val="24"/>
        </w:rPr>
      </w:pPr>
      <w:r w:rsidRPr="00E57A18">
        <w:rPr>
          <w:szCs w:val="24"/>
        </w:rPr>
        <w:t>Vad gör du vid sidan av arbetet?</w:t>
      </w:r>
    </w:p>
    <w:p w14:paraId="46DCA419" w14:textId="77777777" w:rsidR="00FE0CF6" w:rsidRDefault="00763841" w:rsidP="00FE0CF6">
      <w:pPr>
        <w:rPr>
          <w:szCs w:val="24"/>
        </w:rPr>
      </w:pPr>
      <w:r w:rsidRPr="00E57A1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A18">
        <w:rPr>
          <w:szCs w:val="24"/>
        </w:rPr>
        <w:instrText xml:space="preserve"> FORMTEXT </w:instrText>
      </w:r>
      <w:r w:rsidRPr="00E57A18">
        <w:rPr>
          <w:szCs w:val="24"/>
        </w:rPr>
      </w:r>
      <w:r w:rsidRPr="00E57A18">
        <w:rPr>
          <w:szCs w:val="24"/>
        </w:rPr>
        <w:fldChar w:fldCharType="separate"/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noProof/>
          <w:szCs w:val="24"/>
        </w:rPr>
        <w:t> </w:t>
      </w:r>
      <w:r w:rsidRPr="00E57A18">
        <w:rPr>
          <w:szCs w:val="24"/>
        </w:rPr>
        <w:fldChar w:fldCharType="end"/>
      </w:r>
    </w:p>
    <w:p w14:paraId="1990255B" w14:textId="77777777" w:rsidR="00763841" w:rsidRPr="00E57A18" w:rsidRDefault="00763841" w:rsidP="00FE0CF6">
      <w:pPr>
        <w:rPr>
          <w:szCs w:val="24"/>
        </w:rPr>
      </w:pPr>
    </w:p>
    <w:p w14:paraId="49F5D878" w14:textId="77777777" w:rsidR="000B79E1" w:rsidRPr="00517AEF" w:rsidRDefault="000B79E1" w:rsidP="000B79E1">
      <w:pPr>
        <w:rPr>
          <w:rFonts w:ascii="Gill Sans MT" w:hAnsi="Gill Sans MT"/>
          <w:b/>
          <w:szCs w:val="24"/>
        </w:rPr>
      </w:pPr>
      <w:r>
        <w:rPr>
          <w:szCs w:val="24"/>
        </w:rPr>
        <w:br/>
      </w:r>
      <w:r w:rsidRPr="00517AEF">
        <w:rPr>
          <w:rFonts w:ascii="Gill Sans MT" w:hAnsi="Gill Sans MT"/>
          <w:b/>
          <w:szCs w:val="24"/>
        </w:rPr>
        <w:t>Avslutning</w:t>
      </w:r>
    </w:p>
    <w:p w14:paraId="777E4736" w14:textId="77777777" w:rsidR="000B79E1" w:rsidRPr="00517AEF" w:rsidRDefault="000B79E1" w:rsidP="000B79E1">
      <w:pPr>
        <w:rPr>
          <w:szCs w:val="22"/>
        </w:rPr>
      </w:pPr>
      <w:r w:rsidRPr="00517AEF">
        <w:rPr>
          <w:szCs w:val="22"/>
        </w:rPr>
        <w:t>Löneanspråk/Uppsägningstid?</w:t>
      </w:r>
    </w:p>
    <w:p w14:paraId="427ED7BB" w14:textId="77777777" w:rsidR="000B79E1" w:rsidRPr="00517AEF" w:rsidRDefault="000B79E1" w:rsidP="000B79E1">
      <w:pPr>
        <w:rPr>
          <w:sz w:val="22"/>
          <w:szCs w:val="22"/>
        </w:rPr>
      </w:pPr>
      <w:r w:rsidRPr="00517AEF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AEF">
        <w:rPr>
          <w:szCs w:val="22"/>
        </w:rPr>
        <w:instrText xml:space="preserve"> FORMTEXT </w:instrText>
      </w:r>
      <w:r w:rsidRPr="00517AEF">
        <w:rPr>
          <w:szCs w:val="22"/>
        </w:rPr>
      </w:r>
      <w:r w:rsidRPr="00517AEF">
        <w:rPr>
          <w:szCs w:val="22"/>
        </w:rPr>
        <w:fldChar w:fldCharType="separate"/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szCs w:val="22"/>
        </w:rPr>
        <w:fldChar w:fldCharType="end"/>
      </w:r>
    </w:p>
    <w:p w14:paraId="1726F72E" w14:textId="77777777" w:rsidR="000B79E1" w:rsidRPr="00517AEF" w:rsidRDefault="000B79E1" w:rsidP="000B79E1">
      <w:pPr>
        <w:rPr>
          <w:sz w:val="22"/>
          <w:szCs w:val="22"/>
        </w:rPr>
      </w:pPr>
    </w:p>
    <w:p w14:paraId="4CE555CF" w14:textId="77777777" w:rsidR="000B79E1" w:rsidRPr="00517AEF" w:rsidRDefault="000B79E1" w:rsidP="000B79E1">
      <w:pPr>
        <w:rPr>
          <w:szCs w:val="22"/>
        </w:rPr>
      </w:pPr>
      <w:r w:rsidRPr="00517AEF">
        <w:rPr>
          <w:szCs w:val="22"/>
        </w:rPr>
        <w:t>Har du några frågor till oss?</w:t>
      </w:r>
    </w:p>
    <w:p w14:paraId="1519C596" w14:textId="77777777" w:rsidR="000B79E1" w:rsidRPr="00517AEF" w:rsidRDefault="000B79E1" w:rsidP="000B79E1">
      <w:pPr>
        <w:rPr>
          <w:szCs w:val="22"/>
        </w:rPr>
      </w:pPr>
      <w:r w:rsidRPr="00517AEF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AEF">
        <w:rPr>
          <w:szCs w:val="22"/>
        </w:rPr>
        <w:instrText xml:space="preserve"> FORMTEXT </w:instrText>
      </w:r>
      <w:r w:rsidRPr="00517AEF">
        <w:rPr>
          <w:szCs w:val="22"/>
        </w:rPr>
      </w:r>
      <w:r w:rsidRPr="00517AEF">
        <w:rPr>
          <w:szCs w:val="22"/>
        </w:rPr>
        <w:fldChar w:fldCharType="separate"/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szCs w:val="22"/>
        </w:rPr>
        <w:fldChar w:fldCharType="end"/>
      </w:r>
    </w:p>
    <w:p w14:paraId="18BDC7BD" w14:textId="77777777" w:rsidR="000B79E1" w:rsidRPr="00517AEF" w:rsidRDefault="000B79E1" w:rsidP="000B79E1">
      <w:pPr>
        <w:rPr>
          <w:sz w:val="22"/>
          <w:szCs w:val="22"/>
        </w:rPr>
      </w:pPr>
    </w:p>
    <w:p w14:paraId="43A452A2" w14:textId="77777777" w:rsidR="000B79E1" w:rsidRPr="00517AEF" w:rsidRDefault="000B79E1" w:rsidP="000B79E1">
      <w:pPr>
        <w:rPr>
          <w:szCs w:val="22"/>
        </w:rPr>
      </w:pPr>
      <w:r w:rsidRPr="00517AEF">
        <w:rPr>
          <w:szCs w:val="22"/>
        </w:rPr>
        <w:t xml:space="preserve">Tycker du att vi har glömt att fråga dig något? </w:t>
      </w:r>
    </w:p>
    <w:p w14:paraId="1202FACE" w14:textId="77777777" w:rsidR="00FE0CF6" w:rsidRPr="000B79E1" w:rsidRDefault="000B79E1" w:rsidP="00FE0CF6">
      <w:pPr>
        <w:rPr>
          <w:szCs w:val="22"/>
        </w:rPr>
      </w:pPr>
      <w:r w:rsidRPr="00517AEF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AEF">
        <w:rPr>
          <w:szCs w:val="22"/>
        </w:rPr>
        <w:instrText xml:space="preserve"> FORMTEXT </w:instrText>
      </w:r>
      <w:r w:rsidRPr="00517AEF">
        <w:rPr>
          <w:szCs w:val="22"/>
        </w:rPr>
      </w:r>
      <w:r w:rsidRPr="00517AEF">
        <w:rPr>
          <w:szCs w:val="22"/>
        </w:rPr>
        <w:fldChar w:fldCharType="separate"/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noProof/>
          <w:szCs w:val="22"/>
        </w:rPr>
        <w:t> </w:t>
      </w:r>
      <w:r w:rsidRPr="00517AEF">
        <w:rPr>
          <w:szCs w:val="22"/>
        </w:rPr>
        <w:fldChar w:fldCharType="end"/>
      </w:r>
    </w:p>
    <w:p w14:paraId="175C5E2C" w14:textId="77777777" w:rsidR="00FE0CF6" w:rsidRPr="00E57A18" w:rsidRDefault="00FE0CF6" w:rsidP="00FE0CF6">
      <w:pPr>
        <w:rPr>
          <w:szCs w:val="24"/>
        </w:rPr>
      </w:pPr>
    </w:p>
    <w:p w14:paraId="4D956D57" w14:textId="77777777" w:rsidR="00FE0CF6" w:rsidRPr="00E57A18" w:rsidRDefault="00FE0CF6" w:rsidP="00A73A97">
      <w:pPr>
        <w:rPr>
          <w:szCs w:val="24"/>
        </w:rPr>
      </w:pPr>
    </w:p>
    <w:sectPr w:rsidR="00FE0CF6" w:rsidRPr="00E57A18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641D6" w14:textId="77777777" w:rsidR="00060170" w:rsidRDefault="00060170">
      <w:r>
        <w:separator/>
      </w:r>
    </w:p>
  </w:endnote>
  <w:endnote w:type="continuationSeparator" w:id="0">
    <w:p w14:paraId="59390C31" w14:textId="77777777" w:rsidR="00060170" w:rsidRDefault="0006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80FC" w14:textId="77777777" w:rsidR="006F6DF5" w:rsidRDefault="006F6DF5" w:rsidP="00027B2E">
    <w:pPr>
      <w:pStyle w:val="Sidfot"/>
      <w:rPr>
        <w:szCs w:val="2"/>
      </w:rPr>
    </w:pPr>
  </w:p>
  <w:p w14:paraId="6B7F3DFA" w14:textId="77777777" w:rsidR="006F6DF5" w:rsidRDefault="006F6DF5" w:rsidP="00027B2E">
    <w:pPr>
      <w:pStyle w:val="Sidfot"/>
      <w:rPr>
        <w:szCs w:val="2"/>
      </w:rPr>
    </w:pPr>
  </w:p>
  <w:p w14:paraId="0B799862" w14:textId="77777777" w:rsidR="006F6DF5" w:rsidRDefault="006F6DF5" w:rsidP="00027B2E">
    <w:pPr>
      <w:pStyle w:val="Sidfot"/>
      <w:rPr>
        <w:szCs w:val="2"/>
      </w:rPr>
    </w:pPr>
  </w:p>
  <w:p w14:paraId="52D7A51E" w14:textId="77777777" w:rsidR="006F6DF5" w:rsidRPr="00092ADA" w:rsidRDefault="006F6DF5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F6DF5" w:rsidRPr="00F2400E" w14:paraId="091074EA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35E64E9C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2" w:name="LPostalAddr"/>
          <w:r>
            <w:rPr>
              <w:caps/>
              <w:sz w:val="9"/>
              <w:szCs w:val="9"/>
            </w:rPr>
            <w:t>Postadress</w:t>
          </w:r>
          <w:bookmarkEnd w:id="2"/>
        </w:p>
      </w:tc>
      <w:tc>
        <w:tcPr>
          <w:tcW w:w="1958" w:type="dxa"/>
          <w:tcBorders>
            <w:top w:val="single" w:sz="4" w:space="0" w:color="auto"/>
          </w:tcBorders>
        </w:tcPr>
        <w:p w14:paraId="5F6280ED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3" w:name="LVisitAddr"/>
          <w:r>
            <w:rPr>
              <w:caps/>
              <w:sz w:val="9"/>
              <w:szCs w:val="9"/>
            </w:rPr>
            <w:t>Besöksadress</w:t>
          </w:r>
          <w:bookmarkEnd w:id="3"/>
        </w:p>
      </w:tc>
      <w:tc>
        <w:tcPr>
          <w:tcW w:w="1175" w:type="dxa"/>
          <w:tcBorders>
            <w:top w:val="single" w:sz="4" w:space="0" w:color="auto"/>
          </w:tcBorders>
        </w:tcPr>
        <w:p w14:paraId="60F8DE29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4" w:name="LPhone"/>
          <w:r>
            <w:rPr>
              <w:caps/>
              <w:sz w:val="9"/>
              <w:szCs w:val="9"/>
            </w:rPr>
            <w:t>Telefon</w:t>
          </w:r>
          <w:bookmarkEnd w:id="4"/>
        </w:p>
      </w:tc>
      <w:tc>
        <w:tcPr>
          <w:tcW w:w="1148" w:type="dxa"/>
          <w:tcBorders>
            <w:top w:val="single" w:sz="4" w:space="0" w:color="auto"/>
          </w:tcBorders>
        </w:tcPr>
        <w:p w14:paraId="466FB179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5" w:name="LEmail"/>
          <w:r>
            <w:rPr>
              <w:caps/>
              <w:sz w:val="9"/>
              <w:szCs w:val="9"/>
            </w:rPr>
            <w:t>E-post</w:t>
          </w:r>
          <w:bookmarkEnd w:id="5"/>
        </w:p>
      </w:tc>
      <w:tc>
        <w:tcPr>
          <w:tcW w:w="718" w:type="dxa"/>
          <w:tcBorders>
            <w:top w:val="single" w:sz="4" w:space="0" w:color="auto"/>
          </w:tcBorders>
        </w:tcPr>
        <w:p w14:paraId="45F83BFC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F2201E5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36AF95BE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6" w:name="LOrgNo"/>
          <w:r>
            <w:rPr>
              <w:caps/>
              <w:sz w:val="9"/>
              <w:szCs w:val="9"/>
            </w:rPr>
            <w:t>Org.nummer</w:t>
          </w:r>
          <w:bookmarkEnd w:id="6"/>
        </w:p>
      </w:tc>
    </w:tr>
    <w:tr w:rsidR="006F6DF5" w:rsidRPr="00A77D51" w14:paraId="630FABBB" w14:textId="77777777" w:rsidTr="00D3288C">
      <w:tc>
        <w:tcPr>
          <w:tcW w:w="2031" w:type="dxa"/>
          <w:tcMar>
            <w:left w:w="0" w:type="dxa"/>
          </w:tcMar>
        </w:tcPr>
        <w:p w14:paraId="5761F525" w14:textId="77777777" w:rsidR="006F6DF5" w:rsidRPr="00A77D51" w:rsidRDefault="006F6DF5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7" w:name="LCountryPrefix"/>
          <w:r>
            <w:rPr>
              <w:szCs w:val="14"/>
            </w:rPr>
            <w:t>,</w:t>
          </w:r>
          <w:bookmarkEnd w:id="7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8" w:name="Country"/>
          <w:bookmarkEnd w:id="8"/>
        </w:p>
      </w:tc>
      <w:tc>
        <w:tcPr>
          <w:tcW w:w="1958" w:type="dxa"/>
        </w:tcPr>
        <w:p w14:paraId="640678DC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75789C1" w14:textId="77777777" w:rsidR="006F6DF5" w:rsidRPr="00A77D51" w:rsidRDefault="006F6DF5" w:rsidP="00092ADA">
          <w:pPr>
            <w:pStyle w:val="Sidfot"/>
            <w:spacing w:line="180" w:lineRule="exact"/>
            <w:rPr>
              <w:szCs w:val="14"/>
            </w:rPr>
          </w:pPr>
          <w:bookmarkStart w:id="9" w:name="PhoneMain"/>
          <w:r>
            <w:rPr>
              <w:szCs w:val="14"/>
            </w:rPr>
            <w:t>08-718 80 00</w:t>
          </w:r>
          <w:bookmarkEnd w:id="9"/>
        </w:p>
      </w:tc>
      <w:tc>
        <w:tcPr>
          <w:tcW w:w="1148" w:type="dxa"/>
        </w:tcPr>
        <w:p w14:paraId="244C984B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297B2D4B" w14:textId="77777777" w:rsidR="006F6DF5" w:rsidRPr="00A77D51" w:rsidRDefault="006F6DF5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5856AFD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1A665676" w14:textId="77777777" w:rsidR="006F6DF5" w:rsidRDefault="006F6DF5" w:rsidP="00A77D51">
          <w:pPr>
            <w:pStyle w:val="Sidfot"/>
            <w:spacing w:line="180" w:lineRule="exact"/>
            <w:rPr>
              <w:szCs w:val="14"/>
            </w:rPr>
          </w:pPr>
          <w:bookmarkStart w:id="10" w:name="OrgNo"/>
          <w:r>
            <w:rPr>
              <w:szCs w:val="14"/>
            </w:rPr>
            <w:t>212000-0167</w:t>
          </w:r>
          <w:bookmarkEnd w:id="10"/>
        </w:p>
      </w:tc>
    </w:tr>
  </w:tbl>
  <w:p w14:paraId="6B3C0DFB" w14:textId="77777777" w:rsidR="006F6DF5" w:rsidRPr="009D06AF" w:rsidRDefault="006F6DF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967E6" w14:textId="77777777" w:rsidR="00060170" w:rsidRDefault="00060170">
      <w:r>
        <w:separator/>
      </w:r>
    </w:p>
  </w:footnote>
  <w:footnote w:type="continuationSeparator" w:id="0">
    <w:p w14:paraId="52D11B53" w14:textId="77777777" w:rsidR="00060170" w:rsidRDefault="0006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AEDD" w14:textId="16C33608" w:rsidR="006F6DF5" w:rsidRPr="00BD2414" w:rsidRDefault="006F6DF5" w:rsidP="009D06AF">
    <w:pPr>
      <w:pStyle w:val="Sidhuvud"/>
      <w:rPr>
        <w:rFonts w:ascii="Garamond" w:hAnsi="Garamond"/>
        <w:sz w:val="20"/>
        <w:szCs w:val="18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12915265" wp14:editId="6C12AE2D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E43418" w:rsidRPr="00BD2414">
      <w:rPr>
        <w:rFonts w:ascii="Garamond" w:hAnsi="Garamond"/>
        <w:sz w:val="20"/>
        <w:szCs w:val="18"/>
      </w:rPr>
      <w:fldChar w:fldCharType="begin"/>
    </w:r>
    <w:r w:rsidRPr="00BD2414">
      <w:rPr>
        <w:rFonts w:ascii="Garamond" w:hAnsi="Garamond"/>
        <w:sz w:val="20"/>
        <w:szCs w:val="18"/>
      </w:rPr>
      <w:instrText xml:space="preserve"> PAGE </w:instrText>
    </w:r>
    <w:r w:rsidR="00E43418" w:rsidRPr="00BD2414">
      <w:rPr>
        <w:rFonts w:ascii="Garamond" w:hAnsi="Garamond"/>
        <w:sz w:val="20"/>
        <w:szCs w:val="18"/>
      </w:rPr>
      <w:fldChar w:fldCharType="separate"/>
    </w:r>
    <w:r w:rsidR="00DF4838">
      <w:rPr>
        <w:rFonts w:ascii="Garamond" w:hAnsi="Garamond"/>
        <w:noProof/>
        <w:sz w:val="20"/>
        <w:szCs w:val="18"/>
      </w:rPr>
      <w:t>3</w:t>
    </w:r>
    <w:r w:rsidR="00E43418" w:rsidRPr="00BD2414">
      <w:rPr>
        <w:rFonts w:ascii="Garamond" w:hAnsi="Garamond"/>
        <w:sz w:val="20"/>
        <w:szCs w:val="18"/>
      </w:rPr>
      <w:fldChar w:fldCharType="end"/>
    </w:r>
    <w:r w:rsidRPr="00BD2414">
      <w:rPr>
        <w:rFonts w:ascii="Garamond" w:hAnsi="Garamond"/>
        <w:sz w:val="20"/>
        <w:szCs w:val="18"/>
      </w:rPr>
      <w:t xml:space="preserve"> (</w:t>
    </w:r>
    <w:r w:rsidR="00E43418" w:rsidRPr="00BD2414">
      <w:rPr>
        <w:rFonts w:ascii="Garamond" w:hAnsi="Garamond"/>
        <w:sz w:val="20"/>
        <w:szCs w:val="18"/>
      </w:rPr>
      <w:fldChar w:fldCharType="begin"/>
    </w:r>
    <w:r w:rsidRPr="00BD2414">
      <w:rPr>
        <w:rFonts w:ascii="Garamond" w:hAnsi="Garamond"/>
        <w:sz w:val="20"/>
        <w:szCs w:val="18"/>
      </w:rPr>
      <w:instrText xml:space="preserve"> NUMPAGES </w:instrText>
    </w:r>
    <w:r w:rsidR="00E43418" w:rsidRPr="00BD2414">
      <w:rPr>
        <w:rFonts w:ascii="Garamond" w:hAnsi="Garamond"/>
        <w:sz w:val="20"/>
        <w:szCs w:val="18"/>
      </w:rPr>
      <w:fldChar w:fldCharType="separate"/>
    </w:r>
    <w:r w:rsidR="00DF4838">
      <w:rPr>
        <w:rFonts w:ascii="Garamond" w:hAnsi="Garamond"/>
        <w:noProof/>
        <w:sz w:val="20"/>
        <w:szCs w:val="18"/>
      </w:rPr>
      <w:t>3</w:t>
    </w:r>
    <w:r w:rsidR="00E43418" w:rsidRPr="00BD2414">
      <w:rPr>
        <w:rFonts w:ascii="Garamond" w:hAnsi="Garamond"/>
        <w:sz w:val="20"/>
        <w:szCs w:val="18"/>
      </w:rPr>
      <w:fldChar w:fldCharType="end"/>
    </w:r>
    <w:r w:rsidRPr="00BD2414">
      <w:rPr>
        <w:rFonts w:ascii="Garamond" w:hAnsi="Garamond"/>
        <w:sz w:val="20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47CE" w14:textId="60CFC14A" w:rsidR="00E244E3" w:rsidRPr="003131E6" w:rsidRDefault="006F6DF5" w:rsidP="00E244E3">
    <w:pPr>
      <w:pStyle w:val="Sidhuvud"/>
      <w:rPr>
        <w:rFonts w:ascii="Garamond" w:hAnsi="Garamond"/>
        <w:sz w:val="20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3B0EB1C" wp14:editId="55386743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E244E3" w:rsidRPr="003131E6">
      <w:rPr>
        <w:rFonts w:ascii="Garamond" w:hAnsi="Garamond"/>
        <w:sz w:val="20"/>
      </w:rPr>
      <w:fldChar w:fldCharType="begin"/>
    </w:r>
    <w:r w:rsidR="00E244E3" w:rsidRPr="003131E6">
      <w:rPr>
        <w:rFonts w:ascii="Garamond" w:hAnsi="Garamond"/>
        <w:sz w:val="20"/>
      </w:rPr>
      <w:instrText xml:space="preserve"> PAGE </w:instrText>
    </w:r>
    <w:r w:rsidR="00E244E3" w:rsidRPr="003131E6">
      <w:rPr>
        <w:rFonts w:ascii="Garamond" w:hAnsi="Garamond"/>
        <w:sz w:val="20"/>
      </w:rPr>
      <w:fldChar w:fldCharType="separate"/>
    </w:r>
    <w:r w:rsidR="00DF4838">
      <w:rPr>
        <w:rFonts w:ascii="Garamond" w:hAnsi="Garamond"/>
        <w:noProof/>
        <w:sz w:val="20"/>
      </w:rPr>
      <w:t>1</w:t>
    </w:r>
    <w:r w:rsidR="00E244E3" w:rsidRPr="003131E6">
      <w:rPr>
        <w:rFonts w:ascii="Garamond" w:hAnsi="Garamond"/>
        <w:sz w:val="20"/>
      </w:rPr>
      <w:fldChar w:fldCharType="end"/>
    </w:r>
    <w:r w:rsidR="00E244E3" w:rsidRPr="003131E6">
      <w:rPr>
        <w:rFonts w:ascii="Garamond" w:hAnsi="Garamond"/>
        <w:sz w:val="20"/>
      </w:rPr>
      <w:t xml:space="preserve"> (</w:t>
    </w:r>
    <w:r w:rsidR="00E244E3" w:rsidRPr="003131E6">
      <w:rPr>
        <w:rFonts w:ascii="Garamond" w:hAnsi="Garamond"/>
        <w:sz w:val="20"/>
      </w:rPr>
      <w:fldChar w:fldCharType="begin"/>
    </w:r>
    <w:r w:rsidR="00E244E3" w:rsidRPr="003131E6">
      <w:rPr>
        <w:rFonts w:ascii="Garamond" w:hAnsi="Garamond"/>
        <w:sz w:val="20"/>
      </w:rPr>
      <w:instrText xml:space="preserve"> NUMPAGES </w:instrText>
    </w:r>
    <w:r w:rsidR="00E244E3" w:rsidRPr="003131E6">
      <w:rPr>
        <w:rFonts w:ascii="Garamond" w:hAnsi="Garamond"/>
        <w:sz w:val="20"/>
      </w:rPr>
      <w:fldChar w:fldCharType="separate"/>
    </w:r>
    <w:r w:rsidR="00DF4838">
      <w:rPr>
        <w:rFonts w:ascii="Garamond" w:hAnsi="Garamond"/>
        <w:noProof/>
        <w:sz w:val="20"/>
      </w:rPr>
      <w:t>3</w:t>
    </w:r>
    <w:r w:rsidR="00E244E3" w:rsidRPr="003131E6">
      <w:rPr>
        <w:rFonts w:ascii="Garamond" w:hAnsi="Garamond"/>
        <w:sz w:val="20"/>
      </w:rPr>
      <w:fldChar w:fldCharType="end"/>
    </w:r>
    <w:r w:rsidR="00E244E3" w:rsidRPr="003131E6">
      <w:rPr>
        <w:rFonts w:ascii="Garamond" w:hAnsi="Garamond"/>
        <w:sz w:val="20"/>
      </w:rPr>
      <w:t>)</w:t>
    </w:r>
  </w:p>
  <w:p w14:paraId="6BF47463" w14:textId="77777777" w:rsidR="00E244E3" w:rsidRPr="003131E6" w:rsidRDefault="00E244E3" w:rsidP="003473E4">
    <w:pPr>
      <w:pStyle w:val="Sidhuvud"/>
      <w:tabs>
        <w:tab w:val="clear" w:pos="4706"/>
        <w:tab w:val="left" w:pos="5670"/>
      </w:tabs>
      <w:rPr>
        <w:rFonts w:ascii="Garamond" w:hAnsi="Garamond"/>
        <w:sz w:val="20"/>
      </w:rPr>
    </w:pPr>
    <w:r w:rsidRPr="003131E6">
      <w:rPr>
        <w:rFonts w:ascii="Garamond" w:hAnsi="Garamond"/>
        <w:sz w:val="20"/>
      </w:rPr>
      <w:tab/>
    </w:r>
    <w:r w:rsidRPr="003131E6">
      <w:rPr>
        <w:rFonts w:ascii="Garamond" w:hAnsi="Garamond"/>
        <w:sz w:val="20"/>
      </w:rPr>
      <w:tab/>
      <w:t>HR</w:t>
    </w:r>
    <w:r w:rsidR="00BD2414">
      <w:rPr>
        <w:rFonts w:ascii="Garamond" w:hAnsi="Garamond"/>
        <w:sz w:val="20"/>
      </w:rPr>
      <w:t xml:space="preserve"> Välfärd s</w:t>
    </w:r>
    <w:r w:rsidRPr="003131E6">
      <w:rPr>
        <w:rFonts w:ascii="Garamond" w:hAnsi="Garamond"/>
        <w:sz w:val="20"/>
      </w:rPr>
      <w:t>kola</w:t>
    </w:r>
  </w:p>
  <w:p w14:paraId="1C21EFE8" w14:textId="77777777" w:rsidR="00047665" w:rsidRPr="00047665" w:rsidRDefault="00047665" w:rsidP="00E244E3">
    <w:pPr>
      <w:pStyle w:val="Sidhuvud"/>
      <w:rPr>
        <w:rFonts w:ascii="Garamond" w:hAnsi="Garamond"/>
        <w:sz w:val="20"/>
      </w:rPr>
    </w:pPr>
  </w:p>
  <w:p w14:paraId="5CFD4729" w14:textId="77777777" w:rsidR="006F6DF5" w:rsidRDefault="006F6DF5" w:rsidP="0026490E">
    <w:pPr>
      <w:pStyle w:val="Sidhuvud"/>
      <w:tabs>
        <w:tab w:val="clear" w:pos="4706"/>
        <w:tab w:val="left" w:pos="3790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  <w:r w:rsidR="0026490E">
      <w:rPr>
        <w:szCs w:val="24"/>
      </w:rPr>
      <w:tab/>
    </w:r>
    <w:r w:rsidR="0026490E">
      <w:rPr>
        <w:szCs w:val="24"/>
      </w:rPr>
      <w:tab/>
    </w:r>
  </w:p>
  <w:p w14:paraId="7B9FCC5A" w14:textId="77777777" w:rsidR="006F6DF5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3C6F9E71" w14:textId="77777777" w:rsidR="006F6DF5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211E37BC" w14:textId="77777777" w:rsidR="006F6DF5" w:rsidRPr="00884A53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D57"/>
    <w:multiLevelType w:val="hybridMultilevel"/>
    <w:tmpl w:val="1F463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689"/>
    <w:multiLevelType w:val="hybridMultilevel"/>
    <w:tmpl w:val="80F6D680"/>
    <w:lvl w:ilvl="0" w:tplc="7F3EC9C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D71"/>
    <w:multiLevelType w:val="hybridMultilevel"/>
    <w:tmpl w:val="96B2A0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445C3"/>
    <w:multiLevelType w:val="hybridMultilevel"/>
    <w:tmpl w:val="659AEA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3F6341"/>
    <w:multiLevelType w:val="hybridMultilevel"/>
    <w:tmpl w:val="DED663FE"/>
    <w:lvl w:ilvl="0" w:tplc="8754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E8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21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2D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8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C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2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42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326CB4"/>
    <w:multiLevelType w:val="hybridMultilevel"/>
    <w:tmpl w:val="E28EF1BC"/>
    <w:lvl w:ilvl="0" w:tplc="45622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EF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26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0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C8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EC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AA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3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030FD3"/>
    <w:multiLevelType w:val="hybridMultilevel"/>
    <w:tmpl w:val="CB3A2D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51B1"/>
    <w:multiLevelType w:val="hybridMultilevel"/>
    <w:tmpl w:val="88E681A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42482"/>
    <w:multiLevelType w:val="hybridMultilevel"/>
    <w:tmpl w:val="79BE0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92DCB"/>
    <w:multiLevelType w:val="hybridMultilevel"/>
    <w:tmpl w:val="FE3A8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B698E"/>
    <w:multiLevelType w:val="hybridMultilevel"/>
    <w:tmpl w:val="7F9877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091E22"/>
    <w:multiLevelType w:val="hybridMultilevel"/>
    <w:tmpl w:val="1E82D402"/>
    <w:lvl w:ilvl="0" w:tplc="C232AD3C">
      <w:start w:val="20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090"/>
    <w:multiLevelType w:val="hybridMultilevel"/>
    <w:tmpl w:val="7EB45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16160"/>
    <w:multiLevelType w:val="hybridMultilevel"/>
    <w:tmpl w:val="DA964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51DFB"/>
    <w:multiLevelType w:val="hybridMultilevel"/>
    <w:tmpl w:val="9DEC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02BEE"/>
    <w:multiLevelType w:val="hybridMultilevel"/>
    <w:tmpl w:val="227070E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814A1"/>
    <w:multiLevelType w:val="hybridMultilevel"/>
    <w:tmpl w:val="4DAAF6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6"/>
  </w:num>
  <w:num w:numId="8">
    <w:abstractNumId w:val="10"/>
  </w:num>
  <w:num w:numId="9">
    <w:abstractNumId w:val="15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Ay6MMFTNW6KF138PP/Pp48k1dtwYSjBeWrD9WdEeVV73HT+RuBFWEKFi9VxqztISV+MtRvHpTvddAPjRy1XHA==" w:salt="JsLaNM0Pprm3KItqm6Cg/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Blue"/>
  </w:docVars>
  <w:rsids>
    <w:rsidRoot w:val="00BF024C"/>
    <w:rsid w:val="00027B2E"/>
    <w:rsid w:val="00027F18"/>
    <w:rsid w:val="00043BED"/>
    <w:rsid w:val="000469BC"/>
    <w:rsid w:val="00047665"/>
    <w:rsid w:val="0004791E"/>
    <w:rsid w:val="0005675C"/>
    <w:rsid w:val="000571C4"/>
    <w:rsid w:val="00057657"/>
    <w:rsid w:val="00060170"/>
    <w:rsid w:val="000616A9"/>
    <w:rsid w:val="00070207"/>
    <w:rsid w:val="00071577"/>
    <w:rsid w:val="000731B8"/>
    <w:rsid w:val="00084F7A"/>
    <w:rsid w:val="00086069"/>
    <w:rsid w:val="00092ADA"/>
    <w:rsid w:val="0009674C"/>
    <w:rsid w:val="000A03C5"/>
    <w:rsid w:val="000A11ED"/>
    <w:rsid w:val="000B5FFE"/>
    <w:rsid w:val="000B79E1"/>
    <w:rsid w:val="000C1825"/>
    <w:rsid w:val="000C41DB"/>
    <w:rsid w:val="000D032E"/>
    <w:rsid w:val="000D3930"/>
    <w:rsid w:val="000D577A"/>
    <w:rsid w:val="000D58F2"/>
    <w:rsid w:val="000D7A20"/>
    <w:rsid w:val="000F131F"/>
    <w:rsid w:val="001049B8"/>
    <w:rsid w:val="00107932"/>
    <w:rsid w:val="00114FD2"/>
    <w:rsid w:val="00116121"/>
    <w:rsid w:val="001162A2"/>
    <w:rsid w:val="00116F7C"/>
    <w:rsid w:val="0013214F"/>
    <w:rsid w:val="00132693"/>
    <w:rsid w:val="001427EA"/>
    <w:rsid w:val="00142A1E"/>
    <w:rsid w:val="00143993"/>
    <w:rsid w:val="00145B0B"/>
    <w:rsid w:val="0014667A"/>
    <w:rsid w:val="00152F70"/>
    <w:rsid w:val="001543E6"/>
    <w:rsid w:val="00155683"/>
    <w:rsid w:val="00157663"/>
    <w:rsid w:val="00165CDA"/>
    <w:rsid w:val="00167ACC"/>
    <w:rsid w:val="001742C3"/>
    <w:rsid w:val="0017758D"/>
    <w:rsid w:val="00180152"/>
    <w:rsid w:val="0018075F"/>
    <w:rsid w:val="001816B7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E1713"/>
    <w:rsid w:val="001E7CEF"/>
    <w:rsid w:val="001F3AF9"/>
    <w:rsid w:val="001F681B"/>
    <w:rsid w:val="00202BE0"/>
    <w:rsid w:val="00203737"/>
    <w:rsid w:val="00207D69"/>
    <w:rsid w:val="0021004A"/>
    <w:rsid w:val="00210C0E"/>
    <w:rsid w:val="002139BE"/>
    <w:rsid w:val="00213D01"/>
    <w:rsid w:val="002239A4"/>
    <w:rsid w:val="00223D46"/>
    <w:rsid w:val="00226AE2"/>
    <w:rsid w:val="002270DB"/>
    <w:rsid w:val="00234DC9"/>
    <w:rsid w:val="002369E7"/>
    <w:rsid w:val="00243F54"/>
    <w:rsid w:val="00245A00"/>
    <w:rsid w:val="00246804"/>
    <w:rsid w:val="00250B61"/>
    <w:rsid w:val="00252030"/>
    <w:rsid w:val="00256B44"/>
    <w:rsid w:val="0026490E"/>
    <w:rsid w:val="00271BF1"/>
    <w:rsid w:val="00272374"/>
    <w:rsid w:val="002841C0"/>
    <w:rsid w:val="002908AD"/>
    <w:rsid w:val="00290DCA"/>
    <w:rsid w:val="00293971"/>
    <w:rsid w:val="002B0B5F"/>
    <w:rsid w:val="002B3AFF"/>
    <w:rsid w:val="002B57D3"/>
    <w:rsid w:val="002C0446"/>
    <w:rsid w:val="002C1483"/>
    <w:rsid w:val="002E2681"/>
    <w:rsid w:val="002E45F0"/>
    <w:rsid w:val="002F2DA7"/>
    <w:rsid w:val="00300E1F"/>
    <w:rsid w:val="00311E0B"/>
    <w:rsid w:val="00311F2B"/>
    <w:rsid w:val="003131E6"/>
    <w:rsid w:val="0031790E"/>
    <w:rsid w:val="003260BB"/>
    <w:rsid w:val="003276C8"/>
    <w:rsid w:val="003372B9"/>
    <w:rsid w:val="00342576"/>
    <w:rsid w:val="00345DC1"/>
    <w:rsid w:val="003473E4"/>
    <w:rsid w:val="0035461D"/>
    <w:rsid w:val="00362053"/>
    <w:rsid w:val="00362408"/>
    <w:rsid w:val="00363292"/>
    <w:rsid w:val="003709EA"/>
    <w:rsid w:val="00372C51"/>
    <w:rsid w:val="00383696"/>
    <w:rsid w:val="00383F5F"/>
    <w:rsid w:val="00387EE9"/>
    <w:rsid w:val="00397B89"/>
    <w:rsid w:val="003A005C"/>
    <w:rsid w:val="003A1D78"/>
    <w:rsid w:val="003C78B9"/>
    <w:rsid w:val="003D1355"/>
    <w:rsid w:val="003F2E3C"/>
    <w:rsid w:val="003F4EF1"/>
    <w:rsid w:val="003F70FC"/>
    <w:rsid w:val="00401768"/>
    <w:rsid w:val="00407E0B"/>
    <w:rsid w:val="00435510"/>
    <w:rsid w:val="00447BD2"/>
    <w:rsid w:val="00453A5D"/>
    <w:rsid w:val="00453F37"/>
    <w:rsid w:val="00456E89"/>
    <w:rsid w:val="0045759E"/>
    <w:rsid w:val="00460FD4"/>
    <w:rsid w:val="00461524"/>
    <w:rsid w:val="0047657A"/>
    <w:rsid w:val="00481A9B"/>
    <w:rsid w:val="00497879"/>
    <w:rsid w:val="004B6BD5"/>
    <w:rsid w:val="004B7319"/>
    <w:rsid w:val="004C4DAF"/>
    <w:rsid w:val="004C5A81"/>
    <w:rsid w:val="004C6E47"/>
    <w:rsid w:val="004C7553"/>
    <w:rsid w:val="004D1FEA"/>
    <w:rsid w:val="004D3061"/>
    <w:rsid w:val="004E69A9"/>
    <w:rsid w:val="004F1766"/>
    <w:rsid w:val="004F4DBE"/>
    <w:rsid w:val="00505FF7"/>
    <w:rsid w:val="00523D53"/>
    <w:rsid w:val="00530101"/>
    <w:rsid w:val="00533385"/>
    <w:rsid w:val="0053564C"/>
    <w:rsid w:val="005434AA"/>
    <w:rsid w:val="00545BCD"/>
    <w:rsid w:val="00550887"/>
    <w:rsid w:val="00555E52"/>
    <w:rsid w:val="00561E0E"/>
    <w:rsid w:val="005634A8"/>
    <w:rsid w:val="0056627A"/>
    <w:rsid w:val="00567BC0"/>
    <w:rsid w:val="0057056D"/>
    <w:rsid w:val="005708D2"/>
    <w:rsid w:val="0057385E"/>
    <w:rsid w:val="00585359"/>
    <w:rsid w:val="00587C25"/>
    <w:rsid w:val="00590B97"/>
    <w:rsid w:val="00593E02"/>
    <w:rsid w:val="00596783"/>
    <w:rsid w:val="005A04B2"/>
    <w:rsid w:val="005A34E8"/>
    <w:rsid w:val="005A514D"/>
    <w:rsid w:val="005B1BE4"/>
    <w:rsid w:val="005C2AE1"/>
    <w:rsid w:val="005C3350"/>
    <w:rsid w:val="005D7D7F"/>
    <w:rsid w:val="005E03CE"/>
    <w:rsid w:val="005E1382"/>
    <w:rsid w:val="005E3C24"/>
    <w:rsid w:val="005E428E"/>
    <w:rsid w:val="005F2037"/>
    <w:rsid w:val="0060220D"/>
    <w:rsid w:val="00603BD4"/>
    <w:rsid w:val="006177E9"/>
    <w:rsid w:val="0062124C"/>
    <w:rsid w:val="0062322E"/>
    <w:rsid w:val="006242C7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3A7E"/>
    <w:rsid w:val="006840BB"/>
    <w:rsid w:val="00692946"/>
    <w:rsid w:val="006948B2"/>
    <w:rsid w:val="0069675A"/>
    <w:rsid w:val="006A16F9"/>
    <w:rsid w:val="006A5A50"/>
    <w:rsid w:val="006A7580"/>
    <w:rsid w:val="006C153E"/>
    <w:rsid w:val="006D29E0"/>
    <w:rsid w:val="006D5CA2"/>
    <w:rsid w:val="006D6DF7"/>
    <w:rsid w:val="006E30E2"/>
    <w:rsid w:val="006F0FC7"/>
    <w:rsid w:val="006F3AB6"/>
    <w:rsid w:val="006F43C5"/>
    <w:rsid w:val="006F5664"/>
    <w:rsid w:val="006F6DF5"/>
    <w:rsid w:val="006F72D2"/>
    <w:rsid w:val="00700322"/>
    <w:rsid w:val="00705929"/>
    <w:rsid w:val="007122C6"/>
    <w:rsid w:val="00724A03"/>
    <w:rsid w:val="00731473"/>
    <w:rsid w:val="00735961"/>
    <w:rsid w:val="00743D66"/>
    <w:rsid w:val="00750AAF"/>
    <w:rsid w:val="007512D3"/>
    <w:rsid w:val="00761238"/>
    <w:rsid w:val="00763841"/>
    <w:rsid w:val="00772CE1"/>
    <w:rsid w:val="00773212"/>
    <w:rsid w:val="007736BC"/>
    <w:rsid w:val="00790567"/>
    <w:rsid w:val="0079058C"/>
    <w:rsid w:val="007A33E8"/>
    <w:rsid w:val="007A5594"/>
    <w:rsid w:val="007A778D"/>
    <w:rsid w:val="007B1489"/>
    <w:rsid w:val="007C6DAD"/>
    <w:rsid w:val="007D564D"/>
    <w:rsid w:val="007E34B8"/>
    <w:rsid w:val="007E36FC"/>
    <w:rsid w:val="007F17A4"/>
    <w:rsid w:val="00802892"/>
    <w:rsid w:val="00802C4F"/>
    <w:rsid w:val="00804A71"/>
    <w:rsid w:val="00805572"/>
    <w:rsid w:val="0081628A"/>
    <w:rsid w:val="008207A4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146A"/>
    <w:rsid w:val="008A6F96"/>
    <w:rsid w:val="008C10C1"/>
    <w:rsid w:val="008C5637"/>
    <w:rsid w:val="008D0D8C"/>
    <w:rsid w:val="008D352A"/>
    <w:rsid w:val="008D79D6"/>
    <w:rsid w:val="00904704"/>
    <w:rsid w:val="00907A91"/>
    <w:rsid w:val="009117F6"/>
    <w:rsid w:val="009159BF"/>
    <w:rsid w:val="00917FE4"/>
    <w:rsid w:val="00924F41"/>
    <w:rsid w:val="00932BED"/>
    <w:rsid w:val="00934DAC"/>
    <w:rsid w:val="00934EF0"/>
    <w:rsid w:val="00936C2B"/>
    <w:rsid w:val="00944F2C"/>
    <w:rsid w:val="00945809"/>
    <w:rsid w:val="00955C20"/>
    <w:rsid w:val="00955C53"/>
    <w:rsid w:val="00965883"/>
    <w:rsid w:val="00965B94"/>
    <w:rsid w:val="0097176C"/>
    <w:rsid w:val="00977357"/>
    <w:rsid w:val="0098084F"/>
    <w:rsid w:val="00992C20"/>
    <w:rsid w:val="009A17FD"/>
    <w:rsid w:val="009A2128"/>
    <w:rsid w:val="009A77F9"/>
    <w:rsid w:val="009B1A51"/>
    <w:rsid w:val="009C31AA"/>
    <w:rsid w:val="009C45DC"/>
    <w:rsid w:val="009D06AF"/>
    <w:rsid w:val="009D0EC9"/>
    <w:rsid w:val="009D3A82"/>
    <w:rsid w:val="009E1E31"/>
    <w:rsid w:val="009E6E1F"/>
    <w:rsid w:val="009F20C4"/>
    <w:rsid w:val="009F60BE"/>
    <w:rsid w:val="00A07C93"/>
    <w:rsid w:val="00A103E6"/>
    <w:rsid w:val="00A1382A"/>
    <w:rsid w:val="00A23FAC"/>
    <w:rsid w:val="00A32829"/>
    <w:rsid w:val="00A355AF"/>
    <w:rsid w:val="00A457C5"/>
    <w:rsid w:val="00A501BA"/>
    <w:rsid w:val="00A5504A"/>
    <w:rsid w:val="00A73A97"/>
    <w:rsid w:val="00A75932"/>
    <w:rsid w:val="00A77100"/>
    <w:rsid w:val="00A77D51"/>
    <w:rsid w:val="00A92018"/>
    <w:rsid w:val="00AA3D29"/>
    <w:rsid w:val="00AA4AFE"/>
    <w:rsid w:val="00AA7006"/>
    <w:rsid w:val="00AB1146"/>
    <w:rsid w:val="00AB1404"/>
    <w:rsid w:val="00AB283C"/>
    <w:rsid w:val="00AC1F9C"/>
    <w:rsid w:val="00AC3D34"/>
    <w:rsid w:val="00AC49BC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4EC5"/>
    <w:rsid w:val="00B179A6"/>
    <w:rsid w:val="00B20627"/>
    <w:rsid w:val="00B43BEB"/>
    <w:rsid w:val="00B45753"/>
    <w:rsid w:val="00B466B4"/>
    <w:rsid w:val="00B505DE"/>
    <w:rsid w:val="00B51DCA"/>
    <w:rsid w:val="00B522C9"/>
    <w:rsid w:val="00B53EBF"/>
    <w:rsid w:val="00B57618"/>
    <w:rsid w:val="00B62D01"/>
    <w:rsid w:val="00B7378E"/>
    <w:rsid w:val="00B76004"/>
    <w:rsid w:val="00B82258"/>
    <w:rsid w:val="00B8780D"/>
    <w:rsid w:val="00B93928"/>
    <w:rsid w:val="00B950FE"/>
    <w:rsid w:val="00BA2452"/>
    <w:rsid w:val="00BA4742"/>
    <w:rsid w:val="00BB39F6"/>
    <w:rsid w:val="00BB54A0"/>
    <w:rsid w:val="00BC019B"/>
    <w:rsid w:val="00BC165B"/>
    <w:rsid w:val="00BC2E02"/>
    <w:rsid w:val="00BD2414"/>
    <w:rsid w:val="00BD3A2F"/>
    <w:rsid w:val="00BD7155"/>
    <w:rsid w:val="00BE1791"/>
    <w:rsid w:val="00BE24F7"/>
    <w:rsid w:val="00BF024C"/>
    <w:rsid w:val="00BF0A78"/>
    <w:rsid w:val="00BF590A"/>
    <w:rsid w:val="00C02339"/>
    <w:rsid w:val="00C10D3F"/>
    <w:rsid w:val="00C13FED"/>
    <w:rsid w:val="00C23632"/>
    <w:rsid w:val="00C2670D"/>
    <w:rsid w:val="00C26E84"/>
    <w:rsid w:val="00C33DB1"/>
    <w:rsid w:val="00C37576"/>
    <w:rsid w:val="00C37F6E"/>
    <w:rsid w:val="00C41158"/>
    <w:rsid w:val="00C4543A"/>
    <w:rsid w:val="00C45B43"/>
    <w:rsid w:val="00C734D0"/>
    <w:rsid w:val="00C7519C"/>
    <w:rsid w:val="00C92819"/>
    <w:rsid w:val="00C95EDF"/>
    <w:rsid w:val="00CA2C71"/>
    <w:rsid w:val="00CA5458"/>
    <w:rsid w:val="00CB45DE"/>
    <w:rsid w:val="00CD731A"/>
    <w:rsid w:val="00CE0339"/>
    <w:rsid w:val="00CE208D"/>
    <w:rsid w:val="00CE66FD"/>
    <w:rsid w:val="00D002A6"/>
    <w:rsid w:val="00D01E30"/>
    <w:rsid w:val="00D02938"/>
    <w:rsid w:val="00D047FA"/>
    <w:rsid w:val="00D0653E"/>
    <w:rsid w:val="00D114D2"/>
    <w:rsid w:val="00D14A9A"/>
    <w:rsid w:val="00D1788E"/>
    <w:rsid w:val="00D17F9E"/>
    <w:rsid w:val="00D21955"/>
    <w:rsid w:val="00D3288C"/>
    <w:rsid w:val="00D3497F"/>
    <w:rsid w:val="00D472D2"/>
    <w:rsid w:val="00D50613"/>
    <w:rsid w:val="00D56009"/>
    <w:rsid w:val="00D6046E"/>
    <w:rsid w:val="00D627E0"/>
    <w:rsid w:val="00D72F97"/>
    <w:rsid w:val="00D732D6"/>
    <w:rsid w:val="00D74E88"/>
    <w:rsid w:val="00D81709"/>
    <w:rsid w:val="00D822B5"/>
    <w:rsid w:val="00D87D0C"/>
    <w:rsid w:val="00D97F90"/>
    <w:rsid w:val="00DA22A7"/>
    <w:rsid w:val="00DB5508"/>
    <w:rsid w:val="00DC1BC0"/>
    <w:rsid w:val="00DD1884"/>
    <w:rsid w:val="00DF4838"/>
    <w:rsid w:val="00DF7D7F"/>
    <w:rsid w:val="00E058A1"/>
    <w:rsid w:val="00E10A93"/>
    <w:rsid w:val="00E15880"/>
    <w:rsid w:val="00E16346"/>
    <w:rsid w:val="00E244E3"/>
    <w:rsid w:val="00E31FB1"/>
    <w:rsid w:val="00E43418"/>
    <w:rsid w:val="00E46FAB"/>
    <w:rsid w:val="00E50E9A"/>
    <w:rsid w:val="00E54B75"/>
    <w:rsid w:val="00E57A18"/>
    <w:rsid w:val="00E633B0"/>
    <w:rsid w:val="00E67806"/>
    <w:rsid w:val="00E74110"/>
    <w:rsid w:val="00E76808"/>
    <w:rsid w:val="00EA3B4F"/>
    <w:rsid w:val="00EB3616"/>
    <w:rsid w:val="00EB5974"/>
    <w:rsid w:val="00EC48EC"/>
    <w:rsid w:val="00ED14EE"/>
    <w:rsid w:val="00ED32EB"/>
    <w:rsid w:val="00ED7733"/>
    <w:rsid w:val="00EF1989"/>
    <w:rsid w:val="00EF5AA5"/>
    <w:rsid w:val="00F01B7F"/>
    <w:rsid w:val="00F100ED"/>
    <w:rsid w:val="00F13328"/>
    <w:rsid w:val="00F173D3"/>
    <w:rsid w:val="00F20538"/>
    <w:rsid w:val="00F2400E"/>
    <w:rsid w:val="00F24F23"/>
    <w:rsid w:val="00F27A49"/>
    <w:rsid w:val="00F345BD"/>
    <w:rsid w:val="00F3708F"/>
    <w:rsid w:val="00F40170"/>
    <w:rsid w:val="00F40797"/>
    <w:rsid w:val="00F45C51"/>
    <w:rsid w:val="00F45FA1"/>
    <w:rsid w:val="00F51BFF"/>
    <w:rsid w:val="00F53688"/>
    <w:rsid w:val="00F63E81"/>
    <w:rsid w:val="00F652DF"/>
    <w:rsid w:val="00F6758D"/>
    <w:rsid w:val="00F74482"/>
    <w:rsid w:val="00F76CCD"/>
    <w:rsid w:val="00F94A36"/>
    <w:rsid w:val="00FA027D"/>
    <w:rsid w:val="00FA33A3"/>
    <w:rsid w:val="00FB0E7C"/>
    <w:rsid w:val="00FC2273"/>
    <w:rsid w:val="00FC22B6"/>
    <w:rsid w:val="00FC4933"/>
    <w:rsid w:val="00FD4680"/>
    <w:rsid w:val="00FE0CF6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DE6A3A"/>
  <w15:docId w15:val="{F44F8F80-F122-4BE8-90C7-B9B79AA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2C044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2C0446"/>
    <w:pPr>
      <w:spacing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0446"/>
    <w:rPr>
      <w:rFonts w:ascii="Consolas" w:eastAsiaTheme="minorHAnsi" w:hAnsi="Consolas" w:cs="Consolas"/>
      <w:sz w:val="21"/>
      <w:szCs w:val="21"/>
    </w:rPr>
  </w:style>
  <w:style w:type="paragraph" w:styleId="Brdtext">
    <w:name w:val="Body Text"/>
    <w:basedOn w:val="Normal"/>
    <w:link w:val="BrdtextChar"/>
    <w:rsid w:val="00A73A97"/>
    <w:pPr>
      <w:spacing w:after="200" w:line="240" w:lineRule="auto"/>
      <w:jc w:val="both"/>
    </w:pPr>
    <w:rPr>
      <w:rFonts w:asciiTheme="minorHAnsi" w:eastAsiaTheme="minorEastAsia" w:hAnsiTheme="minorHAnsi" w:cstheme="minorBidi"/>
      <w:color w:val="262626" w:themeColor="text1" w:themeTint="D9"/>
      <w:sz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A73A97"/>
    <w:rPr>
      <w:rFonts w:asciiTheme="minorHAnsi" w:eastAsiaTheme="minorEastAsia" w:hAnsiTheme="minorHAnsi" w:cstheme="minorBidi"/>
      <w:color w:val="262626" w:themeColor="text1" w:themeTint="D9"/>
      <w:lang w:eastAsia="en-US"/>
    </w:rPr>
  </w:style>
  <w:style w:type="character" w:customStyle="1" w:styleId="Rubrik1Char">
    <w:name w:val="Rubrik 1 Char"/>
    <w:basedOn w:val="Standardstycketeckensnitt"/>
    <w:link w:val="Rubrik1"/>
    <w:rsid w:val="00A73A97"/>
    <w:rPr>
      <w:rFonts w:ascii="Gill Sans MT" w:hAnsi="Gill Sans MT"/>
      <w:b/>
      <w:sz w:val="32"/>
      <w:szCs w:val="26"/>
    </w:rPr>
  </w:style>
  <w:style w:type="paragraph" w:customStyle="1" w:styleId="Formatmall1">
    <w:name w:val="Formatmall1"/>
    <w:basedOn w:val="Rubrik2"/>
    <w:link w:val="Formatmall1Char"/>
    <w:rsid w:val="00A73A97"/>
    <w:pPr>
      <w:keepNext w:val="0"/>
      <w:widowControl w:val="0"/>
      <w:spacing w:before="20" w:after="20" w:line="240" w:lineRule="auto"/>
      <w:jc w:val="both"/>
    </w:pPr>
    <w:rPr>
      <w:rFonts w:ascii="Arial" w:eastAsiaTheme="majorEastAsia" w:hAnsi="Arial" w:cstheme="majorBidi"/>
      <w:b w:val="0"/>
      <w:color w:val="000000" w:themeColor="text1"/>
      <w:sz w:val="16"/>
      <w:szCs w:val="26"/>
      <w:lang w:eastAsia="en-US"/>
    </w:rPr>
  </w:style>
  <w:style w:type="character" w:customStyle="1" w:styleId="Formatmall1Char">
    <w:name w:val="Formatmall1 Char"/>
    <w:basedOn w:val="Standardstycketeckensnitt"/>
    <w:link w:val="Formatmall1"/>
    <w:rsid w:val="00A73A97"/>
    <w:rPr>
      <w:rFonts w:ascii="Arial" w:eastAsiaTheme="majorEastAsia" w:hAnsi="Arial" w:cstheme="majorBidi"/>
      <w:color w:val="000000" w:themeColor="text1"/>
      <w:sz w:val="16"/>
      <w:szCs w:val="26"/>
      <w:lang w:eastAsia="en-US"/>
    </w:rPr>
  </w:style>
  <w:style w:type="paragraph" w:customStyle="1" w:styleId="Default">
    <w:name w:val="Default"/>
    <w:rsid w:val="009E6E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ptextVS">
    <w:name w:val="Löptext VS"/>
    <w:basedOn w:val="Normal"/>
    <w:qFormat/>
    <w:rsid w:val="0057385E"/>
  </w:style>
  <w:style w:type="paragraph" w:styleId="Normalwebb">
    <w:name w:val="Normal (Web)"/>
    <w:basedOn w:val="Normal"/>
    <w:uiPriority w:val="99"/>
    <w:semiHidden/>
    <w:unhideWhenUsed/>
    <w:rsid w:val="00300E1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Kommentarsreferens">
    <w:name w:val="annotation reference"/>
    <w:basedOn w:val="Standardstycketeckensnitt"/>
    <w:semiHidden/>
    <w:unhideWhenUsed/>
    <w:rsid w:val="00447BD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47BD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7BD2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47BD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47B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9D57C673694DBE8FC823C5A92073" ma:contentTypeVersion="4" ma:contentTypeDescription="Skapa ett nytt dokument." ma:contentTypeScope="" ma:versionID="3a9ad5b078e138a1f607503bde771d28">
  <xsd:schema xmlns:xsd="http://www.w3.org/2001/XMLSchema" xmlns:xs="http://www.w3.org/2001/XMLSchema" xmlns:p="http://schemas.microsoft.com/office/2006/metadata/properties" xmlns:ns2="9551ed1f-6870-4d4b-8695-b6b94c3571bc" xmlns:ns3="15e2c76c-9503-4b4c-8ed2-d4b1aecdaa5c" targetNamespace="http://schemas.microsoft.com/office/2006/metadata/properties" ma:root="true" ma:fieldsID="5ca7115e783274d2ec4bf353156cc009" ns2:_="" ns3:_="">
    <xsd:import namespace="9551ed1f-6870-4d4b-8695-b6b94c3571bc"/>
    <xsd:import namespace="15e2c76c-9503-4b4c-8ed2-d4b1aecda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c76c-9503-4b4c-8ed2-d4b1aecda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FAF5-19CB-44DD-BDC6-28379C781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018E8-A5C1-4601-BB0A-39DC56182833}">
  <ds:schemaRefs>
    <ds:schemaRef ds:uri="http://purl.org/dc/terms/"/>
    <ds:schemaRef ds:uri="9551ed1f-6870-4d4b-8695-b6b94c3571b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e2c76c-9503-4b4c-8ed2-d4b1aecdaa5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8AB72C-2772-439C-AE8D-5524C5D8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5e2c76c-9503-4b4c-8ed2-d4b1aecd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5EFF7-817B-43DD-AC0A-4977031D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0</TotalTime>
  <Pages>3</Pages>
  <Words>503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</vt:lpstr>
    </vt:vector>
  </TitlesOfParts>
  <Company>Nacka kommun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vicmag</dc:creator>
  <cp:lastModifiedBy>Dokk Trygve</cp:lastModifiedBy>
  <cp:revision>2</cp:revision>
  <cp:lastPrinted>2011-01-21T09:33:00Z</cp:lastPrinted>
  <dcterms:created xsi:type="dcterms:W3CDTF">2018-01-29T10:31:00Z</dcterms:created>
  <dcterms:modified xsi:type="dcterms:W3CDTF">2018-01-29T10:31:00Z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0x010100C29A9D57C673694DBE8FC823C5A92073</vt:lpwstr>
  </property>
</Properties>
</file>