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3402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893CBB" w:rsidRPr="00905C8E" w:rsidTr="00F40797">
        <w:trPr>
          <w:trHeight w:val="2155"/>
        </w:trPr>
        <w:tc>
          <w:tcPr>
            <w:tcW w:w="8644" w:type="dxa"/>
          </w:tcPr>
          <w:p w:rsidR="00675338" w:rsidRPr="00905C8E" w:rsidRDefault="00905C8E" w:rsidP="00F345BD">
            <w:bookmarkStart w:id="0" w:name="Addressee"/>
            <w:bookmarkStart w:id="1" w:name="_GoBack"/>
            <w:bookmarkEnd w:id="1"/>
            <w:r w:rsidRPr="00905C8E">
              <w:t>Veckomöte</w:t>
            </w:r>
            <w:bookmarkEnd w:id="0"/>
            <w:r w:rsidR="000979FA">
              <w:t xml:space="preserve"> </w:t>
            </w:r>
            <w:r w:rsidR="00752111">
              <w:t>VT-21</w:t>
            </w:r>
          </w:p>
        </w:tc>
      </w:tr>
    </w:tbl>
    <w:p w:rsidR="00D647F1" w:rsidRDefault="00905C8E" w:rsidP="006439E6">
      <w:pPr>
        <w:pStyle w:val="Rubrik1"/>
      </w:pPr>
      <w:bookmarkStart w:id="2" w:name="Subject"/>
      <w:r w:rsidRPr="00905C8E">
        <w:t>Familjemottagningen</w:t>
      </w:r>
      <w:bookmarkEnd w:id="2"/>
      <w:r w:rsidR="00D647F1">
        <w:t xml:space="preserve"> </w:t>
      </w:r>
      <w:r w:rsidR="00D05107">
        <w:t>FB-möte</w:t>
      </w:r>
    </w:p>
    <w:p w:rsidR="0067344D" w:rsidRPr="0067344D" w:rsidRDefault="0067344D" w:rsidP="0067344D"/>
    <w:p w:rsidR="00C46C2A" w:rsidRPr="0067344D" w:rsidRDefault="0067344D" w:rsidP="00C46C2A">
      <w:pPr>
        <w:rPr>
          <w:b/>
          <w:bCs/>
        </w:rPr>
      </w:pPr>
      <w:r w:rsidRPr="0067344D">
        <w:rPr>
          <w:b/>
          <w:bCs/>
        </w:rPr>
        <w:t>Timme 1</w:t>
      </w:r>
    </w:p>
    <w:p w:rsidR="00216996" w:rsidRPr="00D647F1" w:rsidRDefault="00216996" w:rsidP="00216996">
      <w:pPr>
        <w:pStyle w:val="Liststycke"/>
        <w:numPr>
          <w:ilvl w:val="0"/>
          <w:numId w:val="3"/>
        </w:numPr>
        <w:rPr>
          <w:b/>
          <w:bCs/>
        </w:rPr>
      </w:pPr>
      <w:r w:rsidRPr="00D647F1">
        <w:rPr>
          <w:b/>
          <w:bCs/>
        </w:rPr>
        <w:t xml:space="preserve">Aktuellt läge /Runda </w:t>
      </w:r>
      <w:r w:rsidRPr="00D647F1">
        <w:t>(mitt läge just nu samt utrymme)</w:t>
      </w:r>
    </w:p>
    <w:p w:rsidR="00216996" w:rsidRDefault="00216996" w:rsidP="00216996"/>
    <w:p w:rsidR="00216996" w:rsidRPr="00D647F1" w:rsidRDefault="00216996" w:rsidP="00216996">
      <w:pPr>
        <w:pStyle w:val="Liststycke"/>
        <w:numPr>
          <w:ilvl w:val="0"/>
          <w:numId w:val="3"/>
        </w:numPr>
        <w:rPr>
          <w:b/>
          <w:bCs/>
        </w:rPr>
      </w:pPr>
      <w:r w:rsidRPr="00D647F1">
        <w:rPr>
          <w:b/>
          <w:bCs/>
        </w:rPr>
        <w:t xml:space="preserve">Ärendeutdelning </w:t>
      </w:r>
    </w:p>
    <w:p w:rsidR="00216996" w:rsidRDefault="00216996" w:rsidP="00216996"/>
    <w:p w:rsidR="0067344D" w:rsidRPr="0067344D" w:rsidRDefault="0067344D" w:rsidP="00216996">
      <w:pPr>
        <w:rPr>
          <w:b/>
          <w:bCs/>
        </w:rPr>
      </w:pPr>
      <w:r w:rsidRPr="0067344D">
        <w:rPr>
          <w:b/>
          <w:bCs/>
        </w:rPr>
        <w:t>Timme 2</w:t>
      </w:r>
    </w:p>
    <w:p w:rsidR="00216996" w:rsidRDefault="00216996" w:rsidP="00216996">
      <w:pPr>
        <w:pStyle w:val="Liststycke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Verksamhet </w:t>
      </w:r>
    </w:p>
    <w:p w:rsidR="00216996" w:rsidRDefault="00216996" w:rsidP="00216996">
      <w:pPr>
        <w:ind w:left="360" w:firstLine="360"/>
      </w:pPr>
      <w:r>
        <w:t>- FB</w:t>
      </w:r>
    </w:p>
    <w:p w:rsidR="00216996" w:rsidRDefault="00216996" w:rsidP="00216996">
      <w:pPr>
        <w:ind w:left="360" w:firstLine="360"/>
      </w:pPr>
      <w:r>
        <w:t>- ATV</w:t>
      </w:r>
    </w:p>
    <w:p w:rsidR="00216996" w:rsidRDefault="00216996" w:rsidP="00216996">
      <w:pPr>
        <w:ind w:left="360" w:firstLine="360"/>
      </w:pPr>
      <w:r>
        <w:t>-</w:t>
      </w:r>
      <w:r w:rsidR="00245F1F">
        <w:t xml:space="preserve"> </w:t>
      </w:r>
      <w:r>
        <w:t>Familjerådgivning</w:t>
      </w:r>
    </w:p>
    <w:p w:rsidR="00216996" w:rsidRPr="00216996" w:rsidRDefault="00216996" w:rsidP="00216996">
      <w:pPr>
        <w:ind w:left="360"/>
        <w:rPr>
          <w:b/>
          <w:bCs/>
        </w:rPr>
      </w:pPr>
      <w:r w:rsidRPr="00D647F1">
        <w:t>(</w:t>
      </w:r>
      <w:r>
        <w:t xml:space="preserve">Grupp; Skilda världar, </w:t>
      </w:r>
      <w:proofErr w:type="spellStart"/>
      <w:r>
        <w:t>BiFF</w:t>
      </w:r>
      <w:proofErr w:type="spellEnd"/>
      <w:r>
        <w:t xml:space="preserve">, ABC-tonår, </w:t>
      </w:r>
      <w:r w:rsidR="00830ED7">
        <w:t>ATV</w:t>
      </w:r>
      <w:r>
        <w:t xml:space="preserve">-grupp, Insatser: Beardslee, Samverkansteam, Kristeam) </w:t>
      </w:r>
    </w:p>
    <w:p w:rsidR="00216996" w:rsidRDefault="00216996" w:rsidP="00216996">
      <w:pPr>
        <w:pStyle w:val="Liststycke"/>
        <w:rPr>
          <w:b/>
          <w:bCs/>
        </w:rPr>
      </w:pPr>
    </w:p>
    <w:p w:rsidR="00216996" w:rsidRPr="00D647F1" w:rsidRDefault="00216996" w:rsidP="00216996">
      <w:pPr>
        <w:pStyle w:val="Liststycke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Ärendefördjupning </w:t>
      </w:r>
      <w:r>
        <w:t>(om någon vill dra ett ärende)</w:t>
      </w:r>
    </w:p>
    <w:p w:rsidR="00216996" w:rsidRDefault="00216996" w:rsidP="00216996">
      <w:pPr>
        <w:rPr>
          <w:b/>
          <w:bCs/>
        </w:rPr>
      </w:pPr>
    </w:p>
    <w:p w:rsidR="00216996" w:rsidRDefault="00216996" w:rsidP="00216996">
      <w:pPr>
        <w:pStyle w:val="Liststycke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Administration, GW, Pulsen, </w:t>
      </w:r>
      <w:r w:rsidR="0067344D">
        <w:rPr>
          <w:b/>
          <w:bCs/>
        </w:rPr>
        <w:t xml:space="preserve">Hemsida </w:t>
      </w:r>
      <w:r w:rsidRPr="000979FA">
        <w:t>vem ansvarar för vad</w:t>
      </w:r>
    </w:p>
    <w:p w:rsidR="00216996" w:rsidRPr="00D647F1" w:rsidRDefault="00216996" w:rsidP="00216996">
      <w:pPr>
        <w:pStyle w:val="Liststycke"/>
        <w:rPr>
          <w:b/>
          <w:bCs/>
        </w:rPr>
      </w:pPr>
    </w:p>
    <w:p w:rsidR="00216996" w:rsidRPr="0067344D" w:rsidRDefault="00216996" w:rsidP="00216996">
      <w:pPr>
        <w:pStyle w:val="Liststycke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Utvärdering/avslut- </w:t>
      </w:r>
      <w:r w:rsidRPr="00216996">
        <w:t>avslut i ärenden</w:t>
      </w:r>
      <w:r w:rsidR="00413EC6">
        <w:t>, uppföljning av planeringsdagar</w:t>
      </w:r>
    </w:p>
    <w:p w:rsidR="0067344D" w:rsidRPr="0067344D" w:rsidRDefault="0067344D" w:rsidP="0067344D">
      <w:pPr>
        <w:pStyle w:val="Liststycke"/>
        <w:rPr>
          <w:b/>
          <w:bCs/>
        </w:rPr>
      </w:pPr>
    </w:p>
    <w:p w:rsidR="0067344D" w:rsidRDefault="0067344D" w:rsidP="00216996">
      <w:pPr>
        <w:pStyle w:val="Liststycke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Samverkan</w:t>
      </w:r>
    </w:p>
    <w:p w:rsidR="0067344D" w:rsidRPr="0067344D" w:rsidRDefault="0067344D" w:rsidP="0067344D">
      <w:pPr>
        <w:pStyle w:val="Liststycke"/>
        <w:rPr>
          <w:b/>
          <w:bCs/>
        </w:rPr>
      </w:pPr>
    </w:p>
    <w:p w:rsidR="0067344D" w:rsidRPr="00D647F1" w:rsidRDefault="0067344D" w:rsidP="00216996">
      <w:pPr>
        <w:pStyle w:val="Liststycke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Metodutveckling </w:t>
      </w:r>
      <w:r>
        <w:t>(kurser, intern utbildning</w:t>
      </w:r>
      <w:r w:rsidR="00413EC6">
        <w:t>, uppföljning)</w:t>
      </w:r>
    </w:p>
    <w:p w:rsidR="00216996" w:rsidRDefault="00216996" w:rsidP="00216996">
      <w:pPr>
        <w:rPr>
          <w:b/>
          <w:bCs/>
        </w:rPr>
      </w:pPr>
    </w:p>
    <w:p w:rsidR="00216996" w:rsidRDefault="00216996" w:rsidP="00216996">
      <w:pPr>
        <w:pStyle w:val="Liststyck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Inkomna synpunkter </w:t>
      </w:r>
    </w:p>
    <w:p w:rsidR="00216996" w:rsidRDefault="00216996" w:rsidP="00216996">
      <w:pPr>
        <w:rPr>
          <w:b/>
          <w:bCs/>
        </w:rPr>
      </w:pPr>
    </w:p>
    <w:p w:rsidR="00216996" w:rsidRPr="00D647F1" w:rsidRDefault="00216996" w:rsidP="00216996">
      <w:pPr>
        <w:pStyle w:val="Liststyck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Punkter att lyfta med chef </w:t>
      </w:r>
      <w:r>
        <w:t xml:space="preserve">(utbildning, frågor, lönesamtal </w:t>
      </w:r>
      <w:proofErr w:type="spellStart"/>
      <w:r>
        <w:t>etc</w:t>
      </w:r>
      <w:proofErr w:type="spellEnd"/>
      <w:r>
        <w:t>)</w:t>
      </w:r>
    </w:p>
    <w:p w:rsidR="00216996" w:rsidRDefault="00216996" w:rsidP="00216996">
      <w:pPr>
        <w:rPr>
          <w:b/>
          <w:bCs/>
        </w:rPr>
      </w:pPr>
    </w:p>
    <w:p w:rsidR="00C46C2A" w:rsidRPr="00C46C2A" w:rsidRDefault="00C46C2A" w:rsidP="00216996">
      <w:pPr>
        <w:pStyle w:val="Liststycke"/>
      </w:pPr>
    </w:p>
    <w:p w:rsidR="00905C8E" w:rsidRDefault="00905C8E" w:rsidP="00F345BD">
      <w:pPr>
        <w:rPr>
          <w:b/>
          <w:bCs/>
        </w:rPr>
      </w:pPr>
    </w:p>
    <w:p w:rsidR="00843F47" w:rsidRPr="00905C8E" w:rsidRDefault="00843F47" w:rsidP="00650214">
      <w:bookmarkStart w:id="3" w:name="_TempPage"/>
      <w:bookmarkEnd w:id="3"/>
    </w:p>
    <w:sectPr w:rsidR="00843F47" w:rsidRPr="00905C8E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3CC" w:rsidRDefault="00C413CC">
      <w:r>
        <w:separator/>
      </w:r>
    </w:p>
  </w:endnote>
  <w:endnote w:type="continuationSeparator" w:id="0">
    <w:p w:rsidR="00C413CC" w:rsidRDefault="00C4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  <w:bookmarkStart w:id="6" w:name="Verksamhet"/>
    <w:bookmarkEnd w:id="6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905C8E" w:rsidP="00A77D51">
          <w:pPr>
            <w:pStyle w:val="Sidfot"/>
            <w:rPr>
              <w:caps/>
              <w:sz w:val="9"/>
              <w:szCs w:val="9"/>
            </w:rPr>
          </w:pPr>
          <w:bookmarkStart w:id="7" w:name="LPostalAddr"/>
          <w:r>
            <w:rPr>
              <w:caps/>
              <w:sz w:val="9"/>
              <w:szCs w:val="9"/>
            </w:rPr>
            <w:t>Postadress</w:t>
          </w:r>
          <w:bookmarkEnd w:id="7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905C8E" w:rsidP="00A77D51">
          <w:pPr>
            <w:pStyle w:val="Sidfot"/>
            <w:rPr>
              <w:caps/>
              <w:sz w:val="9"/>
              <w:szCs w:val="9"/>
            </w:rPr>
          </w:pPr>
          <w:bookmarkStart w:id="8" w:name="LVisitAddr"/>
          <w:r>
            <w:rPr>
              <w:caps/>
              <w:sz w:val="9"/>
              <w:szCs w:val="9"/>
            </w:rPr>
            <w:t>Besöksadress</w:t>
          </w:r>
          <w:bookmarkEnd w:id="8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905C8E" w:rsidP="00A77D51">
          <w:pPr>
            <w:pStyle w:val="Sidfot"/>
            <w:rPr>
              <w:caps/>
              <w:sz w:val="9"/>
              <w:szCs w:val="9"/>
            </w:rPr>
          </w:pPr>
          <w:bookmarkStart w:id="9" w:name="LPhone"/>
          <w:r>
            <w:rPr>
              <w:caps/>
              <w:sz w:val="9"/>
              <w:szCs w:val="9"/>
            </w:rPr>
            <w:t>Telefon</w:t>
          </w:r>
          <w:bookmarkEnd w:id="9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05C8E" w:rsidP="00A77D51">
          <w:pPr>
            <w:pStyle w:val="Sidfot"/>
            <w:rPr>
              <w:caps/>
              <w:sz w:val="9"/>
              <w:szCs w:val="9"/>
            </w:rPr>
          </w:pPr>
          <w:bookmarkStart w:id="10" w:name="LEmail"/>
          <w:r>
            <w:rPr>
              <w:caps/>
              <w:sz w:val="9"/>
              <w:szCs w:val="9"/>
            </w:rPr>
            <w:t>E-post</w:t>
          </w:r>
          <w:bookmarkEnd w:id="10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905C8E" w:rsidP="00A77D51">
          <w:pPr>
            <w:pStyle w:val="Sidfot"/>
            <w:rPr>
              <w:caps/>
              <w:sz w:val="9"/>
              <w:szCs w:val="9"/>
            </w:rPr>
          </w:pPr>
          <w:bookmarkStart w:id="11" w:name="LOrgNo"/>
          <w:r>
            <w:rPr>
              <w:caps/>
              <w:sz w:val="9"/>
              <w:szCs w:val="9"/>
            </w:rPr>
            <w:t>Org.nummer</w:t>
          </w:r>
          <w:bookmarkEnd w:id="11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2" w:name="LCountryPrefix"/>
          <w:r w:rsidR="00905C8E">
            <w:rPr>
              <w:szCs w:val="14"/>
            </w:rPr>
            <w:t>,</w:t>
          </w:r>
          <w:bookmarkEnd w:id="12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3" w:name="Country"/>
          <w:bookmarkEnd w:id="13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905C8E" w:rsidP="00092ADA">
          <w:pPr>
            <w:pStyle w:val="Sidfot"/>
            <w:spacing w:line="180" w:lineRule="exact"/>
            <w:rPr>
              <w:szCs w:val="14"/>
            </w:rPr>
          </w:pPr>
          <w:bookmarkStart w:id="14" w:name="PhoneMain"/>
          <w:r>
            <w:rPr>
              <w:szCs w:val="14"/>
            </w:rPr>
            <w:t>08-718 80 00</w:t>
          </w:r>
          <w:bookmarkEnd w:id="14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905C8E" w:rsidP="00A77D51">
          <w:pPr>
            <w:pStyle w:val="Sidfot"/>
            <w:spacing w:line="180" w:lineRule="exact"/>
            <w:rPr>
              <w:szCs w:val="14"/>
            </w:rPr>
          </w:pPr>
          <w:bookmarkStart w:id="15" w:name="OrgNo"/>
          <w:proofErr w:type="gramStart"/>
          <w:r>
            <w:rPr>
              <w:szCs w:val="14"/>
            </w:rPr>
            <w:t>212000-0167</w:t>
          </w:r>
          <w:bookmarkEnd w:id="15"/>
          <w:proofErr w:type="gramEnd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3CC" w:rsidRDefault="00C413CC">
      <w:r>
        <w:separator/>
      </w:r>
    </w:p>
  </w:footnote>
  <w:footnote w:type="continuationSeparator" w:id="0">
    <w:p w:rsidR="00C413CC" w:rsidRDefault="00C4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9D06AF" w:rsidRDefault="00905C8E" w:rsidP="009D06AF">
    <w:pPr>
      <w:pStyle w:val="Sidhuvud"/>
      <w:rPr>
        <w:sz w:val="18"/>
        <w:szCs w:val="18"/>
      </w:rPr>
    </w:pPr>
    <w:r w:rsidRPr="00905C8E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 w:rsidR="000F3B21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 w:rsidR="000F3B21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3F70FC" w:rsidRDefault="00905C8E" w:rsidP="00804A71">
    <w:pPr>
      <w:pStyle w:val="Sidhuvud"/>
      <w:rPr>
        <w:sz w:val="18"/>
        <w:szCs w:val="18"/>
      </w:rPr>
    </w:pPr>
    <w:r w:rsidRPr="00905C8E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BC67C9" w:rsidRPr="003F70FC">
      <w:rPr>
        <w:sz w:val="18"/>
        <w:szCs w:val="18"/>
      </w:rPr>
      <w:fldChar w:fldCharType="separate"/>
    </w:r>
    <w:r w:rsidR="00191A39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BC67C9" w:rsidRPr="003F70FC">
      <w:rPr>
        <w:sz w:val="18"/>
        <w:szCs w:val="18"/>
      </w:rPr>
      <w:fldChar w:fldCharType="separate"/>
    </w:r>
    <w:r w:rsidR="00191A39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4" w:name="Date"/>
    <w:r w:rsidR="00905C8E">
      <w:rPr>
        <w:rFonts w:ascii="Garamond" w:hAnsi="Garamond"/>
      </w:rPr>
      <w:t>202</w:t>
    </w:r>
    <w:bookmarkEnd w:id="4"/>
    <w:r w:rsidR="005E5348">
      <w:rPr>
        <w:rFonts w:ascii="Garamond" w:hAnsi="Garamond"/>
      </w:rPr>
      <w:t>1</w:t>
    </w:r>
  </w:p>
  <w:p w:rsidR="003B7ECC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5" w:name="Dnr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0B2"/>
    <w:multiLevelType w:val="hybridMultilevel"/>
    <w:tmpl w:val="EC04021A"/>
    <w:lvl w:ilvl="0" w:tplc="63F069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23C95"/>
    <w:multiLevelType w:val="hybridMultilevel"/>
    <w:tmpl w:val="46186D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52ABB"/>
    <w:multiLevelType w:val="hybridMultilevel"/>
    <w:tmpl w:val="1E7252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C1B1B"/>
    <w:multiLevelType w:val="hybridMultilevel"/>
    <w:tmpl w:val="2AD0F1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60C61"/>
    <w:multiLevelType w:val="hybridMultilevel"/>
    <w:tmpl w:val="93EE986E"/>
    <w:lvl w:ilvl="0" w:tplc="63F069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75EFE"/>
    <w:multiLevelType w:val="hybridMultilevel"/>
    <w:tmpl w:val="72D491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F0920"/>
    <w:multiLevelType w:val="hybridMultilevel"/>
    <w:tmpl w:val="875EA2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ogo" w:val="Black"/>
  </w:docVars>
  <w:rsids>
    <w:rsidRoot w:val="00905C8E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464"/>
    <w:rsid w:val="00092ADA"/>
    <w:rsid w:val="000979F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16996"/>
    <w:rsid w:val="002239A4"/>
    <w:rsid w:val="00223D46"/>
    <w:rsid w:val="002270DB"/>
    <w:rsid w:val="00234DC9"/>
    <w:rsid w:val="0023573A"/>
    <w:rsid w:val="00243F54"/>
    <w:rsid w:val="00245F1F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E55BE"/>
    <w:rsid w:val="002F2DA7"/>
    <w:rsid w:val="0030048F"/>
    <w:rsid w:val="00311E0B"/>
    <w:rsid w:val="00322FA1"/>
    <w:rsid w:val="003372B9"/>
    <w:rsid w:val="0035461D"/>
    <w:rsid w:val="00372C51"/>
    <w:rsid w:val="00383F5F"/>
    <w:rsid w:val="00387EE9"/>
    <w:rsid w:val="00394805"/>
    <w:rsid w:val="00397B89"/>
    <w:rsid w:val="003B4696"/>
    <w:rsid w:val="003B7ECC"/>
    <w:rsid w:val="003C78B9"/>
    <w:rsid w:val="003F4EF1"/>
    <w:rsid w:val="003F6B30"/>
    <w:rsid w:val="003F70FC"/>
    <w:rsid w:val="003F7287"/>
    <w:rsid w:val="003F7518"/>
    <w:rsid w:val="00407E0B"/>
    <w:rsid w:val="00413EC6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04E4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5E5348"/>
    <w:rsid w:val="0060220D"/>
    <w:rsid w:val="0062322E"/>
    <w:rsid w:val="006242EE"/>
    <w:rsid w:val="0062595A"/>
    <w:rsid w:val="006342EE"/>
    <w:rsid w:val="0063507F"/>
    <w:rsid w:val="00635477"/>
    <w:rsid w:val="00640BBD"/>
    <w:rsid w:val="00642FDB"/>
    <w:rsid w:val="006439E6"/>
    <w:rsid w:val="00650214"/>
    <w:rsid w:val="00656406"/>
    <w:rsid w:val="00666980"/>
    <w:rsid w:val="0067286C"/>
    <w:rsid w:val="0067344D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B7A1C"/>
    <w:rsid w:val="006C153E"/>
    <w:rsid w:val="006D6DF7"/>
    <w:rsid w:val="006F0FC7"/>
    <w:rsid w:val="007122C6"/>
    <w:rsid w:val="00731473"/>
    <w:rsid w:val="00735961"/>
    <w:rsid w:val="00750AAF"/>
    <w:rsid w:val="007512D3"/>
    <w:rsid w:val="00752111"/>
    <w:rsid w:val="00761238"/>
    <w:rsid w:val="00772CE1"/>
    <w:rsid w:val="007736BC"/>
    <w:rsid w:val="00790567"/>
    <w:rsid w:val="0079513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0ED7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05C8E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830F9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00D3"/>
    <w:rsid w:val="00A77D51"/>
    <w:rsid w:val="00A92018"/>
    <w:rsid w:val="00A97C3F"/>
    <w:rsid w:val="00AA4AFE"/>
    <w:rsid w:val="00AB1146"/>
    <w:rsid w:val="00AB1404"/>
    <w:rsid w:val="00AB283C"/>
    <w:rsid w:val="00AC3D34"/>
    <w:rsid w:val="00AD4218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13D24"/>
    <w:rsid w:val="00C2670D"/>
    <w:rsid w:val="00C37F6E"/>
    <w:rsid w:val="00C41158"/>
    <w:rsid w:val="00C413CC"/>
    <w:rsid w:val="00C4543A"/>
    <w:rsid w:val="00C46C2A"/>
    <w:rsid w:val="00C52D30"/>
    <w:rsid w:val="00C734D0"/>
    <w:rsid w:val="00C92819"/>
    <w:rsid w:val="00C95EDF"/>
    <w:rsid w:val="00CA2C71"/>
    <w:rsid w:val="00CA40B1"/>
    <w:rsid w:val="00CB45DE"/>
    <w:rsid w:val="00CD731A"/>
    <w:rsid w:val="00CE208D"/>
    <w:rsid w:val="00CE66FD"/>
    <w:rsid w:val="00D047FA"/>
    <w:rsid w:val="00D05107"/>
    <w:rsid w:val="00D0653E"/>
    <w:rsid w:val="00D114D2"/>
    <w:rsid w:val="00D14A9A"/>
    <w:rsid w:val="00D1788E"/>
    <w:rsid w:val="00D3288C"/>
    <w:rsid w:val="00D3497F"/>
    <w:rsid w:val="00D46B7F"/>
    <w:rsid w:val="00D472D2"/>
    <w:rsid w:val="00D50613"/>
    <w:rsid w:val="00D56009"/>
    <w:rsid w:val="00D6046E"/>
    <w:rsid w:val="00D647F1"/>
    <w:rsid w:val="00D732D6"/>
    <w:rsid w:val="00D74E88"/>
    <w:rsid w:val="00D822B5"/>
    <w:rsid w:val="00D87D0C"/>
    <w:rsid w:val="00D940A9"/>
    <w:rsid w:val="00DB5508"/>
    <w:rsid w:val="00DD1884"/>
    <w:rsid w:val="00DF7D7F"/>
    <w:rsid w:val="00E058A1"/>
    <w:rsid w:val="00E15880"/>
    <w:rsid w:val="00E31FB1"/>
    <w:rsid w:val="00E35877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063EB"/>
    <w:rsid w:val="00F100ED"/>
    <w:rsid w:val="00F11916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B5ACE6"/>
  <w15:docId w15:val="{92D9B56D-CBCD-46C6-99DB-2A7945F5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paragraph" w:styleId="Liststycke">
    <w:name w:val="List Paragraph"/>
    <w:basedOn w:val="Normal"/>
    <w:uiPriority w:val="34"/>
    <w:rsid w:val="0090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EA4C-C74A-4FF9-9F9B-EE64EE45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2</TotalTime>
  <Pages>1</Pages>
  <Words>74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Hidestrand Karin</dc:creator>
  <cp:keywords/>
  <cp:lastModifiedBy>Persson Eva</cp:lastModifiedBy>
  <cp:revision>3</cp:revision>
  <cp:lastPrinted>2011-01-21T09:33:00Z</cp:lastPrinted>
  <dcterms:created xsi:type="dcterms:W3CDTF">2021-01-28T09:06:00Z</dcterms:created>
  <dcterms:modified xsi:type="dcterms:W3CDTF">2021-01-28T09:07:00Z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