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35E4" w14:textId="77777777" w:rsidR="007C3F79" w:rsidRDefault="007C3F79" w:rsidP="007C3F79">
      <w:pPr>
        <w:tabs>
          <w:tab w:val="left" w:pos="7513"/>
        </w:tabs>
        <w:rPr>
          <w:b/>
          <w:sz w:val="28"/>
          <w:szCs w:val="28"/>
        </w:rPr>
      </w:pPr>
      <w:bookmarkStart w:id="0" w:name="_TempPage"/>
      <w:bookmarkStart w:id="1" w:name="_GoBack"/>
      <w:bookmarkEnd w:id="0"/>
      <w:bookmarkEnd w:id="1"/>
      <w:r>
        <w:rPr>
          <w:b/>
          <w:sz w:val="28"/>
          <w:szCs w:val="28"/>
        </w:rPr>
        <w:t xml:space="preserve">Alternativ 2. </w:t>
      </w:r>
    </w:p>
    <w:p w14:paraId="317835E5" w14:textId="77777777" w:rsidR="007C3F79" w:rsidRPr="00D121BA" w:rsidRDefault="007C3F79" w:rsidP="007C3F79">
      <w:pPr>
        <w:tabs>
          <w:tab w:val="left" w:pos="7513"/>
        </w:tabs>
        <w:rPr>
          <w:b/>
          <w:sz w:val="28"/>
          <w:szCs w:val="28"/>
        </w:rPr>
      </w:pPr>
      <w:r w:rsidRPr="00D121BA">
        <w:rPr>
          <w:b/>
          <w:sz w:val="28"/>
          <w:szCs w:val="28"/>
        </w:rPr>
        <w:t>Kunskapstes</w:t>
      </w:r>
      <w:r>
        <w:rPr>
          <w:b/>
          <w:sz w:val="28"/>
          <w:szCs w:val="28"/>
        </w:rPr>
        <w:t xml:space="preserve">t vid delegering </w:t>
      </w:r>
      <w:r w:rsidRPr="00FD5929">
        <w:rPr>
          <w:b/>
          <w:sz w:val="28"/>
          <w:szCs w:val="28"/>
        </w:rPr>
        <w:t>avseende läkemedelshantering.</w:t>
      </w:r>
    </w:p>
    <w:p w14:paraId="317835E6" w14:textId="77777777" w:rsidR="007C3F79" w:rsidRDefault="007C3F79" w:rsidP="007C3F79"/>
    <w:p w14:paraId="317835E7" w14:textId="77777777" w:rsidR="007C3F79" w:rsidRDefault="007C3F79" w:rsidP="007C3F79">
      <w:r>
        <w:t>Enheten</w:t>
      </w:r>
      <w:r>
        <w:tab/>
      </w:r>
      <w:r>
        <w:tab/>
      </w:r>
      <w:r>
        <w:tab/>
        <w:t xml:space="preserve"> Datum</w:t>
      </w:r>
    </w:p>
    <w:p w14:paraId="317835E8" w14:textId="77777777" w:rsidR="007C3F79" w:rsidRDefault="007C3F79" w:rsidP="007C3F79"/>
    <w:p w14:paraId="317835E9" w14:textId="77777777" w:rsidR="007C3F79" w:rsidRPr="009060C9" w:rsidRDefault="007C3F79" w:rsidP="007C3F79">
      <w:pPr>
        <w:tabs>
          <w:tab w:val="left" w:pos="7513"/>
        </w:tabs>
      </w:pPr>
      <w:r w:rsidRPr="009060C9">
        <w:t>Namn</w:t>
      </w:r>
      <w:r>
        <w:t xml:space="preserve">                                                         Personnummer</w:t>
      </w:r>
    </w:p>
    <w:p w14:paraId="317835EA" w14:textId="77777777" w:rsidR="007C3F79" w:rsidRDefault="007C3F79" w:rsidP="007C3F79"/>
    <w:p w14:paraId="317835EB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>
        <w:t xml:space="preserve">Är Du hälso- och sjukvårdspersonal när Du </w:t>
      </w:r>
      <w:r w:rsidRPr="00D121BA">
        <w:t xml:space="preserve">har delegering </w:t>
      </w:r>
    </w:p>
    <w:p w14:paraId="317835EC" w14:textId="77777777" w:rsidR="007C3F79" w:rsidRPr="00D121BA" w:rsidRDefault="007C3F79" w:rsidP="007C3F79">
      <w:pPr>
        <w:pStyle w:val="Liststycke"/>
      </w:pPr>
      <w:r>
        <w:rPr>
          <w:szCs w:val="24"/>
        </w:rPr>
        <w:t>för</w:t>
      </w:r>
      <w:r w:rsidRPr="00D121BA">
        <w:t xml:space="preserve"> överlämnande av läkemedel?</w:t>
      </w:r>
      <w:r w:rsidRPr="00D121BA">
        <w:tab/>
      </w:r>
      <w:r w:rsidRPr="00D121BA">
        <w:tab/>
        <w:t xml:space="preserve"> </w:t>
      </w:r>
      <w:r w:rsidRPr="00D121BA">
        <w:tab/>
      </w:r>
      <w:r>
        <w:t xml:space="preserve"> </w:t>
      </w:r>
      <w:r w:rsidRPr="00D121BA">
        <w:t>􀀀 Ja 􀀀 Nej</w:t>
      </w:r>
      <w:r>
        <w:t xml:space="preserve"> </w:t>
      </w:r>
    </w:p>
    <w:p w14:paraId="317835ED" w14:textId="77777777" w:rsidR="007C3F79" w:rsidRDefault="007C3F79" w:rsidP="007C3F79"/>
    <w:p w14:paraId="317835EE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>
        <w:t xml:space="preserve">När Du fått delegering för en arbetsuppgift är Du då ansvarig </w:t>
      </w:r>
    </w:p>
    <w:p w14:paraId="317835EF" w14:textId="77777777" w:rsidR="007C3F79" w:rsidRPr="00D121BA" w:rsidRDefault="007C3F79" w:rsidP="007C3F79">
      <w:pPr>
        <w:pStyle w:val="Liststycke"/>
      </w:pPr>
      <w:r>
        <w:rPr>
          <w:szCs w:val="24"/>
        </w:rPr>
        <w:t xml:space="preserve">för hur den </w:t>
      </w:r>
      <w:r w:rsidRPr="00D121BA">
        <w:t>genomförs?</w:t>
      </w:r>
      <w:r w:rsidRPr="00D121BA">
        <w:tab/>
      </w:r>
      <w:r w:rsidRPr="00D121BA">
        <w:tab/>
      </w:r>
      <w:r>
        <w:tab/>
        <w:t xml:space="preserve">  </w:t>
      </w:r>
      <w:r w:rsidRPr="00D121BA">
        <w:t>􀀀 Ja 􀀀 Nej</w:t>
      </w:r>
    </w:p>
    <w:p w14:paraId="317835F0" w14:textId="77777777" w:rsidR="007C3F79" w:rsidRDefault="007C3F79" w:rsidP="007C3F79"/>
    <w:p w14:paraId="317835F1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>
        <w:t xml:space="preserve">Har Du rätt att delegera uppgiften vidare till en arbetskamrat? </w:t>
      </w:r>
      <w:r w:rsidRPr="00D121BA">
        <w:t>􀀀 Ja 􀀀 Nej</w:t>
      </w:r>
    </w:p>
    <w:p w14:paraId="317835F2" w14:textId="77777777" w:rsidR="007C3F79" w:rsidRDefault="007C3F79" w:rsidP="007C3F79"/>
    <w:p w14:paraId="317835F3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>
        <w:t xml:space="preserve">Är det viktigt att Du ger rätt person rätt läkemedel </w:t>
      </w:r>
      <w:r w:rsidRPr="00D121BA">
        <w:t xml:space="preserve">vid </w:t>
      </w:r>
    </w:p>
    <w:p w14:paraId="317835F4" w14:textId="77777777" w:rsidR="007C3F79" w:rsidRPr="00D121BA" w:rsidRDefault="007C3F79" w:rsidP="007C3F79">
      <w:pPr>
        <w:pStyle w:val="Liststycke"/>
      </w:pPr>
      <w:r>
        <w:t>rätt tid och på rätt sätt?</w:t>
      </w:r>
      <w:r>
        <w:tab/>
      </w:r>
      <w:r>
        <w:tab/>
      </w:r>
      <w:r>
        <w:tab/>
      </w:r>
      <w:r w:rsidRPr="00D121BA">
        <w:t>􀀀 Ja 􀀀 Nej</w:t>
      </w:r>
    </w:p>
    <w:p w14:paraId="317835F5" w14:textId="77777777" w:rsidR="007C3F79" w:rsidRDefault="007C3F79" w:rsidP="007C3F79"/>
    <w:p w14:paraId="317835F6" w14:textId="77777777" w:rsidR="007C3F79" w:rsidRDefault="007C3F79" w:rsidP="007C3F79">
      <w:pPr>
        <w:pStyle w:val="Liststycke"/>
        <w:numPr>
          <w:ilvl w:val="0"/>
          <w:numId w:val="1"/>
        </w:numPr>
      </w:pPr>
      <w:r>
        <w:t xml:space="preserve">Måste Du kontrollera signeringslistan före överlämnande </w:t>
      </w:r>
    </w:p>
    <w:p w14:paraId="317835F7" w14:textId="77777777" w:rsidR="007C3F79" w:rsidRPr="00D121BA" w:rsidRDefault="007C3F79" w:rsidP="007C3F79">
      <w:pPr>
        <w:pStyle w:val="Liststycke"/>
      </w:pPr>
      <w:r>
        <w:rPr>
          <w:szCs w:val="24"/>
        </w:rPr>
        <w:t xml:space="preserve">av </w:t>
      </w:r>
      <w:r w:rsidRPr="00D121BA">
        <w:t xml:space="preserve">läkemedel? </w:t>
      </w:r>
      <w:r w:rsidRPr="00D121BA">
        <w:tab/>
      </w:r>
      <w:r w:rsidRPr="00D121BA">
        <w:tab/>
      </w:r>
      <w:r w:rsidRPr="00D121BA">
        <w:tab/>
      </w:r>
      <w:r w:rsidRPr="00D121BA">
        <w:tab/>
        <w:t>􀀀 Ja 􀀀 Nej</w:t>
      </w:r>
    </w:p>
    <w:p w14:paraId="317835F8" w14:textId="77777777" w:rsidR="007C3F79" w:rsidRDefault="007C3F79" w:rsidP="007C3F79"/>
    <w:p w14:paraId="317835F9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>
        <w:rPr>
          <w:szCs w:val="24"/>
        </w:rPr>
        <w:t>Ska</w:t>
      </w:r>
      <w:r w:rsidRPr="00D121BA">
        <w:t xml:space="preserve"> läkemedel överlämnas direkt efter uttagande ur märkt </w:t>
      </w:r>
    </w:p>
    <w:p w14:paraId="317835FA" w14:textId="77777777" w:rsidR="007C3F79" w:rsidRPr="00D121BA" w:rsidRDefault="007C3F79" w:rsidP="007C3F79">
      <w:pPr>
        <w:pStyle w:val="Liststycke"/>
      </w:pPr>
      <w:r>
        <w:t>APO – dospåse/dosett/bubbla?</w:t>
      </w:r>
      <w:r w:rsidRPr="00D121BA">
        <w:t xml:space="preserve"> </w:t>
      </w:r>
      <w:r w:rsidRPr="00D121BA">
        <w:tab/>
      </w:r>
      <w:r w:rsidRPr="00D121BA">
        <w:tab/>
      </w:r>
      <w:r w:rsidRPr="00D121BA">
        <w:tab/>
        <w:t>􀀀 Ja 􀀀 Nej</w:t>
      </w:r>
    </w:p>
    <w:p w14:paraId="317835FB" w14:textId="77777777" w:rsidR="007C3F79" w:rsidRDefault="007C3F79" w:rsidP="007C3F79"/>
    <w:p w14:paraId="317835FC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>
        <w:rPr>
          <w:szCs w:val="24"/>
        </w:rPr>
        <w:t>Är Du skyldig att s</w:t>
      </w:r>
      <w:r w:rsidRPr="00D121BA">
        <w:t xml:space="preserve">e till att </w:t>
      </w:r>
      <w:r>
        <w:t>patienten</w:t>
      </w:r>
      <w:r w:rsidRPr="00D121BA">
        <w:t xml:space="preserve"> svalt </w:t>
      </w:r>
    </w:p>
    <w:p w14:paraId="317835FD" w14:textId="77777777" w:rsidR="007C3F79" w:rsidRDefault="007C3F79" w:rsidP="007C3F79">
      <w:pPr>
        <w:pStyle w:val="Liststycke"/>
      </w:pPr>
      <w:r>
        <w:t xml:space="preserve">sina läkemedel? </w:t>
      </w:r>
      <w:r>
        <w:tab/>
      </w:r>
      <w:r>
        <w:tab/>
      </w:r>
      <w:r>
        <w:tab/>
      </w:r>
      <w:r>
        <w:tab/>
      </w:r>
      <w:r w:rsidRPr="00D121BA">
        <w:t>􀀀 Ja 􀀀 Nej</w:t>
      </w:r>
    </w:p>
    <w:p w14:paraId="317835FE" w14:textId="77777777" w:rsidR="007C3F79" w:rsidRDefault="007C3F79" w:rsidP="007C3F79">
      <w:pPr>
        <w:pStyle w:val="Liststycke"/>
      </w:pPr>
    </w:p>
    <w:p w14:paraId="317835FF" w14:textId="77777777" w:rsidR="007C3F79" w:rsidRDefault="007C3F79" w:rsidP="007C3F79">
      <w:pPr>
        <w:pStyle w:val="Liststycke"/>
        <w:numPr>
          <w:ilvl w:val="0"/>
          <w:numId w:val="1"/>
        </w:numPr>
      </w:pPr>
      <w:r>
        <w:t xml:space="preserve">När Du gett patienten sina läkemedel signerar du då </w:t>
      </w:r>
    </w:p>
    <w:p w14:paraId="31783600" w14:textId="77777777" w:rsidR="007C3F79" w:rsidRPr="00D121BA" w:rsidRDefault="007C3F79" w:rsidP="007C3F79">
      <w:pPr>
        <w:pStyle w:val="Liststycke"/>
      </w:pPr>
      <w:r>
        <w:rPr>
          <w:szCs w:val="24"/>
        </w:rPr>
        <w:t xml:space="preserve">före </w:t>
      </w:r>
      <w:r w:rsidRPr="00D121BA">
        <w:t>e</w:t>
      </w:r>
      <w:r>
        <w:t>ller efter du gett läkemedlet?</w:t>
      </w:r>
      <w:r>
        <w:tab/>
        <w:t xml:space="preserve">                </w:t>
      </w:r>
      <w:r w:rsidRPr="00D121BA">
        <w:t>􀀀 Före 􀀀 Efter</w:t>
      </w:r>
      <w:r w:rsidRPr="00D121BA">
        <w:br/>
      </w:r>
    </w:p>
    <w:p w14:paraId="31783601" w14:textId="77777777" w:rsidR="007C3F79" w:rsidRDefault="007C3F79" w:rsidP="007C3F79">
      <w:pPr>
        <w:pStyle w:val="Liststycke"/>
        <w:numPr>
          <w:ilvl w:val="0"/>
          <w:numId w:val="1"/>
        </w:numPr>
      </w:pPr>
      <w:r>
        <w:rPr>
          <w:szCs w:val="24"/>
        </w:rPr>
        <w:t>Ska</w:t>
      </w:r>
      <w:r w:rsidRPr="00D121BA">
        <w:t xml:space="preserve"> brustabletter sväljas hela? </w:t>
      </w:r>
      <w:r w:rsidRPr="00D121BA">
        <w:tab/>
      </w:r>
      <w:r w:rsidRPr="00D121BA">
        <w:tab/>
      </w:r>
      <w:r w:rsidRPr="00D121BA">
        <w:tab/>
        <w:t>􀀀 Ja 􀀀 Nej</w:t>
      </w:r>
      <w:r w:rsidRPr="00D121BA">
        <w:br/>
      </w:r>
    </w:p>
    <w:p w14:paraId="31783602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Får Du krossa tabletter utan att fråga sjuksköterskan? </w:t>
      </w:r>
      <w:r w:rsidRPr="00D121BA">
        <w:tab/>
        <w:t>􀀀 Ja 􀀀 Nej</w:t>
      </w:r>
      <w:r w:rsidRPr="00D121BA">
        <w:br/>
      </w:r>
    </w:p>
    <w:p w14:paraId="31783603" w14:textId="77777777" w:rsidR="007C3F79" w:rsidRDefault="007C3F79" w:rsidP="007C3F79">
      <w:pPr>
        <w:pStyle w:val="Liststycke"/>
        <w:numPr>
          <w:ilvl w:val="0"/>
          <w:numId w:val="1"/>
        </w:numPr>
      </w:pPr>
      <w:r>
        <w:t>Ska</w:t>
      </w:r>
      <w:r w:rsidRPr="00D121BA">
        <w:t xml:space="preserve"> tabletter </w:t>
      </w:r>
      <w:r>
        <w:t>sväljas</w:t>
      </w:r>
      <w:r w:rsidRPr="00D121BA">
        <w:t xml:space="preserve"> stående/sittande med minst </w:t>
      </w:r>
    </w:p>
    <w:p w14:paraId="31783604" w14:textId="77777777" w:rsidR="007C3F79" w:rsidRDefault="007C3F79" w:rsidP="007C3F79">
      <w:pPr>
        <w:pStyle w:val="Liststycke"/>
      </w:pPr>
      <w:r>
        <w:t xml:space="preserve">ett halvt glas vatten? </w:t>
      </w:r>
      <w:r>
        <w:tab/>
      </w:r>
      <w:r>
        <w:tab/>
      </w:r>
      <w:r>
        <w:tab/>
      </w:r>
      <w:r w:rsidRPr="00D121BA">
        <w:t>􀀀 Ja 􀀀 Nej</w:t>
      </w:r>
    </w:p>
    <w:p w14:paraId="31783605" w14:textId="77777777" w:rsidR="007C3F79" w:rsidRDefault="007C3F79" w:rsidP="007C3F79">
      <w:pPr>
        <w:pStyle w:val="Liststycke"/>
        <w:numPr>
          <w:ilvl w:val="0"/>
          <w:numId w:val="1"/>
        </w:numPr>
      </w:pPr>
      <w:r>
        <w:lastRenderedPageBreak/>
        <w:t xml:space="preserve">Ska en öppnad flaska med ögondroppar användas inom </w:t>
      </w:r>
    </w:p>
    <w:p w14:paraId="31783606" w14:textId="77777777" w:rsidR="007C3F79" w:rsidRPr="00D121BA" w:rsidRDefault="007C3F79" w:rsidP="007C3F79">
      <w:pPr>
        <w:pStyle w:val="Liststycke"/>
      </w:pPr>
      <w:r>
        <w:rPr>
          <w:szCs w:val="24"/>
        </w:rPr>
        <w:t xml:space="preserve">1 månad?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21BA">
        <w:t>􀀀 Ja 􀀀 Nej</w:t>
      </w:r>
      <w:r w:rsidRPr="00D121BA">
        <w:br/>
      </w:r>
    </w:p>
    <w:p w14:paraId="31783607" w14:textId="77777777" w:rsidR="007C3F79" w:rsidRDefault="007C3F79" w:rsidP="007C3F79">
      <w:pPr>
        <w:pStyle w:val="Liststycke"/>
        <w:numPr>
          <w:ilvl w:val="0"/>
          <w:numId w:val="1"/>
        </w:numPr>
      </w:pPr>
      <w:r>
        <w:t xml:space="preserve">Ska Du tvätta händerna före och efter Du ger </w:t>
      </w:r>
    </w:p>
    <w:p w14:paraId="31783608" w14:textId="77777777" w:rsidR="007C3F79" w:rsidRDefault="007C3F79" w:rsidP="007C3F79">
      <w:pPr>
        <w:pStyle w:val="Liststycke"/>
      </w:pPr>
      <w:r>
        <w:t>ögondroppar?</w:t>
      </w:r>
      <w:r>
        <w:tab/>
      </w:r>
      <w:r>
        <w:tab/>
      </w:r>
      <w:r>
        <w:tab/>
      </w:r>
      <w:r>
        <w:tab/>
      </w:r>
      <w:r w:rsidRPr="00D121BA">
        <w:t>􀀀 Ja 􀀀 Nej</w:t>
      </w:r>
    </w:p>
    <w:p w14:paraId="31783609" w14:textId="77777777" w:rsidR="007C3F79" w:rsidRDefault="007C3F79" w:rsidP="007C3F79">
      <w:pPr>
        <w:pStyle w:val="Liststycke"/>
      </w:pPr>
    </w:p>
    <w:p w14:paraId="3178360A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Kan Du hoppa över att ge ögondroppar? </w:t>
      </w:r>
      <w:r w:rsidRPr="00D121BA">
        <w:tab/>
      </w:r>
      <w:r w:rsidRPr="00D121BA">
        <w:tab/>
        <w:t>􀀀 Ja 􀀀 Nej</w:t>
      </w:r>
    </w:p>
    <w:p w14:paraId="3178360B" w14:textId="77777777" w:rsidR="007C3F79" w:rsidRDefault="007C3F79" w:rsidP="007C3F79"/>
    <w:p w14:paraId="3178360C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Används Mikrolax vid urininkontinens? </w:t>
      </w:r>
      <w:r w:rsidRPr="00D121BA">
        <w:tab/>
      </w:r>
      <w:r w:rsidRPr="00D121BA">
        <w:tab/>
        <w:t>􀀀 Ja 􀀀 Nej</w:t>
      </w:r>
    </w:p>
    <w:p w14:paraId="3178360D" w14:textId="77777777" w:rsidR="007C3F79" w:rsidRDefault="007C3F79" w:rsidP="007C3F79"/>
    <w:p w14:paraId="3178360E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Får Du dela en kapsel utan att fråga sjuksköterskan? </w:t>
      </w:r>
      <w:r w:rsidRPr="00D121BA">
        <w:tab/>
        <w:t>􀀀 Ja 􀀀 Nej</w:t>
      </w:r>
    </w:p>
    <w:p w14:paraId="3178360F" w14:textId="77777777" w:rsidR="007C3F79" w:rsidRDefault="007C3F79" w:rsidP="007C3F79"/>
    <w:p w14:paraId="31783610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Ska kapslar sväljas hela? </w:t>
      </w:r>
      <w:r w:rsidRPr="00D121BA">
        <w:tab/>
      </w:r>
      <w:r w:rsidRPr="00D121BA">
        <w:tab/>
      </w:r>
      <w:r w:rsidRPr="00D121BA">
        <w:tab/>
        <w:t>􀀀 Ja 􀀀 Ne</w:t>
      </w:r>
    </w:p>
    <w:p w14:paraId="31783611" w14:textId="77777777" w:rsidR="007C3F79" w:rsidRDefault="007C3F79" w:rsidP="007C3F79"/>
    <w:p w14:paraId="31783612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Används vagitorier vid underlivsbesvär? </w:t>
      </w:r>
      <w:r w:rsidRPr="00D121BA">
        <w:tab/>
      </w:r>
      <w:r w:rsidRPr="00D121BA">
        <w:tab/>
        <w:t>􀀀 Ja 􀀀 Nej</w:t>
      </w:r>
    </w:p>
    <w:p w14:paraId="31783613" w14:textId="77777777" w:rsidR="007C3F79" w:rsidRDefault="007C3F79" w:rsidP="007C3F79"/>
    <w:p w14:paraId="31783614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Får Du ge Alvedon/Panodil utan att fråga sjuksköterskan? </w:t>
      </w:r>
      <w:r w:rsidRPr="00D121BA">
        <w:tab/>
        <w:t>􀀀 Ja 􀀀 Nej</w:t>
      </w:r>
      <w:r w:rsidRPr="00D121BA">
        <w:br/>
      </w:r>
    </w:p>
    <w:p w14:paraId="31783615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Är mixturer flytande läkemedel som intas genom munnen? </w:t>
      </w:r>
      <w:r>
        <w:tab/>
      </w:r>
      <w:r w:rsidRPr="00D121BA">
        <w:t>􀀀 Ja 􀀀 Nej</w:t>
      </w:r>
      <w:r w:rsidRPr="00D121BA">
        <w:br/>
      </w:r>
    </w:p>
    <w:p w14:paraId="31783616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Är det speciellt viktigt att </w:t>
      </w:r>
      <w:r>
        <w:t>patienten</w:t>
      </w:r>
      <w:r w:rsidRPr="00D121BA">
        <w:t xml:space="preserve"> får sin tablett Waran? 􀀀 Ja 􀀀 Nej</w:t>
      </w:r>
      <w:r w:rsidRPr="00D121BA">
        <w:br/>
      </w:r>
    </w:p>
    <w:p w14:paraId="31783617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>
        <w:rPr>
          <w:szCs w:val="24"/>
        </w:rPr>
        <w:t>Får Du ge en patienten</w:t>
      </w:r>
      <w:r w:rsidRPr="00D121BA">
        <w:t xml:space="preserve"> receptfria läkemedel utan att fråga </w:t>
      </w:r>
    </w:p>
    <w:p w14:paraId="31783618" w14:textId="77777777" w:rsidR="007C3F79" w:rsidRDefault="007C3F79" w:rsidP="007C3F79">
      <w:pPr>
        <w:pStyle w:val="Liststycke"/>
      </w:pPr>
      <w:r>
        <w:t>tjänstgörande sjuksköterska?</w:t>
      </w:r>
      <w:r>
        <w:tab/>
      </w:r>
      <w:r>
        <w:tab/>
      </w:r>
      <w:r>
        <w:tab/>
      </w:r>
      <w:r w:rsidRPr="00D121BA">
        <w:t>􀀀 Ja 􀀀 Nej</w:t>
      </w:r>
    </w:p>
    <w:p w14:paraId="31783619" w14:textId="77777777" w:rsidR="007C3F79" w:rsidRDefault="007C3F79" w:rsidP="007C3F79">
      <w:pPr>
        <w:pStyle w:val="Liststycke"/>
      </w:pPr>
    </w:p>
    <w:p w14:paraId="3178361A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Om </w:t>
      </w:r>
      <w:r>
        <w:t>Du</w:t>
      </w:r>
      <w:r w:rsidRPr="00D121BA">
        <w:t xml:space="preserve"> glömmer </w:t>
      </w:r>
      <w:r>
        <w:t xml:space="preserve">att ge </w:t>
      </w:r>
      <w:r w:rsidRPr="00D121BA">
        <w:t xml:space="preserve">morgondosen av ett läkemedel kan man </w:t>
      </w:r>
    </w:p>
    <w:p w14:paraId="3178361B" w14:textId="77777777" w:rsidR="007C3F79" w:rsidRDefault="007C3F79" w:rsidP="007C3F79">
      <w:pPr>
        <w:pStyle w:val="Liststycke"/>
      </w:pPr>
      <w:r w:rsidRPr="00D121BA">
        <w:t>d</w:t>
      </w:r>
      <w:r>
        <w:t>ubbla dosen vid nästa tillfälle?</w:t>
      </w:r>
      <w:r w:rsidRPr="00D121BA">
        <w:tab/>
      </w:r>
      <w:r w:rsidRPr="00D121BA">
        <w:tab/>
      </w:r>
      <w:r>
        <w:tab/>
      </w:r>
      <w:r w:rsidRPr="00D121BA">
        <w:t>􀀀 Ja 􀀀 Nej</w:t>
      </w:r>
    </w:p>
    <w:p w14:paraId="3178361C" w14:textId="77777777" w:rsidR="007C3F79" w:rsidRDefault="007C3F79" w:rsidP="007C3F79">
      <w:pPr>
        <w:pStyle w:val="Liststycke"/>
      </w:pPr>
    </w:p>
    <w:p w14:paraId="3178361D" w14:textId="77777777" w:rsidR="007C3F79" w:rsidRPr="00D121BA" w:rsidRDefault="007C3F79" w:rsidP="007C3F79">
      <w:pPr>
        <w:pStyle w:val="Liststycke"/>
      </w:pPr>
    </w:p>
    <w:p w14:paraId="3178361E" w14:textId="77777777" w:rsidR="007C3F79" w:rsidRDefault="007C3F79" w:rsidP="007C3F79">
      <w:pPr>
        <w:pStyle w:val="Liststycke"/>
        <w:numPr>
          <w:ilvl w:val="0"/>
          <w:numId w:val="1"/>
        </w:numPr>
      </w:pPr>
      <w:r>
        <w:t xml:space="preserve">Rapporterar Du till tjänstgörande sjuksköterska vid </w:t>
      </w:r>
      <w:r w:rsidRPr="00D121BA">
        <w:t>förändring</w:t>
      </w:r>
    </w:p>
    <w:p w14:paraId="3178361F" w14:textId="77777777" w:rsidR="007C3F79" w:rsidRDefault="007C3F79" w:rsidP="007C3F79">
      <w:pPr>
        <w:pStyle w:val="Liststycke"/>
      </w:pPr>
      <w:r w:rsidRPr="00D121BA">
        <w:t xml:space="preserve">i en </w:t>
      </w:r>
      <w:r>
        <w:t>patientens</w:t>
      </w:r>
      <w:r w:rsidRPr="00D121BA">
        <w:t xml:space="preserve"> hälsotillstånd?</w:t>
      </w:r>
      <w:r w:rsidRPr="00D121BA">
        <w:tab/>
      </w:r>
      <w:r w:rsidRPr="00D121BA">
        <w:tab/>
      </w:r>
      <w:r>
        <w:tab/>
      </w:r>
      <w:r w:rsidRPr="00D121BA">
        <w:t xml:space="preserve">􀀀 Ja 􀀀 Nej </w:t>
      </w:r>
    </w:p>
    <w:p w14:paraId="31783620" w14:textId="77777777" w:rsidR="007C3F79" w:rsidRDefault="007C3F79" w:rsidP="007C3F79"/>
    <w:p w14:paraId="31783621" w14:textId="77777777" w:rsidR="007C3F79" w:rsidRDefault="007C3F79" w:rsidP="007C3F79"/>
    <w:p w14:paraId="31783622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Om du upptäcker att läkemedlet kl 14.00 inte är </w:t>
      </w:r>
    </w:p>
    <w:p w14:paraId="31783623" w14:textId="77777777" w:rsidR="007C3F79" w:rsidRPr="00D121BA" w:rsidRDefault="007C3F79" w:rsidP="007C3F79">
      <w:pPr>
        <w:pStyle w:val="Liststycke"/>
      </w:pPr>
      <w:r w:rsidRPr="00D121BA">
        <w:t xml:space="preserve">överlämnat ska du: </w:t>
      </w:r>
    </w:p>
    <w:p w14:paraId="31783624" w14:textId="77777777" w:rsidR="007C3F79" w:rsidRPr="00D121BA" w:rsidRDefault="007C3F79" w:rsidP="007C3F79">
      <w:pPr>
        <w:pStyle w:val="Liststycke"/>
        <w:numPr>
          <w:ilvl w:val="1"/>
          <w:numId w:val="1"/>
        </w:numPr>
      </w:pPr>
      <w:r w:rsidRPr="00D121BA">
        <w:t>ge dosen?</w:t>
      </w:r>
      <w:r w:rsidRPr="00D121BA">
        <w:tab/>
      </w:r>
      <w:r w:rsidRPr="00D121BA">
        <w:tab/>
      </w:r>
      <w:r w:rsidRPr="00D121BA">
        <w:tab/>
      </w:r>
      <w:r w:rsidRPr="00D121BA">
        <w:tab/>
        <w:t>􀀀 Ja 􀀀 Nej</w:t>
      </w:r>
    </w:p>
    <w:p w14:paraId="31783625" w14:textId="77777777" w:rsidR="007C3F79" w:rsidRPr="00D121BA" w:rsidRDefault="007C3F79" w:rsidP="007C3F79">
      <w:pPr>
        <w:pStyle w:val="Liststycke"/>
        <w:numPr>
          <w:ilvl w:val="1"/>
          <w:numId w:val="1"/>
        </w:numPr>
      </w:pPr>
      <w:r w:rsidRPr="00D121BA">
        <w:t>kontakta sjuksköterska?</w:t>
      </w:r>
      <w:r w:rsidRPr="00D121BA">
        <w:tab/>
      </w:r>
      <w:r w:rsidRPr="00D121BA">
        <w:tab/>
      </w:r>
      <w:r w:rsidRPr="00D121BA">
        <w:tab/>
        <w:t>􀀀 Ja 􀀀 Nej</w:t>
      </w:r>
    </w:p>
    <w:p w14:paraId="31783626" w14:textId="77777777" w:rsidR="007C3F79" w:rsidRDefault="007C3F79" w:rsidP="007C3F79">
      <w:pPr>
        <w:pStyle w:val="Liststycke"/>
        <w:numPr>
          <w:ilvl w:val="1"/>
          <w:numId w:val="1"/>
        </w:numPr>
      </w:pPr>
      <w:r>
        <w:t xml:space="preserve">skriva en avvikelserapport? </w:t>
      </w:r>
      <w:r>
        <w:tab/>
      </w:r>
      <w:r>
        <w:tab/>
      </w:r>
      <w:r w:rsidRPr="00D121BA">
        <w:t>􀀀 Ja 􀀀 Nej</w:t>
      </w:r>
    </w:p>
    <w:p w14:paraId="31783627" w14:textId="77777777" w:rsidR="007C3F79" w:rsidRDefault="007C3F79" w:rsidP="007C3F79">
      <w:pPr>
        <w:pStyle w:val="Liststycke"/>
        <w:ind w:left="0"/>
      </w:pPr>
    </w:p>
    <w:p w14:paraId="31783628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>Får</w:t>
      </w:r>
      <w:r>
        <w:t xml:space="preserve"> Du</w:t>
      </w:r>
      <w:r w:rsidRPr="00D121BA">
        <w:t xml:space="preserve"> ta med </w:t>
      </w:r>
      <w:r>
        <w:t>dig</w:t>
      </w:r>
      <w:r w:rsidRPr="00D121BA">
        <w:t xml:space="preserve"> nycklarna till läkemedelskåpen hem?</w:t>
      </w:r>
      <w:r w:rsidRPr="00D121BA">
        <w:tab/>
        <w:t>􀀀 Ja 􀀀 Nej</w:t>
      </w:r>
    </w:p>
    <w:p w14:paraId="31783629" w14:textId="77777777" w:rsidR="007C3F79" w:rsidRDefault="007C3F79" w:rsidP="007C3F79">
      <w:pPr>
        <w:pStyle w:val="Liststycke"/>
        <w:ind w:left="0"/>
      </w:pPr>
    </w:p>
    <w:p w14:paraId="3178362A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Kan en delegering återkallas? </w:t>
      </w:r>
      <w:r w:rsidRPr="00D121BA">
        <w:tab/>
      </w:r>
      <w:r w:rsidRPr="00D121BA">
        <w:tab/>
      </w:r>
      <w:r w:rsidRPr="00D121BA">
        <w:tab/>
        <w:t>􀀀 Ja 􀀀 Nej</w:t>
      </w:r>
    </w:p>
    <w:p w14:paraId="3178362B" w14:textId="77777777" w:rsidR="007C3F79" w:rsidRDefault="007C3F79" w:rsidP="007C3F79">
      <w:pPr>
        <w:pStyle w:val="Liststycke"/>
        <w:ind w:left="0"/>
      </w:pPr>
    </w:p>
    <w:p w14:paraId="3178362C" w14:textId="77777777" w:rsidR="007C3F79" w:rsidRDefault="007C3F79" w:rsidP="007C3F79">
      <w:pPr>
        <w:pStyle w:val="Liststycke"/>
        <w:numPr>
          <w:ilvl w:val="0"/>
          <w:numId w:val="1"/>
        </w:numPr>
      </w:pPr>
      <w:r w:rsidRPr="00D121BA">
        <w:t xml:space="preserve">Är en delegering alltid tidsbegränsad? </w:t>
      </w:r>
      <w:r w:rsidRPr="00D121BA">
        <w:tab/>
      </w:r>
      <w:r w:rsidRPr="00D121BA">
        <w:tab/>
        <w:t>􀀀 Ja 􀀀 Nej</w:t>
      </w:r>
    </w:p>
    <w:p w14:paraId="3178362D" w14:textId="77777777" w:rsidR="007C3F79" w:rsidRDefault="007C3F79" w:rsidP="007C3F79">
      <w:pPr>
        <w:pStyle w:val="Liststycke"/>
      </w:pPr>
    </w:p>
    <w:p w14:paraId="3178362E" w14:textId="77777777" w:rsidR="007C3F79" w:rsidRDefault="007C3F79" w:rsidP="007C3F79">
      <w:pPr>
        <w:pStyle w:val="Liststycke"/>
        <w:numPr>
          <w:ilvl w:val="0"/>
          <w:numId w:val="1"/>
        </w:numPr>
      </w:pPr>
      <w:r>
        <w:t xml:space="preserve">Kan du be en arbetskamrat som inte har delegering </w:t>
      </w:r>
      <w:r>
        <w:br/>
        <w:t>att överlämna läkemedel som du är ansvarig för att ge?</w:t>
      </w:r>
      <w:r>
        <w:tab/>
      </w:r>
      <w:r w:rsidRPr="00D121BA">
        <w:t>􀀀 Ja 􀀀 Nej</w:t>
      </w:r>
    </w:p>
    <w:p w14:paraId="3178362F" w14:textId="77777777" w:rsidR="007C3F79" w:rsidRDefault="007C3F79" w:rsidP="007C3F79">
      <w:pPr>
        <w:pStyle w:val="Liststycke"/>
        <w:ind w:left="0"/>
      </w:pPr>
    </w:p>
    <w:p w14:paraId="31783630" w14:textId="77777777" w:rsidR="007C3F79" w:rsidRPr="00D121BA" w:rsidRDefault="007C3F79" w:rsidP="007C3F79">
      <w:pPr>
        <w:pStyle w:val="Liststycke"/>
        <w:numPr>
          <w:ilvl w:val="0"/>
          <w:numId w:val="1"/>
        </w:numPr>
      </w:pPr>
      <w:r w:rsidRPr="00D121BA">
        <w:t>Kan Du bli tvinga</w:t>
      </w:r>
      <w:r>
        <w:t xml:space="preserve">d att ta på Dig en delegering? </w:t>
      </w:r>
      <w:r>
        <w:tab/>
      </w:r>
      <w:r w:rsidRPr="00D121BA">
        <w:t>􀀀 Ja 􀀀 Nej</w:t>
      </w:r>
    </w:p>
    <w:p w14:paraId="31783631" w14:textId="77777777" w:rsidR="007C3F79" w:rsidRDefault="007C3F79" w:rsidP="007C3F79"/>
    <w:p w14:paraId="31783632" w14:textId="77777777" w:rsidR="007C3F79" w:rsidRDefault="007C3F79" w:rsidP="007C3F79">
      <w:r>
        <w:t>Antal rätt_____</w:t>
      </w:r>
    </w:p>
    <w:p w14:paraId="31783633" w14:textId="77777777" w:rsidR="007C3F79" w:rsidRDefault="007C3F79" w:rsidP="007C3F79"/>
    <w:p w14:paraId="31783634" w14:textId="77777777" w:rsidR="007C3F79" w:rsidRDefault="007C3F79" w:rsidP="007C3F79"/>
    <w:p w14:paraId="31783635" w14:textId="77777777" w:rsidR="007C3F79" w:rsidRDefault="007C3F79" w:rsidP="007C3F79"/>
    <w:p w14:paraId="31783636" w14:textId="77777777" w:rsidR="007C3F79" w:rsidRDefault="007C3F79" w:rsidP="007C3F79">
      <w:r>
        <w:t>Alla rätt är lika med Godkänt</w:t>
      </w:r>
    </w:p>
    <w:p w14:paraId="31783637" w14:textId="77777777" w:rsidR="007C3F79" w:rsidRDefault="007C3F79" w:rsidP="007C3F79"/>
    <w:p w14:paraId="31783638" w14:textId="77777777" w:rsidR="007C3F79" w:rsidRDefault="007C3F79" w:rsidP="007C3F79"/>
    <w:p w14:paraId="31783639" w14:textId="77777777" w:rsidR="007C3F79" w:rsidRDefault="007C3F79" w:rsidP="007C3F79"/>
    <w:p w14:paraId="3178363A" w14:textId="77777777" w:rsidR="00843F47" w:rsidRPr="00A76D6F" w:rsidRDefault="007C3F79" w:rsidP="007C3F79">
      <w:r>
        <w:t>Delegerande sjuksköterska:_______________</w:t>
      </w:r>
    </w:p>
    <w:sectPr w:rsidR="00843F47" w:rsidRPr="00A76D6F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363D" w14:textId="77777777" w:rsidR="00A76D6F" w:rsidRDefault="00A76D6F">
      <w:r>
        <w:separator/>
      </w:r>
    </w:p>
  </w:endnote>
  <w:endnote w:type="continuationSeparator" w:id="0">
    <w:p w14:paraId="3178363E" w14:textId="77777777" w:rsidR="00A76D6F" w:rsidRDefault="00A7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3643" w14:textId="77777777" w:rsidR="009D06AF" w:rsidRDefault="009D06AF" w:rsidP="00027B2E">
    <w:pPr>
      <w:pStyle w:val="Sidfot"/>
      <w:rPr>
        <w:szCs w:val="2"/>
      </w:rPr>
    </w:pPr>
  </w:p>
  <w:p w14:paraId="31783644" w14:textId="77777777" w:rsidR="001427EA" w:rsidRDefault="001427EA" w:rsidP="00027B2E">
    <w:pPr>
      <w:pStyle w:val="Sidfot"/>
      <w:rPr>
        <w:szCs w:val="2"/>
      </w:rPr>
    </w:pPr>
  </w:p>
  <w:p w14:paraId="31783645" w14:textId="77777777" w:rsidR="001427EA" w:rsidRDefault="001427EA" w:rsidP="00027B2E">
    <w:pPr>
      <w:pStyle w:val="Sidfot"/>
      <w:rPr>
        <w:szCs w:val="2"/>
      </w:rPr>
    </w:pPr>
  </w:p>
  <w:p w14:paraId="31783646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3178364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1783647" w14:textId="77777777" w:rsidR="009D06AF" w:rsidRPr="00F2400E" w:rsidRDefault="00A76D6F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31783648" w14:textId="77777777" w:rsidR="009D06AF" w:rsidRPr="00F2400E" w:rsidRDefault="00A76D6F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31783649" w14:textId="77777777" w:rsidR="009D06AF" w:rsidRPr="00F2400E" w:rsidRDefault="00A76D6F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3178364A" w14:textId="77777777" w:rsidR="009D06AF" w:rsidRPr="00F2400E" w:rsidRDefault="00A76D6F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3178364B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178364C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3178364D" w14:textId="77777777" w:rsidR="009D06AF" w:rsidRPr="00F2400E" w:rsidRDefault="00A76D6F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31783656" w14:textId="77777777" w:rsidTr="00D3288C">
      <w:tc>
        <w:tcPr>
          <w:tcW w:w="2031" w:type="dxa"/>
          <w:tcMar>
            <w:left w:w="0" w:type="dxa"/>
          </w:tcMar>
        </w:tcPr>
        <w:p w14:paraId="3178364F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A76D6F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31783650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1783651" w14:textId="77777777" w:rsidR="009D06AF" w:rsidRPr="00A77D51" w:rsidRDefault="00A76D6F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31783652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1783653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31783654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31783655" w14:textId="77777777" w:rsidR="009D06AF" w:rsidRDefault="00A76D6F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14:paraId="31783657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363B" w14:textId="77777777" w:rsidR="00A76D6F" w:rsidRDefault="00A76D6F">
      <w:r>
        <w:separator/>
      </w:r>
    </w:p>
  </w:footnote>
  <w:footnote w:type="continuationSeparator" w:id="0">
    <w:p w14:paraId="3178363C" w14:textId="77777777" w:rsidR="00A76D6F" w:rsidRDefault="00A7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62404"/>
      <w:docPartObj>
        <w:docPartGallery w:val="Page Numbers (Top of Page)"/>
        <w:docPartUnique/>
      </w:docPartObj>
    </w:sdtPr>
    <w:sdtEndPr/>
    <w:sdtContent>
      <w:p w14:paraId="3178363F" w14:textId="21EC9E95" w:rsidR="007C3F79" w:rsidRDefault="00CA7542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783640" w14:textId="77777777" w:rsidR="009D06AF" w:rsidRPr="009D06AF" w:rsidRDefault="009D06AF" w:rsidP="009D06AF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Dnr" w:displacedByCustomXml="next"/>
  <w:bookmarkEnd w:id="2" w:displacedByCustomXml="next"/>
  <w:sdt>
    <w:sdtPr>
      <w:id w:val="32962403"/>
      <w:docPartObj>
        <w:docPartGallery w:val="Page Numbers (Top of Page)"/>
        <w:docPartUnique/>
      </w:docPartObj>
    </w:sdtPr>
    <w:sdtEndPr/>
    <w:sdtContent>
      <w:p w14:paraId="31783641" w14:textId="41E6D812" w:rsidR="007C3F79" w:rsidRDefault="00CA7542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83642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444"/>
    <w:multiLevelType w:val="hybridMultilevel"/>
    <w:tmpl w:val="31AAA1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7C3F79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3F79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151F"/>
    <w:rsid w:val="00A457C5"/>
    <w:rsid w:val="00A501BA"/>
    <w:rsid w:val="00A5504A"/>
    <w:rsid w:val="00A5545D"/>
    <w:rsid w:val="00A76D6F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A7542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17835E4"/>
  <w15:docId w15:val="{E3E85B39-72AD-4D90-B943-AF20DE1D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6D6F"/>
    <w:rPr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7C3F7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C3F79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96ED-D2DA-40C6-8009-04275BD80785}">
  <ds:schemaRefs>
    <ds:schemaRef ds:uri="0cba6531-cac8-4d6e-bf38-405af61d72b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98E73A-632A-4457-BD79-EBB5B255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F1969-FAD3-4998-A989-D9F211BA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6B6D7-7C6B-4F61-9110-7A3C6867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3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agnkli</dc:creator>
  <cp:lastModifiedBy>Persson Eva</cp:lastModifiedBy>
  <cp:revision>2</cp:revision>
  <cp:lastPrinted>2011-01-21T09:33:00Z</cp:lastPrinted>
  <dcterms:created xsi:type="dcterms:W3CDTF">2017-10-20T09:01:00Z</dcterms:created>
  <dcterms:modified xsi:type="dcterms:W3CDTF">2017-10-20T09:01:00Z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0x01010047B5FFAB65063F418DFA2202B5117A4F</vt:lpwstr>
  </property>
</Properties>
</file>