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918" w:type="dxa"/>
        <w:tblInd w:w="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8"/>
      </w:tblGrid>
      <w:tr w:rsidR="00893CBB" w:rsidRPr="00E75883" w14:paraId="52CD563A" w14:textId="77777777" w:rsidTr="00E75883">
        <w:trPr>
          <w:trHeight w:val="644"/>
        </w:trPr>
        <w:tc>
          <w:tcPr>
            <w:tcW w:w="8918" w:type="dxa"/>
          </w:tcPr>
          <w:p w14:paraId="7F0506E1" w14:textId="77777777" w:rsidR="00675338" w:rsidRDefault="00E75883" w:rsidP="00E75883">
            <w:pPr>
              <w:rPr>
                <w:rFonts w:ascii="Gill Sans MT" w:hAnsi="Gill Sans MT"/>
                <w:b/>
                <w:sz w:val="36"/>
              </w:rPr>
            </w:pPr>
            <w:r w:rsidRPr="00E75883">
              <w:rPr>
                <w:rFonts w:ascii="Gill Sans MT" w:hAnsi="Gill Sans MT"/>
                <w:b/>
                <w:sz w:val="36"/>
              </w:rPr>
              <w:t>Checklista för vård i livets slutskede</w:t>
            </w:r>
          </w:p>
          <w:p w14:paraId="7EE5D946" w14:textId="77777777" w:rsidR="00E75883" w:rsidRPr="00E75883" w:rsidRDefault="00E75883" w:rsidP="00E75883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                 </w:t>
            </w:r>
            <w:r w:rsidRPr="00E75883">
              <w:rPr>
                <w:rFonts w:ascii="Gill Sans MT" w:hAnsi="Gill Sans MT"/>
                <w:sz w:val="22"/>
              </w:rPr>
              <w:t>Sparas i omvårdnadsjournalen</w:t>
            </w:r>
          </w:p>
        </w:tc>
      </w:tr>
      <w:tr w:rsidR="00E75883" w:rsidRPr="00E75883" w14:paraId="6D20C2B0" w14:textId="77777777" w:rsidTr="00E75883">
        <w:trPr>
          <w:trHeight w:val="644"/>
        </w:trPr>
        <w:tc>
          <w:tcPr>
            <w:tcW w:w="8918" w:type="dxa"/>
          </w:tcPr>
          <w:p w14:paraId="2A71DC64" w14:textId="77777777" w:rsidR="00E75883" w:rsidRPr="00E75883" w:rsidRDefault="00E75883" w:rsidP="00E75883">
            <w:pPr>
              <w:rPr>
                <w:rFonts w:ascii="Gill Sans MT" w:hAnsi="Gill Sans MT"/>
                <w:b/>
                <w:sz w:val="36"/>
              </w:rPr>
            </w:pPr>
          </w:p>
        </w:tc>
      </w:tr>
    </w:tbl>
    <w:p w14:paraId="1CD9DC64" w14:textId="77777777" w:rsidR="00533385" w:rsidRDefault="00CF4E14" w:rsidP="00F345BD">
      <w:bookmarkStart w:id="0" w:name="Start"/>
      <w:bookmarkEnd w:id="0"/>
      <w:proofErr w:type="gramStart"/>
      <w:r>
        <w:t>Namn:_</w:t>
      </w:r>
      <w:proofErr w:type="gramEnd"/>
      <w:r>
        <w:t>______________________________________________________</w:t>
      </w:r>
    </w:p>
    <w:p w14:paraId="6CE8A4F1" w14:textId="77777777" w:rsidR="00CF4E14" w:rsidRDefault="00CF4E14" w:rsidP="00F345BD"/>
    <w:p w14:paraId="340CAFBB" w14:textId="77777777" w:rsidR="00CF4E14" w:rsidRDefault="00CF4E14" w:rsidP="00F345BD">
      <w:proofErr w:type="gramStart"/>
      <w:r>
        <w:t>Personnummer:_</w:t>
      </w:r>
      <w:proofErr w:type="gramEnd"/>
      <w:r>
        <w:t>_______________________________________________</w:t>
      </w:r>
    </w:p>
    <w:p w14:paraId="65BE6E46" w14:textId="77777777" w:rsidR="00CF4E14" w:rsidRDefault="00CF4E14" w:rsidP="00F345BD"/>
    <w:p w14:paraId="55996F5C" w14:textId="77777777" w:rsidR="00593E02" w:rsidRPr="00E75883" w:rsidRDefault="00CF4E14" w:rsidP="00F345BD">
      <w:r>
        <w:t xml:space="preserve">Ansvarig </w:t>
      </w:r>
      <w:proofErr w:type="gramStart"/>
      <w:r>
        <w:t>sjuksköterska: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bookmarkStart w:id="1" w:name="Title"/>
      <w:bookmarkEnd w:id="1"/>
    </w:p>
    <w:p w14:paraId="7A5206E4" w14:textId="77777777" w:rsidR="00CB45DE" w:rsidRPr="00E75883" w:rsidRDefault="00CB45DE" w:rsidP="00F345BD">
      <w:bookmarkStart w:id="2" w:name="Department"/>
      <w:bookmarkEnd w:id="2"/>
    </w:p>
    <w:p w14:paraId="37DF5D4D" w14:textId="77777777" w:rsidR="00640BBD" w:rsidRPr="00E75883" w:rsidRDefault="00640BBD" w:rsidP="00F345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F4E14" w14:paraId="794E2A42" w14:textId="77777777" w:rsidTr="00CF4E14">
        <w:trPr>
          <w:trHeight w:val="472"/>
        </w:trPr>
        <w:tc>
          <w:tcPr>
            <w:tcW w:w="5645" w:type="dxa"/>
          </w:tcPr>
          <w:p w14:paraId="0F0B3236" w14:textId="77777777" w:rsidR="00CF4E14" w:rsidRPr="00CF4E14" w:rsidRDefault="00CF4E14" w:rsidP="00650214">
            <w:pPr>
              <w:rPr>
                <w:b/>
              </w:rPr>
            </w:pPr>
            <w:bookmarkStart w:id="3" w:name="_TempPage"/>
            <w:bookmarkEnd w:id="3"/>
            <w:r w:rsidRPr="00CF4E14">
              <w:rPr>
                <w:b/>
              </w:rPr>
              <w:t>Läkaråtgärd:</w:t>
            </w:r>
          </w:p>
        </w:tc>
        <w:tc>
          <w:tcPr>
            <w:tcW w:w="1384" w:type="dxa"/>
          </w:tcPr>
          <w:p w14:paraId="3B91EFEC" w14:textId="77777777"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68AE1450" w14:textId="77777777"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14:paraId="4B5E16D2" w14:textId="77777777" w:rsidTr="00CF4E14">
        <w:trPr>
          <w:trHeight w:val="944"/>
        </w:trPr>
        <w:tc>
          <w:tcPr>
            <w:tcW w:w="5645" w:type="dxa"/>
          </w:tcPr>
          <w:p w14:paraId="46B82714" w14:textId="77777777" w:rsidR="00CF4E14" w:rsidRDefault="00CF4E14" w:rsidP="00650214">
            <w:r>
              <w:t xml:space="preserve">Bedömning av ansvarig läkare att kund är i livets slutskede, beslut om </w:t>
            </w:r>
            <w:r w:rsidR="00DB1769">
              <w:t>ej</w:t>
            </w:r>
            <w:r>
              <w:t xml:space="preserve">-HLR </w:t>
            </w:r>
          </w:p>
        </w:tc>
        <w:tc>
          <w:tcPr>
            <w:tcW w:w="1384" w:type="dxa"/>
          </w:tcPr>
          <w:p w14:paraId="21C002E8" w14:textId="77777777" w:rsidR="00CF4E14" w:rsidRDefault="00CF4E14" w:rsidP="00650214"/>
        </w:tc>
        <w:tc>
          <w:tcPr>
            <w:tcW w:w="1544" w:type="dxa"/>
          </w:tcPr>
          <w:p w14:paraId="5E3C538C" w14:textId="77777777" w:rsidR="00CF4E14" w:rsidRDefault="00CF4E14" w:rsidP="00650214"/>
        </w:tc>
      </w:tr>
      <w:tr w:rsidR="00CF4E14" w14:paraId="6FA73C47" w14:textId="77777777" w:rsidTr="00CF4E14">
        <w:trPr>
          <w:trHeight w:val="472"/>
        </w:trPr>
        <w:tc>
          <w:tcPr>
            <w:tcW w:w="5645" w:type="dxa"/>
          </w:tcPr>
          <w:p w14:paraId="739E64E1" w14:textId="77777777" w:rsidR="00CF4E14" w:rsidRDefault="00CF4E14" w:rsidP="00650214">
            <w:r>
              <w:t>Brytpunktsamtal med kund och ev. närstående</w:t>
            </w:r>
          </w:p>
        </w:tc>
        <w:tc>
          <w:tcPr>
            <w:tcW w:w="1384" w:type="dxa"/>
          </w:tcPr>
          <w:p w14:paraId="1E910FD7" w14:textId="77777777" w:rsidR="00CF4E14" w:rsidRDefault="00CF4E14" w:rsidP="00650214"/>
        </w:tc>
        <w:tc>
          <w:tcPr>
            <w:tcW w:w="1544" w:type="dxa"/>
          </w:tcPr>
          <w:p w14:paraId="3E196793" w14:textId="77777777" w:rsidR="00CF4E14" w:rsidRDefault="00CF4E14" w:rsidP="00650214"/>
        </w:tc>
      </w:tr>
      <w:tr w:rsidR="00CF4E14" w14:paraId="78CC977A" w14:textId="77777777" w:rsidTr="00CF4E14">
        <w:trPr>
          <w:trHeight w:val="472"/>
        </w:trPr>
        <w:tc>
          <w:tcPr>
            <w:tcW w:w="5645" w:type="dxa"/>
          </w:tcPr>
          <w:p w14:paraId="7DC073BD" w14:textId="77777777" w:rsidR="00CF4E14" w:rsidRDefault="00CF4E14" w:rsidP="00650214">
            <w:r>
              <w:t>Dokumentera i journal</w:t>
            </w:r>
          </w:p>
        </w:tc>
        <w:tc>
          <w:tcPr>
            <w:tcW w:w="1384" w:type="dxa"/>
          </w:tcPr>
          <w:p w14:paraId="5B2514EA" w14:textId="77777777" w:rsidR="00CF4E14" w:rsidRDefault="00CF4E14" w:rsidP="00650214"/>
        </w:tc>
        <w:tc>
          <w:tcPr>
            <w:tcW w:w="1544" w:type="dxa"/>
          </w:tcPr>
          <w:p w14:paraId="38A04D91" w14:textId="77777777" w:rsidR="00CF4E14" w:rsidRDefault="00CF4E14" w:rsidP="00650214"/>
        </w:tc>
      </w:tr>
      <w:tr w:rsidR="00CF4E14" w14:paraId="3E9A416E" w14:textId="77777777" w:rsidTr="00CF4E14">
        <w:trPr>
          <w:trHeight w:val="472"/>
        </w:trPr>
        <w:tc>
          <w:tcPr>
            <w:tcW w:w="5645" w:type="dxa"/>
          </w:tcPr>
          <w:p w14:paraId="5BDC216C" w14:textId="77777777" w:rsidR="00CF4E14" w:rsidRDefault="00CF4E14" w:rsidP="00650214">
            <w:r>
              <w:t>Medicingenomgång</w:t>
            </w:r>
          </w:p>
        </w:tc>
        <w:tc>
          <w:tcPr>
            <w:tcW w:w="1384" w:type="dxa"/>
          </w:tcPr>
          <w:p w14:paraId="26FB210D" w14:textId="77777777" w:rsidR="00CF4E14" w:rsidRDefault="00CF4E14" w:rsidP="00650214"/>
        </w:tc>
        <w:tc>
          <w:tcPr>
            <w:tcW w:w="1544" w:type="dxa"/>
          </w:tcPr>
          <w:p w14:paraId="0B2FAA05" w14:textId="77777777" w:rsidR="00CF4E14" w:rsidRDefault="00CF4E14" w:rsidP="00650214"/>
        </w:tc>
      </w:tr>
      <w:tr w:rsidR="00CF4E14" w14:paraId="505347B4" w14:textId="77777777" w:rsidTr="00CF4E14">
        <w:trPr>
          <w:trHeight w:val="944"/>
        </w:trPr>
        <w:tc>
          <w:tcPr>
            <w:tcW w:w="5645" w:type="dxa"/>
          </w:tcPr>
          <w:p w14:paraId="3ECCFAF8" w14:textId="77777777" w:rsidR="00CF4E14" w:rsidRDefault="00CF4E14" w:rsidP="00650214">
            <w:r>
              <w:t>Ordination av vidbehovsläkemedel mot, smärta, andnöd, rosslighet, illamående, oro/ångest</w:t>
            </w:r>
          </w:p>
        </w:tc>
        <w:tc>
          <w:tcPr>
            <w:tcW w:w="1384" w:type="dxa"/>
          </w:tcPr>
          <w:p w14:paraId="58C4C60C" w14:textId="77777777" w:rsidR="00CF4E14" w:rsidRDefault="00CF4E14" w:rsidP="00650214"/>
        </w:tc>
        <w:tc>
          <w:tcPr>
            <w:tcW w:w="1544" w:type="dxa"/>
          </w:tcPr>
          <w:p w14:paraId="0FEE9EEB" w14:textId="77777777" w:rsidR="00CF4E14" w:rsidRDefault="00CF4E14" w:rsidP="00650214"/>
        </w:tc>
      </w:tr>
    </w:tbl>
    <w:p w14:paraId="25F2B649" w14:textId="77777777" w:rsidR="00843F47" w:rsidRDefault="00843F47" w:rsidP="00650214"/>
    <w:p w14:paraId="6B47C597" w14:textId="77777777"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42"/>
        <w:gridCol w:w="1375"/>
        <w:gridCol w:w="1534"/>
      </w:tblGrid>
      <w:tr w:rsidR="00CF4E14" w:rsidRPr="00CF4E14" w14:paraId="570C7E86" w14:textId="77777777" w:rsidTr="00DD7521">
        <w:trPr>
          <w:trHeight w:val="472"/>
        </w:trPr>
        <w:tc>
          <w:tcPr>
            <w:tcW w:w="5645" w:type="dxa"/>
          </w:tcPr>
          <w:p w14:paraId="3B741F1A" w14:textId="77777777" w:rsidR="00CF4E14" w:rsidRPr="00CF4E14" w:rsidRDefault="00CF4E14" w:rsidP="00DD7521">
            <w:pPr>
              <w:rPr>
                <w:b/>
              </w:rPr>
            </w:pPr>
            <w:r>
              <w:rPr>
                <w:b/>
              </w:rPr>
              <w:t>Sjuksköterskeåtgärd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14:paraId="70D9FBFD" w14:textId="77777777"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75A5070D" w14:textId="77777777"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27CEF" w14:paraId="5CA4836A" w14:textId="77777777" w:rsidTr="00F87E54">
        <w:trPr>
          <w:trHeight w:val="671"/>
        </w:trPr>
        <w:tc>
          <w:tcPr>
            <w:tcW w:w="5645" w:type="dxa"/>
          </w:tcPr>
          <w:p w14:paraId="155EBDD0" w14:textId="77777777" w:rsidR="00E27CEF" w:rsidRDefault="00E27CEF" w:rsidP="00DD7521">
            <w:r>
              <w:t>Närvara vid brytpunktsamtal med kund och ev. närstående</w:t>
            </w:r>
            <w:r w:rsidR="007C7878">
              <w:t xml:space="preserve">, lämna </w:t>
            </w:r>
            <w:proofErr w:type="spellStart"/>
            <w:r w:rsidR="007C7878">
              <w:t>brochyr</w:t>
            </w:r>
            <w:proofErr w:type="spellEnd"/>
            <w:r w:rsidR="007C7878">
              <w:t xml:space="preserve"> om sista tiden</w:t>
            </w:r>
          </w:p>
        </w:tc>
        <w:tc>
          <w:tcPr>
            <w:tcW w:w="1384" w:type="dxa"/>
          </w:tcPr>
          <w:p w14:paraId="6EA493F3" w14:textId="77777777" w:rsidR="00E27CEF" w:rsidRDefault="00E27CEF" w:rsidP="00DD7521"/>
        </w:tc>
        <w:tc>
          <w:tcPr>
            <w:tcW w:w="1544" w:type="dxa"/>
          </w:tcPr>
          <w:p w14:paraId="3ACCC4BE" w14:textId="77777777" w:rsidR="00E27CEF" w:rsidRDefault="00E27CEF" w:rsidP="00DD7521"/>
        </w:tc>
      </w:tr>
      <w:tr w:rsidR="00CF4E14" w14:paraId="4622A126" w14:textId="77777777" w:rsidTr="00F87E54">
        <w:trPr>
          <w:trHeight w:val="671"/>
        </w:trPr>
        <w:tc>
          <w:tcPr>
            <w:tcW w:w="5645" w:type="dxa"/>
          </w:tcPr>
          <w:p w14:paraId="2E5263E8" w14:textId="77777777" w:rsidR="00CF4E14" w:rsidRDefault="00CF4E14" w:rsidP="00DD7521">
            <w:r>
              <w:t xml:space="preserve">Dokumentera </w:t>
            </w:r>
            <w:r w:rsidR="00DB1769">
              <w:t>ej</w:t>
            </w:r>
            <w:r>
              <w:t xml:space="preserve">-HLR i journal samt uppdatera symbol i MCSS </w:t>
            </w:r>
          </w:p>
        </w:tc>
        <w:tc>
          <w:tcPr>
            <w:tcW w:w="1384" w:type="dxa"/>
          </w:tcPr>
          <w:p w14:paraId="29CF926D" w14:textId="77777777" w:rsidR="00CF4E14" w:rsidRDefault="00CF4E14" w:rsidP="00DD7521"/>
        </w:tc>
        <w:tc>
          <w:tcPr>
            <w:tcW w:w="1544" w:type="dxa"/>
          </w:tcPr>
          <w:p w14:paraId="1B311C98" w14:textId="77777777" w:rsidR="00CF4E14" w:rsidRDefault="00CF4E14" w:rsidP="00DD7521"/>
        </w:tc>
      </w:tr>
      <w:tr w:rsidR="00F87E54" w14:paraId="4871C2DD" w14:textId="77777777" w:rsidTr="00F87E54">
        <w:trPr>
          <w:trHeight w:val="700"/>
        </w:trPr>
        <w:tc>
          <w:tcPr>
            <w:tcW w:w="5645" w:type="dxa"/>
          </w:tcPr>
          <w:p w14:paraId="398D15E8" w14:textId="77777777" w:rsidR="00F87E54" w:rsidRDefault="00F87E54" w:rsidP="00DD7521">
            <w:r>
              <w:t xml:space="preserve">Kopiera och lägg in individuell läkemedelslista i kunds pärm på avd. och i </w:t>
            </w:r>
            <w:proofErr w:type="spellStart"/>
            <w:r>
              <w:t>ssk</w:t>
            </w:r>
            <w:proofErr w:type="spellEnd"/>
            <w:r>
              <w:t xml:space="preserve"> pärm</w:t>
            </w:r>
            <w:r w:rsidR="00DB1769">
              <w:t xml:space="preserve">, tillse att </w:t>
            </w:r>
            <w:proofErr w:type="spellStart"/>
            <w:r w:rsidR="00DB1769">
              <w:t>läkern</w:t>
            </w:r>
            <w:proofErr w:type="spellEnd"/>
            <w:r w:rsidR="00DB1769">
              <w:t xml:space="preserve"> dokumenterat ordination i sin </w:t>
            </w:r>
            <w:proofErr w:type="gramStart"/>
            <w:r w:rsidR="00DB1769">
              <w:t>journal alt</w:t>
            </w:r>
            <w:proofErr w:type="gramEnd"/>
            <w:r w:rsidR="00DB1769">
              <w:t xml:space="preserve"> in i pascal</w:t>
            </w:r>
          </w:p>
        </w:tc>
        <w:tc>
          <w:tcPr>
            <w:tcW w:w="1384" w:type="dxa"/>
          </w:tcPr>
          <w:p w14:paraId="748E3CB8" w14:textId="77777777" w:rsidR="00F87E54" w:rsidRDefault="00F87E54" w:rsidP="00DD7521"/>
        </w:tc>
        <w:tc>
          <w:tcPr>
            <w:tcW w:w="1544" w:type="dxa"/>
          </w:tcPr>
          <w:p w14:paraId="0FBC5E13" w14:textId="77777777" w:rsidR="00F87E54" w:rsidRDefault="00F87E54" w:rsidP="00DD7521"/>
        </w:tc>
      </w:tr>
      <w:tr w:rsidR="00F87E54" w14:paraId="4AC50C11" w14:textId="77777777" w:rsidTr="00DD7521">
        <w:trPr>
          <w:trHeight w:val="944"/>
        </w:trPr>
        <w:tc>
          <w:tcPr>
            <w:tcW w:w="5645" w:type="dxa"/>
          </w:tcPr>
          <w:p w14:paraId="4F4D6875" w14:textId="77777777" w:rsidR="00F87E54" w:rsidRDefault="00F87E54" w:rsidP="00DD7521">
            <w:r>
              <w:t>Se över läkemedelslista, signeringslista och läkemedel i skåp efter överenskommelse med läkaren, sätt ut och avsluta enligt individuell plan</w:t>
            </w:r>
          </w:p>
        </w:tc>
        <w:tc>
          <w:tcPr>
            <w:tcW w:w="1384" w:type="dxa"/>
          </w:tcPr>
          <w:p w14:paraId="67AD37FA" w14:textId="77777777" w:rsidR="00F87E54" w:rsidRDefault="00F87E54" w:rsidP="00DD7521"/>
        </w:tc>
        <w:tc>
          <w:tcPr>
            <w:tcW w:w="1544" w:type="dxa"/>
          </w:tcPr>
          <w:p w14:paraId="7B496C1A" w14:textId="77777777" w:rsidR="00F87E54" w:rsidRDefault="00F87E54" w:rsidP="00DD7521"/>
        </w:tc>
      </w:tr>
      <w:tr w:rsidR="00F87E54" w14:paraId="21E89728" w14:textId="77777777" w:rsidTr="00DD7521">
        <w:trPr>
          <w:trHeight w:val="472"/>
        </w:trPr>
        <w:tc>
          <w:tcPr>
            <w:tcW w:w="5645" w:type="dxa"/>
          </w:tcPr>
          <w:p w14:paraId="046CD44D" w14:textId="77777777" w:rsidR="00F87E54" w:rsidRDefault="00F87E54" w:rsidP="00DD7521">
            <w:r>
              <w:lastRenderedPageBreak/>
              <w:t xml:space="preserve">Bedömning </w:t>
            </w:r>
            <w:r w:rsidR="007C7878">
              <w:t>och beslut om</w:t>
            </w:r>
            <w:r>
              <w:t xml:space="preserve"> individuell plan </w:t>
            </w:r>
            <w:r w:rsidR="007C7878">
              <w:t xml:space="preserve">för </w:t>
            </w:r>
            <w:r>
              <w:t>symtomskattning</w:t>
            </w:r>
            <w:r w:rsidR="007C7878">
              <w:t xml:space="preserve"> enligt</w:t>
            </w:r>
            <w:r w:rsidR="00E753D8">
              <w:t xml:space="preserve"> validerad skattningsskala</w:t>
            </w:r>
            <w:r w:rsidR="007C7878">
              <w:t xml:space="preserve"> och tidsintervall</w:t>
            </w:r>
            <w:r>
              <w:t>, dokumenteras i journal</w:t>
            </w:r>
          </w:p>
        </w:tc>
        <w:tc>
          <w:tcPr>
            <w:tcW w:w="1384" w:type="dxa"/>
          </w:tcPr>
          <w:p w14:paraId="5E194591" w14:textId="77777777" w:rsidR="00F87E54" w:rsidRDefault="00F87E54" w:rsidP="00DD7521"/>
        </w:tc>
        <w:tc>
          <w:tcPr>
            <w:tcW w:w="1544" w:type="dxa"/>
          </w:tcPr>
          <w:p w14:paraId="0A8EC357" w14:textId="77777777" w:rsidR="00F87E54" w:rsidRDefault="00F87E54" w:rsidP="00DD7521"/>
        </w:tc>
      </w:tr>
      <w:tr w:rsidR="00E27CEF" w14:paraId="43F06079" w14:textId="77777777" w:rsidTr="00E27CEF">
        <w:trPr>
          <w:gridAfter w:val="2"/>
          <w:wAfter w:w="2928" w:type="dxa"/>
          <w:trHeight w:val="416"/>
        </w:trPr>
        <w:tc>
          <w:tcPr>
            <w:tcW w:w="5645" w:type="dxa"/>
          </w:tcPr>
          <w:p w14:paraId="72FB95FF" w14:textId="77777777" w:rsidR="00E27CEF" w:rsidRDefault="00E27CEF" w:rsidP="00E27CEF">
            <w:pPr>
              <w:rPr>
                <w:b/>
                <w:i/>
              </w:rPr>
            </w:pPr>
            <w:r w:rsidRPr="00F87E54">
              <w:rPr>
                <w:b/>
                <w:i/>
              </w:rPr>
              <w:t xml:space="preserve">Närståendekontakt: </w:t>
            </w:r>
          </w:p>
          <w:p w14:paraId="38B647E1" w14:textId="77777777" w:rsidR="00E27CEF" w:rsidRDefault="00E27CEF" w:rsidP="00DD7521"/>
        </w:tc>
      </w:tr>
      <w:tr w:rsidR="00E753D8" w14:paraId="20937FCA" w14:textId="77777777" w:rsidTr="00DD7521">
        <w:trPr>
          <w:gridAfter w:val="2"/>
          <w:wAfter w:w="2928" w:type="dxa"/>
          <w:trHeight w:val="472"/>
        </w:trPr>
        <w:tc>
          <w:tcPr>
            <w:tcW w:w="5645" w:type="dxa"/>
          </w:tcPr>
          <w:p w14:paraId="77B1E4B6" w14:textId="77777777" w:rsidR="00E753D8" w:rsidRDefault="00E753D8" w:rsidP="00DD7521">
            <w:r>
              <w:t>Kontakta i första hand:</w:t>
            </w:r>
          </w:p>
          <w:p w14:paraId="7EA00363" w14:textId="77777777" w:rsidR="00E753D8" w:rsidRDefault="00E753D8" w:rsidP="00DD7521">
            <w:r>
              <w:t xml:space="preserve">Namn och </w:t>
            </w:r>
            <w:proofErr w:type="gramStart"/>
            <w:r>
              <w:t>relation:_</w:t>
            </w:r>
            <w:proofErr w:type="gramEnd"/>
            <w:r>
              <w:t>____________________________</w:t>
            </w:r>
          </w:p>
          <w:p w14:paraId="5BAEF51C" w14:textId="77777777" w:rsidR="00E753D8" w:rsidRDefault="00E753D8" w:rsidP="00DD7521"/>
          <w:p w14:paraId="61FE0EA8" w14:textId="77777777" w:rsidR="00E753D8" w:rsidRDefault="00E753D8" w:rsidP="00DD7521">
            <w:proofErr w:type="gramStart"/>
            <w:r>
              <w:t>Telefonnummer:_</w:t>
            </w:r>
            <w:proofErr w:type="gramEnd"/>
            <w:r>
              <w:t>______________________________</w:t>
            </w:r>
          </w:p>
          <w:p w14:paraId="6A853AEA" w14:textId="77777777" w:rsidR="00E753D8" w:rsidRDefault="00E753D8" w:rsidP="00DD7521"/>
          <w:p w14:paraId="143214D4" w14:textId="77777777" w:rsidR="00E753D8" w:rsidRDefault="00E753D8" w:rsidP="00DD7521">
            <w:r>
              <w:t>Önskemål om delaktighet i vården</w:t>
            </w:r>
          </w:p>
          <w:p w14:paraId="6055B91E" w14:textId="77777777"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14:paraId="53ABA544" w14:textId="77777777"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14:paraId="7AEFF4B8" w14:textId="77777777" w:rsidR="00E753D8" w:rsidRDefault="00E753D8" w:rsidP="00DD7521"/>
          <w:p w14:paraId="628C40EF" w14:textId="77777777" w:rsidR="00E753D8" w:rsidRPr="00E27CEF" w:rsidRDefault="00E753D8" w:rsidP="00DD7521">
            <w:pPr>
              <w:rPr>
                <w:sz w:val="22"/>
              </w:rPr>
            </w:pPr>
            <w:r>
              <w:t>När vill närstående bli kontaktade (</w:t>
            </w:r>
            <w:r>
              <w:rPr>
                <w:sz w:val="22"/>
              </w:rPr>
              <w:t>doku</w:t>
            </w:r>
            <w:r w:rsidRPr="00E27CEF"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 w:rsidRPr="00E27CEF">
              <w:rPr>
                <w:sz w:val="22"/>
              </w:rPr>
              <w:t>nteras i journal)</w:t>
            </w:r>
          </w:p>
          <w:p w14:paraId="39A40809" w14:textId="77777777" w:rsidR="00E753D8" w:rsidRPr="00E27CEF" w:rsidRDefault="00E753D8" w:rsidP="00DD7521">
            <w:r>
              <w:rPr>
                <w:rFonts w:ascii="MT Extra" w:hAnsi="MT Extra"/>
                <w:sz w:val="32"/>
              </w:rPr>
              <w:t></w:t>
            </w:r>
            <w:r>
              <w:rPr>
                <w:rFonts w:ascii="MT Extra" w:hAnsi="MT Extra"/>
                <w:sz w:val="32"/>
              </w:rPr>
              <w:t></w:t>
            </w:r>
            <w:r>
              <w:t>Vid försämring</w:t>
            </w:r>
          </w:p>
          <w:p w14:paraId="64D51ABB" w14:textId="77777777" w:rsidR="00E753D8" w:rsidRPr="00E27CEF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rPr>
                <w:sz w:val="32"/>
              </w:rPr>
              <w:t xml:space="preserve"> </w:t>
            </w:r>
            <w:r>
              <w:t>Vid dödsfall</w:t>
            </w:r>
          </w:p>
          <w:p w14:paraId="5E6F737D" w14:textId="77777777" w:rsidR="00E753D8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t xml:space="preserve"> Alla tider på dygnet</w:t>
            </w:r>
          </w:p>
          <w:p w14:paraId="74AE7067" w14:textId="77777777" w:rsidR="00E753D8" w:rsidRPr="00F87E54" w:rsidRDefault="00E753D8" w:rsidP="00DD7521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14:paraId="631B1222" w14:textId="77777777" w:rsidR="00E753D8" w:rsidRPr="00F87E54" w:rsidRDefault="00E753D8" w:rsidP="00DD7521"/>
        </w:tc>
      </w:tr>
      <w:tr w:rsidR="00E753D8" w14:paraId="047CCB6B" w14:textId="77777777" w:rsidTr="00E753D8">
        <w:trPr>
          <w:trHeight w:val="409"/>
        </w:trPr>
        <w:tc>
          <w:tcPr>
            <w:tcW w:w="5645" w:type="dxa"/>
          </w:tcPr>
          <w:p w14:paraId="559A2F44" w14:textId="77777777" w:rsidR="00E753D8" w:rsidRDefault="00E753D8" w:rsidP="00E753D8"/>
        </w:tc>
        <w:tc>
          <w:tcPr>
            <w:tcW w:w="1384" w:type="dxa"/>
          </w:tcPr>
          <w:p w14:paraId="1714171A" w14:textId="77777777"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78C6FA49" w14:textId="77777777"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14:paraId="0C559DBE" w14:textId="77777777" w:rsidTr="00E753D8">
        <w:trPr>
          <w:trHeight w:val="414"/>
        </w:trPr>
        <w:tc>
          <w:tcPr>
            <w:tcW w:w="5645" w:type="dxa"/>
          </w:tcPr>
          <w:p w14:paraId="429475F4" w14:textId="77777777" w:rsidR="00CF4E14" w:rsidRDefault="00CF4E14" w:rsidP="00DD7521">
            <w:r>
              <w:t>Bedömning om behovet finns av extravak</w:t>
            </w:r>
          </w:p>
        </w:tc>
        <w:tc>
          <w:tcPr>
            <w:tcW w:w="1384" w:type="dxa"/>
          </w:tcPr>
          <w:p w14:paraId="547DE050" w14:textId="77777777" w:rsidR="00CF4E14" w:rsidRDefault="00CF4E14" w:rsidP="00DD7521"/>
        </w:tc>
        <w:tc>
          <w:tcPr>
            <w:tcW w:w="1544" w:type="dxa"/>
          </w:tcPr>
          <w:p w14:paraId="7C13529F" w14:textId="77777777" w:rsidR="00CF4E14" w:rsidRDefault="00CF4E14" w:rsidP="00DD7521"/>
        </w:tc>
      </w:tr>
      <w:tr w:rsidR="00CF4E14" w14:paraId="7346203E" w14:textId="77777777" w:rsidTr="00E753D8">
        <w:trPr>
          <w:trHeight w:val="420"/>
        </w:trPr>
        <w:tc>
          <w:tcPr>
            <w:tcW w:w="5645" w:type="dxa"/>
          </w:tcPr>
          <w:p w14:paraId="4B913ECA" w14:textId="77777777" w:rsidR="00CF4E14" w:rsidRDefault="00CF4E14" w:rsidP="00DD7521">
            <w:r>
              <w:t>Individuell plan för nutrition</w:t>
            </w:r>
          </w:p>
        </w:tc>
        <w:tc>
          <w:tcPr>
            <w:tcW w:w="1384" w:type="dxa"/>
          </w:tcPr>
          <w:p w14:paraId="1E22B123" w14:textId="77777777" w:rsidR="00CF4E14" w:rsidRDefault="00CF4E14" w:rsidP="00DD7521"/>
        </w:tc>
        <w:tc>
          <w:tcPr>
            <w:tcW w:w="1544" w:type="dxa"/>
          </w:tcPr>
          <w:p w14:paraId="33F258D1" w14:textId="77777777" w:rsidR="00CF4E14" w:rsidRDefault="00CF4E14" w:rsidP="00DD7521"/>
        </w:tc>
      </w:tr>
      <w:tr w:rsidR="00E753D8" w14:paraId="663A3D42" w14:textId="77777777" w:rsidTr="00E753D8">
        <w:trPr>
          <w:trHeight w:val="420"/>
        </w:trPr>
        <w:tc>
          <w:tcPr>
            <w:tcW w:w="5645" w:type="dxa"/>
          </w:tcPr>
          <w:p w14:paraId="644FCDF4" w14:textId="77777777" w:rsidR="00E753D8" w:rsidRDefault="00E753D8" w:rsidP="00DD7521">
            <w:r>
              <w:t>Särskilda önskemål utifrån livsåskådning</w:t>
            </w:r>
          </w:p>
        </w:tc>
        <w:tc>
          <w:tcPr>
            <w:tcW w:w="1384" w:type="dxa"/>
          </w:tcPr>
          <w:p w14:paraId="649CE4FA" w14:textId="77777777" w:rsidR="00E753D8" w:rsidRDefault="00E753D8" w:rsidP="00DD7521"/>
        </w:tc>
        <w:tc>
          <w:tcPr>
            <w:tcW w:w="1544" w:type="dxa"/>
          </w:tcPr>
          <w:p w14:paraId="720934C4" w14:textId="77777777" w:rsidR="00E753D8" w:rsidRDefault="00E753D8" w:rsidP="00DD7521"/>
        </w:tc>
      </w:tr>
      <w:tr w:rsidR="00CF4E14" w14:paraId="4BCB828C" w14:textId="77777777" w:rsidTr="00E753D8">
        <w:trPr>
          <w:trHeight w:val="710"/>
        </w:trPr>
        <w:tc>
          <w:tcPr>
            <w:tcW w:w="5645" w:type="dxa"/>
          </w:tcPr>
          <w:p w14:paraId="634D0922" w14:textId="77777777" w:rsidR="00CF4E14" w:rsidRDefault="00CF4E14" w:rsidP="00DD7521">
            <w:r>
              <w:t xml:space="preserve">Munhälsobedömning och </w:t>
            </w:r>
            <w:proofErr w:type="gramStart"/>
            <w:r>
              <w:t>plan- lägg</w:t>
            </w:r>
            <w:proofErr w:type="gramEnd"/>
            <w:r>
              <w:t xml:space="preserve"> in munvårdsbricka till kund</w:t>
            </w:r>
          </w:p>
        </w:tc>
        <w:tc>
          <w:tcPr>
            <w:tcW w:w="1384" w:type="dxa"/>
          </w:tcPr>
          <w:p w14:paraId="1D64365E" w14:textId="77777777" w:rsidR="00CF4E14" w:rsidRDefault="00CF4E14" w:rsidP="00DD7521"/>
        </w:tc>
        <w:tc>
          <w:tcPr>
            <w:tcW w:w="1544" w:type="dxa"/>
          </w:tcPr>
          <w:p w14:paraId="288685E6" w14:textId="77777777" w:rsidR="00CF4E14" w:rsidRDefault="00CF4E14" w:rsidP="00DD7521"/>
        </w:tc>
      </w:tr>
      <w:tr w:rsidR="00E27CEF" w14:paraId="6604FA54" w14:textId="77777777" w:rsidTr="00E753D8">
        <w:trPr>
          <w:trHeight w:val="550"/>
        </w:trPr>
        <w:tc>
          <w:tcPr>
            <w:tcW w:w="5645" w:type="dxa"/>
          </w:tcPr>
          <w:p w14:paraId="595C2553" w14:textId="77777777" w:rsidR="00E27CEF" w:rsidRDefault="00E27CEF" w:rsidP="00DD7521">
            <w:r>
              <w:t>Lägg in plan för vändning, munvård och symtomskattning</w:t>
            </w:r>
            <w:r w:rsidR="00DB1769">
              <w:t xml:space="preserve"> enligt validerat instrument</w:t>
            </w:r>
            <w:r>
              <w:t xml:space="preserve"> i MCSS</w:t>
            </w:r>
          </w:p>
        </w:tc>
        <w:tc>
          <w:tcPr>
            <w:tcW w:w="1384" w:type="dxa"/>
          </w:tcPr>
          <w:p w14:paraId="3F10D3A5" w14:textId="77777777" w:rsidR="00E27CEF" w:rsidRDefault="00E27CEF" w:rsidP="00DD7521"/>
        </w:tc>
        <w:tc>
          <w:tcPr>
            <w:tcW w:w="1544" w:type="dxa"/>
          </w:tcPr>
          <w:p w14:paraId="03942967" w14:textId="77777777" w:rsidR="00E27CEF" w:rsidRDefault="00E27CEF" w:rsidP="00DD7521"/>
        </w:tc>
      </w:tr>
      <w:tr w:rsidR="00E753D8" w14:paraId="28049DDE" w14:textId="77777777" w:rsidTr="00E753D8">
        <w:trPr>
          <w:trHeight w:val="352"/>
        </w:trPr>
        <w:tc>
          <w:tcPr>
            <w:tcW w:w="5645" w:type="dxa"/>
          </w:tcPr>
          <w:p w14:paraId="68046545" w14:textId="77777777" w:rsidR="00E753D8" w:rsidRDefault="00E753D8" w:rsidP="00DD7521">
            <w:r>
              <w:t>Meddela Jourhavande sjuksköterska om förändring</w:t>
            </w:r>
          </w:p>
        </w:tc>
        <w:tc>
          <w:tcPr>
            <w:tcW w:w="1384" w:type="dxa"/>
          </w:tcPr>
          <w:p w14:paraId="0BADF278" w14:textId="77777777" w:rsidR="00E753D8" w:rsidRDefault="00E753D8" w:rsidP="00DD7521"/>
        </w:tc>
        <w:tc>
          <w:tcPr>
            <w:tcW w:w="1544" w:type="dxa"/>
          </w:tcPr>
          <w:p w14:paraId="2B3B9660" w14:textId="77777777" w:rsidR="00E753D8" w:rsidRDefault="00E753D8" w:rsidP="00DD7521"/>
        </w:tc>
      </w:tr>
    </w:tbl>
    <w:p w14:paraId="542921F1" w14:textId="77777777"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E753D8" w:rsidRPr="00CF4E14" w14:paraId="60729571" w14:textId="77777777" w:rsidTr="00DD7521">
        <w:trPr>
          <w:trHeight w:val="472"/>
        </w:trPr>
        <w:tc>
          <w:tcPr>
            <w:tcW w:w="5645" w:type="dxa"/>
          </w:tcPr>
          <w:p w14:paraId="490801A7" w14:textId="77777777" w:rsidR="00E753D8" w:rsidRPr="00CF4E14" w:rsidRDefault="00E753D8" w:rsidP="00DD7521">
            <w:pPr>
              <w:rPr>
                <w:b/>
              </w:rPr>
            </w:pPr>
            <w:r>
              <w:rPr>
                <w:b/>
              </w:rPr>
              <w:t>Paramedicinare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14:paraId="53343B1C" w14:textId="77777777"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15CC7A0A" w14:textId="77777777"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753D8" w14:paraId="67D8A4FF" w14:textId="77777777" w:rsidTr="00E753D8">
        <w:trPr>
          <w:trHeight w:val="340"/>
        </w:trPr>
        <w:tc>
          <w:tcPr>
            <w:tcW w:w="5645" w:type="dxa"/>
          </w:tcPr>
          <w:p w14:paraId="26DBF8A7" w14:textId="77777777" w:rsidR="00E753D8" w:rsidRDefault="00E753D8" w:rsidP="00DD7521">
            <w:r>
              <w:t>Bedömning av förflyttning och trycksårsprofylax</w:t>
            </w:r>
          </w:p>
        </w:tc>
        <w:tc>
          <w:tcPr>
            <w:tcW w:w="1384" w:type="dxa"/>
          </w:tcPr>
          <w:p w14:paraId="5FDEE805" w14:textId="77777777" w:rsidR="00E753D8" w:rsidRDefault="00E753D8" w:rsidP="00DD7521"/>
        </w:tc>
        <w:tc>
          <w:tcPr>
            <w:tcW w:w="1544" w:type="dxa"/>
          </w:tcPr>
          <w:p w14:paraId="0578015B" w14:textId="77777777" w:rsidR="00E753D8" w:rsidRDefault="00E753D8" w:rsidP="00DD7521"/>
        </w:tc>
      </w:tr>
      <w:tr w:rsidR="00E753D8" w14:paraId="203AAAD5" w14:textId="77777777" w:rsidTr="00E753D8">
        <w:trPr>
          <w:trHeight w:val="340"/>
        </w:trPr>
        <w:tc>
          <w:tcPr>
            <w:tcW w:w="5645" w:type="dxa"/>
          </w:tcPr>
          <w:p w14:paraId="7D3EB987" w14:textId="77777777" w:rsidR="00E753D8" w:rsidRDefault="00E753D8" w:rsidP="00DD7521">
            <w:r>
              <w:t>Handled personal i mjuka vändningar och att få kund att ligga skönt</w:t>
            </w:r>
          </w:p>
        </w:tc>
        <w:tc>
          <w:tcPr>
            <w:tcW w:w="1384" w:type="dxa"/>
          </w:tcPr>
          <w:p w14:paraId="6A6069A6" w14:textId="77777777" w:rsidR="00E753D8" w:rsidRDefault="00E753D8" w:rsidP="00DD7521"/>
        </w:tc>
        <w:tc>
          <w:tcPr>
            <w:tcW w:w="1544" w:type="dxa"/>
          </w:tcPr>
          <w:p w14:paraId="0FC1FE04" w14:textId="77777777" w:rsidR="00E753D8" w:rsidRDefault="00E753D8" w:rsidP="00DD7521"/>
        </w:tc>
      </w:tr>
      <w:tr w:rsidR="00E753D8" w14:paraId="687063B6" w14:textId="77777777" w:rsidTr="00E753D8">
        <w:trPr>
          <w:trHeight w:val="417"/>
        </w:trPr>
        <w:tc>
          <w:tcPr>
            <w:tcW w:w="5645" w:type="dxa"/>
          </w:tcPr>
          <w:p w14:paraId="05B87CE2" w14:textId="77777777" w:rsidR="00E753D8" w:rsidRDefault="00E753D8" w:rsidP="00DD7521">
            <w:r>
              <w:t>Bedömning av sängmiljön</w:t>
            </w:r>
          </w:p>
        </w:tc>
        <w:tc>
          <w:tcPr>
            <w:tcW w:w="1384" w:type="dxa"/>
          </w:tcPr>
          <w:p w14:paraId="119B92DE" w14:textId="77777777" w:rsidR="00E753D8" w:rsidRDefault="00E753D8" w:rsidP="00DD7521"/>
        </w:tc>
        <w:tc>
          <w:tcPr>
            <w:tcW w:w="1544" w:type="dxa"/>
          </w:tcPr>
          <w:p w14:paraId="185DFAEF" w14:textId="77777777" w:rsidR="00E753D8" w:rsidRDefault="00E753D8" w:rsidP="00DD7521"/>
        </w:tc>
      </w:tr>
      <w:tr w:rsidR="00E753D8" w14:paraId="615A559C" w14:textId="77777777" w:rsidTr="00DD7521">
        <w:trPr>
          <w:trHeight w:val="472"/>
        </w:trPr>
        <w:tc>
          <w:tcPr>
            <w:tcW w:w="5645" w:type="dxa"/>
          </w:tcPr>
          <w:p w14:paraId="3AAE227F" w14:textId="77777777" w:rsidR="00E753D8" w:rsidRDefault="00E753D8" w:rsidP="00DD7521">
            <w:r>
              <w:t>Dokumentera i journal</w:t>
            </w:r>
          </w:p>
        </w:tc>
        <w:tc>
          <w:tcPr>
            <w:tcW w:w="1384" w:type="dxa"/>
          </w:tcPr>
          <w:p w14:paraId="456E32C2" w14:textId="77777777" w:rsidR="00E753D8" w:rsidRDefault="00E753D8" w:rsidP="00DD7521"/>
        </w:tc>
        <w:tc>
          <w:tcPr>
            <w:tcW w:w="1544" w:type="dxa"/>
          </w:tcPr>
          <w:p w14:paraId="2F9E2767" w14:textId="77777777" w:rsidR="00E753D8" w:rsidRDefault="00E753D8" w:rsidP="00DD7521"/>
        </w:tc>
      </w:tr>
    </w:tbl>
    <w:p w14:paraId="61932E8A" w14:textId="77777777" w:rsidR="00E753D8" w:rsidRDefault="00E753D8" w:rsidP="00650214"/>
    <w:p w14:paraId="666D6169" w14:textId="77777777" w:rsidR="00C62112" w:rsidRDefault="00C62112" w:rsidP="00650214"/>
    <w:p w14:paraId="0D3EEDF6" w14:textId="77777777" w:rsidR="00C62112" w:rsidRDefault="00C62112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62112" w:rsidRPr="00CF4E14" w14:paraId="0730CF46" w14:textId="77777777" w:rsidTr="00DD7521">
        <w:trPr>
          <w:trHeight w:val="472"/>
        </w:trPr>
        <w:tc>
          <w:tcPr>
            <w:tcW w:w="5645" w:type="dxa"/>
          </w:tcPr>
          <w:p w14:paraId="423BB0A9" w14:textId="77777777" w:rsidR="00C62112" w:rsidRPr="00CF4E14" w:rsidRDefault="00C62112" w:rsidP="00DD7521">
            <w:pPr>
              <w:rPr>
                <w:b/>
              </w:rPr>
            </w:pPr>
            <w:r>
              <w:rPr>
                <w:b/>
              </w:rPr>
              <w:t>När döden inträffat:</w:t>
            </w:r>
          </w:p>
        </w:tc>
        <w:tc>
          <w:tcPr>
            <w:tcW w:w="1384" w:type="dxa"/>
          </w:tcPr>
          <w:p w14:paraId="06F52960" w14:textId="77777777"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06410386" w14:textId="77777777"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62112" w14:paraId="7ACE829B" w14:textId="77777777" w:rsidTr="00C62112">
        <w:trPr>
          <w:trHeight w:val="1133"/>
        </w:trPr>
        <w:tc>
          <w:tcPr>
            <w:tcW w:w="5645" w:type="dxa"/>
          </w:tcPr>
          <w:p w14:paraId="768C6E9E" w14:textId="77777777" w:rsidR="00C62112" w:rsidRDefault="00C62112" w:rsidP="00DD7521">
            <w:r>
              <w:t>Önskar närstående vara med vid omhändertagandet?</w:t>
            </w:r>
          </w:p>
          <w:p w14:paraId="047C9A77" w14:textId="77777777"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14:paraId="3B3E6C78" w14:textId="77777777"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Nej</w:t>
            </w:r>
          </w:p>
        </w:tc>
        <w:tc>
          <w:tcPr>
            <w:tcW w:w="1384" w:type="dxa"/>
          </w:tcPr>
          <w:p w14:paraId="64D41BFF" w14:textId="77777777" w:rsidR="00C62112" w:rsidRDefault="00C62112" w:rsidP="00DD7521"/>
        </w:tc>
        <w:tc>
          <w:tcPr>
            <w:tcW w:w="1544" w:type="dxa"/>
          </w:tcPr>
          <w:p w14:paraId="3842EEC3" w14:textId="77777777" w:rsidR="00C62112" w:rsidRDefault="00C62112" w:rsidP="00DD7521"/>
        </w:tc>
      </w:tr>
      <w:tr w:rsidR="00C62112" w14:paraId="0E122BC2" w14:textId="77777777" w:rsidTr="00DD7521">
        <w:trPr>
          <w:trHeight w:val="472"/>
        </w:trPr>
        <w:tc>
          <w:tcPr>
            <w:tcW w:w="5645" w:type="dxa"/>
          </w:tcPr>
          <w:p w14:paraId="5F75775B" w14:textId="77777777" w:rsidR="00C62112" w:rsidRDefault="00C62112" w:rsidP="00DD7521">
            <w:r>
              <w:t>Finns särskilda önskemål om klädsel</w:t>
            </w:r>
            <w:r w:rsidR="007C7878">
              <w:t xml:space="preserve">, lämna </w:t>
            </w:r>
            <w:proofErr w:type="spellStart"/>
            <w:r w:rsidR="007C7878">
              <w:t>ev</w:t>
            </w:r>
            <w:proofErr w:type="spellEnd"/>
            <w:r w:rsidR="007C7878">
              <w:t xml:space="preserve"> </w:t>
            </w:r>
            <w:proofErr w:type="spellStart"/>
            <w:r w:rsidR="007C7878">
              <w:t>brochyr</w:t>
            </w:r>
            <w:proofErr w:type="spellEnd"/>
            <w:r w:rsidR="007C7878">
              <w:t xml:space="preserve"> om när livet tar slut</w:t>
            </w:r>
          </w:p>
        </w:tc>
        <w:tc>
          <w:tcPr>
            <w:tcW w:w="1384" w:type="dxa"/>
          </w:tcPr>
          <w:p w14:paraId="3870D26C" w14:textId="77777777" w:rsidR="00C62112" w:rsidRDefault="00C62112" w:rsidP="00DD7521"/>
        </w:tc>
        <w:tc>
          <w:tcPr>
            <w:tcW w:w="1544" w:type="dxa"/>
          </w:tcPr>
          <w:p w14:paraId="5B455672" w14:textId="77777777" w:rsidR="00C62112" w:rsidRDefault="00C62112" w:rsidP="00DD7521"/>
        </w:tc>
      </w:tr>
      <w:tr w:rsidR="00C62112" w14:paraId="496F9462" w14:textId="77777777" w:rsidTr="00DD7521">
        <w:trPr>
          <w:trHeight w:val="472"/>
        </w:trPr>
        <w:tc>
          <w:tcPr>
            <w:tcW w:w="5645" w:type="dxa"/>
          </w:tcPr>
          <w:p w14:paraId="6A256ADF" w14:textId="77777777" w:rsidR="00C62112" w:rsidRDefault="00C62112" w:rsidP="00DD7521">
            <w:r>
              <w:t>Lämna informationsfolder till närstående</w:t>
            </w:r>
          </w:p>
        </w:tc>
        <w:tc>
          <w:tcPr>
            <w:tcW w:w="1384" w:type="dxa"/>
          </w:tcPr>
          <w:p w14:paraId="3881CC19" w14:textId="77777777" w:rsidR="00C62112" w:rsidRDefault="00C62112" w:rsidP="00DD7521"/>
        </w:tc>
        <w:tc>
          <w:tcPr>
            <w:tcW w:w="1544" w:type="dxa"/>
          </w:tcPr>
          <w:p w14:paraId="667FA1D0" w14:textId="77777777" w:rsidR="00C62112" w:rsidRDefault="00C62112" w:rsidP="00DD7521"/>
        </w:tc>
      </w:tr>
      <w:tr w:rsidR="00C62112" w14:paraId="50FF1E59" w14:textId="77777777" w:rsidTr="00C62112">
        <w:trPr>
          <w:trHeight w:val="518"/>
        </w:trPr>
        <w:tc>
          <w:tcPr>
            <w:tcW w:w="5645" w:type="dxa"/>
          </w:tcPr>
          <w:p w14:paraId="589C5C0D" w14:textId="77777777" w:rsidR="00C62112" w:rsidRDefault="00C62112" w:rsidP="00DD7521">
            <w:r>
              <w:t>Registrera kund i palliativa registret</w:t>
            </w:r>
          </w:p>
        </w:tc>
        <w:tc>
          <w:tcPr>
            <w:tcW w:w="1384" w:type="dxa"/>
          </w:tcPr>
          <w:p w14:paraId="01844082" w14:textId="77777777" w:rsidR="00C62112" w:rsidRDefault="00C62112" w:rsidP="00DD7521"/>
        </w:tc>
        <w:tc>
          <w:tcPr>
            <w:tcW w:w="1544" w:type="dxa"/>
          </w:tcPr>
          <w:p w14:paraId="49AB7047" w14:textId="77777777" w:rsidR="00C62112" w:rsidRDefault="00C62112" w:rsidP="00DD7521"/>
        </w:tc>
      </w:tr>
      <w:tr w:rsidR="00C62112" w14:paraId="51B50DB4" w14:textId="77777777" w:rsidTr="00C62112">
        <w:trPr>
          <w:trHeight w:val="518"/>
        </w:trPr>
        <w:tc>
          <w:tcPr>
            <w:tcW w:w="5645" w:type="dxa"/>
          </w:tcPr>
          <w:p w14:paraId="663C175E" w14:textId="77777777" w:rsidR="00C62112" w:rsidRDefault="00C62112" w:rsidP="00DD7521">
            <w:r>
              <w:t>Erbjud efterlevnadssamtal efter 6 v</w:t>
            </w:r>
          </w:p>
        </w:tc>
        <w:tc>
          <w:tcPr>
            <w:tcW w:w="1384" w:type="dxa"/>
          </w:tcPr>
          <w:p w14:paraId="2A596597" w14:textId="77777777" w:rsidR="00C62112" w:rsidRDefault="00C62112" w:rsidP="00DD7521"/>
        </w:tc>
        <w:tc>
          <w:tcPr>
            <w:tcW w:w="1544" w:type="dxa"/>
          </w:tcPr>
          <w:p w14:paraId="429B0FAC" w14:textId="77777777" w:rsidR="00C62112" w:rsidRDefault="00C62112" w:rsidP="00DD7521"/>
        </w:tc>
      </w:tr>
      <w:tr w:rsidR="00C62112" w14:paraId="1AB061CA" w14:textId="77777777" w:rsidTr="00C62112">
        <w:trPr>
          <w:trHeight w:val="518"/>
        </w:trPr>
        <w:tc>
          <w:tcPr>
            <w:tcW w:w="5645" w:type="dxa"/>
          </w:tcPr>
          <w:p w14:paraId="29DB9286" w14:textId="77777777" w:rsidR="00C62112" w:rsidRDefault="00C62112" w:rsidP="00DD7521">
            <w:r>
              <w:t>Avsluta kund enligt rutin.</w:t>
            </w:r>
          </w:p>
        </w:tc>
        <w:tc>
          <w:tcPr>
            <w:tcW w:w="1384" w:type="dxa"/>
          </w:tcPr>
          <w:p w14:paraId="6790FA3D" w14:textId="77777777" w:rsidR="00C62112" w:rsidRDefault="00C62112" w:rsidP="00DD7521"/>
        </w:tc>
        <w:tc>
          <w:tcPr>
            <w:tcW w:w="1544" w:type="dxa"/>
          </w:tcPr>
          <w:p w14:paraId="3FDCF504" w14:textId="77777777" w:rsidR="00C62112" w:rsidRDefault="00C62112" w:rsidP="00DD7521"/>
        </w:tc>
      </w:tr>
    </w:tbl>
    <w:p w14:paraId="7BA432DC" w14:textId="77777777" w:rsidR="00C62112" w:rsidRDefault="00C62112" w:rsidP="00650214"/>
    <w:p w14:paraId="65400FC4" w14:textId="77777777" w:rsidR="00C62112" w:rsidRPr="00C62112" w:rsidRDefault="00C62112" w:rsidP="00650214">
      <w:pPr>
        <w:rPr>
          <w:sz w:val="28"/>
        </w:rPr>
      </w:pPr>
    </w:p>
    <w:p w14:paraId="65A9B721" w14:textId="77777777" w:rsidR="00C62112" w:rsidRPr="00C62112" w:rsidRDefault="00C62112" w:rsidP="00C62112">
      <w:pPr>
        <w:shd w:val="clear" w:color="auto" w:fill="FFFFFF"/>
        <w:spacing w:line="240" w:lineRule="auto"/>
        <w:outlineLvl w:val="2"/>
        <w:rPr>
          <w:rFonts w:cs="Arial"/>
          <w:b/>
          <w:bCs/>
          <w:i/>
          <w:color w:val="428E02"/>
          <w:sz w:val="28"/>
          <w:szCs w:val="26"/>
        </w:rPr>
      </w:pPr>
      <w:r w:rsidRPr="00C62112">
        <w:rPr>
          <w:rFonts w:cs="Arial"/>
          <w:b/>
          <w:bCs/>
          <w:i/>
          <w:color w:val="428E02"/>
          <w:sz w:val="28"/>
          <w:szCs w:val="26"/>
        </w:rPr>
        <w:t>Den palliativa vårdens fyra hörnstenar:</w:t>
      </w:r>
    </w:p>
    <w:p w14:paraId="3AE36087" w14:textId="77777777" w:rsidR="00C62112" w:rsidRPr="00C62112" w:rsidRDefault="00C62112" w:rsidP="00C62112">
      <w:pPr>
        <w:shd w:val="clear" w:color="auto" w:fill="FFFFFF"/>
        <w:spacing w:line="240" w:lineRule="auto"/>
        <w:rPr>
          <w:rFonts w:cs="Arial"/>
          <w:i/>
          <w:color w:val="222222"/>
          <w:szCs w:val="24"/>
        </w:rPr>
      </w:pPr>
      <w:r w:rsidRPr="00C62112">
        <w:rPr>
          <w:rFonts w:cs="Arial"/>
          <w:i/>
          <w:color w:val="222222"/>
          <w:szCs w:val="24"/>
        </w:rPr>
        <w:t>1. Lindring av svåra symtom som smärta, illamående och oro.</w:t>
      </w:r>
      <w:r w:rsidRPr="00C62112">
        <w:rPr>
          <w:rFonts w:cs="Arial"/>
          <w:i/>
          <w:color w:val="222222"/>
          <w:szCs w:val="24"/>
        </w:rPr>
        <w:br/>
        <w:t>2. Betydelsen av teamarbete mellan olika professioner, allt efter den sjukes behov.</w:t>
      </w:r>
      <w:r w:rsidRPr="00C62112">
        <w:rPr>
          <w:rFonts w:cs="Arial"/>
          <w:i/>
          <w:color w:val="222222"/>
          <w:szCs w:val="24"/>
        </w:rPr>
        <w:br/>
        <w:t>3. Kontinuitet i vården och bra kommunikation mellan den sjuke, närstående och vårdpersonal, oavsett huvudman.</w:t>
      </w:r>
      <w:r w:rsidRPr="00C62112">
        <w:rPr>
          <w:rFonts w:cs="Arial"/>
          <w:i/>
          <w:color w:val="222222"/>
          <w:szCs w:val="24"/>
        </w:rPr>
        <w:br/>
        <w:t>4. Att närstående får tillräckligt stöd, eftersom vård i livets slutskede ofta bygger på stora insatser från närstående. Vården ska därför ges i samverkan med dem och deras önskemål så mycket som möjligt. De närstående måste känna att de får information och att deras närvaro och medverkan är betydelsefull.</w:t>
      </w:r>
    </w:p>
    <w:p w14:paraId="3FFAF854" w14:textId="77777777" w:rsidR="00C62112" w:rsidRPr="00E75883" w:rsidRDefault="00C62112" w:rsidP="00650214"/>
    <w:sectPr w:rsidR="00C62112" w:rsidRPr="00E75883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A7EE" w14:textId="77777777" w:rsidR="00E75883" w:rsidRDefault="00E75883">
      <w:r>
        <w:separator/>
      </w:r>
    </w:p>
  </w:endnote>
  <w:endnote w:type="continuationSeparator" w:id="0">
    <w:p w14:paraId="2AE91469" w14:textId="77777777" w:rsidR="00E75883" w:rsidRDefault="00E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942E" w14:textId="77777777" w:rsidR="00777D62" w:rsidRDefault="00777D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EA75" w14:textId="77777777" w:rsidR="00777D62" w:rsidRDefault="00777D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DF8A" w14:textId="77777777" w:rsidR="009D06AF" w:rsidRDefault="009D06AF" w:rsidP="00027B2E">
    <w:pPr>
      <w:pStyle w:val="Sidfot"/>
      <w:rPr>
        <w:szCs w:val="2"/>
      </w:rPr>
    </w:pPr>
  </w:p>
  <w:p w14:paraId="1E4E7099" w14:textId="77777777" w:rsidR="001427EA" w:rsidRDefault="001427EA" w:rsidP="00027B2E">
    <w:pPr>
      <w:pStyle w:val="Sidfot"/>
      <w:rPr>
        <w:szCs w:val="2"/>
      </w:rPr>
    </w:pPr>
  </w:p>
  <w:p w14:paraId="424271A7" w14:textId="77777777" w:rsidR="001427EA" w:rsidRDefault="001427EA" w:rsidP="00027B2E">
    <w:pPr>
      <w:pStyle w:val="Sidfot"/>
      <w:rPr>
        <w:szCs w:val="2"/>
      </w:rPr>
    </w:pPr>
  </w:p>
  <w:p w14:paraId="0A0EE5DE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D6886B6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8953316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14:paraId="0ED5D11A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14:paraId="3BC37A88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14:paraId="55409410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14:paraId="297D0FC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DD39A64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9D6B847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14:paraId="631D8E6F" w14:textId="77777777" w:rsidTr="00D3288C">
      <w:tc>
        <w:tcPr>
          <w:tcW w:w="2031" w:type="dxa"/>
          <w:tcMar>
            <w:left w:w="0" w:type="dxa"/>
          </w:tcMar>
        </w:tcPr>
        <w:p w14:paraId="6E04C4F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E75883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14:paraId="48051132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5718083" w14:textId="77777777" w:rsidR="009D06AF" w:rsidRPr="00A77D51" w:rsidRDefault="00E75883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14:paraId="6E5BD0CB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65E638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73DD08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975B13E" w14:textId="77777777" w:rsidR="009D06AF" w:rsidRDefault="00E75883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14:paraId="7FEE1C46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8DD4" w14:textId="77777777" w:rsidR="00E75883" w:rsidRDefault="00E75883">
      <w:r>
        <w:separator/>
      </w:r>
    </w:p>
  </w:footnote>
  <w:footnote w:type="continuationSeparator" w:id="0">
    <w:p w14:paraId="2B60FD58" w14:textId="77777777" w:rsidR="00E75883" w:rsidRDefault="00E7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D4E5" w14:textId="77777777" w:rsidR="00777D62" w:rsidRDefault="00777D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FA9C" w14:textId="77777777" w:rsidR="009D06AF" w:rsidRPr="009D06AF" w:rsidRDefault="00E75883" w:rsidP="009D06AF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1E391BE" wp14:editId="125AE59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CFD6" w14:textId="77777777" w:rsidR="009D06AF" w:rsidRPr="003F70FC" w:rsidRDefault="00E75883" w:rsidP="00804A71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425A05A" wp14:editId="728581C5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1E162B2C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B1769">
      <w:rPr>
        <w:rFonts w:ascii="Garamond" w:hAnsi="Garamond"/>
      </w:rPr>
      <w:t>2021-02-05</w:t>
    </w:r>
    <w:r w:rsidR="00777D62">
      <w:rPr>
        <w:rFonts w:ascii="Garamond" w:hAnsi="Garamond"/>
      </w:rPr>
      <w:t xml:space="preserve"> </w:t>
    </w:r>
    <w:proofErr w:type="spellStart"/>
    <w:r w:rsidR="00777D62">
      <w:rPr>
        <w:rFonts w:ascii="Garamond" w:hAnsi="Garamond"/>
      </w:rPr>
      <w:t>izasod</w:t>
    </w:r>
    <w:proofErr w:type="spellEnd"/>
  </w:p>
  <w:p w14:paraId="5382F626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6229EE5D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n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E7588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45233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5477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77D62"/>
    <w:rsid w:val="00790567"/>
    <w:rsid w:val="007A33E8"/>
    <w:rsid w:val="007A3CBB"/>
    <w:rsid w:val="007B7A64"/>
    <w:rsid w:val="007C6DAD"/>
    <w:rsid w:val="007C7878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2112"/>
    <w:rsid w:val="00C734D0"/>
    <w:rsid w:val="00C92819"/>
    <w:rsid w:val="00C95EDF"/>
    <w:rsid w:val="00CA2C71"/>
    <w:rsid w:val="00CB45DE"/>
    <w:rsid w:val="00CD731A"/>
    <w:rsid w:val="00CE208D"/>
    <w:rsid w:val="00CE66FD"/>
    <w:rsid w:val="00CF4E14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1769"/>
    <w:rsid w:val="00DB5508"/>
    <w:rsid w:val="00DD1884"/>
    <w:rsid w:val="00DF7D7F"/>
    <w:rsid w:val="00E058A1"/>
    <w:rsid w:val="00E15880"/>
    <w:rsid w:val="00E27CEF"/>
    <w:rsid w:val="00E31FB1"/>
    <w:rsid w:val="00E35877"/>
    <w:rsid w:val="00E5347C"/>
    <w:rsid w:val="00E54B75"/>
    <w:rsid w:val="00E67806"/>
    <w:rsid w:val="00E74110"/>
    <w:rsid w:val="00E753D8"/>
    <w:rsid w:val="00E75883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87E54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9ACF0B"/>
  <w15:docId w15:val="{32B16484-42CD-4FE4-A0BE-0AD4849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uiPriority w:val="9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CF4E1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62112"/>
    <w:pPr>
      <w:spacing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69CD-F3A7-4017-89ED-26822B4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3</Pages>
  <Words>382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Persson Eva</cp:lastModifiedBy>
  <cp:revision>2</cp:revision>
  <cp:lastPrinted>2011-01-21T09:33:00Z</cp:lastPrinted>
  <dcterms:created xsi:type="dcterms:W3CDTF">2021-02-18T13:50:00Z</dcterms:created>
  <dcterms:modified xsi:type="dcterms:W3CDTF">2021-02-18T13:50:00Z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