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D769B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Kommunikation </w:t>
            </w:r>
            <w:r w:rsidR="009309D0">
              <w:rPr>
                <w:b/>
                <w:sz w:val="44"/>
                <w:szCs w:val="44"/>
              </w:rPr>
              <w:t xml:space="preserve">om kunder som sker </w:t>
            </w:r>
            <w:r>
              <w:rPr>
                <w:b/>
                <w:sz w:val="44"/>
                <w:szCs w:val="44"/>
              </w:rPr>
              <w:t>mellan Nacka seniorcenter och Socialtjänsten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3E0763" w:rsidRPr="002448DD" w:rsidRDefault="003E0763" w:rsidP="003E0763">
      <w:pPr>
        <w:spacing w:after="267" w:line="260" w:lineRule="atLeast"/>
        <w:rPr>
          <w:noProof/>
          <w:szCs w:val="24"/>
        </w:rPr>
      </w:pPr>
      <w:r w:rsidRPr="002448DD">
        <w:rPr>
          <w:noProof/>
          <w:szCs w:val="24"/>
        </w:rPr>
        <w:t xml:space="preserve">Genom rutinen säkerställer verksamheten att samtliga medarbetare kan arbeta efter de föreskrifter som finns gällande </w:t>
      </w:r>
      <w:r w:rsidR="004D769B">
        <w:rPr>
          <w:noProof/>
          <w:szCs w:val="24"/>
        </w:rPr>
        <w:t>personuppgifter och sekretess</w:t>
      </w:r>
      <w:r w:rsidRPr="002448DD">
        <w:rPr>
          <w:noProof/>
          <w:szCs w:val="24"/>
        </w:rPr>
        <w:t>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3E0763" w:rsidRPr="002448DD" w:rsidRDefault="003E076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2448DD">
        <w:rPr>
          <w:rFonts w:ascii="Garamond" w:hAnsi="Garamond"/>
          <w:sz w:val="24"/>
          <w:szCs w:val="24"/>
        </w:rPr>
        <w:t>Alla medarbetare som arbetar inom verksamheter som lyder under Socialtjänstlagen (</w:t>
      </w:r>
      <w:proofErr w:type="spellStart"/>
      <w:r w:rsidRPr="002448DD">
        <w:rPr>
          <w:rFonts w:ascii="Garamond" w:hAnsi="Garamond"/>
          <w:sz w:val="24"/>
          <w:szCs w:val="24"/>
        </w:rPr>
        <w:t>SoL</w:t>
      </w:r>
      <w:proofErr w:type="spellEnd"/>
      <w:r w:rsidRPr="002448DD">
        <w:rPr>
          <w:rFonts w:ascii="Garamond" w:hAnsi="Garamond"/>
          <w:sz w:val="24"/>
          <w:szCs w:val="24"/>
        </w:rPr>
        <w:t>) eller Hälso- och sjukvårdslagen (HSL).</w:t>
      </w:r>
      <w:r w:rsidR="009309D0">
        <w:rPr>
          <w:rFonts w:ascii="Garamond" w:hAnsi="Garamond"/>
          <w:sz w:val="24"/>
          <w:szCs w:val="24"/>
        </w:rPr>
        <w:t xml:space="preserve"> </w:t>
      </w:r>
      <w:r w:rsidR="008B7DA6" w:rsidRPr="008B7DA6">
        <w:rPr>
          <w:rFonts w:ascii="Garamond" w:hAnsi="Garamond"/>
          <w:sz w:val="24"/>
          <w:szCs w:val="24"/>
          <w:highlight w:val="yellow"/>
        </w:rPr>
        <w:t xml:space="preserve">Eller: </w:t>
      </w:r>
      <w:r w:rsidR="008B7DA6">
        <w:rPr>
          <w:rFonts w:ascii="Garamond" w:hAnsi="Garamond"/>
          <w:sz w:val="24"/>
          <w:szCs w:val="24"/>
          <w:highlight w:val="yellow"/>
        </w:rPr>
        <w:t>De m</w:t>
      </w:r>
      <w:r w:rsidR="009309D0" w:rsidRPr="008B7DA6">
        <w:rPr>
          <w:rFonts w:ascii="Garamond" w:hAnsi="Garamond"/>
          <w:sz w:val="24"/>
          <w:szCs w:val="24"/>
          <w:highlight w:val="yellow"/>
        </w:rPr>
        <w:t xml:space="preserve">edarbetare (funktion) som ansvarar för </w:t>
      </w:r>
      <w:r w:rsidR="008B7DA6">
        <w:rPr>
          <w:rFonts w:ascii="Garamond" w:hAnsi="Garamond"/>
          <w:sz w:val="24"/>
          <w:szCs w:val="24"/>
          <w:highlight w:val="yellow"/>
        </w:rPr>
        <w:t>kundrelaterad kommunikation</w:t>
      </w:r>
      <w:r w:rsidR="008B7DA6" w:rsidRPr="008B7DA6">
        <w:rPr>
          <w:rFonts w:ascii="Garamond" w:hAnsi="Garamond"/>
          <w:sz w:val="24"/>
          <w:szCs w:val="24"/>
          <w:highlight w:val="yellow"/>
        </w:rPr>
        <w:t xml:space="preserve"> mellan seniorcentrena och Socialtjänsten.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4D769B" w:rsidRDefault="004D769B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>
        <w:rPr>
          <w:szCs w:val="24"/>
        </w:rPr>
        <w:t xml:space="preserve">All kommunikation som sker mellan Nacka seniorcenter och Socialtjänsten inom Nacka kommun och som berör kunder ska ske genom Pulsen </w:t>
      </w:r>
      <w:proofErr w:type="spellStart"/>
      <w:r>
        <w:rPr>
          <w:szCs w:val="24"/>
        </w:rPr>
        <w:t>Combine</w:t>
      </w:r>
      <w:proofErr w:type="spellEnd"/>
      <w:r>
        <w:rPr>
          <w:szCs w:val="24"/>
        </w:rPr>
        <w:t>.</w:t>
      </w:r>
    </w:p>
    <w:p w:rsidR="004D769B" w:rsidRDefault="004D769B">
      <w:pPr>
        <w:spacing w:line="240" w:lineRule="auto"/>
        <w:rPr>
          <w:szCs w:val="24"/>
        </w:rPr>
      </w:pPr>
    </w:p>
    <w:p w:rsidR="004D769B" w:rsidRDefault="004D769B">
      <w:pPr>
        <w:spacing w:line="240" w:lineRule="auto"/>
        <w:rPr>
          <w:szCs w:val="24"/>
        </w:rPr>
      </w:pPr>
      <w:r>
        <w:rPr>
          <w:szCs w:val="24"/>
        </w:rPr>
        <w:t>Ansvariga (</w:t>
      </w:r>
      <w:r w:rsidRPr="009309D0">
        <w:rPr>
          <w:szCs w:val="24"/>
          <w:highlight w:val="yellow"/>
        </w:rPr>
        <w:t>funktion?</w:t>
      </w:r>
      <w:r>
        <w:rPr>
          <w:szCs w:val="24"/>
        </w:rPr>
        <w:t xml:space="preserve">) ska dagligen öppna Pulsen </w:t>
      </w:r>
      <w:proofErr w:type="spellStart"/>
      <w:r>
        <w:rPr>
          <w:szCs w:val="24"/>
        </w:rPr>
        <w:t>Combine</w:t>
      </w:r>
      <w:proofErr w:type="spellEnd"/>
      <w:r>
        <w:rPr>
          <w:szCs w:val="24"/>
        </w:rPr>
        <w:t xml:space="preserve"> och läsa eventuella meddelanden som inkommit från Socialtjänsten (boendesamordnare, avgiftshandläggare och biståndshandläggare).</w:t>
      </w:r>
    </w:p>
    <w:p w:rsidR="004D769B" w:rsidRDefault="004D769B">
      <w:pPr>
        <w:spacing w:line="240" w:lineRule="auto"/>
        <w:rPr>
          <w:szCs w:val="24"/>
        </w:rPr>
      </w:pPr>
    </w:p>
    <w:p w:rsidR="009309D0" w:rsidRDefault="009309D0">
      <w:pPr>
        <w:spacing w:line="240" w:lineRule="auto"/>
        <w:rPr>
          <w:szCs w:val="24"/>
        </w:rPr>
      </w:pPr>
    </w:p>
    <w:p w:rsidR="004D769B" w:rsidRPr="009309D0" w:rsidRDefault="004D769B">
      <w:pPr>
        <w:spacing w:line="240" w:lineRule="auto"/>
        <w:rPr>
          <w:szCs w:val="24"/>
        </w:rPr>
      </w:pPr>
      <w:r w:rsidRPr="009309D0">
        <w:rPr>
          <w:szCs w:val="24"/>
        </w:rPr>
        <w:t>För att skicka meddelande ska följande information finnas med:</w:t>
      </w:r>
    </w:p>
    <w:p w:rsidR="009309D0" w:rsidRDefault="009309D0">
      <w:pPr>
        <w:spacing w:line="240" w:lineRule="auto"/>
        <w:rPr>
          <w:szCs w:val="24"/>
        </w:rPr>
      </w:pPr>
    </w:p>
    <w:p w:rsidR="004D769B" w:rsidRPr="009309D0" w:rsidRDefault="009309D0" w:rsidP="009309D0">
      <w:pPr>
        <w:spacing w:line="240" w:lineRule="auto"/>
        <w:rPr>
          <w:szCs w:val="24"/>
        </w:rPr>
      </w:pPr>
      <w:r>
        <w:rPr>
          <w:b/>
          <w:szCs w:val="24"/>
        </w:rPr>
        <w:t>Vid a</w:t>
      </w:r>
      <w:r w:rsidR="004D769B" w:rsidRPr="009309D0">
        <w:rPr>
          <w:b/>
          <w:szCs w:val="24"/>
        </w:rPr>
        <w:t>vlidna/utflyttning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Äldreboende, inriktning somatisk eller demens, rumsnummer.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Namn och personnummer.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Datum för när kunden avlidit eller flyttar.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Övrigt, om det är något specifikt kring lägenheten, t ex litet badrum.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Information om när lägenheten kan erbjudas till ny kund.</w:t>
      </w:r>
    </w:p>
    <w:p w:rsidR="004D769B" w:rsidRPr="009309D0" w:rsidRDefault="004D769B" w:rsidP="009309D0">
      <w:pPr>
        <w:spacing w:line="240" w:lineRule="auto"/>
        <w:rPr>
          <w:szCs w:val="24"/>
        </w:rPr>
      </w:pP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 xml:space="preserve">All information ska skickas till båda boendesamordnare samt alla avgiftshandläggare i meddelarfunktionen i </w:t>
      </w:r>
      <w:proofErr w:type="spellStart"/>
      <w:r w:rsidRPr="009309D0">
        <w:rPr>
          <w:szCs w:val="24"/>
        </w:rPr>
        <w:t>Combine</w:t>
      </w:r>
      <w:proofErr w:type="spellEnd"/>
      <w:r w:rsidRPr="009309D0">
        <w:rPr>
          <w:szCs w:val="24"/>
        </w:rPr>
        <w:t>.</w:t>
      </w:r>
    </w:p>
    <w:p w:rsidR="004D769B" w:rsidRPr="009309D0" w:rsidRDefault="009309D0" w:rsidP="009309D0">
      <w:pPr>
        <w:spacing w:line="240" w:lineRule="auto"/>
        <w:rPr>
          <w:szCs w:val="24"/>
        </w:rPr>
      </w:pPr>
      <w:r>
        <w:rPr>
          <w:szCs w:val="24"/>
        </w:rPr>
        <w:br/>
      </w:r>
    </w:p>
    <w:p w:rsidR="004D769B" w:rsidRPr="009309D0" w:rsidRDefault="009309D0" w:rsidP="009309D0">
      <w:pPr>
        <w:spacing w:line="240" w:lineRule="auto"/>
        <w:rPr>
          <w:szCs w:val="24"/>
        </w:rPr>
      </w:pPr>
      <w:r w:rsidRPr="009309D0">
        <w:rPr>
          <w:b/>
          <w:szCs w:val="24"/>
        </w:rPr>
        <w:t xml:space="preserve">Vid </w:t>
      </w:r>
      <w:r>
        <w:rPr>
          <w:b/>
          <w:szCs w:val="24"/>
        </w:rPr>
        <w:t>i</w:t>
      </w:r>
      <w:r w:rsidR="004D769B" w:rsidRPr="009309D0">
        <w:rPr>
          <w:b/>
          <w:szCs w:val="24"/>
        </w:rPr>
        <w:t>nflyttning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Äldreboende, inriktning somatisk eller demens, rumsnummer.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Namn och personnummer.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Kontraktsdatum och inflyttningsdatum.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Hyra.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Räkningsmottagare/avgiftsbeslutsmottagare (om räkning och avgiftsbeslut ska gå till t ex anhörig.)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Tidigare hyresgäst.</w:t>
      </w:r>
    </w:p>
    <w:p w:rsidR="004D769B" w:rsidRPr="009309D0" w:rsidRDefault="004D769B" w:rsidP="009309D0">
      <w:pPr>
        <w:spacing w:line="240" w:lineRule="auto"/>
        <w:rPr>
          <w:szCs w:val="24"/>
        </w:rPr>
      </w:pP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 xml:space="preserve">All information ska skickas till båda boendesamordnare samt alla avgiftshandläggare i meddelarfunktionen i </w:t>
      </w:r>
      <w:proofErr w:type="spellStart"/>
      <w:r w:rsidRPr="009309D0">
        <w:rPr>
          <w:szCs w:val="24"/>
        </w:rPr>
        <w:t>combine</w:t>
      </w:r>
      <w:proofErr w:type="spellEnd"/>
      <w:r w:rsidRPr="009309D0">
        <w:rPr>
          <w:szCs w:val="24"/>
        </w:rPr>
        <w:t>.</w:t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 xml:space="preserve">Nivåmätning/checknivå skickas vid beställning som bilaga i </w:t>
      </w:r>
      <w:proofErr w:type="spellStart"/>
      <w:r w:rsidRPr="009309D0">
        <w:rPr>
          <w:szCs w:val="24"/>
        </w:rPr>
        <w:t>Combine</w:t>
      </w:r>
      <w:proofErr w:type="spellEnd"/>
    </w:p>
    <w:p w:rsidR="004D769B" w:rsidRPr="009309D0" w:rsidRDefault="004D769B" w:rsidP="009309D0">
      <w:pPr>
        <w:spacing w:line="240" w:lineRule="auto"/>
        <w:rPr>
          <w:b/>
          <w:szCs w:val="24"/>
        </w:rPr>
      </w:pPr>
      <w:r w:rsidRPr="009309D0">
        <w:rPr>
          <w:b/>
          <w:szCs w:val="24"/>
        </w:rPr>
        <w:lastRenderedPageBreak/>
        <w:t>Erb</w:t>
      </w:r>
      <w:r w:rsidR="009309D0">
        <w:rPr>
          <w:b/>
          <w:szCs w:val="24"/>
        </w:rPr>
        <w:t>judande av plats på äldreboende</w:t>
      </w:r>
    </w:p>
    <w:p w:rsid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 xml:space="preserve">Vid erbjudande av plats på äldreboende kommer boendesamordnare skicka meddelande i </w:t>
      </w:r>
      <w:proofErr w:type="spellStart"/>
      <w:r w:rsidRPr="009309D0">
        <w:rPr>
          <w:szCs w:val="24"/>
        </w:rPr>
        <w:t>combine</w:t>
      </w:r>
      <w:proofErr w:type="spellEnd"/>
      <w:r w:rsidRPr="009309D0">
        <w:rPr>
          <w:szCs w:val="24"/>
        </w:rPr>
        <w:t>. De uppgifter äldreboendet f</w:t>
      </w:r>
      <w:r w:rsidR="009309D0">
        <w:rPr>
          <w:szCs w:val="24"/>
        </w:rPr>
        <w:t>år i samband med erbjudandet är: Rumsnummer</w:t>
      </w:r>
    </w:p>
    <w:p w:rsidR="009309D0" w:rsidRDefault="009309D0" w:rsidP="009309D0">
      <w:pPr>
        <w:spacing w:line="240" w:lineRule="auto"/>
        <w:rPr>
          <w:szCs w:val="24"/>
        </w:rPr>
      </w:pPr>
      <w:r>
        <w:rPr>
          <w:szCs w:val="24"/>
        </w:rPr>
        <w:t>N</w:t>
      </w:r>
      <w:r w:rsidR="004D769B" w:rsidRPr="009309D0">
        <w:rPr>
          <w:szCs w:val="24"/>
        </w:rPr>
        <w:t>amn på kunden</w:t>
      </w:r>
    </w:p>
    <w:p w:rsidR="009309D0" w:rsidRDefault="009309D0" w:rsidP="009309D0">
      <w:pPr>
        <w:spacing w:line="240" w:lineRule="auto"/>
        <w:rPr>
          <w:szCs w:val="24"/>
        </w:rPr>
      </w:pPr>
      <w:r>
        <w:rPr>
          <w:szCs w:val="24"/>
        </w:rPr>
        <w:t>K</w:t>
      </w:r>
      <w:r w:rsidR="004D769B" w:rsidRPr="009309D0">
        <w:rPr>
          <w:szCs w:val="24"/>
        </w:rPr>
        <w:t xml:space="preserve">ontaktperson anhörig </w:t>
      </w:r>
    </w:p>
    <w:p w:rsidR="004D769B" w:rsidRPr="009309D0" w:rsidRDefault="009309D0" w:rsidP="009309D0">
      <w:pPr>
        <w:spacing w:line="240" w:lineRule="auto"/>
        <w:rPr>
          <w:szCs w:val="24"/>
        </w:rPr>
      </w:pPr>
      <w:r>
        <w:rPr>
          <w:szCs w:val="24"/>
        </w:rPr>
        <w:t>I</w:t>
      </w:r>
      <w:r w:rsidR="004D769B" w:rsidRPr="009309D0">
        <w:rPr>
          <w:szCs w:val="24"/>
        </w:rPr>
        <w:t xml:space="preserve">nformation om kunden är i ordinärt boende, </w:t>
      </w:r>
      <w:r>
        <w:rPr>
          <w:szCs w:val="24"/>
        </w:rPr>
        <w:t>korttidsboende eller på sjukhus</w:t>
      </w:r>
      <w:r w:rsidR="004D769B" w:rsidRPr="009309D0">
        <w:rPr>
          <w:szCs w:val="24"/>
        </w:rPr>
        <w:t xml:space="preserve"> Information om kund</w:t>
      </w:r>
      <w:r>
        <w:rPr>
          <w:szCs w:val="24"/>
        </w:rPr>
        <w:t>en har beslut som medflyttande</w:t>
      </w:r>
    </w:p>
    <w:p w:rsidR="009309D0" w:rsidRDefault="009309D0" w:rsidP="009309D0">
      <w:pPr>
        <w:spacing w:line="240" w:lineRule="auto"/>
        <w:rPr>
          <w:szCs w:val="24"/>
        </w:rPr>
      </w:pPr>
      <w:r>
        <w:rPr>
          <w:szCs w:val="24"/>
        </w:rPr>
        <w:br/>
      </w: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b/>
          <w:szCs w:val="24"/>
        </w:rPr>
        <w:t>Nivåmätningar</w:t>
      </w:r>
    </w:p>
    <w:p w:rsid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Påkallade nivåmätningar och inbokning av nivåmätning</w:t>
      </w:r>
      <w:r w:rsidR="00D91291">
        <w:rPr>
          <w:szCs w:val="24"/>
        </w:rPr>
        <w:t xml:space="preserve">ar sker i meddelarfunktionen i </w:t>
      </w:r>
      <w:proofErr w:type="spellStart"/>
      <w:r w:rsidR="00D91291">
        <w:rPr>
          <w:szCs w:val="24"/>
        </w:rPr>
        <w:t>C</w:t>
      </w:r>
      <w:bookmarkStart w:id="7" w:name="_GoBack"/>
      <w:bookmarkEnd w:id="7"/>
      <w:r w:rsidRPr="009309D0">
        <w:rPr>
          <w:szCs w:val="24"/>
        </w:rPr>
        <w:t>ombine</w:t>
      </w:r>
      <w:proofErr w:type="spellEnd"/>
      <w:r w:rsidRPr="009309D0">
        <w:rPr>
          <w:szCs w:val="24"/>
        </w:rPr>
        <w:t>. Vid påkallat ska det lämnas</w:t>
      </w:r>
      <w:r w:rsidR="009309D0">
        <w:rPr>
          <w:szCs w:val="24"/>
        </w:rPr>
        <w:t>:</w:t>
      </w:r>
    </w:p>
    <w:p w:rsidR="009309D0" w:rsidRDefault="009309D0" w:rsidP="009309D0">
      <w:pPr>
        <w:spacing w:line="240" w:lineRule="auto"/>
        <w:rPr>
          <w:szCs w:val="24"/>
        </w:rPr>
      </w:pPr>
      <w:r>
        <w:rPr>
          <w:szCs w:val="24"/>
        </w:rPr>
        <w:t>Kundens f</w:t>
      </w:r>
      <w:r w:rsidR="004D769B" w:rsidRPr="009309D0">
        <w:rPr>
          <w:szCs w:val="24"/>
        </w:rPr>
        <w:t>ullständig</w:t>
      </w:r>
      <w:r>
        <w:rPr>
          <w:szCs w:val="24"/>
        </w:rPr>
        <w:t>a</w:t>
      </w:r>
      <w:r w:rsidR="004D769B" w:rsidRPr="009309D0">
        <w:rPr>
          <w:szCs w:val="24"/>
        </w:rPr>
        <w:t xml:space="preserve"> namn </w:t>
      </w:r>
    </w:p>
    <w:p w:rsidR="004D769B" w:rsidRDefault="009309D0" w:rsidP="009309D0">
      <w:pPr>
        <w:spacing w:line="240" w:lineRule="auto"/>
        <w:rPr>
          <w:szCs w:val="24"/>
        </w:rPr>
      </w:pPr>
      <w:r>
        <w:rPr>
          <w:szCs w:val="24"/>
        </w:rPr>
        <w:t>Kundens p</w:t>
      </w:r>
      <w:r w:rsidR="004D769B" w:rsidRPr="009309D0">
        <w:rPr>
          <w:szCs w:val="24"/>
        </w:rPr>
        <w:t xml:space="preserve">ersonnummer </w:t>
      </w:r>
    </w:p>
    <w:p w:rsidR="009309D0" w:rsidRPr="009309D0" w:rsidRDefault="009309D0" w:rsidP="009309D0">
      <w:pPr>
        <w:spacing w:line="240" w:lineRule="auto"/>
        <w:rPr>
          <w:szCs w:val="24"/>
        </w:rPr>
      </w:pPr>
    </w:p>
    <w:p w:rsidR="004D769B" w:rsidRPr="009309D0" w:rsidRDefault="004D769B" w:rsidP="009309D0">
      <w:pPr>
        <w:spacing w:line="240" w:lineRule="auto"/>
        <w:rPr>
          <w:szCs w:val="24"/>
        </w:rPr>
      </w:pPr>
      <w:r w:rsidRPr="009309D0">
        <w:rPr>
          <w:szCs w:val="24"/>
        </w:rPr>
        <w:t>Denna information ska endast skickas till båda boendesamordnare.</w:t>
      </w:r>
    </w:p>
    <w:p w:rsidR="004D769B" w:rsidRPr="009309D0" w:rsidRDefault="004D769B" w:rsidP="009309D0">
      <w:pPr>
        <w:spacing w:line="240" w:lineRule="auto"/>
        <w:rPr>
          <w:szCs w:val="24"/>
        </w:rPr>
      </w:pPr>
    </w:p>
    <w:p w:rsidR="004D769B" w:rsidRPr="009309D0" w:rsidRDefault="004D769B" w:rsidP="009309D0">
      <w:pPr>
        <w:spacing w:line="240" w:lineRule="auto"/>
        <w:rPr>
          <w:szCs w:val="24"/>
        </w:rPr>
      </w:pPr>
    </w:p>
    <w:p w:rsidR="004D769B" w:rsidRPr="009309D0" w:rsidRDefault="004D769B">
      <w:pPr>
        <w:spacing w:line="240" w:lineRule="auto"/>
        <w:rPr>
          <w:b/>
          <w:szCs w:val="24"/>
        </w:rPr>
      </w:pPr>
      <w:r w:rsidRPr="009309D0">
        <w:rPr>
          <w:b/>
          <w:szCs w:val="24"/>
        </w:rPr>
        <w:t>Inga personuppgifter får skickas via e-post eller fax.</w:t>
      </w:r>
    </w:p>
    <w:p w:rsidR="003E0763" w:rsidRPr="002448DD" w:rsidRDefault="003E0763" w:rsidP="00CA3FC9">
      <w:pPr>
        <w:spacing w:line="240" w:lineRule="auto"/>
        <w:rPr>
          <w:noProof/>
          <w:szCs w:val="24"/>
        </w:rPr>
      </w:pPr>
      <w:r w:rsidRPr="002448DD">
        <w:rPr>
          <w:noProof/>
          <w:szCs w:val="24"/>
        </w:rPr>
        <w:t xml:space="preserve"> </w:t>
      </w:r>
    </w:p>
    <w:sectPr w:rsidR="003E0763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91291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D91291">
      <w:fldChar w:fldCharType="begin"/>
    </w:r>
    <w:r w:rsidR="00D91291">
      <w:instrText xml:space="preserve"> NUMPAGES  \* Arabic  \* MERGEFORMAT </w:instrText>
    </w:r>
    <w:r w:rsidR="00D91291">
      <w:fldChar w:fldCharType="separate"/>
    </w:r>
    <w:r w:rsidR="00D91291" w:rsidRPr="00D91291">
      <w:rPr>
        <w:rFonts w:ascii="Gill Sans MT" w:hAnsi="Gill Sans MT"/>
        <w:noProof/>
      </w:rPr>
      <w:t>2</w:t>
    </w:r>
    <w:r w:rsidR="00D91291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9309D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2018-05-25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9309D0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Nacka seniorcenter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69B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B7DA6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09D0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1291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F7C470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0B83-348F-48A5-987A-292B4BE9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37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2018-01-18T07:58:00Z</dcterms:created>
  <dcterms:modified xsi:type="dcterms:W3CDTF">2018-06-04T08:32:00Z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