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8BD2" w14:textId="77777777" w:rsidR="0011645D" w:rsidRPr="002A7035" w:rsidRDefault="0011645D" w:rsidP="0011645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bookmarkStart w:id="0" w:name="_Hlk34052352" w:displacedByCustomXml="next"/>
    <w:sdt>
      <w:sdtPr>
        <w:alias w:val="Titel"/>
        <w:tag w:val=""/>
        <w:id w:val="521976555"/>
        <w:placeholder>
          <w:docPart w:val="14AF7467EB8A4E9CBECA711CF85BF0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03BCCC9" w14:textId="77777777" w:rsidR="006C4BD6" w:rsidRDefault="00400B4F" w:rsidP="006C4BD6">
          <w:pPr>
            <w:pStyle w:val="Rubrik1"/>
          </w:pPr>
          <w:r w:rsidRPr="00400B4F">
            <w:rPr>
              <w:rStyle w:val="Platshllartext"/>
            </w:rPr>
            <w:t xml:space="preserve">Klicka här för att ange </w:t>
          </w:r>
          <w:r w:rsidR="00F67436">
            <w:rPr>
              <w:rStyle w:val="Platshllartext"/>
            </w:rPr>
            <w:t xml:space="preserve">vilken </w:t>
          </w:r>
          <w:r w:rsidR="00107576">
            <w:rPr>
              <w:rStyle w:val="Platshllartext"/>
            </w:rPr>
            <w:t>rutin</w:t>
          </w:r>
          <w:r w:rsidR="00F67436">
            <w:rPr>
              <w:rStyle w:val="Platshllartext"/>
            </w:rPr>
            <w:t xml:space="preserve"> det gäller</w:t>
          </w:r>
        </w:p>
      </w:sdtContent>
    </w:sdt>
    <w:bookmarkEnd w:id="0" w:displacedByCustomXml="prev"/>
    <w:p w14:paraId="112BF82A" w14:textId="77777777" w:rsidR="006C4BD6" w:rsidRDefault="006C4BD6" w:rsidP="006C4BD6">
      <w:pPr>
        <w:pStyle w:val="Ingetavstnd"/>
      </w:pPr>
    </w:p>
    <w:sdt>
      <w:sdtPr>
        <w:id w:val="98311225"/>
        <w:placeholder>
          <w:docPart w:val="7AA77A23B4AF47C9898FE9F7D3BA16FC"/>
        </w:placeholder>
        <w:temporary/>
        <w:showingPlcHdr/>
      </w:sdtPr>
      <w:sdtEndPr>
        <w:rPr>
          <w:color w:val="0096D6" w:themeColor="accent1"/>
        </w:rPr>
      </w:sdtEndPr>
      <w:sdtContent>
        <w:p w14:paraId="5EDC1F20" w14:textId="77777777" w:rsidR="00CA4A70" w:rsidRDefault="002A7035" w:rsidP="002A7035">
          <w:pPr>
            <w:rPr>
              <w:color w:val="0096D6" w:themeColor="accent1"/>
            </w:rPr>
          </w:pPr>
          <w:r w:rsidRPr="00DC2FFE">
            <w:rPr>
              <w:color w:val="0096D6" w:themeColor="accent1"/>
            </w:rPr>
            <w:t>HJÄLPTEXT. Tas bort när du är klar.</w:t>
          </w:r>
        </w:p>
        <w:p w14:paraId="3DA2FBDA" w14:textId="77777777" w:rsidR="002A7035" w:rsidRPr="00FD31F8" w:rsidRDefault="00422CFF" w:rsidP="00107576">
          <w:pPr>
            <w:rPr>
              <w:color w:val="0096D6" w:themeColor="accent1"/>
            </w:rPr>
          </w:pPr>
          <w:r w:rsidRPr="00422CFF">
            <w:rPr>
              <w:color w:val="0096D6" w:themeColor="accent1"/>
            </w:rPr>
            <w:t>För att byta sidhuvud, gå till Infoga &gt; Sidhuvud &gt; Välj önskad färg.</w:t>
          </w:r>
          <w:r w:rsidR="00AB3625">
            <w:rPr>
              <w:color w:val="0096D6" w:themeColor="accent1"/>
            </w:rPr>
            <w:t xml:space="preserve"> Om titeln är lång och inte får plats, gå in i sidhuvudet</w:t>
          </w:r>
          <w:r w:rsidR="006063FF">
            <w:rPr>
              <w:color w:val="0096D6" w:themeColor="accent1"/>
            </w:rPr>
            <w:t xml:space="preserve">, </w:t>
          </w:r>
          <w:r w:rsidR="00AB3625">
            <w:rPr>
              <w:color w:val="0096D6" w:themeColor="accent1"/>
            </w:rPr>
            <w:t>markera texten och minska teckenstorleken så att det får plats.</w:t>
          </w:r>
        </w:p>
      </w:sdtContent>
    </w:sdt>
    <w:p w14:paraId="30A4B576" w14:textId="77777777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(kan tas bort)</w:t>
      </w:r>
    </w:p>
    <w:sdt>
      <w:sdtPr>
        <w:id w:val="454138900"/>
        <w:placeholder>
          <w:docPart w:val="D722A91CA0384875A8EA48237210A4A8"/>
        </w:placeholder>
        <w:temporary/>
        <w:showingPlcHdr/>
      </w:sdtPr>
      <w:sdtEndPr/>
      <w:sdtContent>
        <w:p w14:paraId="39D22C7C" w14:textId="77777777" w:rsidR="00B70017" w:rsidRPr="00465E51" w:rsidRDefault="00B70017" w:rsidP="00F67436">
          <w:pPr>
            <w:pStyle w:val="Normalledtext"/>
          </w:pPr>
          <w:r w:rsidRPr="00465E51">
            <w:rPr>
              <w:rStyle w:val="Platshllartext"/>
            </w:rPr>
            <w:t>Klicka här för att ange text.</w:t>
          </w:r>
        </w:p>
      </w:sdtContent>
    </w:sdt>
    <w:p w14:paraId="4F0168DD" w14:textId="77777777" w:rsidR="00B70017" w:rsidRPr="00465E51" w:rsidRDefault="00B70017" w:rsidP="00F67436">
      <w:pPr>
        <w:pStyle w:val="Rubrikledtext"/>
      </w:pPr>
      <w:r w:rsidRPr="00465E51">
        <w:t>Dokumentet gäller för</w:t>
      </w:r>
      <w:r w:rsidR="00B914EE">
        <w:t xml:space="preserve"> (kan tas bort)</w:t>
      </w:r>
    </w:p>
    <w:sdt>
      <w:sdtPr>
        <w:id w:val="-660389794"/>
        <w:placeholder>
          <w:docPart w:val="6B6B7408706A4056AF99B430F935C3BD"/>
        </w:placeholder>
        <w:temporary/>
        <w:showingPlcHdr/>
      </w:sdtPr>
      <w:sdtEndPr/>
      <w:sdtContent>
        <w:p w14:paraId="0420BBA2" w14:textId="77777777" w:rsidR="00282C79" w:rsidRPr="00465E51" w:rsidRDefault="00B70017" w:rsidP="00F67436">
          <w:pPr>
            <w:pStyle w:val="Normalledtext"/>
          </w:pPr>
          <w:r w:rsidRPr="00465E51">
            <w:rPr>
              <w:rStyle w:val="Platshllartext"/>
            </w:rPr>
            <w:t>Klicka här för att ange text.</w:t>
          </w:r>
        </w:p>
      </w:sdtContent>
    </w:sdt>
    <w:sdt>
      <w:sdtPr>
        <w:id w:val="1722098029"/>
        <w:placeholder>
          <w:docPart w:val="7E8954093B7547DCAF27EB555B238AF0"/>
        </w:placeholder>
        <w:temporary/>
        <w:showingPlcHdr/>
      </w:sdtPr>
      <w:sdtEndPr/>
      <w:sdtContent>
        <w:p w14:paraId="76CAE50E" w14:textId="77777777" w:rsidR="005E045D" w:rsidRDefault="005E045D" w:rsidP="005E045D">
          <w:pPr>
            <w:pStyle w:val="Rubrik1"/>
          </w:pPr>
          <w:r w:rsidRPr="00345A4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rubrik</w:t>
          </w:r>
          <w:r w:rsidRPr="00345A46">
            <w:rPr>
              <w:rStyle w:val="Platshllartext"/>
            </w:rPr>
            <w:t>.</w:t>
          </w:r>
        </w:p>
      </w:sdtContent>
    </w:sdt>
    <w:sdt>
      <w:sdtPr>
        <w:id w:val="-2004346066"/>
        <w:placeholder>
          <w:docPart w:val="FEAC53A333684784A15E306437763461"/>
        </w:placeholder>
        <w:temporary/>
        <w:showingPlcHdr/>
      </w:sdtPr>
      <w:sdtEndPr/>
      <w:sdtContent>
        <w:p w14:paraId="60C2348F" w14:textId="77777777" w:rsidR="00FF3ABC" w:rsidRPr="00465E51" w:rsidRDefault="005E045D" w:rsidP="00FA47A6">
          <w:r w:rsidRPr="00465E51">
            <w:rPr>
              <w:rStyle w:val="Platshllartext"/>
            </w:rPr>
            <w:t>Klicka här för att ange text.</w:t>
          </w:r>
        </w:p>
      </w:sdtContent>
    </w:sdt>
    <w:sectPr w:rsidR="00FF3ABC" w:rsidRPr="00465E51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FF96" w14:textId="77777777" w:rsidR="001933EE" w:rsidRDefault="001933EE" w:rsidP="00ED6C6F">
      <w:pPr>
        <w:spacing w:after="0" w:line="240" w:lineRule="auto"/>
      </w:pPr>
      <w:r>
        <w:separator/>
      </w:r>
    </w:p>
  </w:endnote>
  <w:endnote w:type="continuationSeparator" w:id="0">
    <w:p w14:paraId="32774884" w14:textId="77777777" w:rsidR="001933EE" w:rsidRDefault="001933E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7193D5A1" w14:textId="77777777" w:rsidTr="00AD0B38">
      <w:tc>
        <w:tcPr>
          <w:tcW w:w="10206" w:type="dxa"/>
        </w:tcPr>
        <w:p w14:paraId="0073B282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F77685E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50E6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2F97127C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33B335C4" w14:textId="77777777" w:rsid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  <w:p w14:paraId="5C2457BA" w14:textId="3259A246" w:rsidR="001933EE" w:rsidRPr="00C432F2" w:rsidRDefault="001933EE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7946620B" w14:textId="3FCA3665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C2C3A48" w14:textId="1719471F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7C4A06A" w14:textId="2F48CE26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D4AEE8D" w14:textId="4E946DE5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EAE9494" w14:textId="09D86B2E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A86C742" w14:textId="546A374D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</w:tr>
  </w:tbl>
  <w:tbl>
    <w:tblPr>
      <w:tblW w:w="9067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830"/>
      <w:gridCol w:w="2694"/>
      <w:gridCol w:w="3543"/>
    </w:tblGrid>
    <w:tr w:rsidR="001933EE" w:rsidRPr="00993316" w14:paraId="416C874A" w14:textId="77777777" w:rsidTr="001933EE">
      <w:trPr>
        <w:trHeight w:val="251"/>
      </w:trPr>
      <w:tc>
        <w:tcPr>
          <w:tcW w:w="2830" w:type="dxa"/>
        </w:tcPr>
        <w:p w14:paraId="6616F235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694" w:type="dxa"/>
        </w:tcPr>
        <w:p w14:paraId="1956C3C8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3543" w:type="dxa"/>
        </w:tcPr>
        <w:p w14:paraId="30A1920B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1933EE" w:rsidRPr="00993316" w14:paraId="7A363F31" w14:textId="77777777" w:rsidTr="001933EE">
      <w:trPr>
        <w:trHeight w:val="230"/>
      </w:trPr>
      <w:tc>
        <w:tcPr>
          <w:tcW w:w="2830" w:type="dxa"/>
        </w:tcPr>
        <w:p w14:paraId="351FB39E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  <w:r>
            <w:rPr>
              <w:szCs w:val="14"/>
            </w:rPr>
            <w:t>(Fyll i datum)</w:t>
          </w:r>
        </w:p>
      </w:tc>
      <w:tc>
        <w:tcPr>
          <w:tcW w:w="2694" w:type="dxa"/>
        </w:tcPr>
        <w:p w14:paraId="1C3A75F7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samhällsservice</w:t>
          </w:r>
          <w:bookmarkEnd w:id="2"/>
        </w:p>
      </w:tc>
      <w:tc>
        <w:tcPr>
          <w:tcW w:w="3543" w:type="dxa"/>
        </w:tcPr>
        <w:p w14:paraId="09CC35BD" w14:textId="77777777" w:rsidR="001933EE" w:rsidRPr="00993316" w:rsidRDefault="001933EE" w:rsidP="001933EE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(kan vara namn eller lokal ledningsgrupp)</w:t>
          </w:r>
        </w:p>
      </w:tc>
    </w:tr>
  </w:tbl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7BDD9B5B" w14:textId="77777777" w:rsidTr="00713016">
      <w:trPr>
        <w:trHeight w:val="75"/>
      </w:trPr>
      <w:tc>
        <w:tcPr>
          <w:tcW w:w="2184" w:type="dxa"/>
        </w:tcPr>
        <w:p w14:paraId="51ACDAEA" w14:textId="1C6339F3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842" w:type="dxa"/>
        </w:tcPr>
        <w:p w14:paraId="6F5721DD" w14:textId="1C4BA0C4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236" w:type="dxa"/>
        </w:tcPr>
        <w:p w14:paraId="7CBB19D6" w14:textId="07F9FC2B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236" w:type="dxa"/>
        </w:tcPr>
        <w:p w14:paraId="30DB1F01" w14:textId="10AAEAAF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236" w:type="dxa"/>
        </w:tcPr>
        <w:p w14:paraId="6141315E" w14:textId="094E01E2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236" w:type="dxa"/>
        </w:tcPr>
        <w:p w14:paraId="1D0FD258" w14:textId="070C98C9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  <w:tc>
        <w:tcPr>
          <w:tcW w:w="1236" w:type="dxa"/>
        </w:tcPr>
        <w:p w14:paraId="030542BA" w14:textId="70E8D7F0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</w:tr>
  </w:tbl>
  <w:p w14:paraId="7F9DDE54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6E8E" w14:textId="77777777" w:rsidR="001933EE" w:rsidRDefault="001933EE" w:rsidP="00ED6C6F">
      <w:pPr>
        <w:spacing w:after="0" w:line="240" w:lineRule="auto"/>
      </w:pPr>
      <w:r>
        <w:separator/>
      </w:r>
    </w:p>
  </w:footnote>
  <w:footnote w:type="continuationSeparator" w:id="0">
    <w:p w14:paraId="2A2F124F" w14:textId="77777777" w:rsidR="001933EE" w:rsidRDefault="001933E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5EE019C3" w14:textId="77777777" w:rsidTr="00AD0B38">
      <w:tc>
        <w:tcPr>
          <w:tcW w:w="5235" w:type="dxa"/>
        </w:tcPr>
        <w:p w14:paraId="458E71F3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BE8D547" wp14:editId="0E4ADC63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04B640C9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56493743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CAC2" w14:textId="77777777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F58267" wp14:editId="2D988B5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5026BEAE" wp14:editId="796E01E2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984493" w14:textId="77777777" w:rsidR="0077505E" w:rsidRPr="009967C0" w:rsidRDefault="0077505E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 w:rsidRPr="00BC666A">
          <w:rPr>
            <w:rStyle w:val="Platshllartext"/>
          </w:rPr>
          <w:t>[Titel]</w:t>
        </w:r>
      </w:p>
    </w:sdtContent>
  </w:sdt>
  <w:p w14:paraId="7B8B9BE8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114662784">
    <w:abstractNumId w:val="14"/>
  </w:num>
  <w:num w:numId="2" w16cid:durableId="1900049623">
    <w:abstractNumId w:val="3"/>
  </w:num>
  <w:num w:numId="3" w16cid:durableId="309285740">
    <w:abstractNumId w:val="2"/>
  </w:num>
  <w:num w:numId="4" w16cid:durableId="288826054">
    <w:abstractNumId w:val="1"/>
  </w:num>
  <w:num w:numId="5" w16cid:durableId="1425300716">
    <w:abstractNumId w:val="0"/>
  </w:num>
  <w:num w:numId="6" w16cid:durableId="1808619019">
    <w:abstractNumId w:val="9"/>
  </w:num>
  <w:num w:numId="7" w16cid:durableId="2109957596">
    <w:abstractNumId w:val="7"/>
  </w:num>
  <w:num w:numId="8" w16cid:durableId="1083137259">
    <w:abstractNumId w:val="6"/>
  </w:num>
  <w:num w:numId="9" w16cid:durableId="2145344453">
    <w:abstractNumId w:val="5"/>
  </w:num>
  <w:num w:numId="10" w16cid:durableId="153692278">
    <w:abstractNumId w:val="4"/>
  </w:num>
  <w:num w:numId="11" w16cid:durableId="1518227253">
    <w:abstractNumId w:val="11"/>
  </w:num>
  <w:num w:numId="12" w16cid:durableId="1357074750">
    <w:abstractNumId w:val="9"/>
  </w:num>
  <w:num w:numId="13" w16cid:durableId="874654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790697">
    <w:abstractNumId w:val="12"/>
  </w:num>
  <w:num w:numId="15" w16cid:durableId="1502625361">
    <w:abstractNumId w:val="10"/>
  </w:num>
  <w:num w:numId="16" w16cid:durableId="37904008">
    <w:abstractNumId w:val="13"/>
  </w:num>
  <w:num w:numId="17" w16cid:durableId="1102339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E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33EE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1E16F"/>
  <w15:chartTrackingRefBased/>
  <w15:docId w15:val="{4707EF28-A5D0-43F1-93F2-2D26B4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foot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F7467EB8A4E9CBECA711CF85BF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EAE48-2208-450E-9EDB-77B8B796D658}"/>
      </w:docPartPr>
      <w:docPartBody>
        <w:p w:rsidR="00000000" w:rsidRDefault="0000399B">
          <w:pPr>
            <w:pStyle w:val="14AF7467EB8A4E9CBECA711CF85BF0F5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  <w:docPart>
      <w:docPartPr>
        <w:name w:val="7AA77A23B4AF47C9898FE9F7D3BA1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56431-C3F8-490C-AB6E-19C3B636B407}"/>
      </w:docPartPr>
      <w:docPartBody>
        <w:p w:rsidR="0000399B" w:rsidRDefault="0000399B" w:rsidP="002A7035">
          <w:pPr>
            <w:rPr>
              <w:color w:val="4472C4" w:themeColor="accent1"/>
            </w:rPr>
          </w:pPr>
          <w:r w:rsidRPr="00DC2FFE">
            <w:rPr>
              <w:color w:val="4472C4" w:themeColor="accent1"/>
            </w:rPr>
            <w:t>HJÄLPTEXT. Tas bort när du är klar.</w:t>
          </w:r>
        </w:p>
        <w:p w:rsidR="00000000" w:rsidRDefault="0000399B">
          <w:pPr>
            <w:pStyle w:val="7AA77A23B4AF47C9898FE9F7D3BA16FC"/>
          </w:pPr>
          <w:r w:rsidRPr="00422CFF">
            <w:rPr>
              <w:color w:val="4472C4" w:themeColor="accent1"/>
            </w:rPr>
            <w:t>För att byta sidhuvud, gå till Infoga &gt; Sidhuvud &gt; Välj önskad färg.</w:t>
          </w:r>
          <w:r>
            <w:rPr>
              <w:color w:val="4472C4" w:themeColor="accent1"/>
            </w:rPr>
            <w:t xml:space="preserve"> Om titeln är lång och inte får plats, gå in i sidhuvudet, markera texten och minska teckenstorleken så att det får plats.</w:t>
          </w:r>
        </w:p>
      </w:docPartBody>
    </w:docPart>
    <w:docPart>
      <w:docPartPr>
        <w:name w:val="D722A91CA0384875A8EA48237210A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6FB53-6DB7-43AA-949F-7FFA9F5B4F44}"/>
      </w:docPartPr>
      <w:docPartBody>
        <w:p w:rsidR="00000000" w:rsidRDefault="0000399B">
          <w:pPr>
            <w:pStyle w:val="D722A91CA0384875A8EA48237210A4A8"/>
          </w:pPr>
          <w:r w:rsidRPr="00465E5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6B7408706A4056AF99B430F935C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14EAB-E26B-43C5-AED3-259FCBA3A115}"/>
      </w:docPartPr>
      <w:docPartBody>
        <w:p w:rsidR="00000000" w:rsidRDefault="0000399B">
          <w:pPr>
            <w:pStyle w:val="6B6B7408706A4056AF99B430F935C3BD"/>
          </w:pPr>
          <w:r w:rsidRPr="00465E5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8954093B7547DCAF27EB555B238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15000-7E9A-4580-9590-9F5235F4270B}"/>
      </w:docPartPr>
      <w:docPartBody>
        <w:p w:rsidR="00000000" w:rsidRDefault="0000399B">
          <w:pPr>
            <w:pStyle w:val="7E8954093B7547DCAF27EB555B238AF0"/>
          </w:pPr>
          <w:r w:rsidRPr="00345A4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rubrik</w:t>
          </w:r>
          <w:r w:rsidRPr="00345A46">
            <w:rPr>
              <w:rStyle w:val="Platshllartext"/>
            </w:rPr>
            <w:t>.</w:t>
          </w:r>
        </w:p>
      </w:docPartBody>
    </w:docPart>
    <w:docPart>
      <w:docPartPr>
        <w:name w:val="FEAC53A333684784A15E306437763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5877D-2BD5-41BD-BEB2-338BDED26E7A}"/>
      </w:docPartPr>
      <w:docPartBody>
        <w:p w:rsidR="00000000" w:rsidRDefault="0000399B">
          <w:pPr>
            <w:pStyle w:val="FEAC53A333684784A15E306437763461"/>
          </w:pPr>
          <w:r w:rsidRPr="00465E5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4AF7467EB8A4E9CBECA711CF85BF0F5">
    <w:name w:val="14AF7467EB8A4E9CBECA711CF85BF0F5"/>
  </w:style>
  <w:style w:type="paragraph" w:customStyle="1" w:styleId="7AA77A23B4AF47C9898FE9F7D3BA16FC">
    <w:name w:val="7AA77A23B4AF47C9898FE9F7D3BA16FC"/>
  </w:style>
  <w:style w:type="paragraph" w:customStyle="1" w:styleId="D722A91CA0384875A8EA48237210A4A8">
    <w:name w:val="D722A91CA0384875A8EA48237210A4A8"/>
  </w:style>
  <w:style w:type="paragraph" w:customStyle="1" w:styleId="6B6B7408706A4056AF99B430F935C3BD">
    <w:name w:val="6B6B7408706A4056AF99B430F935C3BD"/>
  </w:style>
  <w:style w:type="paragraph" w:customStyle="1" w:styleId="7E8954093B7547DCAF27EB555B238AF0">
    <w:name w:val="7E8954093B7547DCAF27EB555B238AF0"/>
  </w:style>
  <w:style w:type="paragraph" w:customStyle="1" w:styleId="FEAC53A333684784A15E306437763461">
    <w:name w:val="FEAC53A333684784A15E306437763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3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Eva</dc:creator>
  <cp:keywords/>
  <dc:description/>
  <cp:lastModifiedBy>Eva Persson</cp:lastModifiedBy>
  <cp:revision>1</cp:revision>
  <cp:lastPrinted>2020-02-20T14:27:00Z</cp:lastPrinted>
  <dcterms:created xsi:type="dcterms:W3CDTF">2023-08-22T08:41:00Z</dcterms:created>
  <dcterms:modified xsi:type="dcterms:W3CDTF">2023-08-22T08:46:00Z</dcterms:modified>
</cp:coreProperties>
</file>