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A168" w14:textId="65C81F67" w:rsidR="00EC6E64" w:rsidRPr="00465E51" w:rsidRDefault="00B70017" w:rsidP="00F67436">
      <w:pPr>
        <w:pStyle w:val="Rubrikledtext"/>
      </w:pPr>
      <w:r w:rsidRPr="00465E51">
        <w:t>Dokumentets syfte</w:t>
      </w:r>
      <w:r w:rsidR="00B914EE">
        <w:t xml:space="preserve"> </w:t>
      </w:r>
    </w:p>
    <w:p w14:paraId="1797CD27" w14:textId="43355231" w:rsidR="00B70017" w:rsidRPr="00465E51" w:rsidRDefault="00007EFA" w:rsidP="00F67436">
      <w:pPr>
        <w:pStyle w:val="Normalledtext"/>
      </w:pPr>
      <w:r>
        <w:t>Att säkerställa att information som anges i genomförandeplanen är korrekt skriven under korrekt rubrik</w:t>
      </w:r>
      <w:r w:rsidR="00C86D53">
        <w:t xml:space="preserve"> samt att underlätta arbetet med genomförandeplaner. </w:t>
      </w:r>
    </w:p>
    <w:p w14:paraId="35A617C0" w14:textId="4DF35580" w:rsidR="00B70017" w:rsidRPr="00465E51" w:rsidRDefault="00B70017" w:rsidP="00F67436">
      <w:pPr>
        <w:pStyle w:val="Rubrikledtext"/>
      </w:pPr>
      <w:r w:rsidRPr="00465E51">
        <w:t>Dokumentet gäller för</w:t>
      </w:r>
      <w:r w:rsidR="00B914EE">
        <w:t xml:space="preserve"> </w:t>
      </w:r>
    </w:p>
    <w:p w14:paraId="3FE9FEA3" w14:textId="7E3736B3" w:rsidR="00282C79" w:rsidRPr="00465E51" w:rsidRDefault="00007EFA" w:rsidP="00F67436">
      <w:pPr>
        <w:pStyle w:val="Normalledtext"/>
      </w:pPr>
      <w:r>
        <w:t xml:space="preserve">Samtliga medarbetare inom Nacka </w:t>
      </w:r>
      <w:r w:rsidR="00A13D14">
        <w:t>Hemtjänst Natt</w:t>
      </w:r>
    </w:p>
    <w:p w14:paraId="0EDA7D8C" w14:textId="0AF6C207" w:rsidR="005E045D" w:rsidRDefault="004E5D04" w:rsidP="005E045D">
      <w:pPr>
        <w:pStyle w:val="Rubrik1"/>
      </w:pPr>
      <w:r>
        <w:t>Rubriker och innehåll</w:t>
      </w:r>
    </w:p>
    <w:p w14:paraId="78B553B5" w14:textId="549A45F2" w:rsidR="006646D4" w:rsidRDefault="006646D4" w:rsidP="006646D4">
      <w:pPr>
        <w:pStyle w:val="Rubrik2"/>
      </w:pPr>
      <w:r>
        <w:t>Grundfakta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5324"/>
      </w:tblGrid>
      <w:tr w:rsidR="006646D4" w14:paraId="0FCB5512" w14:textId="77777777" w:rsidTr="006646D4">
        <w:tc>
          <w:tcPr>
            <w:tcW w:w="2263" w:type="dxa"/>
          </w:tcPr>
          <w:p w14:paraId="16C7A726" w14:textId="512A63B4" w:rsidR="006646D4" w:rsidRPr="00FB4713" w:rsidRDefault="006646D4" w:rsidP="006646D4">
            <w:pPr>
              <w:rPr>
                <w:b/>
                <w:bCs/>
              </w:rPr>
            </w:pPr>
            <w:r w:rsidRPr="00FB4713">
              <w:rPr>
                <w:b/>
                <w:bCs/>
              </w:rPr>
              <w:t>Rubrik</w:t>
            </w:r>
          </w:p>
        </w:tc>
        <w:tc>
          <w:tcPr>
            <w:tcW w:w="5324" w:type="dxa"/>
          </w:tcPr>
          <w:p w14:paraId="04641D79" w14:textId="7D9CEBE7" w:rsidR="006646D4" w:rsidRPr="00FB4713" w:rsidRDefault="006646D4" w:rsidP="006646D4">
            <w:pPr>
              <w:rPr>
                <w:b/>
                <w:bCs/>
              </w:rPr>
            </w:pPr>
            <w:r w:rsidRPr="00FB4713">
              <w:rPr>
                <w:b/>
                <w:bCs/>
              </w:rPr>
              <w:t>Vad som ska anges</w:t>
            </w:r>
          </w:p>
        </w:tc>
      </w:tr>
      <w:tr w:rsidR="006646D4" w14:paraId="7426A26B" w14:textId="77777777" w:rsidTr="006646D4">
        <w:tc>
          <w:tcPr>
            <w:tcW w:w="2263" w:type="dxa"/>
          </w:tcPr>
          <w:p w14:paraId="068B4A2A" w14:textId="346AAC1D" w:rsidR="006646D4" w:rsidRDefault="006646D4" w:rsidP="006646D4">
            <w:r>
              <w:t>Genomförandeplan påbörjad</w:t>
            </w:r>
          </w:p>
        </w:tc>
        <w:tc>
          <w:tcPr>
            <w:tcW w:w="5324" w:type="dxa"/>
          </w:tcPr>
          <w:p w14:paraId="28A8F0B2" w14:textId="283C2139" w:rsidR="006646D4" w:rsidRDefault="001B65C7" w:rsidP="006646D4">
            <w:r>
              <w:t xml:space="preserve">Anges automatiskt. </w:t>
            </w:r>
          </w:p>
        </w:tc>
      </w:tr>
      <w:tr w:rsidR="006646D4" w14:paraId="5DF85D85" w14:textId="77777777" w:rsidTr="006646D4">
        <w:tc>
          <w:tcPr>
            <w:tcW w:w="2263" w:type="dxa"/>
          </w:tcPr>
          <w:p w14:paraId="0931E733" w14:textId="65207BA5" w:rsidR="006646D4" w:rsidRDefault="00566EBB" w:rsidP="006646D4">
            <w:r>
              <w:t>Planerad uppföljning</w:t>
            </w:r>
          </w:p>
        </w:tc>
        <w:tc>
          <w:tcPr>
            <w:tcW w:w="5324" w:type="dxa"/>
          </w:tcPr>
          <w:p w14:paraId="5A7F3A9C" w14:textId="5F2F0858" w:rsidR="006646D4" w:rsidRDefault="00566EBB" w:rsidP="006646D4">
            <w:r>
              <w:t>Systemet föreslår ett datum om sex månader, välj det om inte annan planering finns</w:t>
            </w:r>
          </w:p>
        </w:tc>
      </w:tr>
      <w:tr w:rsidR="006646D4" w14:paraId="48713030" w14:textId="77777777" w:rsidTr="006646D4">
        <w:tc>
          <w:tcPr>
            <w:tcW w:w="2263" w:type="dxa"/>
          </w:tcPr>
          <w:p w14:paraId="1C2891E8" w14:textId="7A265446" w:rsidR="006646D4" w:rsidRDefault="00566EBB" w:rsidP="006646D4">
            <w:r>
              <w:t>Ansvarig för uppföljning</w:t>
            </w:r>
          </w:p>
        </w:tc>
        <w:tc>
          <w:tcPr>
            <w:tcW w:w="5324" w:type="dxa"/>
          </w:tcPr>
          <w:p w14:paraId="5B723BE9" w14:textId="122DB907" w:rsidR="006646D4" w:rsidRDefault="00566EBB" w:rsidP="006646D4">
            <w:r>
              <w:t>Välj kontaktperson</w:t>
            </w:r>
            <w:r w:rsidR="00271104">
              <w:t xml:space="preserve"> samt säkerställ att rätt kontaktperson är angiven under fliken kontakter. </w:t>
            </w:r>
          </w:p>
        </w:tc>
      </w:tr>
      <w:tr w:rsidR="006646D4" w14:paraId="5EB25419" w14:textId="77777777" w:rsidTr="006646D4">
        <w:tc>
          <w:tcPr>
            <w:tcW w:w="2263" w:type="dxa"/>
          </w:tcPr>
          <w:p w14:paraId="39527369" w14:textId="77777777" w:rsidR="006646D4" w:rsidRDefault="006646D4" w:rsidP="006646D4"/>
        </w:tc>
        <w:tc>
          <w:tcPr>
            <w:tcW w:w="5324" w:type="dxa"/>
          </w:tcPr>
          <w:p w14:paraId="2B22520C" w14:textId="77777777" w:rsidR="006646D4" w:rsidRDefault="006646D4" w:rsidP="006646D4"/>
        </w:tc>
      </w:tr>
    </w:tbl>
    <w:p w14:paraId="656C3B24" w14:textId="28C4ADCE" w:rsidR="00FB4713" w:rsidRDefault="00FB4713" w:rsidP="00FB4713">
      <w:pPr>
        <w:pStyle w:val="Rubrik2"/>
      </w:pPr>
      <w:r>
        <w:t>Delaktighet och godkännande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4473"/>
      </w:tblGrid>
      <w:tr w:rsidR="00FB4713" w14:paraId="04F5948E" w14:textId="77777777" w:rsidTr="00FB4713">
        <w:tc>
          <w:tcPr>
            <w:tcW w:w="3114" w:type="dxa"/>
          </w:tcPr>
          <w:p w14:paraId="2296C94E" w14:textId="499409E8" w:rsidR="00FB4713" w:rsidRPr="00FB4713" w:rsidRDefault="00FB4713" w:rsidP="00FB4713">
            <w:pPr>
              <w:rPr>
                <w:b/>
                <w:bCs/>
              </w:rPr>
            </w:pPr>
            <w:r w:rsidRPr="00FB4713">
              <w:rPr>
                <w:b/>
                <w:bCs/>
              </w:rPr>
              <w:t>Rubrik</w:t>
            </w:r>
          </w:p>
        </w:tc>
        <w:tc>
          <w:tcPr>
            <w:tcW w:w="4473" w:type="dxa"/>
          </w:tcPr>
          <w:p w14:paraId="0DB5727B" w14:textId="62EB477D" w:rsidR="00FB4713" w:rsidRPr="00FB4713" w:rsidRDefault="00FB4713" w:rsidP="00FB4713">
            <w:pPr>
              <w:rPr>
                <w:b/>
                <w:bCs/>
              </w:rPr>
            </w:pPr>
            <w:r w:rsidRPr="00FB4713">
              <w:rPr>
                <w:b/>
                <w:bCs/>
              </w:rPr>
              <w:t>Vad som ska anges</w:t>
            </w:r>
          </w:p>
        </w:tc>
      </w:tr>
      <w:tr w:rsidR="00FB4713" w14:paraId="27A7171D" w14:textId="77777777" w:rsidTr="00FB4713">
        <w:tc>
          <w:tcPr>
            <w:tcW w:w="3114" w:type="dxa"/>
          </w:tcPr>
          <w:p w14:paraId="5C50C415" w14:textId="0C08122B" w:rsidR="00FB4713" w:rsidRDefault="00FB4713" w:rsidP="00FB4713">
            <w:r>
              <w:t>Delaktiga vid start av plan</w:t>
            </w:r>
          </w:p>
        </w:tc>
        <w:tc>
          <w:tcPr>
            <w:tcW w:w="4473" w:type="dxa"/>
          </w:tcPr>
          <w:p w14:paraId="217F31D2" w14:textId="4FE834CE" w:rsidR="00FB4713" w:rsidRPr="001A5E52" w:rsidRDefault="00FB4713" w:rsidP="00FB4713">
            <w:pPr>
              <w:rPr>
                <w:color w:val="FF0000"/>
              </w:rPr>
            </w:pPr>
            <w:r>
              <w:t>Ange de som var delaktiga vid start av planen</w:t>
            </w:r>
            <w:r w:rsidR="005117FB">
              <w:t>, det vill säga med på mötet</w:t>
            </w:r>
            <w:r w:rsidR="00C00E4F">
              <w:t xml:space="preserve">. Detta gäller också samtlig personal som varit med vid mötet. </w:t>
            </w:r>
          </w:p>
        </w:tc>
      </w:tr>
      <w:tr w:rsidR="00FB4713" w14:paraId="0010198E" w14:textId="77777777" w:rsidTr="00FB4713">
        <w:tc>
          <w:tcPr>
            <w:tcW w:w="3114" w:type="dxa"/>
          </w:tcPr>
          <w:p w14:paraId="502E747F" w14:textId="56BD7D2F" w:rsidR="00FB4713" w:rsidRDefault="00FB4713" w:rsidP="00FB4713">
            <w:r>
              <w:t>Kundens delaktighet och godkännande vid start av plan</w:t>
            </w:r>
          </w:p>
        </w:tc>
        <w:tc>
          <w:tcPr>
            <w:tcW w:w="4473" w:type="dxa"/>
          </w:tcPr>
          <w:p w14:paraId="2138187C" w14:textId="682CF112" w:rsidR="00FB4713" w:rsidRPr="00B5698E" w:rsidRDefault="00FB4713" w:rsidP="00FB4713">
            <w:pPr>
              <w:rPr>
                <w:color w:val="FF0000"/>
              </w:rPr>
            </w:pPr>
            <w:r>
              <w:t xml:space="preserve">Beskriv </w:t>
            </w:r>
            <w:r>
              <w:rPr>
                <w:b/>
                <w:bCs/>
              </w:rPr>
              <w:t xml:space="preserve">hur </w:t>
            </w:r>
            <w:r>
              <w:t>kunden varit delaktig vid upprättande av planen. Om inte kunden varit delaktig ska det anges varför hen inte varit det samt på vilket sätt information har hämtats kring kundens behov.</w:t>
            </w:r>
            <w:r w:rsidR="00B5698E">
              <w:t xml:space="preserve"> </w:t>
            </w:r>
          </w:p>
        </w:tc>
      </w:tr>
    </w:tbl>
    <w:p w14:paraId="34558358" w14:textId="64606CFC" w:rsidR="005117FB" w:rsidRDefault="005117FB" w:rsidP="005117FB">
      <w:pPr>
        <w:pStyle w:val="Rubrik2"/>
      </w:pPr>
      <w:r>
        <w:t>Samtycke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4898"/>
      </w:tblGrid>
      <w:tr w:rsidR="005117FB" w14:paraId="076B06A0" w14:textId="77777777" w:rsidTr="005117FB">
        <w:tc>
          <w:tcPr>
            <w:tcW w:w="2689" w:type="dxa"/>
          </w:tcPr>
          <w:p w14:paraId="3CFA092D" w14:textId="59C24D44" w:rsidR="005117FB" w:rsidRPr="005117FB" w:rsidRDefault="005117FB" w:rsidP="005117FB">
            <w:pPr>
              <w:rPr>
                <w:b/>
                <w:bCs/>
              </w:rPr>
            </w:pPr>
            <w:r>
              <w:rPr>
                <w:b/>
                <w:bCs/>
              </w:rPr>
              <w:t>Rubrik</w:t>
            </w:r>
          </w:p>
        </w:tc>
        <w:tc>
          <w:tcPr>
            <w:tcW w:w="4898" w:type="dxa"/>
          </w:tcPr>
          <w:p w14:paraId="5F3ECDD3" w14:textId="710BEE07" w:rsidR="005117FB" w:rsidRPr="005117FB" w:rsidRDefault="005117FB" w:rsidP="005117FB">
            <w:pPr>
              <w:rPr>
                <w:b/>
                <w:bCs/>
              </w:rPr>
            </w:pPr>
            <w:r>
              <w:rPr>
                <w:b/>
                <w:bCs/>
              </w:rPr>
              <w:t>Vad som ska anges</w:t>
            </w:r>
          </w:p>
        </w:tc>
      </w:tr>
      <w:tr w:rsidR="005117FB" w14:paraId="1CD8BC3E" w14:textId="77777777" w:rsidTr="005117FB">
        <w:tc>
          <w:tcPr>
            <w:tcW w:w="2689" w:type="dxa"/>
          </w:tcPr>
          <w:p w14:paraId="2230D0A0" w14:textId="77777777" w:rsidR="005117FB" w:rsidRDefault="005117FB" w:rsidP="005117FB">
            <w:r>
              <w:t>Inhämtat samtycke för informationshämtning</w:t>
            </w:r>
          </w:p>
          <w:p w14:paraId="2FE9DBFA" w14:textId="75999876" w:rsidR="0004040E" w:rsidRPr="0004040E" w:rsidRDefault="0004040E" w:rsidP="005117FB">
            <w:pPr>
              <w:rPr>
                <w:color w:val="FF0000"/>
              </w:rPr>
            </w:pPr>
          </w:p>
        </w:tc>
        <w:tc>
          <w:tcPr>
            <w:tcW w:w="4898" w:type="dxa"/>
          </w:tcPr>
          <w:p w14:paraId="39A8D3F9" w14:textId="7C568265" w:rsidR="005117FB" w:rsidRPr="005117FB" w:rsidRDefault="00DD65DF" w:rsidP="005117FB">
            <w:r>
              <w:t>Lämna tomt</w:t>
            </w:r>
            <w:r w:rsidR="00A53F65">
              <w:t>, anges av</w:t>
            </w:r>
            <w:r w:rsidR="00A13D14">
              <w:t xml:space="preserve"> BHL respektive chef</w:t>
            </w:r>
            <w:r w:rsidR="00A53F65">
              <w:t xml:space="preserve">. </w:t>
            </w:r>
          </w:p>
        </w:tc>
      </w:tr>
    </w:tbl>
    <w:p w14:paraId="01981383" w14:textId="77777777" w:rsidR="00706B67" w:rsidRDefault="00706B67" w:rsidP="00CA2DC1">
      <w:pPr>
        <w:pStyle w:val="Rubrik2"/>
      </w:pPr>
    </w:p>
    <w:p w14:paraId="768F41B3" w14:textId="77777777" w:rsidR="00706B67" w:rsidRDefault="00706B67" w:rsidP="00CA2DC1">
      <w:pPr>
        <w:pStyle w:val="Rubrik2"/>
      </w:pPr>
    </w:p>
    <w:p w14:paraId="6241EC31" w14:textId="423140C9" w:rsidR="005117FB" w:rsidRDefault="00CA2DC1" w:rsidP="00CA2DC1">
      <w:pPr>
        <w:pStyle w:val="Rubrik2"/>
      </w:pPr>
      <w:r>
        <w:t>Bakgrund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5465"/>
      </w:tblGrid>
      <w:tr w:rsidR="00CA2DC1" w14:paraId="1EE7E68B" w14:textId="77777777" w:rsidTr="00AC338A">
        <w:tc>
          <w:tcPr>
            <w:tcW w:w="2122" w:type="dxa"/>
          </w:tcPr>
          <w:p w14:paraId="7D2EE237" w14:textId="38697FE5" w:rsidR="00CA2DC1" w:rsidRPr="00CA2DC1" w:rsidRDefault="00CA2DC1" w:rsidP="00CA2DC1">
            <w:pPr>
              <w:rPr>
                <w:b/>
                <w:bCs/>
              </w:rPr>
            </w:pPr>
            <w:r>
              <w:rPr>
                <w:b/>
                <w:bCs/>
              </w:rPr>
              <w:t>Rubrik</w:t>
            </w:r>
          </w:p>
        </w:tc>
        <w:tc>
          <w:tcPr>
            <w:tcW w:w="5465" w:type="dxa"/>
          </w:tcPr>
          <w:p w14:paraId="0AA96081" w14:textId="5F1615E9" w:rsidR="00CA2DC1" w:rsidRPr="00CA2DC1" w:rsidRDefault="00CA2DC1" w:rsidP="00CA2D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Vad som ska anges </w:t>
            </w:r>
          </w:p>
        </w:tc>
      </w:tr>
      <w:tr w:rsidR="00CA2DC1" w14:paraId="62C6386E" w14:textId="77777777" w:rsidTr="00AC338A">
        <w:tc>
          <w:tcPr>
            <w:tcW w:w="2122" w:type="dxa"/>
          </w:tcPr>
          <w:p w14:paraId="53A2EE69" w14:textId="77777777" w:rsidR="00AC338A" w:rsidRDefault="00CA2DC1" w:rsidP="00CA2DC1">
            <w:r>
              <w:t>Levnadsbeskrivning</w:t>
            </w:r>
          </w:p>
          <w:p w14:paraId="41842662" w14:textId="7E2E5C96" w:rsidR="00CA2DC1" w:rsidRDefault="00CA2DC1" w:rsidP="00CA2DC1">
            <w:r>
              <w:t>/bakgrund</w:t>
            </w:r>
          </w:p>
        </w:tc>
        <w:tc>
          <w:tcPr>
            <w:tcW w:w="5465" w:type="dxa"/>
          </w:tcPr>
          <w:p w14:paraId="3537665C" w14:textId="77777777" w:rsidR="00A13D14" w:rsidRDefault="00A13D14" w:rsidP="00CA2DC1">
            <w:r>
              <w:t>Läs beställning och</w:t>
            </w:r>
            <w:r w:rsidR="00CA2DC1">
              <w:t xml:space="preserve"> skriv information från den här. </w:t>
            </w:r>
          </w:p>
          <w:p w14:paraId="05C146CF" w14:textId="1CB83417" w:rsidR="00CA2DC1" w:rsidRDefault="00A13D14" w:rsidP="00CA2DC1">
            <w:r>
              <w:t>F</w:t>
            </w:r>
            <w:r w:rsidR="00CA2DC1">
              <w:t xml:space="preserve">råga gärna </w:t>
            </w:r>
            <w:r>
              <w:t xml:space="preserve">kunden </w:t>
            </w:r>
            <w:r w:rsidR="00CA2DC1">
              <w:t>om viktiga händelser och lite om hur livet sett ut</w:t>
            </w:r>
            <w:r>
              <w:t xml:space="preserve"> om tillfälle ges</w:t>
            </w:r>
            <w:r w:rsidR="00CA2DC1">
              <w:t>. Exempelvis om familjeliv</w:t>
            </w:r>
            <w:r>
              <w:t>,</w:t>
            </w:r>
            <w:r w:rsidR="00CA2DC1">
              <w:t xml:space="preserve"> intressen, vänskapsförhållanden eller annat som är viktigt för kunden. </w:t>
            </w:r>
          </w:p>
        </w:tc>
      </w:tr>
    </w:tbl>
    <w:p w14:paraId="05DCC8CF" w14:textId="23AFAE5F" w:rsidR="00CA2DC1" w:rsidRDefault="003C73DD" w:rsidP="003C73DD">
      <w:pPr>
        <w:pStyle w:val="Rubrik2"/>
      </w:pPr>
      <w:r>
        <w:t>Bemötande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6032"/>
      </w:tblGrid>
      <w:tr w:rsidR="003C73DD" w14:paraId="4E52B3F2" w14:textId="77777777" w:rsidTr="00AC338A">
        <w:tc>
          <w:tcPr>
            <w:tcW w:w="1555" w:type="dxa"/>
          </w:tcPr>
          <w:p w14:paraId="79075068" w14:textId="232FC3BC" w:rsidR="003C73DD" w:rsidRPr="003C73DD" w:rsidRDefault="003C73DD" w:rsidP="003C73DD">
            <w:pPr>
              <w:rPr>
                <w:b/>
                <w:bCs/>
              </w:rPr>
            </w:pPr>
            <w:r>
              <w:rPr>
                <w:b/>
                <w:bCs/>
              </w:rPr>
              <w:t>Rubrik</w:t>
            </w:r>
          </w:p>
        </w:tc>
        <w:tc>
          <w:tcPr>
            <w:tcW w:w="6032" w:type="dxa"/>
          </w:tcPr>
          <w:p w14:paraId="28A49E1E" w14:textId="69C03FFB" w:rsidR="003C73DD" w:rsidRPr="003C73DD" w:rsidRDefault="003C73DD" w:rsidP="003C73DD">
            <w:pPr>
              <w:rPr>
                <w:b/>
                <w:bCs/>
              </w:rPr>
            </w:pPr>
            <w:r>
              <w:rPr>
                <w:b/>
                <w:bCs/>
              </w:rPr>
              <w:t>Vad som ska anges</w:t>
            </w:r>
          </w:p>
        </w:tc>
      </w:tr>
      <w:tr w:rsidR="003C73DD" w14:paraId="39A88018" w14:textId="77777777" w:rsidTr="00AC338A">
        <w:tc>
          <w:tcPr>
            <w:tcW w:w="1555" w:type="dxa"/>
          </w:tcPr>
          <w:p w14:paraId="55CE3CF4" w14:textId="138A8B9B" w:rsidR="003C73DD" w:rsidRDefault="003C73DD" w:rsidP="003C73DD">
            <w:r>
              <w:t>Bemötande</w:t>
            </w:r>
          </w:p>
        </w:tc>
        <w:tc>
          <w:tcPr>
            <w:tcW w:w="6032" w:type="dxa"/>
          </w:tcPr>
          <w:p w14:paraId="64054803" w14:textId="74B9F050" w:rsidR="003C73DD" w:rsidRDefault="003C73DD" w:rsidP="003C73DD">
            <w:r>
              <w:t xml:space="preserve">Om kunden har en bemötandeplan utifrån </w:t>
            </w:r>
            <w:r w:rsidR="006A6CDD">
              <w:t>Stjärnmärkt</w:t>
            </w:r>
            <w:r>
              <w:t xml:space="preserve">, utgå från informationen i den. Om inte, ange om kunden har några särskilda önskemål eller andra beslut kring individuellt bemötande. </w:t>
            </w:r>
          </w:p>
        </w:tc>
      </w:tr>
    </w:tbl>
    <w:p w14:paraId="06C8E308" w14:textId="4174EB97" w:rsidR="00FF7E21" w:rsidRDefault="00FF7E21" w:rsidP="00FF7E21">
      <w:pPr>
        <w:pStyle w:val="Rubrik2"/>
      </w:pPr>
      <w:r>
        <w:t>Relaterade faktorer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9"/>
        <w:gridCol w:w="5488"/>
      </w:tblGrid>
      <w:tr w:rsidR="00FF7E21" w14:paraId="470ADDF8" w14:textId="77777777" w:rsidTr="00AC338A">
        <w:tc>
          <w:tcPr>
            <w:tcW w:w="1980" w:type="dxa"/>
          </w:tcPr>
          <w:p w14:paraId="5E962579" w14:textId="076C6C99" w:rsidR="00FF7E21" w:rsidRPr="00FF7E21" w:rsidRDefault="00FF7E21" w:rsidP="00FF7E21">
            <w:pPr>
              <w:rPr>
                <w:b/>
                <w:bCs/>
              </w:rPr>
            </w:pPr>
            <w:r>
              <w:rPr>
                <w:b/>
                <w:bCs/>
              </w:rPr>
              <w:t>Rubrik</w:t>
            </w:r>
          </w:p>
        </w:tc>
        <w:tc>
          <w:tcPr>
            <w:tcW w:w="5607" w:type="dxa"/>
          </w:tcPr>
          <w:p w14:paraId="41286DD8" w14:textId="0C4077B6" w:rsidR="00FF7E21" w:rsidRPr="00FF7E21" w:rsidRDefault="00FF7E21" w:rsidP="00FF7E21">
            <w:pPr>
              <w:rPr>
                <w:b/>
                <w:bCs/>
              </w:rPr>
            </w:pPr>
            <w:r>
              <w:rPr>
                <w:b/>
                <w:bCs/>
              </w:rPr>
              <w:t>Vad som ska anges</w:t>
            </w:r>
          </w:p>
        </w:tc>
      </w:tr>
      <w:tr w:rsidR="00FF7E21" w14:paraId="1266FC6A" w14:textId="77777777" w:rsidTr="00AC338A">
        <w:tc>
          <w:tcPr>
            <w:tcW w:w="1980" w:type="dxa"/>
          </w:tcPr>
          <w:p w14:paraId="06F25F85" w14:textId="631E566D" w:rsidR="00FF7E21" w:rsidRDefault="00AC338A" w:rsidP="00FF7E21">
            <w:r>
              <w:t>Personfaktorer</w:t>
            </w:r>
          </w:p>
        </w:tc>
        <w:tc>
          <w:tcPr>
            <w:tcW w:w="5607" w:type="dxa"/>
          </w:tcPr>
          <w:p w14:paraId="1B471E6D" w14:textId="024447EA" w:rsidR="00815EE2" w:rsidRPr="00837172" w:rsidRDefault="00D9166E" w:rsidP="00F04D61">
            <w:pPr>
              <w:rPr>
                <w:color w:val="FF0000"/>
              </w:rPr>
            </w:pPr>
            <w:r>
              <w:t>Om levnadsbeskrivning finns kan ni lämna tomt här.</w:t>
            </w:r>
            <w:r w:rsidR="00837172">
              <w:t xml:space="preserve"> </w:t>
            </w:r>
          </w:p>
        </w:tc>
      </w:tr>
      <w:tr w:rsidR="00AC338A" w14:paraId="2BDE07C0" w14:textId="77777777" w:rsidTr="00AC338A">
        <w:tc>
          <w:tcPr>
            <w:tcW w:w="1980" w:type="dxa"/>
          </w:tcPr>
          <w:p w14:paraId="5E56C26D" w14:textId="5DA40CE5" w:rsidR="00AC338A" w:rsidRDefault="00CA6C9A" w:rsidP="00FF7E21">
            <w:r>
              <w:t>Omgivningsfaktorer</w:t>
            </w:r>
          </w:p>
        </w:tc>
        <w:tc>
          <w:tcPr>
            <w:tcW w:w="5607" w:type="dxa"/>
          </w:tcPr>
          <w:p w14:paraId="580E763A" w14:textId="77777777" w:rsidR="00AC338A" w:rsidRDefault="00D9166E" w:rsidP="00FF7E21">
            <w:r>
              <w:t>Här anges om kunden har hjälpmedel.</w:t>
            </w:r>
          </w:p>
          <w:p w14:paraId="490D8D35" w14:textId="77777777" w:rsidR="00D9166E" w:rsidRDefault="00D9166E" w:rsidP="00FF7E21">
            <w:r>
              <w:t>Exempel på hjälpmedel som ska anges här:</w:t>
            </w:r>
          </w:p>
          <w:p w14:paraId="38BF163A" w14:textId="04281308" w:rsidR="00D9166E" w:rsidRDefault="00D9166E" w:rsidP="00FF7E21">
            <w:r>
              <w:t>Rullator</w:t>
            </w:r>
            <w:r w:rsidR="002C0599">
              <w:t xml:space="preserve"> (d450 att gå)</w:t>
            </w:r>
          </w:p>
          <w:p w14:paraId="05FAD016" w14:textId="74CC1C26" w:rsidR="00D9166E" w:rsidRDefault="00D9166E" w:rsidP="00FF7E21">
            <w:r>
              <w:t>Rörelselarm (eller annat larm)</w:t>
            </w:r>
            <w:r w:rsidR="002C0599">
              <w:t xml:space="preserve"> (d420 att förflytta sig samt d5 personlig vård)</w:t>
            </w:r>
          </w:p>
          <w:p w14:paraId="57BCBF0D" w14:textId="5560E56D" w:rsidR="00D9166E" w:rsidRDefault="00D9166E" w:rsidP="00FF7E21">
            <w:r>
              <w:t>Hörapparat</w:t>
            </w:r>
            <w:r w:rsidR="002C0599">
              <w:t xml:space="preserve"> (d310 att ta emot talade meddelanden)</w:t>
            </w:r>
          </w:p>
          <w:p w14:paraId="416DC9A8" w14:textId="2E49407D" w:rsidR="00D9166E" w:rsidRPr="00F5357D" w:rsidRDefault="002C0599" w:rsidP="00FF7E21">
            <w:r>
              <w:t>Glasögon (</w:t>
            </w:r>
            <w:r w:rsidR="001D56D7">
              <w:t xml:space="preserve">d5 personlig vård) </w:t>
            </w:r>
          </w:p>
        </w:tc>
      </w:tr>
      <w:tr w:rsidR="00AC338A" w14:paraId="64E8E582" w14:textId="77777777" w:rsidTr="00AC338A">
        <w:tc>
          <w:tcPr>
            <w:tcW w:w="1980" w:type="dxa"/>
          </w:tcPr>
          <w:p w14:paraId="3A8D8A32" w14:textId="74C0A779" w:rsidR="00AC338A" w:rsidRDefault="00CA6C9A" w:rsidP="00FF7E21">
            <w:r>
              <w:t>Hälsa (Kroppsfunktioner, kroppsstrukturer, hälsotillstånd</w:t>
            </w:r>
          </w:p>
        </w:tc>
        <w:tc>
          <w:tcPr>
            <w:tcW w:w="5607" w:type="dxa"/>
          </w:tcPr>
          <w:p w14:paraId="5514DEFD" w14:textId="1CBB63AF" w:rsidR="00405FD1" w:rsidRDefault="00D9166E" w:rsidP="00FF7E21">
            <w:r>
              <w:t>Fallrisk ja/nej</w:t>
            </w:r>
            <w:r w:rsidR="002C0599">
              <w:t xml:space="preserve"> (d420 att förflytta sig själv)</w:t>
            </w:r>
          </w:p>
          <w:p w14:paraId="27F58FA5" w14:textId="5BEBE6E5" w:rsidR="00D9166E" w:rsidRDefault="00D9166E" w:rsidP="00FF7E21">
            <w:r>
              <w:t>Behov av inkontinensskydd ja/nej</w:t>
            </w:r>
            <w:r w:rsidR="001D56D7">
              <w:t xml:space="preserve"> (d530 att sköta toalettbehov samt d5 personlig vård)</w:t>
            </w:r>
          </w:p>
          <w:p w14:paraId="0405D37C" w14:textId="5F574438" w:rsidR="00405FD1" w:rsidRDefault="00405FD1" w:rsidP="00FF7E21">
            <w:r>
              <w:t xml:space="preserve">Kända allergier (d550 att äta vid </w:t>
            </w:r>
            <w:proofErr w:type="gramStart"/>
            <w:r>
              <w:t>allergi födoämnen</w:t>
            </w:r>
            <w:proofErr w:type="gramEnd"/>
            <w:r>
              <w:t>)</w:t>
            </w:r>
          </w:p>
          <w:p w14:paraId="5B8BB6AE" w14:textId="042AA8D7" w:rsidR="00D9166E" w:rsidRDefault="00D9166E" w:rsidP="00FF7E21">
            <w:r>
              <w:t>Nutritionsåtgärder</w:t>
            </w:r>
            <w:r w:rsidR="001D56D7">
              <w:t xml:space="preserve"> (d550 att äta)</w:t>
            </w:r>
          </w:p>
          <w:p w14:paraId="739BEDA9" w14:textId="41713829" w:rsidR="00D90F42" w:rsidRDefault="00D90F42" w:rsidP="00FF7E21">
            <w:r>
              <w:t>Munhälsa</w:t>
            </w:r>
            <w:r w:rsidR="00CF65BB">
              <w:t xml:space="preserve"> (d520 kroppsvård)</w:t>
            </w:r>
          </w:p>
          <w:p w14:paraId="341DE0D7" w14:textId="64BA1583" w:rsidR="00E22026" w:rsidRDefault="00E22026" w:rsidP="00FF7E21">
            <w:r>
              <w:t>Risk för trycksår</w:t>
            </w:r>
            <w:r w:rsidR="00CF65BB">
              <w:t xml:space="preserve"> (d520 kroppsvård)</w:t>
            </w:r>
          </w:p>
          <w:p w14:paraId="2CB8F664" w14:textId="75F632E7" w:rsidR="00022640" w:rsidRDefault="00022640" w:rsidP="00FF7E21">
            <w:r>
              <w:t>Minnesproblematik/demenssjukdom</w:t>
            </w:r>
            <w:r w:rsidR="00CF65BB">
              <w:t xml:space="preserve"> (Rubriken Bemötande, d310 Att kommunicera genom att ta emot talade meddelanden, d570 att sköta sin egen hälsa, d598 A att se till sin egen säkerhet eller annat aktuellt livsområde)</w:t>
            </w:r>
          </w:p>
          <w:p w14:paraId="4DA9C67B" w14:textId="3F71BDEE" w:rsidR="00B63120" w:rsidRDefault="00B63120" w:rsidP="00FF7E21">
            <w:r>
              <w:t>Sömnproblematik</w:t>
            </w:r>
            <w:r w:rsidR="00CF65BB">
              <w:t xml:space="preserve"> (d570 att sköta sin egen hälsa)</w:t>
            </w:r>
          </w:p>
          <w:p w14:paraId="56EBCF6E" w14:textId="1B29EC5E" w:rsidR="001D56D7" w:rsidRPr="00161594" w:rsidRDefault="005100F7" w:rsidP="00FF7E21">
            <w:r>
              <w:t>Kommunikationsproblematik</w:t>
            </w:r>
            <w:r w:rsidR="00CF65BB">
              <w:t xml:space="preserve"> (</w:t>
            </w:r>
            <w:proofErr w:type="gramStart"/>
            <w:r w:rsidR="00CF65BB">
              <w:t>t ex</w:t>
            </w:r>
            <w:proofErr w:type="gramEnd"/>
            <w:r w:rsidR="00CF65BB">
              <w:t xml:space="preserve"> d330 att tala)</w:t>
            </w:r>
          </w:p>
          <w:p w14:paraId="62FB7CA0" w14:textId="6769A92B" w:rsidR="00D9166E" w:rsidRDefault="00D9166E" w:rsidP="00FF7E21"/>
        </w:tc>
      </w:tr>
    </w:tbl>
    <w:p w14:paraId="778F8897" w14:textId="77777777" w:rsidR="006A6CDD" w:rsidRDefault="006A6CDD" w:rsidP="002C0599">
      <w:pPr>
        <w:pStyle w:val="Rubrik2"/>
      </w:pPr>
    </w:p>
    <w:p w14:paraId="3D7ED80C" w14:textId="58FCDBF7" w:rsidR="00FF7E21" w:rsidRDefault="002C0599" w:rsidP="002C0599">
      <w:pPr>
        <w:pStyle w:val="Rubrik2"/>
      </w:pPr>
      <w:r>
        <w:t>Livsområden</w:t>
      </w:r>
    </w:p>
    <w:p w14:paraId="16094309" w14:textId="4D97B70F" w:rsidR="00B4252B" w:rsidRPr="00B4252B" w:rsidRDefault="00B4252B" w:rsidP="00B4252B">
      <w:r>
        <w:t xml:space="preserve">Livsområdena </w:t>
      </w:r>
      <w:r w:rsidRPr="006A6CDD">
        <w:rPr>
          <w:i/>
          <w:iCs/>
        </w:rPr>
        <w:t>Personlig vård</w:t>
      </w:r>
      <w:r w:rsidR="009D0CF0">
        <w:t>,</w:t>
      </w:r>
      <w:r>
        <w:t xml:space="preserve"> </w:t>
      </w:r>
      <w:r w:rsidR="006A6CDD" w:rsidRPr="006A6CDD">
        <w:rPr>
          <w:i/>
          <w:iCs/>
        </w:rPr>
        <w:t>Känsla av trygghet</w:t>
      </w:r>
      <w:r w:rsidR="006A6CDD">
        <w:t xml:space="preserve"> och </w:t>
      </w:r>
      <w:r w:rsidR="006A6CDD" w:rsidRPr="006A6CDD">
        <w:rPr>
          <w:i/>
          <w:iCs/>
        </w:rPr>
        <w:t>Förflyttning</w:t>
      </w:r>
      <w:r w:rsidR="006A6CDD">
        <w:t xml:space="preserve"> </w:t>
      </w:r>
      <w:r>
        <w:t>ska finnas i alla genomförandeplaner.</w:t>
      </w:r>
      <w:r w:rsidR="00027081">
        <w:t xml:space="preserve"> </w:t>
      </w:r>
    </w:p>
    <w:p w14:paraId="5F071877" w14:textId="6B9F4A93" w:rsidR="00B4252B" w:rsidRDefault="007C3050" w:rsidP="00B872F3">
      <w:r>
        <w:t>Övriga</w:t>
      </w:r>
      <w:r w:rsidR="00B4252B">
        <w:t xml:space="preserve"> livsområden anges utifrån kundens beställning eller läggs till om behov uppstår. </w:t>
      </w:r>
    </w:p>
    <w:p w14:paraId="42FDCF67" w14:textId="2B5B0DC2" w:rsidR="00B4252B" w:rsidRDefault="00B4252B" w:rsidP="00B872F3">
      <w:pPr>
        <w:rPr>
          <w:b/>
          <w:bCs/>
        </w:rPr>
      </w:pPr>
      <w:r>
        <w:rPr>
          <w:b/>
          <w:bCs/>
        </w:rPr>
        <w:t>Övergripande beskrivning av rubrikerna</w:t>
      </w:r>
    </w:p>
    <w:p w14:paraId="5F2B8B3D" w14:textId="35620723" w:rsidR="00B4252B" w:rsidRPr="00B4252B" w:rsidRDefault="00B4252B" w:rsidP="00B872F3">
      <w:r>
        <w:t>Rubrikerna ”Bedömt funktionstillstånd, Mål och Behov och insatser” ingår i alla livsområden.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4898"/>
      </w:tblGrid>
      <w:tr w:rsidR="00DF67DB" w14:paraId="2F0C8898" w14:textId="77777777" w:rsidTr="00AC0597">
        <w:tc>
          <w:tcPr>
            <w:tcW w:w="2689" w:type="dxa"/>
          </w:tcPr>
          <w:p w14:paraId="7E26D456" w14:textId="5991CB23" w:rsidR="00DF67DB" w:rsidRDefault="00DF67DB" w:rsidP="00B872F3">
            <w:r>
              <w:t>Bedömt funktionstillstånd</w:t>
            </w:r>
          </w:p>
        </w:tc>
        <w:tc>
          <w:tcPr>
            <w:tcW w:w="4898" w:type="dxa"/>
          </w:tcPr>
          <w:p w14:paraId="32ACECFE" w14:textId="050E54F0" w:rsidR="00DF67DB" w:rsidRDefault="00DF67DB" w:rsidP="00B872F3">
            <w:r>
              <w:t>Anges i beställningen och ska anges i uppdraget</w:t>
            </w:r>
          </w:p>
        </w:tc>
      </w:tr>
      <w:tr w:rsidR="00DF67DB" w14:paraId="55A6B247" w14:textId="77777777" w:rsidTr="00AC0597">
        <w:tc>
          <w:tcPr>
            <w:tcW w:w="2689" w:type="dxa"/>
          </w:tcPr>
          <w:p w14:paraId="0EE0EB2A" w14:textId="75F58BEE" w:rsidR="00DF67DB" w:rsidRDefault="00DF67DB" w:rsidP="00B872F3">
            <w:r>
              <w:t>Mål</w:t>
            </w:r>
          </w:p>
        </w:tc>
        <w:tc>
          <w:tcPr>
            <w:tcW w:w="4898" w:type="dxa"/>
          </w:tcPr>
          <w:p w14:paraId="65AA69B8" w14:textId="2F21A1E5" w:rsidR="00DF67DB" w:rsidRDefault="00DF67DB" w:rsidP="00B872F3">
            <w:r>
              <w:t>Oftast att bibehålla det bedömda funktionstillståndet</w:t>
            </w:r>
          </w:p>
        </w:tc>
      </w:tr>
      <w:tr w:rsidR="00DF67DB" w14:paraId="0628143A" w14:textId="77777777" w:rsidTr="00AC0597">
        <w:tc>
          <w:tcPr>
            <w:tcW w:w="2689" w:type="dxa"/>
          </w:tcPr>
          <w:p w14:paraId="77121FFC" w14:textId="6BBA37C8" w:rsidR="00DF67DB" w:rsidRDefault="00DF67DB" w:rsidP="00B872F3">
            <w:r>
              <w:t>Behov och insatser</w:t>
            </w:r>
          </w:p>
        </w:tc>
        <w:tc>
          <w:tcPr>
            <w:tcW w:w="4898" w:type="dxa"/>
          </w:tcPr>
          <w:p w14:paraId="100CD60C" w14:textId="77777777" w:rsidR="000D0B32" w:rsidRDefault="000D0B32" w:rsidP="00B872F3">
            <w:r>
              <w:t xml:space="preserve">Texten här ska utgå från hur målet ska uppnås. Här ska framgå: </w:t>
            </w:r>
          </w:p>
          <w:p w14:paraId="527FE1E2" w14:textId="77777777" w:rsidR="00DF67DB" w:rsidRDefault="000D0B32" w:rsidP="00B872F3">
            <w:r>
              <w:t>VAD kunden behöver hjälp med (för att nå målet)</w:t>
            </w:r>
          </w:p>
          <w:p w14:paraId="587FF31D" w14:textId="77777777" w:rsidR="000D0B32" w:rsidRDefault="000D0B32" w:rsidP="00B872F3">
            <w:r>
              <w:t>HUR hjälpen/stödet ska ges</w:t>
            </w:r>
          </w:p>
          <w:p w14:paraId="61E0E15C" w14:textId="77777777" w:rsidR="000D0B32" w:rsidRDefault="000D0B32" w:rsidP="00B872F3">
            <w:r>
              <w:t>VEM som gör vad. Vad personalen behöver hjälpa till med men även vad kunden kan göra själv</w:t>
            </w:r>
          </w:p>
          <w:p w14:paraId="0D6210B8" w14:textId="50B4E7AE" w:rsidR="000D0B32" w:rsidRDefault="000D0B32" w:rsidP="00B872F3">
            <w:r>
              <w:t xml:space="preserve">NÄR stödet ska ges. Under dygnet eller över en längre period. </w:t>
            </w:r>
            <w:r w:rsidR="00AC0597">
              <w:t xml:space="preserve">Eller i samband med någon specifik aktivitet. </w:t>
            </w:r>
          </w:p>
        </w:tc>
      </w:tr>
    </w:tbl>
    <w:p w14:paraId="3C608CFF" w14:textId="1F949EF6" w:rsidR="00B7460C" w:rsidRDefault="00B7460C" w:rsidP="00B7460C">
      <w:pPr>
        <w:pStyle w:val="Rubrik1"/>
      </w:pPr>
      <w:r>
        <w:t>Arbetssätt</w:t>
      </w:r>
    </w:p>
    <w:p w14:paraId="23A317B3" w14:textId="1A1BBCF0" w:rsidR="00B7460C" w:rsidRPr="006A6CDD" w:rsidRDefault="00567EE8" w:rsidP="00567EE8">
      <w:pPr>
        <w:rPr>
          <w:b/>
          <w:bCs/>
          <w:color w:val="FF0000"/>
        </w:rPr>
      </w:pPr>
      <w:r>
        <w:t xml:space="preserve">När kund </w:t>
      </w:r>
      <w:r w:rsidR="006A6CDD">
        <w:t>får insatser</w:t>
      </w:r>
      <w:r>
        <w:t xml:space="preserve"> </w:t>
      </w:r>
      <w:r w:rsidR="006A6CDD">
        <w:t>beviljade, så</w:t>
      </w:r>
      <w:r>
        <w:t xml:space="preserve"> ska genomförandeplan </w:t>
      </w:r>
      <w:r w:rsidR="0083526D">
        <w:t>vara klar</w:t>
      </w:r>
      <w:r>
        <w:t xml:space="preserve"> inom </w:t>
      </w:r>
      <w:r w:rsidRPr="006A6CDD">
        <w:rPr>
          <w:b/>
          <w:bCs/>
        </w:rPr>
        <w:t>14 dagar</w:t>
      </w:r>
      <w:r w:rsidR="006A6CDD" w:rsidRPr="006A6CDD">
        <w:rPr>
          <w:b/>
          <w:bCs/>
        </w:rPr>
        <w:t>.</w:t>
      </w:r>
    </w:p>
    <w:p w14:paraId="3205DF1F" w14:textId="2F859427" w:rsidR="00567EE8" w:rsidRDefault="00605FD9" w:rsidP="00DD6F06">
      <w:r>
        <w:t xml:space="preserve">Genomförandeplan ska </w:t>
      </w:r>
      <w:r w:rsidRPr="006A6CDD">
        <w:rPr>
          <w:b/>
          <w:bCs/>
        </w:rPr>
        <w:t>upp</w:t>
      </w:r>
      <w:r w:rsidR="00B6457C" w:rsidRPr="006A6CDD">
        <w:rPr>
          <w:b/>
          <w:bCs/>
        </w:rPr>
        <w:t>dateras</w:t>
      </w:r>
      <w:r w:rsidRPr="006A6CDD">
        <w:rPr>
          <w:b/>
          <w:bCs/>
        </w:rPr>
        <w:t xml:space="preserve"> efter</w:t>
      </w:r>
      <w:r w:rsidR="00B6457C">
        <w:t xml:space="preserve"> </w:t>
      </w:r>
      <w:r w:rsidR="004B5A9A">
        <w:t>riskbedömningar</w:t>
      </w:r>
      <w:r w:rsidR="006A6CDD">
        <w:t xml:space="preserve"> </w:t>
      </w:r>
      <w:r w:rsidR="00FA030D">
        <w:t xml:space="preserve">eller andra förändringar. </w:t>
      </w:r>
    </w:p>
    <w:p w14:paraId="493572D4" w14:textId="4B5B9F94" w:rsidR="005073F1" w:rsidRDefault="005073F1" w:rsidP="00DD6F06">
      <w:r>
        <w:t xml:space="preserve">Mejla verksamhetschef att du är färdig med genomförandeplanen. Genomförandeplanen skickas hem till kund för på-skrivning eller eventuell revidering/ändring av chef. </w:t>
      </w:r>
    </w:p>
    <w:p w14:paraId="702657BA" w14:textId="66EA42B0" w:rsidR="002E7181" w:rsidRPr="00B7460C" w:rsidRDefault="004B3740" w:rsidP="00DD6F06">
      <w:r>
        <w:br/>
        <w:t>2022-05-10</w:t>
      </w:r>
      <w:r>
        <w:br/>
        <w:t>Verksamhetschef Natt- och larmpatrull</w:t>
      </w:r>
    </w:p>
    <w:sectPr w:rsidR="002E7181" w:rsidRPr="00B7460C" w:rsidSect="00FA47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4" w:right="2268" w:bottom="1701" w:left="204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ADD9" w14:textId="77777777" w:rsidR="001710AF" w:rsidRDefault="001710AF" w:rsidP="00ED6C6F">
      <w:pPr>
        <w:spacing w:after="0" w:line="240" w:lineRule="auto"/>
      </w:pPr>
      <w:r>
        <w:separator/>
      </w:r>
    </w:p>
  </w:endnote>
  <w:endnote w:type="continuationSeparator" w:id="0">
    <w:p w14:paraId="10015507" w14:textId="77777777" w:rsidR="001710AF" w:rsidRDefault="001710AF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A47A6" w:rsidRPr="00CE187C" w14:paraId="35D8B992" w14:textId="77777777" w:rsidTr="00AD0B38">
      <w:tc>
        <w:tcPr>
          <w:tcW w:w="10206" w:type="dxa"/>
        </w:tcPr>
        <w:p w14:paraId="4D970647" w14:textId="17E9757E" w:rsidR="00FA47A6" w:rsidRPr="00CE187C" w:rsidRDefault="00FA47A6" w:rsidP="00FA47A6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 w:rsidR="009F6D26">
            <w:rPr>
              <w:bCs/>
              <w:noProof/>
            </w:rPr>
            <w:t>5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 w:rsidR="009F6D26">
            <w:rPr>
              <w:bCs/>
              <w:noProof/>
            </w:rPr>
            <w:t>5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5653DF78" w14:textId="77777777" w:rsidR="00ED6C6F" w:rsidRDefault="00ED6C6F" w:rsidP="00FA47A6">
    <w:pPr>
      <w:pStyle w:val="Sidfot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E364" w14:textId="77777777" w:rsidR="006B688D" w:rsidRDefault="006B688D"/>
  <w:tbl>
    <w:tblPr>
      <w:tblStyle w:val="Tabellrutnt1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C432F2" w:rsidRPr="00C432F2" w14:paraId="62EF720A" w14:textId="77777777" w:rsidTr="00713016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18F05BB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57FAE347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EEE014B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1BB486AB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779F2197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2ED88508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3746264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ORG.NUMMER</w:t>
          </w:r>
        </w:p>
      </w:tc>
    </w:tr>
    <w:tr w:rsidR="00C432F2" w:rsidRPr="00C432F2" w14:paraId="424A087D" w14:textId="77777777" w:rsidTr="00713016">
      <w:trPr>
        <w:trHeight w:val="75"/>
      </w:trPr>
      <w:tc>
        <w:tcPr>
          <w:tcW w:w="2184" w:type="dxa"/>
        </w:tcPr>
        <w:p w14:paraId="16F6D010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1598B4E8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1E60D983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04853708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059CE97A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6FB5B04E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28398903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proofErr w:type="gramStart"/>
          <w:r w:rsidRPr="00C432F2">
            <w:rPr>
              <w:rFonts w:asciiTheme="majorHAnsi" w:hAnsiTheme="majorHAnsi"/>
              <w:sz w:val="14"/>
              <w:szCs w:val="22"/>
            </w:rPr>
            <w:t>212000-0167</w:t>
          </w:r>
          <w:proofErr w:type="gramEnd"/>
        </w:p>
      </w:tc>
    </w:tr>
  </w:tbl>
  <w:p w14:paraId="2D34796E" w14:textId="77777777" w:rsidR="00C432F2" w:rsidRDefault="00C432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F18F" w14:textId="77777777" w:rsidR="001710AF" w:rsidRDefault="001710AF" w:rsidP="00ED6C6F">
      <w:pPr>
        <w:spacing w:after="0" w:line="240" w:lineRule="auto"/>
      </w:pPr>
      <w:r>
        <w:separator/>
      </w:r>
    </w:p>
  </w:footnote>
  <w:footnote w:type="continuationSeparator" w:id="0">
    <w:p w14:paraId="076A88E5" w14:textId="77777777" w:rsidR="001710AF" w:rsidRDefault="001710AF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4AC6" w14:textId="77777777" w:rsidR="00706B67" w:rsidRDefault="009F3D57" w:rsidP="009967C0">
    <w:pPr>
      <w:pStyle w:val="Rubrik1"/>
      <w:ind w:left="1418"/>
      <w:rPr>
        <w:caps/>
        <w:color w:val="FFFFFF" w:themeColor="background1"/>
        <w:sz w:val="44"/>
        <w:szCs w:val="44"/>
      </w:rPr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33D7C8CB" wp14:editId="783EF1B4">
          <wp:simplePos x="0" y="0"/>
          <wp:positionH relativeFrom="page">
            <wp:posOffset>9553</wp:posOffset>
          </wp:positionH>
          <wp:positionV relativeFrom="page">
            <wp:posOffset>7648</wp:posOffset>
          </wp:positionV>
          <wp:extent cx="7542000" cy="1766704"/>
          <wp:effectExtent l="0" t="0" r="0" b="508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2000" cy="1766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21CB7E0E" wp14:editId="16AF95B6">
          <wp:simplePos x="0" y="0"/>
          <wp:positionH relativeFrom="column">
            <wp:posOffset>-755015</wp:posOffset>
          </wp:positionH>
          <wp:positionV relativeFrom="paragraph">
            <wp:posOffset>8855</wp:posOffset>
          </wp:positionV>
          <wp:extent cx="797718" cy="1132870"/>
          <wp:effectExtent l="0" t="0" r="2540" b="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B67">
      <w:rPr>
        <w:caps/>
        <w:color w:val="FFFFFF" w:themeColor="background1"/>
        <w:sz w:val="44"/>
        <w:szCs w:val="44"/>
      </w:rPr>
      <w:t>Genomförandeplan</w:t>
    </w:r>
  </w:p>
  <w:p w14:paraId="2F4C0111" w14:textId="52125880" w:rsidR="009F3D57" w:rsidRPr="009967C0" w:rsidRDefault="00706B67" w:rsidP="009967C0">
    <w:pPr>
      <w:pStyle w:val="Rubrik1"/>
      <w:ind w:left="1418"/>
      <w:rPr>
        <w:b w:val="0"/>
        <w:bCs/>
        <w:caps/>
        <w:color w:val="FFFFFF" w:themeColor="background1"/>
        <w:sz w:val="44"/>
        <w:szCs w:val="44"/>
      </w:rPr>
    </w:pPr>
    <w:sdt>
      <w:sdtPr>
        <w:rPr>
          <w:rStyle w:val="Rubrik2Char"/>
          <w:b/>
          <w:bCs w:val="0"/>
        </w:rPr>
        <w:alias w:val="Titel"/>
        <w:tag w:val=""/>
        <w:id w:val="-1656685835"/>
        <w:placeholder>
          <w:docPart w:val="C36C227785B3425BBEC89DAC75691F1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ubrik2Char"/>
        </w:rPr>
      </w:sdtEndPr>
      <w:sdtContent>
        <w:r>
          <w:rPr>
            <w:rStyle w:val="Rubrik2Char"/>
            <w:b/>
            <w:bCs w:val="0"/>
          </w:rPr>
          <w:t xml:space="preserve">Lathund för Epsilon gällande </w:t>
        </w:r>
        <w:r w:rsidR="006A6CDD" w:rsidRPr="006A6CDD">
          <w:rPr>
            <w:rStyle w:val="Rubrik2Char"/>
            <w:b/>
            <w:bCs w:val="0"/>
          </w:rPr>
          <w:t>Hemtjänst Natt</w:t>
        </w:r>
      </w:sdtContent>
    </w:sdt>
  </w:p>
  <w:p w14:paraId="11D1AC9D" w14:textId="77777777" w:rsidR="009F3D57" w:rsidRPr="00170500" w:rsidRDefault="009F3D57" w:rsidP="00012143">
    <w:pPr>
      <w:pStyle w:val="Ingetavstnd"/>
      <w:tabs>
        <w:tab w:val="left" w:pos="6804"/>
      </w:tabs>
    </w:pPr>
  </w:p>
  <w:p w14:paraId="3ED2DEA9" w14:textId="77777777" w:rsidR="00282C79" w:rsidRPr="00FA47A6" w:rsidRDefault="00282C79" w:rsidP="00FA47A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A11D" w14:textId="714075E3" w:rsidR="000B40B8" w:rsidRDefault="000B40B8" w:rsidP="009967C0">
    <w:pPr>
      <w:pStyle w:val="Rubrik1"/>
      <w:ind w:left="1418"/>
      <w:rPr>
        <w:caps/>
        <w:color w:val="FFFFFF" w:themeColor="background1"/>
        <w:sz w:val="44"/>
        <w:szCs w:val="44"/>
      </w:rPr>
    </w:pPr>
    <w:r>
      <w:rPr>
        <w:noProof/>
        <w:lang w:eastAsia="sv-SE"/>
      </w:rPr>
      <w:drawing>
        <wp:anchor distT="0" distB="0" distL="114300" distR="114300" simplePos="0" relativeHeight="251666432" behindDoc="1" locked="0" layoutInCell="1" allowOverlap="1" wp14:anchorId="6BB7FFF6" wp14:editId="0CE36B98">
          <wp:simplePos x="0" y="0"/>
          <wp:positionH relativeFrom="page">
            <wp:posOffset>9553</wp:posOffset>
          </wp:positionH>
          <wp:positionV relativeFrom="page">
            <wp:posOffset>7648</wp:posOffset>
          </wp:positionV>
          <wp:extent cx="7542000" cy="1766704"/>
          <wp:effectExtent l="0" t="0" r="0" b="508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2000" cy="1766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0BA35700" wp14:editId="144D57FF">
          <wp:simplePos x="0" y="0"/>
          <wp:positionH relativeFrom="column">
            <wp:posOffset>-755015</wp:posOffset>
          </wp:positionH>
          <wp:positionV relativeFrom="paragraph">
            <wp:posOffset>8855</wp:posOffset>
          </wp:positionV>
          <wp:extent cx="797718" cy="1132870"/>
          <wp:effectExtent l="0" t="0" r="254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B67">
      <w:rPr>
        <w:caps/>
        <w:color w:val="FFFFFF" w:themeColor="background1"/>
        <w:sz w:val="44"/>
        <w:szCs w:val="44"/>
      </w:rPr>
      <w:t>Genomförandeplan</w:t>
    </w:r>
  </w:p>
  <w:sdt>
    <w:sdtPr>
      <w:rPr>
        <w:rStyle w:val="Rubrik2Char"/>
        <w:b/>
        <w:bCs w:val="0"/>
      </w:rPr>
      <w:alias w:val="Titel"/>
      <w:tag w:val=""/>
      <w:id w:val="-1269687666"/>
      <w:placeholder>
        <w:docPart w:val="9E501F63C81D46AC971023EA3A7B14F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Rubrik2Char"/>
      </w:rPr>
    </w:sdtEndPr>
    <w:sdtContent>
      <w:p w14:paraId="2F548724" w14:textId="08CE77A2" w:rsidR="000B40B8" w:rsidRPr="009967C0" w:rsidRDefault="00706B67" w:rsidP="009967C0">
        <w:pPr>
          <w:pStyle w:val="Rubrik1"/>
          <w:ind w:left="1418"/>
          <w:rPr>
            <w:b w:val="0"/>
            <w:bCs/>
            <w:caps/>
            <w:color w:val="FFFFFF" w:themeColor="background1"/>
            <w:sz w:val="44"/>
            <w:szCs w:val="44"/>
          </w:rPr>
        </w:pPr>
        <w:r>
          <w:rPr>
            <w:rStyle w:val="Rubrik2Char"/>
            <w:b/>
            <w:bCs w:val="0"/>
          </w:rPr>
          <w:t>Lathund för Epsilon gällande Hemtjänst Natt</w:t>
        </w:r>
      </w:p>
    </w:sdtContent>
  </w:sdt>
  <w:p w14:paraId="58D12CFE" w14:textId="77777777" w:rsidR="000B40B8" w:rsidRPr="00170500" w:rsidRDefault="000B40B8" w:rsidP="00012143">
    <w:pPr>
      <w:pStyle w:val="Ingetavstnd"/>
      <w:tabs>
        <w:tab w:val="left" w:pos="6804"/>
      </w:tabs>
    </w:pPr>
  </w:p>
  <w:p w14:paraId="39666E94" w14:textId="77777777" w:rsidR="00C637CF" w:rsidRPr="00170500" w:rsidRDefault="00C637CF" w:rsidP="00FA47A6">
    <w:pPr>
      <w:pStyle w:val="Ingetavstnd"/>
      <w:tabs>
        <w:tab w:val="left" w:pos="6804"/>
      </w:tabs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FA"/>
    <w:rsid w:val="00007EFA"/>
    <w:rsid w:val="00010CDD"/>
    <w:rsid w:val="00012143"/>
    <w:rsid w:val="00015C95"/>
    <w:rsid w:val="00020C1C"/>
    <w:rsid w:val="00020C49"/>
    <w:rsid w:val="00022640"/>
    <w:rsid w:val="00023CF5"/>
    <w:rsid w:val="00027081"/>
    <w:rsid w:val="00027B32"/>
    <w:rsid w:val="000304A9"/>
    <w:rsid w:val="00035827"/>
    <w:rsid w:val="00035F3B"/>
    <w:rsid w:val="0004040E"/>
    <w:rsid w:val="000428AA"/>
    <w:rsid w:val="00047568"/>
    <w:rsid w:val="00055A04"/>
    <w:rsid w:val="00057AF9"/>
    <w:rsid w:val="0008091E"/>
    <w:rsid w:val="00081E07"/>
    <w:rsid w:val="00083807"/>
    <w:rsid w:val="000879D1"/>
    <w:rsid w:val="000927CE"/>
    <w:rsid w:val="000A259F"/>
    <w:rsid w:val="000B40B8"/>
    <w:rsid w:val="000C60F9"/>
    <w:rsid w:val="000D0B32"/>
    <w:rsid w:val="000D29F7"/>
    <w:rsid w:val="000D4286"/>
    <w:rsid w:val="000D787A"/>
    <w:rsid w:val="000E0827"/>
    <w:rsid w:val="000E5F2E"/>
    <w:rsid w:val="00100593"/>
    <w:rsid w:val="0010206C"/>
    <w:rsid w:val="00104807"/>
    <w:rsid w:val="00107576"/>
    <w:rsid w:val="0011207E"/>
    <w:rsid w:val="0011645D"/>
    <w:rsid w:val="00122BEC"/>
    <w:rsid w:val="00136C6B"/>
    <w:rsid w:val="00142663"/>
    <w:rsid w:val="00161594"/>
    <w:rsid w:val="00167B21"/>
    <w:rsid w:val="00170500"/>
    <w:rsid w:val="001710AF"/>
    <w:rsid w:val="0019680D"/>
    <w:rsid w:val="001A5E52"/>
    <w:rsid w:val="001A7D3F"/>
    <w:rsid w:val="001B2002"/>
    <w:rsid w:val="001B4BB9"/>
    <w:rsid w:val="001B65C7"/>
    <w:rsid w:val="001D2990"/>
    <w:rsid w:val="001D56D7"/>
    <w:rsid w:val="001E30DF"/>
    <w:rsid w:val="001F1C94"/>
    <w:rsid w:val="00204373"/>
    <w:rsid w:val="00211E42"/>
    <w:rsid w:val="00220B93"/>
    <w:rsid w:val="0023309C"/>
    <w:rsid w:val="002346A2"/>
    <w:rsid w:val="00235637"/>
    <w:rsid w:val="00237D8B"/>
    <w:rsid w:val="002611BD"/>
    <w:rsid w:val="0026451E"/>
    <w:rsid w:val="00264770"/>
    <w:rsid w:val="00271104"/>
    <w:rsid w:val="00280AE5"/>
    <w:rsid w:val="00282C79"/>
    <w:rsid w:val="002A223C"/>
    <w:rsid w:val="002A7035"/>
    <w:rsid w:val="002B4AD5"/>
    <w:rsid w:val="002C0599"/>
    <w:rsid w:val="002E087C"/>
    <w:rsid w:val="002E4B2E"/>
    <w:rsid w:val="002E7181"/>
    <w:rsid w:val="002F6222"/>
    <w:rsid w:val="002F7366"/>
    <w:rsid w:val="00301E7C"/>
    <w:rsid w:val="00315395"/>
    <w:rsid w:val="00324BC6"/>
    <w:rsid w:val="003423B9"/>
    <w:rsid w:val="0035044E"/>
    <w:rsid w:val="00355629"/>
    <w:rsid w:val="00367F34"/>
    <w:rsid w:val="003804A7"/>
    <w:rsid w:val="003977E2"/>
    <w:rsid w:val="003A0FEC"/>
    <w:rsid w:val="003A6D7F"/>
    <w:rsid w:val="003C73DD"/>
    <w:rsid w:val="003D1AD5"/>
    <w:rsid w:val="003D41E8"/>
    <w:rsid w:val="003E5E9D"/>
    <w:rsid w:val="003E7241"/>
    <w:rsid w:val="003E7AE6"/>
    <w:rsid w:val="003F0BD7"/>
    <w:rsid w:val="00400B4F"/>
    <w:rsid w:val="00404A34"/>
    <w:rsid w:val="00405FD1"/>
    <w:rsid w:val="00406804"/>
    <w:rsid w:val="00411FB3"/>
    <w:rsid w:val="00416C49"/>
    <w:rsid w:val="00422CFF"/>
    <w:rsid w:val="0043225D"/>
    <w:rsid w:val="004457CA"/>
    <w:rsid w:val="004539FA"/>
    <w:rsid w:val="004579C9"/>
    <w:rsid w:val="00463F60"/>
    <w:rsid w:val="00465E51"/>
    <w:rsid w:val="00466ABB"/>
    <w:rsid w:val="00472FE4"/>
    <w:rsid w:val="00476DDD"/>
    <w:rsid w:val="00481060"/>
    <w:rsid w:val="00483F66"/>
    <w:rsid w:val="00490CBC"/>
    <w:rsid w:val="004B2748"/>
    <w:rsid w:val="004B3740"/>
    <w:rsid w:val="004B5326"/>
    <w:rsid w:val="004B5A9A"/>
    <w:rsid w:val="004C6903"/>
    <w:rsid w:val="004E08FC"/>
    <w:rsid w:val="004E0B05"/>
    <w:rsid w:val="004E0E65"/>
    <w:rsid w:val="004E5D04"/>
    <w:rsid w:val="004F2653"/>
    <w:rsid w:val="004F6E9F"/>
    <w:rsid w:val="005073F1"/>
    <w:rsid w:val="005100F7"/>
    <w:rsid w:val="005117FB"/>
    <w:rsid w:val="00517E91"/>
    <w:rsid w:val="0053172F"/>
    <w:rsid w:val="00531996"/>
    <w:rsid w:val="005377E7"/>
    <w:rsid w:val="00540C08"/>
    <w:rsid w:val="00542500"/>
    <w:rsid w:val="005537A8"/>
    <w:rsid w:val="00566EBB"/>
    <w:rsid w:val="005675CC"/>
    <w:rsid w:val="00567EE8"/>
    <w:rsid w:val="00575871"/>
    <w:rsid w:val="00585B48"/>
    <w:rsid w:val="00593AB6"/>
    <w:rsid w:val="00594D98"/>
    <w:rsid w:val="005A403A"/>
    <w:rsid w:val="005C6423"/>
    <w:rsid w:val="005E045D"/>
    <w:rsid w:val="005E0CDB"/>
    <w:rsid w:val="005F29FB"/>
    <w:rsid w:val="00605FD9"/>
    <w:rsid w:val="006063FF"/>
    <w:rsid w:val="00606B0F"/>
    <w:rsid w:val="006137D6"/>
    <w:rsid w:val="00620FFD"/>
    <w:rsid w:val="0064352A"/>
    <w:rsid w:val="006469A2"/>
    <w:rsid w:val="006511FB"/>
    <w:rsid w:val="00654FA9"/>
    <w:rsid w:val="00660474"/>
    <w:rsid w:val="006646D4"/>
    <w:rsid w:val="00693ED8"/>
    <w:rsid w:val="006957EA"/>
    <w:rsid w:val="00697C2E"/>
    <w:rsid w:val="006A60A8"/>
    <w:rsid w:val="006A6CDD"/>
    <w:rsid w:val="006B3AC6"/>
    <w:rsid w:val="006B688D"/>
    <w:rsid w:val="006C0636"/>
    <w:rsid w:val="006C4BD6"/>
    <w:rsid w:val="006C4DA1"/>
    <w:rsid w:val="006E43A5"/>
    <w:rsid w:val="00700EFC"/>
    <w:rsid w:val="00704584"/>
    <w:rsid w:val="00706B67"/>
    <w:rsid w:val="00714EFB"/>
    <w:rsid w:val="0071613B"/>
    <w:rsid w:val="007166E7"/>
    <w:rsid w:val="007172A2"/>
    <w:rsid w:val="00733761"/>
    <w:rsid w:val="00737193"/>
    <w:rsid w:val="00743AF7"/>
    <w:rsid w:val="007577ED"/>
    <w:rsid w:val="00760734"/>
    <w:rsid w:val="00772B6E"/>
    <w:rsid w:val="0077505E"/>
    <w:rsid w:val="007829D2"/>
    <w:rsid w:val="00783074"/>
    <w:rsid w:val="0078522D"/>
    <w:rsid w:val="00787854"/>
    <w:rsid w:val="0079114F"/>
    <w:rsid w:val="007A0B53"/>
    <w:rsid w:val="007A3885"/>
    <w:rsid w:val="007A7099"/>
    <w:rsid w:val="007B634A"/>
    <w:rsid w:val="007C3050"/>
    <w:rsid w:val="007C3E24"/>
    <w:rsid w:val="007C5139"/>
    <w:rsid w:val="007E16FA"/>
    <w:rsid w:val="007F7D8B"/>
    <w:rsid w:val="00801BBF"/>
    <w:rsid w:val="00806CCC"/>
    <w:rsid w:val="00815EE2"/>
    <w:rsid w:val="008215CB"/>
    <w:rsid w:val="00834506"/>
    <w:rsid w:val="00834E7E"/>
    <w:rsid w:val="0083526D"/>
    <w:rsid w:val="00837172"/>
    <w:rsid w:val="008574B7"/>
    <w:rsid w:val="00857B96"/>
    <w:rsid w:val="0086789F"/>
    <w:rsid w:val="00870403"/>
    <w:rsid w:val="00875CBE"/>
    <w:rsid w:val="008A525C"/>
    <w:rsid w:val="008A5C52"/>
    <w:rsid w:val="008A5EEF"/>
    <w:rsid w:val="008A6F05"/>
    <w:rsid w:val="008B6E1F"/>
    <w:rsid w:val="008B7A95"/>
    <w:rsid w:val="008C3D89"/>
    <w:rsid w:val="008C5285"/>
    <w:rsid w:val="008D21A4"/>
    <w:rsid w:val="008D4F31"/>
    <w:rsid w:val="009035F3"/>
    <w:rsid w:val="00910C25"/>
    <w:rsid w:val="0091229C"/>
    <w:rsid w:val="009173B8"/>
    <w:rsid w:val="009255D9"/>
    <w:rsid w:val="00960183"/>
    <w:rsid w:val="00967985"/>
    <w:rsid w:val="00972D16"/>
    <w:rsid w:val="00973775"/>
    <w:rsid w:val="00976057"/>
    <w:rsid w:val="009906C2"/>
    <w:rsid w:val="0099293C"/>
    <w:rsid w:val="009937F5"/>
    <w:rsid w:val="009967C0"/>
    <w:rsid w:val="009A3474"/>
    <w:rsid w:val="009B2791"/>
    <w:rsid w:val="009C38BA"/>
    <w:rsid w:val="009C741D"/>
    <w:rsid w:val="009D0CF0"/>
    <w:rsid w:val="009D509B"/>
    <w:rsid w:val="009D79CC"/>
    <w:rsid w:val="009E6EF9"/>
    <w:rsid w:val="009E7B9D"/>
    <w:rsid w:val="009E7F82"/>
    <w:rsid w:val="009F3D57"/>
    <w:rsid w:val="009F6D26"/>
    <w:rsid w:val="00A076D6"/>
    <w:rsid w:val="00A13D14"/>
    <w:rsid w:val="00A17B37"/>
    <w:rsid w:val="00A20E99"/>
    <w:rsid w:val="00A2125B"/>
    <w:rsid w:val="00A23320"/>
    <w:rsid w:val="00A2363C"/>
    <w:rsid w:val="00A23C37"/>
    <w:rsid w:val="00A51CEF"/>
    <w:rsid w:val="00A53F65"/>
    <w:rsid w:val="00A7085B"/>
    <w:rsid w:val="00A80C68"/>
    <w:rsid w:val="00A81581"/>
    <w:rsid w:val="00A846D0"/>
    <w:rsid w:val="00A87B49"/>
    <w:rsid w:val="00A96DA2"/>
    <w:rsid w:val="00AA3A34"/>
    <w:rsid w:val="00AA5C9A"/>
    <w:rsid w:val="00AB24CA"/>
    <w:rsid w:val="00AB3625"/>
    <w:rsid w:val="00AB57E2"/>
    <w:rsid w:val="00AC0597"/>
    <w:rsid w:val="00AC338A"/>
    <w:rsid w:val="00AD354E"/>
    <w:rsid w:val="00AD3C58"/>
    <w:rsid w:val="00AD5832"/>
    <w:rsid w:val="00AE1BED"/>
    <w:rsid w:val="00AE4501"/>
    <w:rsid w:val="00AE6C58"/>
    <w:rsid w:val="00AF5B57"/>
    <w:rsid w:val="00AF74D3"/>
    <w:rsid w:val="00B2776E"/>
    <w:rsid w:val="00B30455"/>
    <w:rsid w:val="00B4252B"/>
    <w:rsid w:val="00B4285A"/>
    <w:rsid w:val="00B50257"/>
    <w:rsid w:val="00B5698E"/>
    <w:rsid w:val="00B63120"/>
    <w:rsid w:val="00B6416A"/>
    <w:rsid w:val="00B64448"/>
    <w:rsid w:val="00B6457C"/>
    <w:rsid w:val="00B70017"/>
    <w:rsid w:val="00B71B19"/>
    <w:rsid w:val="00B7460C"/>
    <w:rsid w:val="00B84FF2"/>
    <w:rsid w:val="00B872F3"/>
    <w:rsid w:val="00B914EE"/>
    <w:rsid w:val="00B93C87"/>
    <w:rsid w:val="00BA4656"/>
    <w:rsid w:val="00BB48AC"/>
    <w:rsid w:val="00BB7B8B"/>
    <w:rsid w:val="00BC2873"/>
    <w:rsid w:val="00BC380A"/>
    <w:rsid w:val="00BE0327"/>
    <w:rsid w:val="00BE3F3D"/>
    <w:rsid w:val="00BE44B3"/>
    <w:rsid w:val="00C00E4F"/>
    <w:rsid w:val="00C02681"/>
    <w:rsid w:val="00C079B5"/>
    <w:rsid w:val="00C13434"/>
    <w:rsid w:val="00C35DEC"/>
    <w:rsid w:val="00C4216C"/>
    <w:rsid w:val="00C432F2"/>
    <w:rsid w:val="00C637CF"/>
    <w:rsid w:val="00C63DA4"/>
    <w:rsid w:val="00C71E71"/>
    <w:rsid w:val="00C84D23"/>
    <w:rsid w:val="00C86D53"/>
    <w:rsid w:val="00CA2DC1"/>
    <w:rsid w:val="00CA4A70"/>
    <w:rsid w:val="00CA6C9A"/>
    <w:rsid w:val="00CC149C"/>
    <w:rsid w:val="00CC3124"/>
    <w:rsid w:val="00CC3657"/>
    <w:rsid w:val="00CC5866"/>
    <w:rsid w:val="00CD3F48"/>
    <w:rsid w:val="00CE1FF3"/>
    <w:rsid w:val="00CF261D"/>
    <w:rsid w:val="00CF65BB"/>
    <w:rsid w:val="00D070FF"/>
    <w:rsid w:val="00D14FE4"/>
    <w:rsid w:val="00D17EF7"/>
    <w:rsid w:val="00D2298A"/>
    <w:rsid w:val="00D24A64"/>
    <w:rsid w:val="00D4779E"/>
    <w:rsid w:val="00D47E56"/>
    <w:rsid w:val="00D66769"/>
    <w:rsid w:val="00D90F42"/>
    <w:rsid w:val="00D9166E"/>
    <w:rsid w:val="00DB2F7D"/>
    <w:rsid w:val="00DD65DF"/>
    <w:rsid w:val="00DD6F06"/>
    <w:rsid w:val="00DF0444"/>
    <w:rsid w:val="00DF42CC"/>
    <w:rsid w:val="00DF67DB"/>
    <w:rsid w:val="00E04BDA"/>
    <w:rsid w:val="00E05BFC"/>
    <w:rsid w:val="00E22026"/>
    <w:rsid w:val="00E33025"/>
    <w:rsid w:val="00E36EF8"/>
    <w:rsid w:val="00E406A9"/>
    <w:rsid w:val="00E41EC7"/>
    <w:rsid w:val="00E47380"/>
    <w:rsid w:val="00E50040"/>
    <w:rsid w:val="00E668D6"/>
    <w:rsid w:val="00E66CA0"/>
    <w:rsid w:val="00E96A5A"/>
    <w:rsid w:val="00E96BAE"/>
    <w:rsid w:val="00EB1E30"/>
    <w:rsid w:val="00EB60E6"/>
    <w:rsid w:val="00EC5EB1"/>
    <w:rsid w:val="00EC6E64"/>
    <w:rsid w:val="00ED6C6F"/>
    <w:rsid w:val="00EE5041"/>
    <w:rsid w:val="00EE6FA9"/>
    <w:rsid w:val="00EF090B"/>
    <w:rsid w:val="00EF1083"/>
    <w:rsid w:val="00EF58B6"/>
    <w:rsid w:val="00F04D61"/>
    <w:rsid w:val="00F139A7"/>
    <w:rsid w:val="00F162EF"/>
    <w:rsid w:val="00F26E12"/>
    <w:rsid w:val="00F422A6"/>
    <w:rsid w:val="00F42758"/>
    <w:rsid w:val="00F4778E"/>
    <w:rsid w:val="00F5205D"/>
    <w:rsid w:val="00F5357D"/>
    <w:rsid w:val="00F55545"/>
    <w:rsid w:val="00F61558"/>
    <w:rsid w:val="00F61F0E"/>
    <w:rsid w:val="00F6408C"/>
    <w:rsid w:val="00F67436"/>
    <w:rsid w:val="00F80461"/>
    <w:rsid w:val="00F81EC3"/>
    <w:rsid w:val="00FA030D"/>
    <w:rsid w:val="00FA47A6"/>
    <w:rsid w:val="00FB37DC"/>
    <w:rsid w:val="00FB4713"/>
    <w:rsid w:val="00FC6F9F"/>
    <w:rsid w:val="00FD151E"/>
    <w:rsid w:val="00FD31F8"/>
    <w:rsid w:val="00FD359A"/>
    <w:rsid w:val="00FF0B5E"/>
    <w:rsid w:val="00FF3ABC"/>
    <w:rsid w:val="00FF6DC8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D3AEC7"/>
  <w15:chartTrackingRefBased/>
  <w15:docId w15:val="{7ADF5917-6A12-4E7D-AAFA-168A66CB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/>
    </w:pPr>
    <w:rPr>
      <w:rFonts w:asciiTheme="majorHAnsi" w:hAnsiTheme="majorHAnsi"/>
      <w:sz w:val="18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bac\appdata\roaming\microsoft\templates\Styrdokument\Styrdokument%20-%20Rut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6C227785B3425BBEC89DAC75691F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FD8664-03D8-4942-A593-35BCA4B70607}"/>
      </w:docPartPr>
      <w:docPartBody>
        <w:p w:rsidR="000C0685" w:rsidRDefault="00440D23" w:rsidP="00440D23">
          <w:pPr>
            <w:pStyle w:val="C36C227785B3425BBEC89DAC75691F1C"/>
          </w:pPr>
          <w:r w:rsidRPr="00BC666A">
            <w:rPr>
              <w:rStyle w:val="Platshllartext"/>
            </w:rPr>
            <w:t>[Titel]</w:t>
          </w:r>
        </w:p>
      </w:docPartBody>
    </w:docPart>
    <w:docPart>
      <w:docPartPr>
        <w:name w:val="9E501F63C81D46AC971023EA3A7B14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8244D-FED9-44E2-96BA-D923A1D9CC81}"/>
      </w:docPartPr>
      <w:docPartBody>
        <w:p w:rsidR="000C0685" w:rsidRDefault="00440D23" w:rsidP="00440D23">
          <w:pPr>
            <w:pStyle w:val="9E501F63C81D46AC971023EA3A7B14FF"/>
          </w:pPr>
          <w:r w:rsidRPr="00BC666A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D23"/>
    <w:rsid w:val="000C0685"/>
    <w:rsid w:val="0027711B"/>
    <w:rsid w:val="0044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440D23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C36C227785B3425BBEC89DAC75691F1C">
    <w:name w:val="C36C227785B3425BBEC89DAC75691F1C"/>
    <w:rsid w:val="00440D23"/>
  </w:style>
  <w:style w:type="paragraph" w:customStyle="1" w:styleId="9E501F63C81D46AC971023EA3A7B14FF">
    <w:name w:val="9E501F63C81D46AC971023EA3A7B14FF"/>
    <w:rsid w:val="00440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DB5C5-F1D5-459F-A370-D45D4F03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5</TotalTime>
  <Pages>3</Pages>
  <Words>631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Genomförandeplan Hemtjänst Natt</vt:lpstr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Lathund för Epsilon gällande Hemtjänst Natt</dc:title>
  <dc:subject/>
  <dc:creator>Backman Anneli</dc:creator>
  <cp:keywords/>
  <dc:description/>
  <cp:lastModifiedBy>Eva Persson</cp:lastModifiedBy>
  <cp:revision>3</cp:revision>
  <cp:lastPrinted>2020-02-20T14:27:00Z</cp:lastPrinted>
  <dcterms:created xsi:type="dcterms:W3CDTF">2022-05-10T10:51:00Z</dcterms:created>
  <dcterms:modified xsi:type="dcterms:W3CDTF">2022-05-10T10:54:00Z</dcterms:modified>
</cp:coreProperties>
</file>