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FB68" w14:textId="445DC353" w:rsidR="0011645D" w:rsidRPr="00CB071F" w:rsidRDefault="0011645D" w:rsidP="002358A2">
      <w:pPr>
        <w:pStyle w:val="Sidhuvud"/>
        <w:rPr>
          <w:color w:val="FFFFFF" w:themeColor="background1"/>
          <w:sz w:val="10"/>
          <w:szCs w:val="10"/>
        </w:rPr>
      </w:pPr>
      <w:r w:rsidRPr="00CB071F">
        <w:rPr>
          <w:color w:val="FFFFFF" w:themeColor="background1"/>
          <w:sz w:val="10"/>
          <w:szCs w:val="10"/>
        </w:rPr>
        <w:t xml:space="preserve">Nacka kommun, </w:t>
      </w:r>
      <w:sdt>
        <w:sdtPr>
          <w:rPr>
            <w:color w:val="FFFFFF" w:themeColor="background1"/>
            <w:sz w:val="10"/>
            <w:szCs w:val="10"/>
          </w:rPr>
          <w:id w:val="-1835223304"/>
          <w:placeholder>
            <w:docPart w:val="2797BBC9F19A4FCB8785CCE844D1EB9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dropDownList w:lastValue="RUTIN">
            <w:listItem w:displayText="Rutin" w:value="Rutin"/>
            <w:listItem w:displayText="Guide" w:value="Guide"/>
            <w:listItem w:displayText="Vägledning" w:value="Vägledning"/>
            <w:listItem w:displayText="Handbok" w:value="Handbok"/>
          </w:dropDownList>
        </w:sdtPr>
        <w:sdtEndPr/>
        <w:sdtContent>
          <w:r w:rsidR="00EB2F61">
            <w:rPr>
              <w:color w:val="FFFFFF" w:themeColor="background1"/>
              <w:sz w:val="10"/>
              <w:szCs w:val="10"/>
            </w:rPr>
            <w:t>RUTIN</w:t>
          </w:r>
        </w:sdtContent>
      </w:sdt>
    </w:p>
    <w:tbl>
      <w:tblPr>
        <w:tblStyle w:val="Tabellrutnt"/>
        <w:tblW w:w="10541" w:type="dxa"/>
        <w:tblInd w:w="-11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top w:w="28" w:type="dxa"/>
          <w:left w:w="57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344"/>
        <w:gridCol w:w="3500"/>
        <w:gridCol w:w="1568"/>
        <w:gridCol w:w="2337"/>
        <w:gridCol w:w="1792"/>
      </w:tblGrid>
      <w:tr w:rsidR="00B54314" w:rsidRPr="00B8675D" w14:paraId="1D7BABBA" w14:textId="77777777" w:rsidTr="00EB2F61">
        <w:trPr>
          <w:tblHeader/>
        </w:trPr>
        <w:tc>
          <w:tcPr>
            <w:tcW w:w="1344" w:type="dxa"/>
          </w:tcPr>
          <w:p w14:paraId="0BCEB6D3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okumenttyp</w:t>
            </w:r>
          </w:p>
        </w:tc>
        <w:tc>
          <w:tcPr>
            <w:tcW w:w="3500" w:type="dxa"/>
          </w:tcPr>
          <w:p w14:paraId="144881D0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Titel</w:t>
            </w:r>
          </w:p>
        </w:tc>
        <w:tc>
          <w:tcPr>
            <w:tcW w:w="1568" w:type="dxa"/>
          </w:tcPr>
          <w:p w14:paraId="3CA8D524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Diarienummer</w:t>
            </w:r>
          </w:p>
        </w:tc>
        <w:tc>
          <w:tcPr>
            <w:tcW w:w="2337" w:type="dxa"/>
          </w:tcPr>
          <w:p w14:paraId="340591FB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54314">
              <w:rPr>
                <w:rFonts w:asciiTheme="majorHAnsi" w:hAnsiTheme="majorHAnsi"/>
                <w:b/>
                <w:bCs/>
                <w:sz w:val="16"/>
                <w:szCs w:val="16"/>
              </w:rPr>
              <w:t>Fastställd/senast uppdaterad</w:t>
            </w:r>
          </w:p>
        </w:tc>
        <w:tc>
          <w:tcPr>
            <w:tcW w:w="1792" w:type="dxa"/>
          </w:tcPr>
          <w:p w14:paraId="54BE2419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Dokumentansvarig</w:t>
            </w:r>
          </w:p>
        </w:tc>
      </w:tr>
      <w:tr w:rsidR="00B54314" w:rsidRPr="00B8675D" w14:paraId="3EB6A8D2" w14:textId="77777777" w:rsidTr="00EB2F61">
        <w:tc>
          <w:tcPr>
            <w:tcW w:w="1344" w:type="dxa"/>
          </w:tcPr>
          <w:bookmarkStart w:id="0" w:name="_Hlk161308590" w:displacedByCustomXml="next"/>
          <w:sdt>
            <w:sdtPr>
              <w:id w:val="1171841"/>
              <w:placeholder>
                <w:docPart w:val="FB1F84B8879C4B6195541AA5DBD1A3A1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p w14:paraId="2C77AD7A" w14:textId="1315201B" w:rsidR="00A30E1E" w:rsidRPr="00E80202" w:rsidRDefault="00EB2F61" w:rsidP="00C32D8C">
                <w:pPr>
                  <w:pStyle w:val="Sidhuvud"/>
                </w:pPr>
                <w:r>
                  <w:t>RUTIN</w:t>
                </w:r>
              </w:p>
            </w:sdtContent>
          </w:sdt>
          <w:bookmarkEnd w:id="0" w:displacedByCustomXml="prev"/>
        </w:tc>
        <w:sdt>
          <w:sdtPr>
            <w:alias w:val="Titel"/>
            <w:tag w:val=""/>
            <w:id w:val="574101872"/>
            <w:placeholder>
              <w:docPart w:val="188277FD077E498DB8B81D7549A2FFB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3500" w:type="dxa"/>
              </w:tcPr>
              <w:p w14:paraId="0646EFED" w14:textId="668438AF" w:rsidR="00B54314" w:rsidRPr="00B8675D" w:rsidRDefault="00EB2F61" w:rsidP="00C32D8C">
                <w:pPr>
                  <w:pStyle w:val="Sidhuvud"/>
                </w:pPr>
                <w:r>
                  <w:t>Munhälsovård</w:t>
                </w:r>
              </w:p>
            </w:tc>
          </w:sdtContent>
        </w:sdt>
        <w:sdt>
          <w:sdtPr>
            <w:id w:val="-1709561002"/>
            <w:placeholder>
              <w:docPart w:val="344677F620BD42D39E1FF6F94BAFE916"/>
            </w:placeholder>
            <w:temporary/>
            <w:showingPlcHdr/>
          </w:sdtPr>
          <w:sdtEndPr/>
          <w:sdtContent>
            <w:tc>
              <w:tcPr>
                <w:tcW w:w="1568" w:type="dxa"/>
              </w:tcPr>
              <w:p w14:paraId="6A6EF8F7" w14:textId="77777777" w:rsidR="00B54314" w:rsidRPr="00B8675D" w:rsidRDefault="00B54314" w:rsidP="00C32D8C">
                <w:pPr>
                  <w:pStyle w:val="Sidhuvud"/>
                </w:pPr>
                <w:r w:rsidRPr="00B8675D">
                  <w:rPr>
                    <w:rStyle w:val="Platshllartext"/>
                  </w:rPr>
                  <w:t>Ange diarienummer.</w:t>
                </w:r>
              </w:p>
            </w:tc>
          </w:sdtContent>
        </w:sdt>
        <w:sdt>
          <w:sdtPr>
            <w:id w:val="1264643081"/>
            <w:placeholder>
              <w:docPart w:val="15709AACF54E49088DC03307520F79DA"/>
            </w:placeholder>
            <w:date w:fullDate="2024-03-2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</w:tcPr>
              <w:p w14:paraId="3E51F977" w14:textId="64A695A1" w:rsidR="00B54314" w:rsidRPr="00B8675D" w:rsidRDefault="00EB2F61" w:rsidP="00C32D8C">
                <w:pPr>
                  <w:pStyle w:val="Sidhuvud"/>
                </w:pPr>
                <w:r>
                  <w:t>2024-03-22</w:t>
                </w:r>
              </w:p>
            </w:tc>
          </w:sdtContent>
        </w:sdt>
        <w:tc>
          <w:tcPr>
            <w:tcW w:w="1792" w:type="dxa"/>
          </w:tcPr>
          <w:p w14:paraId="69DC2CFC" w14:textId="1669C88A" w:rsidR="00B54314" w:rsidRPr="00B8675D" w:rsidRDefault="00EB2F61" w:rsidP="00C32D8C">
            <w:pPr>
              <w:pStyle w:val="Sidhuvud"/>
            </w:pPr>
            <w:r>
              <w:t>MAS Susanne Karlsson</w:t>
            </w:r>
          </w:p>
        </w:tc>
      </w:tr>
    </w:tbl>
    <w:p w14:paraId="69972ED7" w14:textId="77777777" w:rsidR="00EB2F61" w:rsidRPr="00115200" w:rsidRDefault="00EB2F61" w:rsidP="00EB2F6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15200">
        <w:rPr>
          <w:rFonts w:ascii="Gill Sans MT" w:hAnsi="Gill Sans MT"/>
          <w:b/>
          <w:noProof/>
          <w:sz w:val="22"/>
          <w:szCs w:val="22"/>
        </w:rPr>
        <w:t>Syfte</w:t>
      </w:r>
    </w:p>
    <w:p w14:paraId="67ECD607" w14:textId="77777777" w:rsidR="00EB2F61" w:rsidRPr="00115200" w:rsidRDefault="00EB2F61" w:rsidP="00EB2F61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115200">
        <w:rPr>
          <w:rFonts w:ascii="Gill Sans MT" w:hAnsi="Gill Sans MT"/>
          <w:noProof/>
          <w:sz w:val="22"/>
          <w:szCs w:val="22"/>
        </w:rPr>
        <w:t>Rutinen visar på hur verksamheten arbetar så att alla boenden får rätt bedömning och tandvårdsbehandling.</w:t>
      </w:r>
    </w:p>
    <w:p w14:paraId="5665D807" w14:textId="77777777" w:rsidR="00EB2F61" w:rsidRDefault="00EB2F61" w:rsidP="00EB2F6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15200">
        <w:rPr>
          <w:rFonts w:ascii="Gill Sans MT" w:hAnsi="Gill Sans MT"/>
          <w:b/>
          <w:noProof/>
          <w:sz w:val="22"/>
          <w:szCs w:val="22"/>
        </w:rPr>
        <w:t>Ansvar</w:t>
      </w: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</w:p>
    <w:p w14:paraId="219EF754" w14:textId="4CD9B0F0" w:rsidR="00EB2F61" w:rsidRPr="00EB2F61" w:rsidRDefault="00EB2F61" w:rsidP="00EB2F6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15200">
        <w:rPr>
          <w:sz w:val="22"/>
          <w:szCs w:val="22"/>
        </w:rPr>
        <w:t>Sjuksköterskor som arbetar inom Nacka seniorcenter.</w:t>
      </w:r>
    </w:p>
    <w:p w14:paraId="427412A4" w14:textId="78CC2601" w:rsidR="00EB2F61" w:rsidRPr="00EB2F61" w:rsidRDefault="00EB2F61" w:rsidP="00EB2F61">
      <w:pPr>
        <w:spacing w:after="0" w:line="240" w:lineRule="auto"/>
        <w:rPr>
          <w:rFonts w:ascii="Gill Sans MT" w:hAnsi="Gill Sans MT"/>
          <w:sz w:val="22"/>
          <w:szCs w:val="22"/>
        </w:rPr>
      </w:pPr>
      <w:bookmarkStart w:id="5" w:name="TOC"/>
      <w:bookmarkEnd w:id="5"/>
      <w:r w:rsidRPr="00115200">
        <w:rPr>
          <w:rFonts w:ascii="Gill Sans MT" w:hAnsi="Gill Sans MT"/>
          <w:b/>
          <w:noProof/>
          <w:sz w:val="22"/>
          <w:szCs w:val="22"/>
        </w:rPr>
        <w:t>Utförande</w:t>
      </w:r>
    </w:p>
    <w:p w14:paraId="79FBEA74" w14:textId="77777777" w:rsidR="00EB2F61" w:rsidRDefault="00EB2F61" w:rsidP="00EB2F61">
      <w:pPr>
        <w:pStyle w:val="Liststycke"/>
        <w:numPr>
          <w:ilvl w:val="0"/>
          <w:numId w:val="20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A6402A">
        <w:rPr>
          <w:rFonts w:ascii="Gill Sans MT" w:hAnsi="Gill Sans MT"/>
          <w:sz w:val="22"/>
          <w:szCs w:val="22"/>
        </w:rPr>
        <w:t xml:space="preserve">Vid </w:t>
      </w:r>
      <w:proofErr w:type="spellStart"/>
      <w:r w:rsidRPr="00A6402A">
        <w:rPr>
          <w:rFonts w:ascii="Gill Sans MT" w:hAnsi="Gill Sans MT"/>
          <w:sz w:val="22"/>
          <w:szCs w:val="22"/>
        </w:rPr>
        <w:t>inflytt</w:t>
      </w:r>
      <w:proofErr w:type="spellEnd"/>
      <w:r w:rsidRPr="00A6402A">
        <w:rPr>
          <w:rFonts w:ascii="Gill Sans MT" w:hAnsi="Gill Sans MT"/>
          <w:sz w:val="22"/>
          <w:szCs w:val="22"/>
        </w:rPr>
        <w:t xml:space="preserve"> till NCS skall sjuksköterska göra en första munstatusbedömning, enligt bedömningsinstrumentet ROAG.</w:t>
      </w:r>
    </w:p>
    <w:p w14:paraId="505E4BEA" w14:textId="77777777" w:rsidR="00EB2F61" w:rsidRDefault="00EB2F61" w:rsidP="00EB2F61">
      <w:pPr>
        <w:pStyle w:val="Liststycke"/>
        <w:spacing w:after="0" w:line="240" w:lineRule="auto"/>
        <w:ind w:left="1080"/>
        <w:rPr>
          <w:rFonts w:ascii="Gill Sans MT" w:hAnsi="Gill Sans MT"/>
          <w:sz w:val="22"/>
          <w:szCs w:val="22"/>
        </w:rPr>
      </w:pPr>
    </w:p>
    <w:p w14:paraId="4C933FE0" w14:textId="77777777" w:rsidR="00EB2F61" w:rsidRDefault="00EB2F61" w:rsidP="00EB2F61">
      <w:pPr>
        <w:pStyle w:val="Liststycke"/>
        <w:numPr>
          <w:ilvl w:val="0"/>
          <w:numId w:val="20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A6402A">
        <w:rPr>
          <w:rFonts w:ascii="Gill Sans MT" w:hAnsi="Gill Sans MT"/>
          <w:sz w:val="22"/>
          <w:szCs w:val="22"/>
        </w:rPr>
        <w:t xml:space="preserve">Dokumentera i </w:t>
      </w:r>
      <w:r>
        <w:rPr>
          <w:rFonts w:ascii="Gill Sans MT" w:hAnsi="Gill Sans MT"/>
          <w:sz w:val="22"/>
          <w:szCs w:val="22"/>
        </w:rPr>
        <w:t xml:space="preserve">anamnes och öppna en hälsoplan för ”munhälsa” i </w:t>
      </w:r>
      <w:r w:rsidRPr="00A6402A">
        <w:rPr>
          <w:rFonts w:ascii="Gill Sans MT" w:hAnsi="Gill Sans MT"/>
          <w:sz w:val="22"/>
          <w:szCs w:val="22"/>
        </w:rPr>
        <w:t>Epsilon</w:t>
      </w:r>
      <w:r>
        <w:rPr>
          <w:rFonts w:ascii="Gill Sans MT" w:hAnsi="Gill Sans MT"/>
          <w:sz w:val="22"/>
          <w:szCs w:val="22"/>
        </w:rPr>
        <w:t>.</w:t>
      </w:r>
    </w:p>
    <w:p w14:paraId="4806557B" w14:textId="77777777" w:rsidR="00EB2F61" w:rsidRPr="003F2893" w:rsidRDefault="00EB2F61" w:rsidP="00EB2F61">
      <w:pPr>
        <w:spacing w:after="0" w:line="240" w:lineRule="auto"/>
        <w:rPr>
          <w:rFonts w:ascii="Gill Sans MT" w:hAnsi="Gill Sans MT"/>
          <w:sz w:val="22"/>
          <w:szCs w:val="22"/>
        </w:rPr>
      </w:pPr>
    </w:p>
    <w:p w14:paraId="360A391C" w14:textId="77777777" w:rsidR="00EB2F61" w:rsidRDefault="00EB2F61" w:rsidP="00EB2F61">
      <w:pPr>
        <w:pStyle w:val="Liststycke"/>
        <w:numPr>
          <w:ilvl w:val="0"/>
          <w:numId w:val="20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A6402A">
        <w:rPr>
          <w:rFonts w:ascii="Gill Sans MT" w:hAnsi="Gill Sans MT"/>
          <w:sz w:val="22"/>
          <w:szCs w:val="22"/>
        </w:rPr>
        <w:t>Eventuella avvikelser följs upp med läkare eller tandläkare.</w:t>
      </w:r>
    </w:p>
    <w:p w14:paraId="413DB074" w14:textId="77777777" w:rsidR="00EB2F61" w:rsidRPr="003F2893" w:rsidRDefault="00EB2F61" w:rsidP="00EB2F61">
      <w:pPr>
        <w:spacing w:after="0" w:line="240" w:lineRule="auto"/>
        <w:rPr>
          <w:rFonts w:ascii="Gill Sans MT" w:hAnsi="Gill Sans MT"/>
          <w:sz w:val="22"/>
          <w:szCs w:val="22"/>
        </w:rPr>
      </w:pPr>
    </w:p>
    <w:p w14:paraId="76A71E57" w14:textId="77777777" w:rsidR="00EB2F61" w:rsidRDefault="00EB2F61" w:rsidP="00EB2F61">
      <w:pPr>
        <w:pStyle w:val="Liststycke"/>
        <w:numPr>
          <w:ilvl w:val="0"/>
          <w:numId w:val="20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A6402A">
        <w:rPr>
          <w:rFonts w:ascii="Gill Sans MT" w:hAnsi="Gill Sans MT"/>
          <w:sz w:val="22"/>
          <w:szCs w:val="22"/>
        </w:rPr>
        <w:t xml:space="preserve">Sjuksköterska ansvarar för att ny kund blir registrerad i symfoni och får munhälsokort. </w:t>
      </w:r>
    </w:p>
    <w:p w14:paraId="0443E566" w14:textId="77777777" w:rsidR="00EB2F61" w:rsidRPr="003F2893" w:rsidRDefault="00EB2F61" w:rsidP="00EB2F61">
      <w:pPr>
        <w:spacing w:after="0" w:line="240" w:lineRule="auto"/>
        <w:rPr>
          <w:rFonts w:ascii="Gill Sans MT" w:hAnsi="Gill Sans MT"/>
          <w:sz w:val="22"/>
          <w:szCs w:val="22"/>
        </w:rPr>
      </w:pPr>
    </w:p>
    <w:p w14:paraId="3BC41BD9" w14:textId="77777777" w:rsidR="00EB2F61" w:rsidRDefault="00EB2F61" w:rsidP="00EB2F61">
      <w:pPr>
        <w:pStyle w:val="Liststycke"/>
        <w:numPr>
          <w:ilvl w:val="0"/>
          <w:numId w:val="20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A6402A">
        <w:rPr>
          <w:rFonts w:ascii="Gill Sans MT" w:hAnsi="Gill Sans MT"/>
          <w:sz w:val="22"/>
          <w:szCs w:val="22"/>
        </w:rPr>
        <w:t>Kund skall få erbjudandet om att få en kostnadsfri munhälsobedömning av upphandla</w:t>
      </w:r>
      <w:r>
        <w:rPr>
          <w:rFonts w:ascii="Gill Sans MT" w:hAnsi="Gill Sans MT"/>
          <w:sz w:val="22"/>
          <w:szCs w:val="22"/>
        </w:rPr>
        <w:t>t företag som utför munhälsobedömningar, läggs in i Symfoni.</w:t>
      </w:r>
    </w:p>
    <w:p w14:paraId="6D6D2A99" w14:textId="77777777" w:rsidR="00EB2F61" w:rsidRPr="003F2893" w:rsidRDefault="00EB2F61" w:rsidP="00EB2F61">
      <w:pPr>
        <w:spacing w:after="0" w:line="240" w:lineRule="auto"/>
        <w:rPr>
          <w:rFonts w:ascii="Gill Sans MT" w:hAnsi="Gill Sans MT"/>
          <w:sz w:val="22"/>
          <w:szCs w:val="22"/>
        </w:rPr>
      </w:pPr>
    </w:p>
    <w:p w14:paraId="10081676" w14:textId="77777777" w:rsidR="00EB2F61" w:rsidRPr="00A6402A" w:rsidRDefault="00EB2F61" w:rsidP="00EB2F61">
      <w:pPr>
        <w:pStyle w:val="Liststycke"/>
        <w:numPr>
          <w:ilvl w:val="0"/>
          <w:numId w:val="20"/>
        </w:numPr>
        <w:spacing w:after="0"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Fråga om kunden vill ha </w:t>
      </w:r>
      <w:r w:rsidRPr="00A6402A">
        <w:rPr>
          <w:rFonts w:ascii="Gill Sans MT" w:hAnsi="Gill Sans MT"/>
          <w:sz w:val="22"/>
          <w:szCs w:val="22"/>
        </w:rPr>
        <w:t>uppsökande tandläkare</w:t>
      </w:r>
      <w:r>
        <w:rPr>
          <w:rFonts w:ascii="Gill Sans MT" w:hAnsi="Gill Sans MT"/>
          <w:sz w:val="22"/>
          <w:szCs w:val="22"/>
        </w:rPr>
        <w:t xml:space="preserve"> eller fortsätta hos sin tidigare tandläkare.</w:t>
      </w:r>
      <w:r w:rsidRPr="00A6402A">
        <w:rPr>
          <w:rFonts w:ascii="Gill Sans MT" w:hAnsi="Gill Sans MT"/>
          <w:sz w:val="22"/>
          <w:szCs w:val="22"/>
        </w:rPr>
        <w:t xml:space="preserve"> </w:t>
      </w:r>
    </w:p>
    <w:p w14:paraId="21526F7B" w14:textId="77777777" w:rsidR="00EB2F61" w:rsidRPr="00115200" w:rsidRDefault="00EB2F61" w:rsidP="00EB2F61">
      <w:pPr>
        <w:spacing w:after="0" w:line="240" w:lineRule="auto"/>
        <w:rPr>
          <w:rFonts w:ascii="Gill Sans MT" w:hAnsi="Gill Sans MT"/>
          <w:sz w:val="22"/>
          <w:szCs w:val="22"/>
        </w:rPr>
      </w:pPr>
    </w:p>
    <w:p w14:paraId="728B8784" w14:textId="77777777" w:rsidR="00EB2F61" w:rsidRPr="00115200" w:rsidRDefault="00EB2F61" w:rsidP="00EB2F61">
      <w:pPr>
        <w:numPr>
          <w:ilvl w:val="0"/>
          <w:numId w:val="20"/>
        </w:numPr>
        <w:spacing w:after="0"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</w:t>
      </w:r>
      <w:r w:rsidRPr="00115200">
        <w:rPr>
          <w:rFonts w:ascii="Gill Sans MT" w:hAnsi="Gill Sans MT"/>
          <w:sz w:val="22"/>
          <w:szCs w:val="22"/>
        </w:rPr>
        <w:t>unhälsobedömning</w:t>
      </w:r>
      <w:r>
        <w:rPr>
          <w:rFonts w:ascii="Gill Sans MT" w:hAnsi="Gill Sans MT"/>
          <w:sz w:val="22"/>
          <w:szCs w:val="22"/>
        </w:rPr>
        <w:t xml:space="preserve"> erbjuds</w:t>
      </w:r>
      <w:r w:rsidRPr="00115200">
        <w:rPr>
          <w:rFonts w:ascii="Gill Sans MT" w:hAnsi="Gill Sans MT"/>
          <w:sz w:val="22"/>
          <w:szCs w:val="22"/>
        </w:rPr>
        <w:t xml:space="preserve"> en gång om året</w:t>
      </w:r>
      <w:r>
        <w:rPr>
          <w:rFonts w:ascii="Gill Sans MT" w:hAnsi="Gill Sans MT"/>
          <w:sz w:val="22"/>
          <w:szCs w:val="22"/>
        </w:rPr>
        <w:t xml:space="preserve">. Undersökningen </w:t>
      </w:r>
      <w:r w:rsidRPr="00115200">
        <w:rPr>
          <w:rFonts w:ascii="Gill Sans MT" w:hAnsi="Gill Sans MT"/>
          <w:sz w:val="22"/>
          <w:szCs w:val="22"/>
        </w:rPr>
        <w:t xml:space="preserve">sker hemma hos den boende och på uppdrag av Stockholms läns landsting. </w:t>
      </w:r>
    </w:p>
    <w:p w14:paraId="6DDAB7E1" w14:textId="77777777" w:rsidR="00EB2F61" w:rsidRPr="00115200" w:rsidRDefault="00EB2F61" w:rsidP="00EB2F61">
      <w:pPr>
        <w:spacing w:after="0" w:line="240" w:lineRule="auto"/>
        <w:rPr>
          <w:rFonts w:ascii="Gill Sans MT" w:hAnsi="Gill Sans MT"/>
          <w:sz w:val="22"/>
          <w:szCs w:val="22"/>
        </w:rPr>
      </w:pPr>
    </w:p>
    <w:p w14:paraId="7ACD2659" w14:textId="77777777" w:rsidR="00EB2F61" w:rsidRPr="00115200" w:rsidRDefault="00EB2F61" w:rsidP="00EB2F61">
      <w:pPr>
        <w:numPr>
          <w:ilvl w:val="0"/>
          <w:numId w:val="20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>Munvårdskortet</w:t>
      </w:r>
      <w:r>
        <w:rPr>
          <w:rFonts w:ascii="Gill Sans MT" w:hAnsi="Gill Sans MT"/>
          <w:sz w:val="22"/>
          <w:szCs w:val="22"/>
        </w:rPr>
        <w:t xml:space="preserve"> som erhålls efter munhälsobedömningen </w:t>
      </w:r>
      <w:r w:rsidRPr="00115200">
        <w:rPr>
          <w:rFonts w:ascii="Gill Sans MT" w:hAnsi="Gill Sans MT"/>
          <w:sz w:val="22"/>
          <w:szCs w:val="22"/>
        </w:rPr>
        <w:t>är ett stöd för omvårdnadspersonalen att sköta den boendes mun</w:t>
      </w:r>
      <w:r>
        <w:rPr>
          <w:rFonts w:ascii="Gill Sans MT" w:hAnsi="Gill Sans MT"/>
          <w:sz w:val="22"/>
          <w:szCs w:val="22"/>
        </w:rPr>
        <w:t>hälso</w:t>
      </w:r>
      <w:r w:rsidRPr="00115200">
        <w:rPr>
          <w:rFonts w:ascii="Gill Sans MT" w:hAnsi="Gill Sans MT"/>
          <w:sz w:val="22"/>
          <w:szCs w:val="22"/>
        </w:rPr>
        <w:t xml:space="preserve">vård. </w:t>
      </w:r>
    </w:p>
    <w:p w14:paraId="2B452F07" w14:textId="77777777" w:rsidR="00EB2F61" w:rsidRPr="00115200" w:rsidRDefault="00EB2F61" w:rsidP="00EB2F61">
      <w:pPr>
        <w:spacing w:after="0" w:line="240" w:lineRule="auto"/>
        <w:rPr>
          <w:rFonts w:ascii="Gill Sans MT" w:hAnsi="Gill Sans MT"/>
          <w:sz w:val="22"/>
          <w:szCs w:val="22"/>
        </w:rPr>
      </w:pPr>
    </w:p>
    <w:p w14:paraId="1829DB6A" w14:textId="77777777" w:rsidR="00EB2F61" w:rsidRPr="003F2893" w:rsidRDefault="00EB2F61" w:rsidP="00EB2F61">
      <w:pPr>
        <w:pStyle w:val="Liststycke"/>
        <w:numPr>
          <w:ilvl w:val="0"/>
          <w:numId w:val="20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3F2893">
        <w:rPr>
          <w:rFonts w:ascii="Gill Sans MT" w:hAnsi="Gill Sans MT"/>
          <w:sz w:val="22"/>
          <w:szCs w:val="22"/>
        </w:rPr>
        <w:t>Munvårdskorten förvaras i två exemplar, i kunds journal samt ett uppsatt i kunds rum</w:t>
      </w:r>
      <w:r>
        <w:rPr>
          <w:rFonts w:ascii="Gill Sans MT" w:hAnsi="Gill Sans MT"/>
          <w:sz w:val="22"/>
          <w:szCs w:val="22"/>
        </w:rPr>
        <w:t xml:space="preserve">. </w:t>
      </w:r>
      <w:proofErr w:type="spellStart"/>
      <w:r>
        <w:rPr>
          <w:rFonts w:ascii="Gill Sans MT" w:hAnsi="Gill Sans MT"/>
          <w:sz w:val="22"/>
          <w:szCs w:val="22"/>
        </w:rPr>
        <w:t>Huret</w:t>
      </w:r>
      <w:proofErr w:type="spellEnd"/>
      <w:r>
        <w:rPr>
          <w:rFonts w:ascii="Gill Sans MT" w:hAnsi="Gill Sans MT"/>
          <w:sz w:val="22"/>
          <w:szCs w:val="22"/>
        </w:rPr>
        <w:t xml:space="preserve"> skall dokumenteras i genomförandeplanen. </w:t>
      </w:r>
    </w:p>
    <w:p w14:paraId="18D32A02" w14:textId="77777777" w:rsidR="00EB2F61" w:rsidRPr="00115200" w:rsidRDefault="00EB2F61" w:rsidP="00EB2F61">
      <w:pPr>
        <w:spacing w:after="0" w:line="240" w:lineRule="auto"/>
        <w:rPr>
          <w:rFonts w:ascii="Gill Sans MT" w:hAnsi="Gill Sans MT"/>
          <w:sz w:val="22"/>
          <w:szCs w:val="22"/>
        </w:rPr>
      </w:pPr>
    </w:p>
    <w:p w14:paraId="77FF408D" w14:textId="77777777" w:rsidR="00EB2F61" w:rsidRPr="003F2893" w:rsidRDefault="00EB2F61" w:rsidP="00EB2F61">
      <w:pPr>
        <w:pStyle w:val="Liststycke"/>
        <w:numPr>
          <w:ilvl w:val="0"/>
          <w:numId w:val="20"/>
        </w:numPr>
        <w:spacing w:after="0" w:line="240" w:lineRule="auto"/>
        <w:rPr>
          <w:rFonts w:ascii="Gill Sans MT" w:hAnsi="Gill Sans MT"/>
          <w:noProof/>
          <w:sz w:val="22"/>
          <w:szCs w:val="22"/>
        </w:rPr>
      </w:pPr>
      <w:r w:rsidRPr="003F2893">
        <w:rPr>
          <w:rFonts w:ascii="Gill Sans MT" w:hAnsi="Gill Sans MT"/>
          <w:sz w:val="22"/>
          <w:szCs w:val="22"/>
        </w:rPr>
        <w:t xml:space="preserve">När en boende flyttar ut från vårt boende till ett annat så måste mottagande enhet gå in i Symfoni </w:t>
      </w:r>
      <w:r w:rsidRPr="003F2893">
        <w:rPr>
          <w:rFonts w:ascii="Gill Sans MT" w:hAnsi="Gill Sans MT"/>
          <w:b/>
          <w:bCs/>
          <w:sz w:val="22"/>
          <w:szCs w:val="22"/>
        </w:rPr>
        <w:t>skapa el</w:t>
      </w:r>
      <w:r w:rsidRPr="003F2893">
        <w:rPr>
          <w:rFonts w:ascii="Gill Sans MT" w:hAnsi="Gill Sans MT"/>
          <w:sz w:val="22"/>
          <w:szCs w:val="22"/>
        </w:rPr>
        <w:t xml:space="preserve"> </w:t>
      </w:r>
      <w:r w:rsidRPr="003F2893">
        <w:rPr>
          <w:rFonts w:ascii="Gill Sans MT" w:hAnsi="Gill Sans MT"/>
          <w:b/>
          <w:bCs/>
          <w:sz w:val="22"/>
          <w:szCs w:val="22"/>
        </w:rPr>
        <w:t>ändra tandvårdsintyg</w:t>
      </w:r>
      <w:r w:rsidRPr="003F2893">
        <w:rPr>
          <w:rFonts w:ascii="Gill Sans MT" w:hAnsi="Gill Sans MT"/>
          <w:sz w:val="22"/>
          <w:szCs w:val="22"/>
        </w:rPr>
        <w:t xml:space="preserve"> och korrigera adressen. </w:t>
      </w:r>
    </w:p>
    <w:p w14:paraId="165C5969" w14:textId="77777777" w:rsidR="00EB2F61" w:rsidRDefault="00EB2F61" w:rsidP="00EB2F61">
      <w:pPr>
        <w:spacing w:after="0"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294EDD55" w14:textId="57565884" w:rsidR="000762CB" w:rsidRDefault="000762CB" w:rsidP="00EB2F61">
      <w:pPr>
        <w:spacing w:line="240" w:lineRule="auto"/>
      </w:pPr>
    </w:p>
    <w:sectPr w:rsidR="000762CB" w:rsidSect="00432C8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E25A" w14:textId="77777777" w:rsidR="00EB2F61" w:rsidRDefault="00EB2F61" w:rsidP="00ED6C6F">
      <w:pPr>
        <w:spacing w:after="0" w:line="240" w:lineRule="auto"/>
      </w:pPr>
      <w:r>
        <w:separator/>
      </w:r>
    </w:p>
    <w:p w14:paraId="50B163CC" w14:textId="77777777" w:rsidR="00EB2F61" w:rsidRDefault="00EB2F61"/>
  </w:endnote>
  <w:endnote w:type="continuationSeparator" w:id="0">
    <w:p w14:paraId="19AFBC08" w14:textId="77777777" w:rsidR="00EB2F61" w:rsidRDefault="00EB2F61" w:rsidP="00ED6C6F">
      <w:pPr>
        <w:spacing w:after="0" w:line="240" w:lineRule="auto"/>
      </w:pPr>
      <w:r>
        <w:continuationSeparator/>
      </w:r>
    </w:p>
    <w:p w14:paraId="05CD33CF" w14:textId="77777777" w:rsidR="00EB2F61" w:rsidRDefault="00EB2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48404B8F" w14:textId="77777777" w:rsidTr="00AD0B38">
      <w:tc>
        <w:tcPr>
          <w:tcW w:w="10206" w:type="dxa"/>
        </w:tcPr>
        <w:p w14:paraId="67913237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659F9626" w14:textId="77777777" w:rsidR="00ED6C6F" w:rsidRDefault="00ED6C6F" w:rsidP="00FA47A6">
    <w:pPr>
      <w:pStyle w:val="Sidfot"/>
      <w:jc w:val="left"/>
    </w:pPr>
  </w:p>
  <w:p w14:paraId="36500A8B" w14:textId="77777777" w:rsidR="009537D6" w:rsidRDefault="009537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0B5D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407510AE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45BCBDC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74C8A68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0AA385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2D40B95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27127CD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B4B4BB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2A3C97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49B96C1B" w14:textId="77777777" w:rsidTr="00713016">
      <w:trPr>
        <w:trHeight w:val="75"/>
      </w:trPr>
      <w:tc>
        <w:tcPr>
          <w:tcW w:w="2184" w:type="dxa"/>
        </w:tcPr>
        <w:p w14:paraId="660DC85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39CC79D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746C0A9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6FDE637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419AEA1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6F13DCD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680CAF9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69751462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C139" w14:textId="77777777" w:rsidR="00EB2F61" w:rsidRDefault="00EB2F61" w:rsidP="00ED6C6F">
      <w:pPr>
        <w:spacing w:after="0" w:line="240" w:lineRule="auto"/>
      </w:pPr>
      <w:r>
        <w:separator/>
      </w:r>
    </w:p>
    <w:p w14:paraId="463A7C27" w14:textId="77777777" w:rsidR="00EB2F61" w:rsidRDefault="00EB2F61"/>
  </w:footnote>
  <w:footnote w:type="continuationSeparator" w:id="0">
    <w:p w14:paraId="0B0ED7AC" w14:textId="77777777" w:rsidR="00EB2F61" w:rsidRDefault="00EB2F61" w:rsidP="00ED6C6F">
      <w:pPr>
        <w:spacing w:after="0" w:line="240" w:lineRule="auto"/>
      </w:pPr>
      <w:r>
        <w:continuationSeparator/>
      </w:r>
    </w:p>
    <w:p w14:paraId="537494BC" w14:textId="77777777" w:rsidR="00EB2F61" w:rsidRDefault="00EB2F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174FDAB8" w14:textId="77777777" w:rsidTr="00AD0B38">
      <w:tc>
        <w:tcPr>
          <w:tcW w:w="5235" w:type="dxa"/>
        </w:tcPr>
        <w:p w14:paraId="127B51BF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23CF1FF4" wp14:editId="5C09A8E8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1FFBBB5E" w14:textId="64AB57ED" w:rsidR="00FA47A6" w:rsidRDefault="008859DC" w:rsidP="00FA47A6">
          <w:pPr>
            <w:pStyle w:val="Ingetavstnd"/>
            <w:jc w:val="right"/>
          </w:pPr>
          <w:sdt>
            <w:sdtPr>
              <w:rPr>
                <w:rFonts w:asciiTheme="majorHAnsi" w:hAnsiTheme="majorHAnsi"/>
                <w:sz w:val="16"/>
              </w:rPr>
              <w:id w:val="-1854864743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r w:rsidR="00EB2F61">
                <w:rPr>
                  <w:rFonts w:asciiTheme="majorHAnsi" w:hAnsiTheme="majorHAnsi"/>
                  <w:sz w:val="16"/>
                </w:rPr>
                <w:t>RUTIN</w:t>
              </w:r>
            </w:sdtContent>
          </w:sdt>
        </w:p>
      </w:tc>
    </w:tr>
  </w:tbl>
  <w:p w14:paraId="6D8688F3" w14:textId="77777777" w:rsidR="00282C79" w:rsidRPr="00FA47A6" w:rsidRDefault="00282C79" w:rsidP="00FA47A6">
    <w:pPr>
      <w:pStyle w:val="Sidhuvud"/>
    </w:pPr>
  </w:p>
  <w:p w14:paraId="5D40D6C0" w14:textId="77777777" w:rsidR="009537D6" w:rsidRDefault="009537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E71D" w14:textId="7210633E" w:rsidR="003356C6" w:rsidRDefault="008859DC" w:rsidP="002358A2">
    <w:pPr>
      <w:pStyle w:val="Rubrik1"/>
      <w:ind w:left="1418"/>
      <w:rPr>
        <w:caps/>
        <w:color w:val="FFFFFF" w:themeColor="background1"/>
        <w:sz w:val="44"/>
        <w:szCs w:val="44"/>
      </w:rPr>
    </w:pPr>
    <w:sdt>
      <w:sdtPr>
        <w:rPr>
          <w:caps/>
          <w:color w:val="FFFFFF" w:themeColor="background1"/>
          <w:sz w:val="44"/>
          <w:szCs w:val="44"/>
        </w:rPr>
        <w:id w:val="-90730455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dropDownList w:lastValue="RUTIN">
          <w:listItem w:displayText="RUTIN" w:value="RUTIN"/>
          <w:listItem w:displayText="GUIDE" w:value="GUIDE"/>
          <w:listItem w:displayText="VÄGLEDNING" w:value="VÄGLEDNING"/>
          <w:listItem w:displayText="HANDBOK" w:value="HANDBOK"/>
        </w:dropDownList>
      </w:sdtPr>
      <w:sdtEndPr/>
      <w:sdtContent>
        <w:r w:rsidR="00EB2F61">
          <w:rPr>
            <w:caps/>
            <w:color w:val="FFFFFF" w:themeColor="background1"/>
            <w:sz w:val="44"/>
            <w:szCs w:val="44"/>
          </w:rPr>
          <w:t>RUTIN</w:t>
        </w:r>
      </w:sdtContent>
    </w:sdt>
    <w:r w:rsidR="003356C6">
      <w:rPr>
        <w:noProof/>
      </w:rPr>
      <w:drawing>
        <wp:anchor distT="0" distB="0" distL="114300" distR="114300" simplePos="0" relativeHeight="251660288" behindDoc="1" locked="0" layoutInCell="1" allowOverlap="1" wp14:anchorId="79A1C13E" wp14:editId="4D7F561E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6C6">
      <w:rPr>
        <w:noProof/>
      </w:rPr>
      <w:drawing>
        <wp:anchor distT="0" distB="0" distL="114300" distR="114300" simplePos="0" relativeHeight="251659264" behindDoc="0" locked="0" layoutInCell="1" allowOverlap="1" wp14:anchorId="29179AA3" wp14:editId="09941B9C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b w:val="0"/>
        <w:bCs/>
        <w:caps/>
        <w:color w:val="FFFFFF" w:themeColor="background1"/>
        <w:sz w:val="44"/>
        <w:szCs w:val="44"/>
      </w:rPr>
      <w:alias w:val="Titel"/>
      <w:tag w:val=""/>
      <w:id w:val="1480200848"/>
      <w:placeholder>
        <w:docPart w:val="3AB798307D0047D8AC02FBAD357744B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3D91642" w14:textId="0A8C10B0" w:rsidR="003356C6" w:rsidRPr="009967C0" w:rsidRDefault="00EB2F61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44"/>
            <w:szCs w:val="44"/>
          </w:rPr>
        </w:pPr>
        <w:r>
          <w:rPr>
            <w:b w:val="0"/>
            <w:bCs/>
            <w:caps/>
            <w:color w:val="FFFFFF" w:themeColor="background1"/>
            <w:sz w:val="44"/>
            <w:szCs w:val="44"/>
          </w:rPr>
          <w:t>Munhälsovård</w:t>
        </w:r>
      </w:p>
    </w:sdtContent>
  </w:sdt>
  <w:p w14:paraId="7A37A9D4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63449F"/>
    <w:multiLevelType w:val="hybridMultilevel"/>
    <w:tmpl w:val="04BC0A24"/>
    <w:lvl w:ilvl="0" w:tplc="B5AAC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52E6F"/>
    <w:multiLevelType w:val="hybridMultilevel"/>
    <w:tmpl w:val="1B4697E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A2B091A"/>
    <w:multiLevelType w:val="hybridMultilevel"/>
    <w:tmpl w:val="85300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2254002">
    <w:abstractNumId w:val="16"/>
  </w:num>
  <w:num w:numId="2" w16cid:durableId="1673145977">
    <w:abstractNumId w:val="3"/>
  </w:num>
  <w:num w:numId="3" w16cid:durableId="354506384">
    <w:abstractNumId w:val="2"/>
  </w:num>
  <w:num w:numId="4" w16cid:durableId="864291929">
    <w:abstractNumId w:val="1"/>
  </w:num>
  <w:num w:numId="5" w16cid:durableId="534078639">
    <w:abstractNumId w:val="0"/>
  </w:num>
  <w:num w:numId="6" w16cid:durableId="691692395">
    <w:abstractNumId w:val="9"/>
  </w:num>
  <w:num w:numId="7" w16cid:durableId="563637443">
    <w:abstractNumId w:val="7"/>
  </w:num>
  <w:num w:numId="8" w16cid:durableId="268397774">
    <w:abstractNumId w:val="6"/>
  </w:num>
  <w:num w:numId="9" w16cid:durableId="1113014664">
    <w:abstractNumId w:val="5"/>
  </w:num>
  <w:num w:numId="10" w16cid:durableId="2003240777">
    <w:abstractNumId w:val="4"/>
  </w:num>
  <w:num w:numId="11" w16cid:durableId="488861342">
    <w:abstractNumId w:val="11"/>
  </w:num>
  <w:num w:numId="12" w16cid:durableId="698433842">
    <w:abstractNumId w:val="9"/>
  </w:num>
  <w:num w:numId="13" w16cid:durableId="2035449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2065115">
    <w:abstractNumId w:val="12"/>
  </w:num>
  <w:num w:numId="15" w16cid:durableId="2008171481">
    <w:abstractNumId w:val="10"/>
  </w:num>
  <w:num w:numId="16" w16cid:durableId="1759522251">
    <w:abstractNumId w:val="13"/>
  </w:num>
  <w:num w:numId="17" w16cid:durableId="1093091574">
    <w:abstractNumId w:val="8"/>
  </w:num>
  <w:num w:numId="18" w16cid:durableId="2009626036">
    <w:abstractNumId w:val="14"/>
  </w:num>
  <w:num w:numId="19" w16cid:durableId="1259754559">
    <w:abstractNumId w:val="15"/>
  </w:num>
  <w:num w:numId="20" w16cid:durableId="8056580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61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36FDE"/>
    <w:rsid w:val="000428AA"/>
    <w:rsid w:val="00047568"/>
    <w:rsid w:val="00055A04"/>
    <w:rsid w:val="00057AF9"/>
    <w:rsid w:val="000762CB"/>
    <w:rsid w:val="00081E07"/>
    <w:rsid w:val="00083807"/>
    <w:rsid w:val="000879D1"/>
    <w:rsid w:val="000919E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1CF0"/>
    <w:rsid w:val="001D2990"/>
    <w:rsid w:val="00204373"/>
    <w:rsid w:val="00211E42"/>
    <w:rsid w:val="00220B93"/>
    <w:rsid w:val="0023309C"/>
    <w:rsid w:val="002346A2"/>
    <w:rsid w:val="00235637"/>
    <w:rsid w:val="002358A2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356C6"/>
    <w:rsid w:val="003423B9"/>
    <w:rsid w:val="0035044E"/>
    <w:rsid w:val="0035118A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0FFC"/>
    <w:rsid w:val="00406804"/>
    <w:rsid w:val="00411FB3"/>
    <w:rsid w:val="00416C49"/>
    <w:rsid w:val="004202F4"/>
    <w:rsid w:val="00422CFF"/>
    <w:rsid w:val="0043225D"/>
    <w:rsid w:val="00432C80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11CE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8600B"/>
    <w:rsid w:val="00693ED8"/>
    <w:rsid w:val="006957EA"/>
    <w:rsid w:val="00697C2E"/>
    <w:rsid w:val="006A3C99"/>
    <w:rsid w:val="006A60A8"/>
    <w:rsid w:val="006B3AC6"/>
    <w:rsid w:val="006B688D"/>
    <w:rsid w:val="006C0636"/>
    <w:rsid w:val="006C4BD6"/>
    <w:rsid w:val="006C4DA1"/>
    <w:rsid w:val="006E43A5"/>
    <w:rsid w:val="006F3E03"/>
    <w:rsid w:val="00700EFC"/>
    <w:rsid w:val="00704584"/>
    <w:rsid w:val="00704E1A"/>
    <w:rsid w:val="00714EFB"/>
    <w:rsid w:val="007166E7"/>
    <w:rsid w:val="007172A2"/>
    <w:rsid w:val="00733761"/>
    <w:rsid w:val="00737193"/>
    <w:rsid w:val="00743AF7"/>
    <w:rsid w:val="00754866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2272C"/>
    <w:rsid w:val="00826BE4"/>
    <w:rsid w:val="00834506"/>
    <w:rsid w:val="00834E7E"/>
    <w:rsid w:val="008574B7"/>
    <w:rsid w:val="0086789F"/>
    <w:rsid w:val="00870403"/>
    <w:rsid w:val="00875CBE"/>
    <w:rsid w:val="008859DC"/>
    <w:rsid w:val="008924C8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537D6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30E1E"/>
    <w:rsid w:val="00A51CEF"/>
    <w:rsid w:val="00A7085B"/>
    <w:rsid w:val="00A72D2D"/>
    <w:rsid w:val="00A761F5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54314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66E25"/>
    <w:rsid w:val="00C71E71"/>
    <w:rsid w:val="00C84D23"/>
    <w:rsid w:val="00CA4A70"/>
    <w:rsid w:val="00CB071F"/>
    <w:rsid w:val="00CC149C"/>
    <w:rsid w:val="00CC3124"/>
    <w:rsid w:val="00CC3657"/>
    <w:rsid w:val="00CC5866"/>
    <w:rsid w:val="00CD3F48"/>
    <w:rsid w:val="00CE1FF3"/>
    <w:rsid w:val="00CF11A2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8467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80202"/>
    <w:rsid w:val="00E93B4A"/>
    <w:rsid w:val="00E96BAE"/>
    <w:rsid w:val="00EB1E30"/>
    <w:rsid w:val="00EB2F61"/>
    <w:rsid w:val="00EB60E6"/>
    <w:rsid w:val="00EC5EB1"/>
    <w:rsid w:val="00EC6E64"/>
    <w:rsid w:val="00ED15AA"/>
    <w:rsid w:val="00ED229D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E3B96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E1FD6"/>
  <w15:chartTrackingRefBased/>
  <w15:docId w15:val="{9CC0A228-763B-44E6-A760-C0F1540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table" w:customStyle="1" w:styleId="Nackakommun-Tabellturkos">
    <w:name w:val="_Nacka kommun - Tabell turkos"/>
    <w:basedOn w:val="Normaltabell"/>
    <w:uiPriority w:val="99"/>
    <w:rsid w:val="00400FFC"/>
    <w:pPr>
      <w:spacing w:after="0" w:line="240" w:lineRule="auto"/>
    </w:pPr>
    <w:rPr>
      <w:rFonts w:asciiTheme="majorHAnsi" w:hAnsiTheme="majorHAnsi"/>
      <w:sz w:val="18"/>
    </w:rPr>
    <w:tblPr>
      <w:tblBorders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00ADBA"/>
      </w:tcPr>
    </w:tblStylePr>
  </w:style>
  <w:style w:type="table" w:styleId="Rutntstabell1ljus">
    <w:name w:val="Grid Table 1 Light"/>
    <w:basedOn w:val="Normaltabell"/>
    <w:uiPriority w:val="46"/>
    <w:rsid w:val="000762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ckakommun-Tabell">
    <w:name w:val="_Nacka kommun - Tabell"/>
    <w:basedOn w:val="Rutntstabell1ljus"/>
    <w:uiPriority w:val="99"/>
    <w:rsid w:val="000762CB"/>
    <w:rPr>
      <w:rFonts w:asciiTheme="majorHAnsi" w:hAnsiTheme="majorHAnsi"/>
      <w:sz w:val="18"/>
    </w:rPr>
    <w:tblPr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mallGillSansMT95ptefter20ptRadavstndminst13pt">
    <w:name w:val="Formatmall Gill Sans MT 95 pt efter:  20 pt Radavstånd:  minst 13 pt"/>
    <w:basedOn w:val="Normal"/>
    <w:rsid w:val="00EB2F61"/>
    <w:pPr>
      <w:spacing w:after="267" w:line="260" w:lineRule="atLeast"/>
    </w:pPr>
    <w:rPr>
      <w:rFonts w:ascii="Gill Sans MT" w:eastAsia="Times New Roman" w:hAnsi="Gill Sans MT" w:cs="Times New Roman"/>
      <w:sz w:val="19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sod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97BBC9F19A4FCB8785CCE844D1E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B6727-241C-44C6-B09A-3740CB4D1784}"/>
      </w:docPartPr>
      <w:docPartBody>
        <w:p w:rsidR="00A6295D" w:rsidRDefault="00A6295D">
          <w:pPr>
            <w:pStyle w:val="2797BBC9F19A4FCB8785CCE844D1EB9F"/>
          </w:pPr>
          <w:r w:rsidRPr="00CB071F">
            <w:rPr>
              <w:color w:val="FFFFFF" w:themeColor="background1"/>
              <w:sz w:val="10"/>
              <w:szCs w:val="10"/>
            </w:rPr>
            <w:t>Dokumenttyp</w:t>
          </w:r>
        </w:p>
      </w:docPartBody>
    </w:docPart>
    <w:docPart>
      <w:docPartPr>
        <w:name w:val="FB1F84B8879C4B6195541AA5DBD1A3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52C0B-B7B2-4F17-943E-3629A6C388CD}"/>
      </w:docPartPr>
      <w:docPartBody>
        <w:p w:rsidR="00A6295D" w:rsidRDefault="00A6295D">
          <w:pPr>
            <w:pStyle w:val="FB1F84B8879C4B6195541AA5DBD1A3A1"/>
          </w:pPr>
          <w:r w:rsidRPr="00433617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dokumenttyp</w:t>
          </w:r>
        </w:p>
      </w:docPartBody>
    </w:docPart>
    <w:docPart>
      <w:docPartPr>
        <w:name w:val="188277FD077E498DB8B81D7549A2FF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B2FEB-52A5-49D1-88FC-81B69B361E18}"/>
      </w:docPartPr>
      <w:docPartBody>
        <w:p w:rsidR="00A6295D" w:rsidRDefault="00A6295D">
          <w:pPr>
            <w:pStyle w:val="188277FD077E498DB8B81D7549A2FFB5"/>
          </w:pPr>
          <w:r w:rsidRPr="00B8675D">
            <w:rPr>
              <w:rStyle w:val="Platshllartext"/>
            </w:rPr>
            <w:t>Titel</w:t>
          </w:r>
        </w:p>
      </w:docPartBody>
    </w:docPart>
    <w:docPart>
      <w:docPartPr>
        <w:name w:val="344677F620BD42D39E1FF6F94BAFE9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02F62-1AAB-45EA-B085-AECA24A72405}"/>
      </w:docPartPr>
      <w:docPartBody>
        <w:p w:rsidR="00A6295D" w:rsidRDefault="00A6295D">
          <w:pPr>
            <w:pStyle w:val="344677F620BD42D39E1FF6F94BAFE916"/>
          </w:pPr>
          <w:r w:rsidRPr="00B8675D">
            <w:rPr>
              <w:rStyle w:val="Platshllartext"/>
            </w:rPr>
            <w:t>Ange diarienummer.</w:t>
          </w:r>
        </w:p>
      </w:docPartBody>
    </w:docPart>
    <w:docPart>
      <w:docPartPr>
        <w:name w:val="15709AACF54E49088DC03307520F7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9BB5B-6707-46AE-9DDA-9A4EB33F0FF9}"/>
      </w:docPartPr>
      <w:docPartBody>
        <w:p w:rsidR="00A6295D" w:rsidRDefault="00A6295D">
          <w:pPr>
            <w:pStyle w:val="15709AACF54E49088DC03307520F79DA"/>
          </w:pPr>
          <w:r w:rsidRPr="00B8675D">
            <w:rPr>
              <w:rStyle w:val="Platshllartext"/>
            </w:rPr>
            <w:t>Ange datum.</w:t>
          </w:r>
        </w:p>
      </w:docPartBody>
    </w:docPart>
    <w:docPart>
      <w:docPartPr>
        <w:name w:val="3AB798307D0047D8AC02FBAD357744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CF253-E209-4952-BF4C-555DA577DBE2}"/>
      </w:docPartPr>
      <w:docPartBody>
        <w:p w:rsidR="00A6295D" w:rsidRDefault="00A6295D">
          <w:pPr>
            <w:pStyle w:val="3AB798307D0047D8AC02FBAD357744B1"/>
          </w:pPr>
          <w:r w:rsidRPr="00400B4F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 xml:space="preserve"> vilken rutin/guide/vägledning/handbok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5D"/>
    <w:rsid w:val="00A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797BBC9F19A4FCB8785CCE844D1EB9F">
    <w:name w:val="2797BBC9F19A4FCB8785CCE844D1EB9F"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FB1F84B8879C4B6195541AA5DBD1A3A1">
    <w:name w:val="FB1F84B8879C4B6195541AA5DBD1A3A1"/>
  </w:style>
  <w:style w:type="paragraph" w:customStyle="1" w:styleId="188277FD077E498DB8B81D7549A2FFB5">
    <w:name w:val="188277FD077E498DB8B81D7549A2FFB5"/>
  </w:style>
  <w:style w:type="paragraph" w:customStyle="1" w:styleId="344677F620BD42D39E1FF6F94BAFE916">
    <w:name w:val="344677F620BD42D39E1FF6F94BAFE916"/>
  </w:style>
  <w:style w:type="paragraph" w:customStyle="1" w:styleId="15709AACF54E49088DC03307520F79DA">
    <w:name w:val="15709AACF54E49088DC03307520F79DA"/>
  </w:style>
  <w:style w:type="paragraph" w:customStyle="1" w:styleId="3AB798307D0047D8AC02FBAD357744B1">
    <w:name w:val="3AB798307D0047D8AC02FBAD35774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  <SharedWithUsers xmlns="d7532cd0-e888-47d6-8f58-db0210f25002">
      <UserInfo>
        <DisplayName>Kristina Hedberg Adamson</DisplayName>
        <AccountId>39</AccountId>
        <AccountType/>
      </UserInfo>
      <UserInfo>
        <DisplayName>Måns Eriksson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864cb76c4bf9d26160fcab8165299cb7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0da5d4f9da4b57fedf46f189c0468a08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bd8375-7149-41b9-8fce-28385bcac481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D5EB-56B6-4A6E-AFE3-09A521255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3F58C-4525-482D-94C9-C25B0FD1EC60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3.xml><?xml version="1.0" encoding="utf-8"?>
<ds:datastoreItem xmlns:ds="http://schemas.openxmlformats.org/officeDocument/2006/customXml" ds:itemID="{4FFE1E34-DD4D-44DC-9916-13F60CE7D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7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Munhälsovård</dc:title>
  <dc:subject/>
  <dc:creator>Izabell Söderström</dc:creator>
  <cp:keywords/>
  <dc:description/>
  <cp:lastModifiedBy>Charlotta Magnusson</cp:lastModifiedBy>
  <cp:revision>2</cp:revision>
  <cp:lastPrinted>2024-05-24T12:08:00Z</cp:lastPrinted>
  <dcterms:created xsi:type="dcterms:W3CDTF">2024-03-22T10:06:00Z</dcterms:created>
  <dcterms:modified xsi:type="dcterms:W3CDTF">2024-05-24T12:09:00Z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Order">
    <vt:r8>1683400</vt:r8>
  </property>
  <property fmtid="{D5CDD505-2E9C-101B-9397-08002B2CF9AE}" pid="4" name="MediaServiceImageTags">
    <vt:lpwstr/>
  </property>
</Properties>
</file>