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A4A9" w14:textId="0F7589A2" w:rsidR="0011645D" w:rsidRPr="00CB071F" w:rsidRDefault="0011645D" w:rsidP="002358A2">
      <w:pPr>
        <w:pStyle w:val="Sidhuvud"/>
        <w:rPr>
          <w:color w:val="FFFFFF" w:themeColor="background1"/>
          <w:sz w:val="10"/>
          <w:szCs w:val="10"/>
        </w:rPr>
      </w:pPr>
      <w:r w:rsidRPr="00CB071F">
        <w:rPr>
          <w:color w:val="FFFFFF" w:themeColor="background1"/>
          <w:sz w:val="10"/>
          <w:szCs w:val="10"/>
        </w:rPr>
        <w:t xml:space="preserve">Nacka kommun, </w:t>
      </w:r>
      <w:sdt>
        <w:sdtPr>
          <w:rPr>
            <w:color w:val="FFFFFF" w:themeColor="background1"/>
            <w:sz w:val="10"/>
            <w:szCs w:val="10"/>
          </w:rPr>
          <w:id w:val="-1835223304"/>
          <w:placeholder>
            <w:docPart w:val="DFE61AC4CBA645499DE8B2A33C0DC27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dropDownList w:lastValue="RUTIN">
            <w:listItem w:displayText="Rutin" w:value="Rutin"/>
            <w:listItem w:displayText="Guide" w:value="Guide"/>
            <w:listItem w:displayText="Vägledning" w:value="Vägledning"/>
            <w:listItem w:displayText="Handbok" w:value="Handbok"/>
          </w:dropDownList>
        </w:sdtPr>
        <w:sdtEndPr/>
        <w:sdtContent>
          <w:r w:rsidR="001B7B9A">
            <w:rPr>
              <w:color w:val="FFFFFF" w:themeColor="background1"/>
              <w:sz w:val="10"/>
              <w:szCs w:val="10"/>
            </w:rPr>
            <w:t>RUTIN</w:t>
          </w:r>
        </w:sdtContent>
      </w:sdt>
    </w:p>
    <w:tbl>
      <w:tblPr>
        <w:tblStyle w:val="Tabellrutnt"/>
        <w:tblW w:w="0" w:type="auto"/>
        <w:tblInd w:w="-11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top w:w="28" w:type="dxa"/>
          <w:left w:w="57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344"/>
        <w:gridCol w:w="3500"/>
        <w:gridCol w:w="1568"/>
        <w:gridCol w:w="2337"/>
        <w:gridCol w:w="1792"/>
      </w:tblGrid>
      <w:tr w:rsidR="00B54314" w:rsidRPr="00B8675D" w14:paraId="2CF8826B" w14:textId="77777777" w:rsidTr="00CB071F">
        <w:trPr>
          <w:tblHeader/>
        </w:trPr>
        <w:tc>
          <w:tcPr>
            <w:tcW w:w="1344" w:type="dxa"/>
          </w:tcPr>
          <w:p w14:paraId="3D47A8CF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okumenttyp</w:t>
            </w:r>
          </w:p>
        </w:tc>
        <w:tc>
          <w:tcPr>
            <w:tcW w:w="3500" w:type="dxa"/>
          </w:tcPr>
          <w:p w14:paraId="0123D6A2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Titel</w:t>
            </w:r>
          </w:p>
        </w:tc>
        <w:tc>
          <w:tcPr>
            <w:tcW w:w="1568" w:type="dxa"/>
          </w:tcPr>
          <w:p w14:paraId="56EDB8A0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Diarienummer</w:t>
            </w:r>
          </w:p>
        </w:tc>
        <w:tc>
          <w:tcPr>
            <w:tcW w:w="2337" w:type="dxa"/>
          </w:tcPr>
          <w:p w14:paraId="78D0BFAB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54314">
              <w:rPr>
                <w:rFonts w:asciiTheme="majorHAnsi" w:hAnsiTheme="majorHAnsi"/>
                <w:b/>
                <w:bCs/>
                <w:sz w:val="16"/>
                <w:szCs w:val="16"/>
              </w:rPr>
              <w:t>Fastställd/senast uppdaterad</w:t>
            </w:r>
          </w:p>
        </w:tc>
        <w:tc>
          <w:tcPr>
            <w:tcW w:w="1792" w:type="dxa"/>
          </w:tcPr>
          <w:p w14:paraId="7B55FDDA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Dokumentansvarig</w:t>
            </w:r>
          </w:p>
        </w:tc>
      </w:tr>
      <w:tr w:rsidR="00B54314" w:rsidRPr="00B8675D" w14:paraId="3CE2EDEF" w14:textId="77777777" w:rsidTr="00CB071F">
        <w:tc>
          <w:tcPr>
            <w:tcW w:w="1344" w:type="dxa"/>
          </w:tcPr>
          <w:bookmarkStart w:id="0" w:name="_Hlk161308590" w:displacedByCustomXml="next"/>
          <w:sdt>
            <w:sdtPr>
              <w:id w:val="1171841"/>
              <w:placeholder>
                <w:docPart w:val="53D13F58EEE7452C8B32B66954B0B6C1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p w14:paraId="54AFFDD7" w14:textId="7A9DEEEE" w:rsidR="00A30E1E" w:rsidRPr="00E80202" w:rsidRDefault="001B7B9A" w:rsidP="00C32D8C">
                <w:pPr>
                  <w:pStyle w:val="Sidhuvud"/>
                </w:pPr>
                <w:r>
                  <w:t>RUTIN</w:t>
                </w:r>
              </w:p>
            </w:sdtContent>
          </w:sdt>
          <w:bookmarkEnd w:id="0" w:displacedByCustomXml="prev"/>
        </w:tc>
        <w:sdt>
          <w:sdtPr>
            <w:alias w:val="Titel"/>
            <w:tag w:val=""/>
            <w:id w:val="574101872"/>
            <w:placeholder>
              <w:docPart w:val="5D7443098F65483FA0904918F9F5072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3500" w:type="dxa"/>
              </w:tcPr>
              <w:p w14:paraId="7EA9F911" w14:textId="132BF0FF" w:rsidR="00B54314" w:rsidRPr="00B8675D" w:rsidRDefault="001B7B9A" w:rsidP="00C32D8C">
                <w:pPr>
                  <w:pStyle w:val="Sidhuvud"/>
                </w:pPr>
                <w:r>
                  <w:t>Kunduppgifter för säker vård vid akut datastopp</w:t>
                </w:r>
              </w:p>
            </w:tc>
          </w:sdtContent>
        </w:sdt>
        <w:sdt>
          <w:sdtPr>
            <w:id w:val="-1709561002"/>
            <w:placeholder>
              <w:docPart w:val="A67C6CAEDA34439BA53428225C830218"/>
            </w:placeholder>
            <w:temporary/>
            <w:showingPlcHdr/>
          </w:sdtPr>
          <w:sdtEndPr/>
          <w:sdtContent>
            <w:tc>
              <w:tcPr>
                <w:tcW w:w="1568" w:type="dxa"/>
              </w:tcPr>
              <w:p w14:paraId="59C50AD1" w14:textId="77777777" w:rsidR="00B54314" w:rsidRPr="00B8675D" w:rsidRDefault="00B54314" w:rsidP="00C32D8C">
                <w:pPr>
                  <w:pStyle w:val="Sidhuvud"/>
                </w:pPr>
                <w:r w:rsidRPr="00B8675D">
                  <w:rPr>
                    <w:rStyle w:val="Platshllartext"/>
                  </w:rPr>
                  <w:t>Ange diarienummer.</w:t>
                </w:r>
              </w:p>
            </w:tc>
          </w:sdtContent>
        </w:sdt>
        <w:sdt>
          <w:sdtPr>
            <w:id w:val="1264643081"/>
            <w:placeholder>
              <w:docPart w:val="DB35381EE73E4163B42812B78DA7D26A"/>
            </w:placeholder>
            <w:date w:fullDate="2024-03-05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</w:tcPr>
              <w:p w14:paraId="773CE7B0" w14:textId="2A420B7A" w:rsidR="00B54314" w:rsidRPr="00B8675D" w:rsidRDefault="001B7B9A" w:rsidP="00C32D8C">
                <w:pPr>
                  <w:pStyle w:val="Sidhuvud"/>
                </w:pPr>
                <w:r>
                  <w:t>2024-03-05</w:t>
                </w:r>
              </w:p>
            </w:tc>
          </w:sdtContent>
        </w:sdt>
        <w:tc>
          <w:tcPr>
            <w:tcW w:w="1792" w:type="dxa"/>
          </w:tcPr>
          <w:p w14:paraId="76913D20" w14:textId="5D6A3500" w:rsidR="00B54314" w:rsidRPr="00B8675D" w:rsidRDefault="001B7B9A" w:rsidP="00C32D8C">
            <w:pPr>
              <w:pStyle w:val="Sidhuvud"/>
            </w:pPr>
            <w:r>
              <w:t>Ledningsgrupp NSC /MAS</w:t>
            </w:r>
          </w:p>
        </w:tc>
      </w:tr>
    </w:tbl>
    <w:p w14:paraId="7021D1CE" w14:textId="5B1CE6D7" w:rsidR="000762CB" w:rsidRDefault="000762CB" w:rsidP="00FA47A6"/>
    <w:p w14:paraId="6DCD7049" w14:textId="77777777" w:rsidR="001B7B9A" w:rsidRPr="001B7B9A" w:rsidRDefault="001B7B9A" w:rsidP="001B7B9A">
      <w:pPr>
        <w:spacing w:after="0"/>
        <w:rPr>
          <w:rFonts w:ascii="Gill Sans MT" w:eastAsia="Times New Roman" w:hAnsi="Gill Sans MT" w:cs="Times New Roman"/>
          <w:b/>
          <w:noProof/>
          <w:lang w:eastAsia="sv-SE"/>
        </w:rPr>
      </w:pPr>
      <w:r w:rsidRPr="001B7B9A">
        <w:rPr>
          <w:rFonts w:ascii="Gill Sans MT" w:eastAsia="Times New Roman" w:hAnsi="Gill Sans MT" w:cs="Times New Roman"/>
          <w:b/>
          <w:noProof/>
          <w:lang w:eastAsia="sv-SE"/>
        </w:rPr>
        <w:t>Syfte</w:t>
      </w:r>
    </w:p>
    <w:p w14:paraId="7D5992A2" w14:textId="77777777" w:rsidR="001B7B9A" w:rsidRPr="001B7B9A" w:rsidRDefault="001B7B9A" w:rsidP="001B7B9A">
      <w:pPr>
        <w:spacing w:after="267"/>
        <w:rPr>
          <w:rFonts w:eastAsia="Times New Roman" w:cs="Times New Roman"/>
          <w:noProof/>
          <w:lang w:eastAsia="sv-SE"/>
        </w:rPr>
      </w:pPr>
      <w:r w:rsidRPr="001B7B9A">
        <w:rPr>
          <w:rFonts w:eastAsia="Times New Roman" w:cs="Times New Roman"/>
          <w:noProof/>
          <w:lang w:eastAsia="sv-SE"/>
        </w:rPr>
        <w:t>Säkerställa att information kring kund finns lättillgänglig vid akuta fall och vid akut datastopp för att underlätta samverkan och uppnå kundsäkerhet.</w:t>
      </w:r>
    </w:p>
    <w:p w14:paraId="705B4344" w14:textId="77777777" w:rsidR="001B7B9A" w:rsidRPr="001B7B9A" w:rsidRDefault="001B7B9A" w:rsidP="001B7B9A">
      <w:pPr>
        <w:spacing w:after="0"/>
        <w:rPr>
          <w:rFonts w:ascii="Gill Sans MT" w:eastAsia="Times New Roman" w:hAnsi="Gill Sans MT" w:cs="Times New Roman"/>
          <w:b/>
          <w:noProof/>
          <w:lang w:eastAsia="sv-SE"/>
        </w:rPr>
      </w:pPr>
      <w:r w:rsidRPr="001B7B9A">
        <w:rPr>
          <w:rFonts w:ascii="Gill Sans MT" w:eastAsia="Times New Roman" w:hAnsi="Gill Sans MT" w:cs="Times New Roman"/>
          <w:b/>
          <w:noProof/>
          <w:lang w:eastAsia="sv-SE"/>
        </w:rPr>
        <w:t>Ansvar</w:t>
      </w:r>
    </w:p>
    <w:p w14:paraId="78306FA0" w14:textId="77777777" w:rsidR="001B7B9A" w:rsidRPr="001B7B9A" w:rsidRDefault="001B7B9A" w:rsidP="001B7B9A">
      <w:pPr>
        <w:spacing w:after="267"/>
        <w:rPr>
          <w:rFonts w:eastAsia="Times New Roman" w:cs="Times New Roman"/>
          <w:lang w:eastAsia="sv-SE"/>
        </w:rPr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 w:rsidRPr="001B7B9A">
        <w:rPr>
          <w:rFonts w:eastAsia="Times New Roman" w:cs="Times New Roman"/>
          <w:lang w:eastAsia="sv-SE"/>
        </w:rPr>
        <w:t xml:space="preserve">Omvårdnadsansvarig sjuksköterska har ansvaret för att hålla uppgifterna gällande kund aktuell med nödvändig information. </w:t>
      </w:r>
    </w:p>
    <w:p w14:paraId="75374AED" w14:textId="77777777" w:rsidR="001B7B9A" w:rsidRPr="001B7B9A" w:rsidRDefault="001B7B9A" w:rsidP="001B7B9A">
      <w:pPr>
        <w:spacing w:after="0"/>
        <w:rPr>
          <w:rFonts w:ascii="Gill Sans MT" w:eastAsia="Times New Roman" w:hAnsi="Gill Sans MT" w:cs="Times New Roman"/>
          <w:b/>
          <w:noProof/>
          <w:lang w:eastAsia="sv-SE"/>
        </w:rPr>
      </w:pPr>
      <w:bookmarkStart w:id="5" w:name="TOC"/>
      <w:bookmarkEnd w:id="5"/>
      <w:r w:rsidRPr="001B7B9A">
        <w:rPr>
          <w:rFonts w:ascii="Gill Sans MT" w:eastAsia="Times New Roman" w:hAnsi="Gill Sans MT" w:cs="Times New Roman"/>
          <w:b/>
          <w:noProof/>
          <w:lang w:eastAsia="sv-SE"/>
        </w:rPr>
        <w:t>Utförande</w:t>
      </w:r>
    </w:p>
    <w:p w14:paraId="65426566" w14:textId="77777777" w:rsidR="001B7B9A" w:rsidRPr="001B7B9A" w:rsidRDefault="001B7B9A" w:rsidP="001B7B9A">
      <w:pPr>
        <w:spacing w:after="0"/>
        <w:rPr>
          <w:rFonts w:ascii="Gill Sans MT" w:eastAsia="Times New Roman" w:hAnsi="Gill Sans MT" w:cs="Times New Roman"/>
          <w:b/>
          <w:noProof/>
          <w:lang w:eastAsia="sv-SE"/>
        </w:rPr>
      </w:pPr>
    </w:p>
    <w:p w14:paraId="3F38EB46" w14:textId="77777777" w:rsidR="001B7B9A" w:rsidRPr="001B7B9A" w:rsidRDefault="001B7B9A" w:rsidP="001B7B9A">
      <w:pPr>
        <w:spacing w:after="0"/>
        <w:rPr>
          <w:rFonts w:ascii="Garamond" w:eastAsia="Times New Roman" w:hAnsi="Garamond" w:cs="Times New Roman"/>
          <w:noProof/>
          <w:lang w:eastAsia="sv-SE"/>
        </w:rPr>
      </w:pPr>
      <w:r w:rsidRPr="001B7B9A">
        <w:rPr>
          <w:rFonts w:ascii="Garamond" w:eastAsia="Times New Roman" w:hAnsi="Garamond" w:cs="Times New Roman"/>
          <w:noProof/>
          <w:lang w:eastAsia="sv-SE"/>
        </w:rPr>
        <w:t>Uppgifter som skall framgå av dokumentet som skrivs ut är ;</w:t>
      </w:r>
    </w:p>
    <w:p w14:paraId="05A6A184" w14:textId="77777777" w:rsidR="001B7B9A" w:rsidRPr="001B7B9A" w:rsidRDefault="001B7B9A" w:rsidP="001B7B9A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atLeast"/>
        <w:rPr>
          <w:rFonts w:ascii="Garamond" w:eastAsia="Times New Roman" w:hAnsi="Garamond" w:cs="Gill Sans MT"/>
          <w:color w:val="000000"/>
          <w:lang w:eastAsia="sv-SE"/>
        </w:rPr>
      </w:pPr>
      <w:r w:rsidRPr="001B7B9A">
        <w:rPr>
          <w:rFonts w:ascii="Garamond" w:eastAsia="Times New Roman" w:hAnsi="Garamond" w:cs="Gill Sans MT"/>
          <w:color w:val="000000"/>
          <w:lang w:eastAsia="sv-SE"/>
        </w:rPr>
        <w:t xml:space="preserve">Person- och närståendeuppgifter </w:t>
      </w:r>
    </w:p>
    <w:p w14:paraId="648F0A8F" w14:textId="77777777" w:rsidR="001B7B9A" w:rsidRPr="001B7B9A" w:rsidRDefault="001B7B9A" w:rsidP="001B7B9A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atLeast"/>
        <w:rPr>
          <w:rFonts w:ascii="Garamond" w:eastAsia="Times New Roman" w:hAnsi="Garamond" w:cs="Gill Sans MT"/>
          <w:color w:val="000000"/>
          <w:lang w:eastAsia="sv-SE"/>
        </w:rPr>
      </w:pPr>
      <w:r w:rsidRPr="001B7B9A">
        <w:rPr>
          <w:rFonts w:ascii="Garamond" w:eastAsia="Times New Roman" w:hAnsi="Garamond" w:cs="Gill Sans MT"/>
          <w:color w:val="000000"/>
          <w:lang w:eastAsia="sv-SE"/>
        </w:rPr>
        <w:t>Anamnes</w:t>
      </w:r>
    </w:p>
    <w:p w14:paraId="5E950656" w14:textId="77777777" w:rsidR="001B7B9A" w:rsidRPr="001B7B9A" w:rsidRDefault="001B7B9A" w:rsidP="001B7B9A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atLeast"/>
        <w:rPr>
          <w:rFonts w:ascii="Garamond" w:eastAsia="Times New Roman" w:hAnsi="Garamond" w:cs="Gill Sans MT"/>
          <w:color w:val="000000"/>
          <w:lang w:eastAsia="sv-SE"/>
        </w:rPr>
      </w:pPr>
      <w:r w:rsidRPr="001B7B9A">
        <w:rPr>
          <w:rFonts w:ascii="Garamond" w:eastAsia="Times New Roman" w:hAnsi="Garamond" w:cs="Gill Sans MT"/>
          <w:color w:val="000000"/>
          <w:lang w:eastAsia="sv-SE"/>
        </w:rPr>
        <w:t>Uppgifter om överkänslighet, varning, observation och smitta</w:t>
      </w:r>
    </w:p>
    <w:p w14:paraId="1620EAC9" w14:textId="77777777" w:rsidR="001B7B9A" w:rsidRPr="001B7B9A" w:rsidRDefault="001B7B9A" w:rsidP="001B7B9A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atLeast"/>
        <w:rPr>
          <w:rFonts w:ascii="Garamond" w:eastAsia="Times New Roman" w:hAnsi="Garamond" w:cs="Gill Sans MT"/>
          <w:color w:val="000000"/>
          <w:lang w:eastAsia="sv-SE"/>
        </w:rPr>
      </w:pPr>
      <w:r w:rsidRPr="001B7B9A">
        <w:rPr>
          <w:rFonts w:ascii="Garamond" w:eastAsia="Times New Roman" w:hAnsi="Garamond" w:cs="Gill Sans MT"/>
          <w:color w:val="000000"/>
          <w:lang w:eastAsia="sv-SE"/>
        </w:rPr>
        <w:t>Uppgifter gällande skydds tvångs och begränsningsåtgärder.</w:t>
      </w:r>
    </w:p>
    <w:p w14:paraId="07DBD6D2" w14:textId="77777777" w:rsidR="001B7B9A" w:rsidRPr="001B7B9A" w:rsidRDefault="001B7B9A" w:rsidP="001B7B9A">
      <w:pPr>
        <w:autoSpaceDE w:val="0"/>
        <w:autoSpaceDN w:val="0"/>
        <w:adjustRightInd w:val="0"/>
        <w:spacing w:after="0"/>
        <w:ind w:left="720"/>
        <w:rPr>
          <w:rFonts w:ascii="Garamond" w:eastAsia="Times New Roman" w:hAnsi="Garamond" w:cs="Gill Sans MT"/>
          <w:color w:val="000000"/>
          <w:lang w:eastAsia="sv-SE"/>
        </w:rPr>
      </w:pPr>
    </w:p>
    <w:p w14:paraId="17CCF9CD" w14:textId="77777777" w:rsidR="001B7B9A" w:rsidRPr="001B7B9A" w:rsidRDefault="001B7B9A" w:rsidP="001B7B9A">
      <w:pPr>
        <w:spacing w:after="0"/>
        <w:rPr>
          <w:rFonts w:ascii="Garamond" w:eastAsia="Times New Roman" w:hAnsi="Garamond" w:cs="Times New Roman"/>
          <w:lang w:eastAsia="sv-SE"/>
        </w:rPr>
      </w:pPr>
      <w:r w:rsidRPr="001B7B9A">
        <w:rPr>
          <w:rFonts w:ascii="Garamond" w:eastAsia="Times New Roman" w:hAnsi="Garamond" w:cs="Times New Roman"/>
          <w:lang w:eastAsia="sv-SE"/>
        </w:rPr>
        <w:t>Det utskrivna dokumentet skall finnas tillgänglig inlåst på HSL- expedition.</w:t>
      </w:r>
    </w:p>
    <w:p w14:paraId="2D97FA33" w14:textId="77777777" w:rsidR="001B7B9A" w:rsidRPr="001B7B9A" w:rsidRDefault="001B7B9A" w:rsidP="001B7B9A">
      <w:pPr>
        <w:spacing w:after="0" w:line="300" w:lineRule="atLeast"/>
        <w:rPr>
          <w:rFonts w:ascii="Garamond" w:eastAsia="Times New Roman" w:hAnsi="Garamond" w:cs="Times New Roman"/>
          <w:szCs w:val="20"/>
          <w:lang w:eastAsia="sv-SE"/>
        </w:rPr>
      </w:pPr>
    </w:p>
    <w:p w14:paraId="1E52E950" w14:textId="77777777" w:rsidR="001B7B9A" w:rsidRDefault="001B7B9A" w:rsidP="00FA47A6"/>
    <w:sectPr w:rsidR="001B7B9A" w:rsidSect="00432C8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389E" w14:textId="77777777" w:rsidR="001B7B9A" w:rsidRDefault="001B7B9A" w:rsidP="00ED6C6F">
      <w:pPr>
        <w:spacing w:after="0" w:line="240" w:lineRule="auto"/>
      </w:pPr>
      <w:r>
        <w:separator/>
      </w:r>
    </w:p>
    <w:p w14:paraId="0611B222" w14:textId="77777777" w:rsidR="001B7B9A" w:rsidRDefault="001B7B9A"/>
  </w:endnote>
  <w:endnote w:type="continuationSeparator" w:id="0">
    <w:p w14:paraId="399ADA97" w14:textId="77777777" w:rsidR="001B7B9A" w:rsidRDefault="001B7B9A" w:rsidP="00ED6C6F">
      <w:pPr>
        <w:spacing w:after="0" w:line="240" w:lineRule="auto"/>
      </w:pPr>
      <w:r>
        <w:continuationSeparator/>
      </w:r>
    </w:p>
    <w:p w14:paraId="04C0A5CE" w14:textId="77777777" w:rsidR="001B7B9A" w:rsidRDefault="001B7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0B7CB9A9" w14:textId="77777777" w:rsidTr="00AD0B38">
      <w:tc>
        <w:tcPr>
          <w:tcW w:w="10206" w:type="dxa"/>
        </w:tcPr>
        <w:p w14:paraId="13A3BC55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4AEB4563" w14:textId="77777777" w:rsidR="00ED6C6F" w:rsidRDefault="00ED6C6F" w:rsidP="00FA47A6">
    <w:pPr>
      <w:pStyle w:val="Sidfot"/>
      <w:jc w:val="left"/>
    </w:pPr>
  </w:p>
  <w:p w14:paraId="3ED1BB42" w14:textId="77777777" w:rsidR="00C5060B" w:rsidRDefault="00C506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CD41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0762D1DB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1EC51F4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0B4E2A4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0B8E22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FC99FE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5084CA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A71F73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126C51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048644DE" w14:textId="77777777" w:rsidTr="00713016">
      <w:trPr>
        <w:trHeight w:val="75"/>
      </w:trPr>
      <w:tc>
        <w:tcPr>
          <w:tcW w:w="2184" w:type="dxa"/>
        </w:tcPr>
        <w:p w14:paraId="7519664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6A75493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3087CA2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64642DC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723E5C0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5D5C6B3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3D8A7A6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2E0CB9C3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CD9C" w14:textId="77777777" w:rsidR="001B7B9A" w:rsidRDefault="001B7B9A" w:rsidP="00ED6C6F">
      <w:pPr>
        <w:spacing w:after="0" w:line="240" w:lineRule="auto"/>
      </w:pPr>
      <w:r>
        <w:separator/>
      </w:r>
    </w:p>
    <w:p w14:paraId="6E2ECA96" w14:textId="77777777" w:rsidR="001B7B9A" w:rsidRDefault="001B7B9A"/>
  </w:footnote>
  <w:footnote w:type="continuationSeparator" w:id="0">
    <w:p w14:paraId="7D7B9C33" w14:textId="77777777" w:rsidR="001B7B9A" w:rsidRDefault="001B7B9A" w:rsidP="00ED6C6F">
      <w:pPr>
        <w:spacing w:after="0" w:line="240" w:lineRule="auto"/>
      </w:pPr>
      <w:r>
        <w:continuationSeparator/>
      </w:r>
    </w:p>
    <w:p w14:paraId="0A24535B" w14:textId="77777777" w:rsidR="001B7B9A" w:rsidRDefault="001B7B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449263F2" w14:textId="77777777" w:rsidTr="00AD0B38">
      <w:tc>
        <w:tcPr>
          <w:tcW w:w="5235" w:type="dxa"/>
        </w:tcPr>
        <w:p w14:paraId="021B80B2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59869D21" wp14:editId="1C46D1FC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7424D87F" w14:textId="237E65AF" w:rsidR="00FA47A6" w:rsidRDefault="009B031D" w:rsidP="00FA47A6">
          <w:pPr>
            <w:pStyle w:val="Ingetavstnd"/>
            <w:jc w:val="right"/>
          </w:pPr>
          <w:sdt>
            <w:sdtPr>
              <w:rPr>
                <w:rFonts w:asciiTheme="majorHAnsi" w:hAnsiTheme="majorHAnsi"/>
                <w:sz w:val="16"/>
              </w:rPr>
              <w:id w:val="-1854864743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r w:rsidR="001B7B9A">
                <w:rPr>
                  <w:rFonts w:asciiTheme="majorHAnsi" w:hAnsiTheme="majorHAnsi"/>
                  <w:sz w:val="16"/>
                </w:rPr>
                <w:t>RUTIN</w:t>
              </w:r>
            </w:sdtContent>
          </w:sdt>
        </w:p>
      </w:tc>
    </w:tr>
  </w:tbl>
  <w:p w14:paraId="3F11035F" w14:textId="77777777" w:rsidR="00282C79" w:rsidRPr="00FA47A6" w:rsidRDefault="00282C79" w:rsidP="00FA47A6">
    <w:pPr>
      <w:pStyle w:val="Sidhuvud"/>
    </w:pPr>
  </w:p>
  <w:p w14:paraId="0ABB1FCB" w14:textId="77777777" w:rsidR="00C5060B" w:rsidRDefault="00C506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68B6" w14:textId="776A655B" w:rsidR="003356C6" w:rsidRDefault="009B031D" w:rsidP="002358A2">
    <w:pPr>
      <w:pStyle w:val="Rubrik1"/>
      <w:ind w:left="1418"/>
      <w:rPr>
        <w:caps/>
        <w:color w:val="FFFFFF" w:themeColor="background1"/>
        <w:sz w:val="44"/>
        <w:szCs w:val="44"/>
      </w:rPr>
    </w:pPr>
    <w:sdt>
      <w:sdtPr>
        <w:rPr>
          <w:caps/>
          <w:color w:val="FFFFFF" w:themeColor="background1"/>
          <w:sz w:val="44"/>
          <w:szCs w:val="44"/>
        </w:rPr>
        <w:id w:val="-90730455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dropDownList w:lastValue="RUTIN">
          <w:listItem w:displayText="RUTIN" w:value="RUTIN"/>
          <w:listItem w:displayText="GUIDE" w:value="GUIDE"/>
          <w:listItem w:displayText="VÄGLEDNING" w:value="VÄGLEDNING"/>
          <w:listItem w:displayText="HANDBOK" w:value="HANDBOK"/>
        </w:dropDownList>
      </w:sdtPr>
      <w:sdtEndPr/>
      <w:sdtContent>
        <w:r w:rsidR="001B7B9A">
          <w:rPr>
            <w:caps/>
            <w:color w:val="FFFFFF" w:themeColor="background1"/>
            <w:sz w:val="44"/>
            <w:szCs w:val="44"/>
          </w:rPr>
          <w:t>RUTIN</w:t>
        </w:r>
      </w:sdtContent>
    </w:sdt>
    <w:r w:rsidR="003356C6">
      <w:rPr>
        <w:noProof/>
      </w:rPr>
      <w:drawing>
        <wp:anchor distT="0" distB="0" distL="114300" distR="114300" simplePos="0" relativeHeight="251660288" behindDoc="1" locked="0" layoutInCell="1" allowOverlap="1" wp14:anchorId="63F25F9A" wp14:editId="644A737B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6C6">
      <w:rPr>
        <w:noProof/>
      </w:rPr>
      <w:drawing>
        <wp:anchor distT="0" distB="0" distL="114300" distR="114300" simplePos="0" relativeHeight="251659264" behindDoc="0" locked="0" layoutInCell="1" allowOverlap="1" wp14:anchorId="173D1C0A" wp14:editId="1E6963C2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b w:val="0"/>
        <w:bCs/>
        <w:caps/>
        <w:color w:val="FFFFFF" w:themeColor="background1"/>
        <w:sz w:val="40"/>
        <w:szCs w:val="40"/>
      </w:rPr>
      <w:alias w:val="Titel"/>
      <w:tag w:val=""/>
      <w:id w:val="1480200848"/>
      <w:placeholder>
        <w:docPart w:val="13156A267FA64180BD3F8A05052F931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CA1C09F" w14:textId="1B0C846A" w:rsidR="003356C6" w:rsidRPr="001B7B9A" w:rsidRDefault="001B7B9A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40"/>
            <w:szCs w:val="40"/>
          </w:rPr>
        </w:pPr>
        <w:r>
          <w:rPr>
            <w:b w:val="0"/>
            <w:bCs/>
            <w:caps/>
            <w:color w:val="FFFFFF" w:themeColor="background1"/>
            <w:sz w:val="40"/>
            <w:szCs w:val="40"/>
          </w:rPr>
          <w:t>Kunduppgifter för säker vård vid akut datastopp</w:t>
        </w:r>
      </w:p>
    </w:sdtContent>
  </w:sdt>
  <w:p w14:paraId="34675793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360632"/>
    <w:multiLevelType w:val="hybridMultilevel"/>
    <w:tmpl w:val="E248A374"/>
    <w:lvl w:ilvl="0" w:tplc="7F5EC706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22254002">
    <w:abstractNumId w:val="15"/>
  </w:num>
  <w:num w:numId="2" w16cid:durableId="1673145977">
    <w:abstractNumId w:val="3"/>
  </w:num>
  <w:num w:numId="3" w16cid:durableId="354506384">
    <w:abstractNumId w:val="2"/>
  </w:num>
  <w:num w:numId="4" w16cid:durableId="864291929">
    <w:abstractNumId w:val="1"/>
  </w:num>
  <w:num w:numId="5" w16cid:durableId="534078639">
    <w:abstractNumId w:val="0"/>
  </w:num>
  <w:num w:numId="6" w16cid:durableId="691692395">
    <w:abstractNumId w:val="9"/>
  </w:num>
  <w:num w:numId="7" w16cid:durableId="563637443">
    <w:abstractNumId w:val="7"/>
  </w:num>
  <w:num w:numId="8" w16cid:durableId="268397774">
    <w:abstractNumId w:val="6"/>
  </w:num>
  <w:num w:numId="9" w16cid:durableId="1113014664">
    <w:abstractNumId w:val="5"/>
  </w:num>
  <w:num w:numId="10" w16cid:durableId="2003240777">
    <w:abstractNumId w:val="4"/>
  </w:num>
  <w:num w:numId="11" w16cid:durableId="488861342">
    <w:abstractNumId w:val="11"/>
  </w:num>
  <w:num w:numId="12" w16cid:durableId="698433842">
    <w:abstractNumId w:val="9"/>
  </w:num>
  <w:num w:numId="13" w16cid:durableId="2035449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2065115">
    <w:abstractNumId w:val="12"/>
  </w:num>
  <w:num w:numId="15" w16cid:durableId="2008171481">
    <w:abstractNumId w:val="10"/>
  </w:num>
  <w:num w:numId="16" w16cid:durableId="1759522251">
    <w:abstractNumId w:val="13"/>
  </w:num>
  <w:num w:numId="17" w16cid:durableId="1093091574">
    <w:abstractNumId w:val="8"/>
  </w:num>
  <w:num w:numId="18" w16cid:durableId="1028337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9A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36FDE"/>
    <w:rsid w:val="000428AA"/>
    <w:rsid w:val="00047568"/>
    <w:rsid w:val="00055A04"/>
    <w:rsid w:val="00057AF9"/>
    <w:rsid w:val="000762CB"/>
    <w:rsid w:val="00081E07"/>
    <w:rsid w:val="00083807"/>
    <w:rsid w:val="000879D1"/>
    <w:rsid w:val="000919E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B7B9A"/>
    <w:rsid w:val="001D1CF0"/>
    <w:rsid w:val="001D2990"/>
    <w:rsid w:val="00204373"/>
    <w:rsid w:val="00211E42"/>
    <w:rsid w:val="00220B93"/>
    <w:rsid w:val="0023309C"/>
    <w:rsid w:val="002346A2"/>
    <w:rsid w:val="00235637"/>
    <w:rsid w:val="002358A2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356C6"/>
    <w:rsid w:val="003423B9"/>
    <w:rsid w:val="0035044E"/>
    <w:rsid w:val="0035118A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0FFC"/>
    <w:rsid w:val="00406804"/>
    <w:rsid w:val="00411FB3"/>
    <w:rsid w:val="00416C49"/>
    <w:rsid w:val="004202F4"/>
    <w:rsid w:val="00422CFF"/>
    <w:rsid w:val="0043225D"/>
    <w:rsid w:val="00432C80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11CE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8600B"/>
    <w:rsid w:val="00693ED8"/>
    <w:rsid w:val="006957EA"/>
    <w:rsid w:val="00697C2E"/>
    <w:rsid w:val="006A3C99"/>
    <w:rsid w:val="006A60A8"/>
    <w:rsid w:val="006B3AC6"/>
    <w:rsid w:val="006B688D"/>
    <w:rsid w:val="006C0636"/>
    <w:rsid w:val="006C4BD6"/>
    <w:rsid w:val="006C4DA1"/>
    <w:rsid w:val="006E43A5"/>
    <w:rsid w:val="006F3E03"/>
    <w:rsid w:val="00700EFC"/>
    <w:rsid w:val="00704584"/>
    <w:rsid w:val="00704E1A"/>
    <w:rsid w:val="00714EFB"/>
    <w:rsid w:val="007166E7"/>
    <w:rsid w:val="007172A2"/>
    <w:rsid w:val="00733761"/>
    <w:rsid w:val="00737193"/>
    <w:rsid w:val="00743AF7"/>
    <w:rsid w:val="00754866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2272C"/>
    <w:rsid w:val="00826BE4"/>
    <w:rsid w:val="00834506"/>
    <w:rsid w:val="00834E7E"/>
    <w:rsid w:val="008574B7"/>
    <w:rsid w:val="0086789F"/>
    <w:rsid w:val="00870403"/>
    <w:rsid w:val="00875CBE"/>
    <w:rsid w:val="008924C8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031D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30E1E"/>
    <w:rsid w:val="00A51CEF"/>
    <w:rsid w:val="00A7085B"/>
    <w:rsid w:val="00A72D2D"/>
    <w:rsid w:val="00A761F5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54314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5060B"/>
    <w:rsid w:val="00C637CF"/>
    <w:rsid w:val="00C63DA4"/>
    <w:rsid w:val="00C66E25"/>
    <w:rsid w:val="00C71E71"/>
    <w:rsid w:val="00C84D23"/>
    <w:rsid w:val="00CA4A70"/>
    <w:rsid w:val="00CB071F"/>
    <w:rsid w:val="00CC149C"/>
    <w:rsid w:val="00CC3124"/>
    <w:rsid w:val="00CC3657"/>
    <w:rsid w:val="00CC5866"/>
    <w:rsid w:val="00CD3F48"/>
    <w:rsid w:val="00CE1FF3"/>
    <w:rsid w:val="00CF11A2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8467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80202"/>
    <w:rsid w:val="00E93B4A"/>
    <w:rsid w:val="00E96BAE"/>
    <w:rsid w:val="00EB1E30"/>
    <w:rsid w:val="00EB60E6"/>
    <w:rsid w:val="00EC5EB1"/>
    <w:rsid w:val="00EC6E64"/>
    <w:rsid w:val="00ED15AA"/>
    <w:rsid w:val="00ED229D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E3B96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98B15"/>
  <w15:chartTrackingRefBased/>
  <w15:docId w15:val="{59C41848-356D-4D82-A29A-597E8B9A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table" w:customStyle="1" w:styleId="Nackakommun-Tabellturkos">
    <w:name w:val="_Nacka kommun - Tabell turkos"/>
    <w:basedOn w:val="Normaltabell"/>
    <w:uiPriority w:val="99"/>
    <w:rsid w:val="00400FFC"/>
    <w:pPr>
      <w:spacing w:after="0" w:line="240" w:lineRule="auto"/>
    </w:pPr>
    <w:rPr>
      <w:rFonts w:asciiTheme="majorHAnsi" w:hAnsiTheme="majorHAnsi"/>
      <w:sz w:val="18"/>
    </w:rPr>
    <w:tblPr>
      <w:tblBorders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00ADBA"/>
      </w:tcPr>
    </w:tblStylePr>
  </w:style>
  <w:style w:type="table" w:styleId="Rutntstabell1ljus">
    <w:name w:val="Grid Table 1 Light"/>
    <w:basedOn w:val="Normaltabell"/>
    <w:uiPriority w:val="46"/>
    <w:rsid w:val="000762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ckakommun-Tabell">
    <w:name w:val="_Nacka kommun - Tabell"/>
    <w:basedOn w:val="Rutntstabell1ljus"/>
    <w:uiPriority w:val="99"/>
    <w:rsid w:val="000762CB"/>
    <w:rPr>
      <w:rFonts w:asciiTheme="majorHAnsi" w:hAnsiTheme="majorHAnsi"/>
      <w:sz w:val="18"/>
    </w:rPr>
    <w:tblPr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ag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E61AC4CBA645499DE8B2A33C0DC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F7CC4-0484-40C4-AC46-6C97619741DC}"/>
      </w:docPartPr>
      <w:docPartBody>
        <w:p w:rsidR="00EF76F8" w:rsidRDefault="00EF76F8">
          <w:pPr>
            <w:pStyle w:val="DFE61AC4CBA645499DE8B2A33C0DC270"/>
          </w:pPr>
          <w:r w:rsidRPr="00CB071F">
            <w:rPr>
              <w:color w:val="FFFFFF" w:themeColor="background1"/>
              <w:sz w:val="10"/>
              <w:szCs w:val="10"/>
            </w:rPr>
            <w:t>Dokumenttyp</w:t>
          </w:r>
        </w:p>
      </w:docPartBody>
    </w:docPart>
    <w:docPart>
      <w:docPartPr>
        <w:name w:val="53D13F58EEE7452C8B32B66954B0B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769B1-B7DF-4311-A084-63310A53C059}"/>
      </w:docPartPr>
      <w:docPartBody>
        <w:p w:rsidR="00EF76F8" w:rsidRDefault="00EF76F8">
          <w:pPr>
            <w:pStyle w:val="53D13F58EEE7452C8B32B66954B0B6C1"/>
          </w:pPr>
          <w:r w:rsidRPr="00433617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dokumenttyp</w:t>
          </w:r>
        </w:p>
      </w:docPartBody>
    </w:docPart>
    <w:docPart>
      <w:docPartPr>
        <w:name w:val="5D7443098F65483FA0904918F9F50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9A5B2-652D-4BA1-A76C-80180589718C}"/>
      </w:docPartPr>
      <w:docPartBody>
        <w:p w:rsidR="00EF76F8" w:rsidRDefault="00EF76F8">
          <w:pPr>
            <w:pStyle w:val="5D7443098F65483FA0904918F9F50720"/>
          </w:pPr>
          <w:r w:rsidRPr="00B8675D">
            <w:rPr>
              <w:rStyle w:val="Platshllartext"/>
            </w:rPr>
            <w:t>Titel</w:t>
          </w:r>
        </w:p>
      </w:docPartBody>
    </w:docPart>
    <w:docPart>
      <w:docPartPr>
        <w:name w:val="A67C6CAEDA34439BA53428225C830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C28BA-BEB4-4635-A4A8-7AA9FB822AA1}"/>
      </w:docPartPr>
      <w:docPartBody>
        <w:p w:rsidR="00EF76F8" w:rsidRDefault="00EF76F8">
          <w:pPr>
            <w:pStyle w:val="A67C6CAEDA34439BA53428225C830218"/>
          </w:pPr>
          <w:r w:rsidRPr="00B8675D">
            <w:rPr>
              <w:rStyle w:val="Platshllartext"/>
            </w:rPr>
            <w:t>Ange diarienummer.</w:t>
          </w:r>
        </w:p>
      </w:docPartBody>
    </w:docPart>
    <w:docPart>
      <w:docPartPr>
        <w:name w:val="DB35381EE73E4163B42812B78DA7D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AFB5A-736C-4219-9CEE-CCC2551BE895}"/>
      </w:docPartPr>
      <w:docPartBody>
        <w:p w:rsidR="00EF76F8" w:rsidRDefault="00EF76F8">
          <w:pPr>
            <w:pStyle w:val="DB35381EE73E4163B42812B78DA7D26A"/>
          </w:pPr>
          <w:r w:rsidRPr="00B8675D">
            <w:rPr>
              <w:rStyle w:val="Platshllartext"/>
            </w:rPr>
            <w:t>Ange datum.</w:t>
          </w:r>
        </w:p>
      </w:docPartBody>
    </w:docPart>
    <w:docPart>
      <w:docPartPr>
        <w:name w:val="13156A267FA64180BD3F8A05052F9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974DB-F4DF-4734-9CBF-88655259C528}"/>
      </w:docPartPr>
      <w:docPartBody>
        <w:p w:rsidR="00EF76F8" w:rsidRDefault="00EF76F8">
          <w:pPr>
            <w:pStyle w:val="13156A267FA64180BD3F8A05052F931B"/>
          </w:pPr>
          <w:r w:rsidRPr="00400B4F">
            <w:rPr>
              <w:rStyle w:val="Platshllartext"/>
            </w:rPr>
            <w:t>Klicka här för att ange</w:t>
          </w:r>
          <w:r>
            <w:rPr>
              <w:rStyle w:val="Platshllartext"/>
            </w:rPr>
            <w:t xml:space="preserve"> vilken rutin/guide/vägledning/handbok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F8"/>
    <w:rsid w:val="00E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FE61AC4CBA645499DE8B2A33C0DC270">
    <w:name w:val="DFE61AC4CBA645499DE8B2A33C0DC270"/>
  </w:style>
  <w:style w:type="character" w:styleId="Platshllartext">
    <w:name w:val="Placeholder Text"/>
    <w:basedOn w:val="Standardstycketeckensnitt"/>
    <w:uiPriority w:val="99"/>
    <w:rsid w:val="00EF76F8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53D13F58EEE7452C8B32B66954B0B6C1">
    <w:name w:val="53D13F58EEE7452C8B32B66954B0B6C1"/>
  </w:style>
  <w:style w:type="paragraph" w:customStyle="1" w:styleId="5D7443098F65483FA0904918F9F50720">
    <w:name w:val="5D7443098F65483FA0904918F9F50720"/>
  </w:style>
  <w:style w:type="paragraph" w:customStyle="1" w:styleId="A67C6CAEDA34439BA53428225C830218">
    <w:name w:val="A67C6CAEDA34439BA53428225C830218"/>
  </w:style>
  <w:style w:type="paragraph" w:customStyle="1" w:styleId="DB35381EE73E4163B42812B78DA7D26A">
    <w:name w:val="DB35381EE73E4163B42812B78DA7D26A"/>
  </w:style>
  <w:style w:type="paragraph" w:customStyle="1" w:styleId="13156A267FA64180BD3F8A05052F931B">
    <w:name w:val="13156A267FA64180BD3F8A05052F9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  <SharedWithUsers xmlns="d7532cd0-e888-47d6-8f58-db0210f25002">
      <UserInfo>
        <DisplayName>Kristina Hedberg Adamson</DisplayName>
        <AccountId>39</AccountId>
        <AccountType/>
      </UserInfo>
      <UserInfo>
        <DisplayName>Måns Eriksson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864cb76c4bf9d26160fcab8165299cb7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0da5d4f9da4b57fedf46f189c0468a08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bd8375-7149-41b9-8fce-28385bcac481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3F58C-4525-482D-94C9-C25B0FD1EC60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2.xml><?xml version="1.0" encoding="utf-8"?>
<ds:datastoreItem xmlns:ds="http://schemas.openxmlformats.org/officeDocument/2006/customXml" ds:itemID="{4FFE1E34-DD4D-44DC-9916-13F60CE7D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CDD5EB-56B6-4A6E-AFE3-09A5212557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3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Kunduppgifter för säker vård vid akut datastopp</dc:title>
  <dc:subject/>
  <dc:creator>Charlotta Magnusson</dc:creator>
  <cp:keywords/>
  <dc:description/>
  <cp:lastModifiedBy>Charlotta Magnusson</cp:lastModifiedBy>
  <cp:revision>2</cp:revision>
  <cp:lastPrinted>2024-05-27T07:04:00Z</cp:lastPrinted>
  <dcterms:created xsi:type="dcterms:W3CDTF">2024-05-27T07:00:00Z</dcterms:created>
  <dcterms:modified xsi:type="dcterms:W3CDTF">2024-05-27T07:04:00Z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Order">
    <vt:r8>1683400</vt:r8>
  </property>
  <property fmtid="{D5CDD505-2E9C-101B-9397-08002B2CF9AE}" pid="4" name="MediaServiceImageTags">
    <vt:lpwstr/>
  </property>
</Properties>
</file>