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A4EC" w14:textId="1141E915"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CD752CF7AE504C04A655F70C744EF4D5"/>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D1A18">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58E11A57" w14:textId="77777777" w:rsidTr="00CB071F">
        <w:trPr>
          <w:tblHeader/>
        </w:trPr>
        <w:tc>
          <w:tcPr>
            <w:tcW w:w="1344" w:type="dxa"/>
          </w:tcPr>
          <w:p w14:paraId="2C29C9C7"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5A2E9B2D"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4903FCEA"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390A889B"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642775DA"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485858FB" w14:textId="77777777" w:rsidTr="00CB071F">
        <w:tc>
          <w:tcPr>
            <w:tcW w:w="1344" w:type="dxa"/>
          </w:tcPr>
          <w:bookmarkStart w:id="0" w:name="_Hlk161308590" w:displacedByCustomXml="next"/>
          <w:sdt>
            <w:sdtPr>
              <w:id w:val="1171841"/>
              <w:placeholder>
                <w:docPart w:val="FD7A7547CA7E45CC99812655BB96A04B"/>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4EBC55E5" w14:textId="47CA6C1E" w:rsidR="00A30E1E" w:rsidRPr="00E80202" w:rsidRDefault="00BD1A18" w:rsidP="00C32D8C">
                <w:pPr>
                  <w:pStyle w:val="Sidhuvud"/>
                </w:pPr>
                <w:r>
                  <w:t>RUTIN</w:t>
                </w:r>
              </w:p>
            </w:sdtContent>
          </w:sdt>
          <w:bookmarkEnd w:id="0" w:displacedByCustomXml="prev"/>
        </w:tc>
        <w:sdt>
          <w:sdtPr>
            <w:alias w:val="Titel"/>
            <w:tag w:val=""/>
            <w:id w:val="574101872"/>
            <w:placeholder>
              <w:docPart w:val="DD768A5EF9A1487C8796299ABC5B0473"/>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2A380750" w14:textId="708C572E" w:rsidR="00B54314" w:rsidRPr="00B8675D" w:rsidRDefault="00BD1A18" w:rsidP="00C32D8C">
                <w:pPr>
                  <w:pStyle w:val="Sidhuvud"/>
                </w:pPr>
                <w:r>
                  <w:t>Suicidrisk</w:t>
                </w:r>
              </w:p>
            </w:tc>
          </w:sdtContent>
        </w:sdt>
        <w:sdt>
          <w:sdtPr>
            <w:id w:val="-1709561002"/>
            <w:placeholder>
              <w:docPart w:val="C417EFC2A1C544698C4F6B571847129B"/>
            </w:placeholder>
            <w:temporary/>
            <w:showingPlcHdr/>
          </w:sdtPr>
          <w:sdtEndPr/>
          <w:sdtContent>
            <w:tc>
              <w:tcPr>
                <w:tcW w:w="1568" w:type="dxa"/>
              </w:tcPr>
              <w:p w14:paraId="427D48BA"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4326CA830D6E410A92504CB42BC8C198"/>
            </w:placeholder>
            <w:date w:fullDate="2024-04-10T00:00:00Z">
              <w:dateFormat w:val="yyyy-MM-dd"/>
              <w:lid w:val="sv-SE"/>
              <w:storeMappedDataAs w:val="dateTime"/>
              <w:calendar w:val="gregorian"/>
            </w:date>
          </w:sdtPr>
          <w:sdtEndPr/>
          <w:sdtContent>
            <w:tc>
              <w:tcPr>
                <w:tcW w:w="2337" w:type="dxa"/>
              </w:tcPr>
              <w:p w14:paraId="5B5BD80B" w14:textId="64885B4C" w:rsidR="00B54314" w:rsidRPr="00B8675D" w:rsidRDefault="00BD1A18" w:rsidP="00C32D8C">
                <w:pPr>
                  <w:pStyle w:val="Sidhuvud"/>
                </w:pPr>
                <w:r>
                  <w:t>2024-04-10</w:t>
                </w:r>
              </w:p>
            </w:tc>
          </w:sdtContent>
        </w:sdt>
        <w:tc>
          <w:tcPr>
            <w:tcW w:w="1792" w:type="dxa"/>
          </w:tcPr>
          <w:p w14:paraId="6D7BFAFB" w14:textId="15A7EE97" w:rsidR="00B54314" w:rsidRPr="00B8675D" w:rsidRDefault="00BD1A18" w:rsidP="00C32D8C">
            <w:pPr>
              <w:pStyle w:val="Sidhuvud"/>
            </w:pPr>
            <w:proofErr w:type="spellStart"/>
            <w:r>
              <w:t>Kvalitetsutvecklare</w:t>
            </w:r>
            <w:proofErr w:type="spellEnd"/>
            <w:r>
              <w:t xml:space="preserve"> VSS</w:t>
            </w:r>
          </w:p>
        </w:tc>
      </w:tr>
    </w:tbl>
    <w:bookmarkStart w:id="1" w:name="_Hlk34052352" w:displacedByCustomXml="next"/>
    <w:sdt>
      <w:sdtPr>
        <w:alias w:val="Titel"/>
        <w:tag w:val=""/>
        <w:id w:val="521976555"/>
        <w:placeholder>
          <w:docPart w:val="F7F8731B6EB346879E14E36DEC113A2B"/>
        </w:placeholder>
        <w:dataBinding w:prefixMappings="xmlns:ns0='http://purl.org/dc/elements/1.1/' xmlns:ns1='http://schemas.openxmlformats.org/package/2006/metadata/core-properties' " w:xpath="/ns1:coreProperties[1]/ns0:title[1]" w:storeItemID="{6C3C8BC8-F283-45AE-878A-BAB7291924A1}"/>
        <w:text/>
      </w:sdtPr>
      <w:sdtEndPr/>
      <w:sdtContent>
        <w:p w14:paraId="005A814F" w14:textId="2040DCB2" w:rsidR="006C4BD6" w:rsidRDefault="00BD1A18" w:rsidP="006C4BD6">
          <w:pPr>
            <w:pStyle w:val="Rubrik1"/>
          </w:pPr>
          <w:r>
            <w:t>Suicidrisk</w:t>
          </w:r>
        </w:p>
      </w:sdtContent>
    </w:sdt>
    <w:bookmarkEnd w:id="1" w:displacedByCustomXml="prev"/>
    <w:p w14:paraId="2B1F6B4C" w14:textId="77777777" w:rsidR="00FE3B96" w:rsidRDefault="00FE3B96" w:rsidP="00FE3B96">
      <w:pPr>
        <w:pStyle w:val="Ingetavstnd"/>
      </w:pPr>
    </w:p>
    <w:p w14:paraId="2E4C7702" w14:textId="77777777" w:rsidR="00BD1A18" w:rsidRPr="006661AD" w:rsidRDefault="00BD1A18" w:rsidP="00BD1A18">
      <w:pPr>
        <w:spacing w:line="240" w:lineRule="auto"/>
        <w:ind w:left="-567"/>
        <w:rPr>
          <w:rFonts w:ascii="Gill Sans MT" w:hAnsi="Gill Sans MT"/>
          <w:b/>
          <w:noProof/>
          <w:sz w:val="21"/>
          <w:szCs w:val="21"/>
        </w:rPr>
      </w:pPr>
      <w:r>
        <w:rPr>
          <w:rFonts w:ascii="Gill Sans MT" w:hAnsi="Gill Sans MT"/>
          <w:b/>
          <w:noProof/>
          <w:sz w:val="21"/>
          <w:szCs w:val="21"/>
        </w:rPr>
        <w:t>S</w:t>
      </w:r>
      <w:r w:rsidRPr="006661AD">
        <w:rPr>
          <w:rFonts w:ascii="Gill Sans MT" w:hAnsi="Gill Sans MT"/>
          <w:b/>
          <w:noProof/>
          <w:sz w:val="21"/>
          <w:szCs w:val="21"/>
        </w:rPr>
        <w:t>yfte</w:t>
      </w:r>
    </w:p>
    <w:p w14:paraId="467E5F1F" w14:textId="77777777" w:rsidR="00BD1A18" w:rsidRPr="00104E7D" w:rsidRDefault="00BD1A18" w:rsidP="00BD1A18">
      <w:pPr>
        <w:spacing w:after="267" w:line="260" w:lineRule="atLeast"/>
        <w:ind w:left="-567"/>
        <w:rPr>
          <w:noProof/>
        </w:rPr>
      </w:pPr>
      <w:r w:rsidRPr="00104E7D">
        <w:rPr>
          <w:noProof/>
        </w:rPr>
        <w:t xml:space="preserve">Genom rutinen säkerställer verksamheten att samtliga medarbetare vet hur de ska hantera situationer vid </w:t>
      </w:r>
      <w:r>
        <w:rPr>
          <w:noProof/>
        </w:rPr>
        <w:t xml:space="preserve">identifierad </w:t>
      </w:r>
      <w:r w:rsidRPr="00104E7D">
        <w:rPr>
          <w:noProof/>
        </w:rPr>
        <w:t>mi</w:t>
      </w:r>
      <w:r>
        <w:rPr>
          <w:noProof/>
        </w:rPr>
        <w:t>sstanke om suicidrisk hos kunder.</w:t>
      </w:r>
      <w:r w:rsidRPr="00104E7D">
        <w:rPr>
          <w:noProof/>
        </w:rPr>
        <w:t xml:space="preserve"> </w:t>
      </w:r>
    </w:p>
    <w:p w14:paraId="79140193" w14:textId="77777777" w:rsidR="00BD1A18" w:rsidRPr="006661AD" w:rsidRDefault="00BD1A18" w:rsidP="00BD1A18">
      <w:pPr>
        <w:spacing w:line="240" w:lineRule="auto"/>
        <w:ind w:left="-567"/>
        <w:rPr>
          <w:rFonts w:ascii="Gill Sans MT" w:hAnsi="Gill Sans MT"/>
          <w:b/>
          <w:noProof/>
          <w:sz w:val="21"/>
          <w:szCs w:val="21"/>
        </w:rPr>
      </w:pPr>
      <w:r>
        <w:rPr>
          <w:rFonts w:ascii="Gill Sans MT" w:hAnsi="Gill Sans MT"/>
          <w:b/>
          <w:noProof/>
          <w:sz w:val="21"/>
          <w:szCs w:val="21"/>
        </w:rPr>
        <w:t>Ansvar</w:t>
      </w:r>
    </w:p>
    <w:p w14:paraId="3190448F" w14:textId="6678CAA1" w:rsidR="00BD1A18" w:rsidRDefault="00BD1A18" w:rsidP="00BD1A18">
      <w:pPr>
        <w:spacing w:after="267" w:line="260" w:lineRule="atLeast"/>
        <w:ind w:left="-567"/>
        <w:rPr>
          <w:rFonts w:ascii="Garamond" w:hAnsi="Garamond"/>
        </w:rPr>
      </w:pPr>
      <w:bookmarkStart w:id="2" w:name="DocType"/>
      <w:bookmarkStart w:id="3" w:name="Rapportdate"/>
      <w:bookmarkStart w:id="4" w:name="Author"/>
      <w:bookmarkStart w:id="5" w:name="Sammanfattning"/>
      <w:bookmarkEnd w:id="2"/>
      <w:bookmarkEnd w:id="3"/>
      <w:bookmarkEnd w:id="4"/>
      <w:bookmarkEnd w:id="5"/>
      <w:r w:rsidRPr="00104E7D">
        <w:rPr>
          <w:noProof/>
        </w:rPr>
        <w:t>Alla medarbetare som arbetar inom verksamheter som lyder under Socialtjänstlagen (SoL) eller Hälso- och sjukvårdslagen (HSL).</w:t>
      </w:r>
    </w:p>
    <w:p w14:paraId="06A3023C" w14:textId="77777777" w:rsidR="00BD1A18" w:rsidRPr="007861FA" w:rsidRDefault="00BD1A18" w:rsidP="00BD1A18">
      <w:pPr>
        <w:pStyle w:val="Default"/>
        <w:ind w:left="-567"/>
        <w:rPr>
          <w:rFonts w:ascii="Garamond" w:hAnsi="Garamond"/>
        </w:rPr>
      </w:pPr>
      <w:r w:rsidRPr="007861FA">
        <w:rPr>
          <w:rFonts w:ascii="Garamond" w:hAnsi="Garamond"/>
        </w:rPr>
        <w:t xml:space="preserve">Av alla självmord i Sverige inträffar en fjärdedel bland personer över 65 år. </w:t>
      </w:r>
      <w:r>
        <w:rPr>
          <w:rFonts w:ascii="Garamond" w:hAnsi="Garamond"/>
        </w:rPr>
        <w:br/>
      </w:r>
      <w:r w:rsidRPr="007861FA">
        <w:rPr>
          <w:rFonts w:ascii="Garamond" w:hAnsi="Garamond"/>
        </w:rPr>
        <w:t xml:space="preserve">Det är viktigt att som personal vara medveten om detta. Enligt Socialstyrelsens föreskrifter ska självmord Lex Maria anmälas. Därför ska MAS </w:t>
      </w:r>
      <w:r w:rsidRPr="007861FA">
        <w:rPr>
          <w:rFonts w:ascii="Garamond" w:hAnsi="Garamond"/>
          <w:b/>
          <w:bCs/>
        </w:rPr>
        <w:t xml:space="preserve">alltid </w:t>
      </w:r>
      <w:r w:rsidRPr="007861FA">
        <w:rPr>
          <w:rFonts w:ascii="Garamond" w:hAnsi="Garamond"/>
        </w:rPr>
        <w:t xml:space="preserve">informeras när detta sker. </w:t>
      </w:r>
    </w:p>
    <w:p w14:paraId="36997AEF" w14:textId="77777777" w:rsidR="00BD1A18" w:rsidRPr="007861FA" w:rsidRDefault="00BD1A18" w:rsidP="00BD1A18">
      <w:pPr>
        <w:pStyle w:val="Default"/>
        <w:ind w:left="-567"/>
        <w:rPr>
          <w:rFonts w:ascii="Garamond" w:hAnsi="Garamond"/>
        </w:rPr>
      </w:pPr>
    </w:p>
    <w:p w14:paraId="390DF313" w14:textId="77777777" w:rsidR="00BD1A18" w:rsidRPr="007861FA" w:rsidRDefault="00BD1A18" w:rsidP="00BD1A18">
      <w:pPr>
        <w:pStyle w:val="Default"/>
        <w:ind w:left="-567"/>
        <w:rPr>
          <w:rFonts w:ascii="Garamond" w:hAnsi="Garamond"/>
          <w:b/>
          <w:bCs/>
        </w:rPr>
      </w:pPr>
    </w:p>
    <w:p w14:paraId="6732E7FB" w14:textId="77777777" w:rsidR="00BD1A18" w:rsidRPr="007861FA" w:rsidRDefault="00BD1A18" w:rsidP="00BD1A18">
      <w:pPr>
        <w:pStyle w:val="Default"/>
        <w:ind w:left="-567"/>
        <w:rPr>
          <w:rFonts w:ascii="Gill Sans MT" w:hAnsi="Gill Sans MT"/>
        </w:rPr>
      </w:pPr>
      <w:r w:rsidRPr="007861FA">
        <w:rPr>
          <w:rFonts w:ascii="Gill Sans MT" w:hAnsi="Gill Sans MT"/>
          <w:b/>
          <w:bCs/>
        </w:rPr>
        <w:t xml:space="preserve">Riskfaktorer </w:t>
      </w:r>
    </w:p>
    <w:p w14:paraId="26FA7E59" w14:textId="0E5D586B" w:rsidR="00BD1A18" w:rsidRDefault="00BD1A18" w:rsidP="00BD1A18">
      <w:pPr>
        <w:pStyle w:val="Default"/>
        <w:numPr>
          <w:ilvl w:val="0"/>
          <w:numId w:val="18"/>
        </w:numPr>
        <w:spacing w:after="52"/>
        <w:ind w:left="-142"/>
        <w:rPr>
          <w:rFonts w:ascii="Garamond" w:hAnsi="Garamond"/>
        </w:rPr>
      </w:pPr>
      <w:r w:rsidRPr="007861FA">
        <w:rPr>
          <w:rFonts w:ascii="Garamond" w:hAnsi="Garamond"/>
        </w:rPr>
        <w:t xml:space="preserve">Psykisk </w:t>
      </w:r>
      <w:r>
        <w:rPr>
          <w:rFonts w:ascii="Garamond" w:hAnsi="Garamond"/>
        </w:rPr>
        <w:t>ohälsa</w:t>
      </w:r>
      <w:r w:rsidRPr="007861FA">
        <w:rPr>
          <w:rFonts w:ascii="Garamond" w:hAnsi="Garamond"/>
        </w:rPr>
        <w:t xml:space="preserve"> </w:t>
      </w:r>
      <w:proofErr w:type="gramStart"/>
      <w:r w:rsidRPr="007861FA">
        <w:rPr>
          <w:rFonts w:ascii="Garamond" w:hAnsi="Garamond"/>
        </w:rPr>
        <w:t>t.ex.</w:t>
      </w:r>
      <w:proofErr w:type="gramEnd"/>
      <w:r w:rsidRPr="007861FA">
        <w:rPr>
          <w:rFonts w:ascii="Garamond" w:hAnsi="Garamond"/>
        </w:rPr>
        <w:t xml:space="preserve"> depression. </w:t>
      </w:r>
    </w:p>
    <w:p w14:paraId="72CDE0F7"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Tidigare självmordsförsök. </w:t>
      </w:r>
    </w:p>
    <w:p w14:paraId="5F3C4C41"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Ensamstående. </w:t>
      </w:r>
    </w:p>
    <w:p w14:paraId="27464271"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Bristfälligt socialt nätverk. </w:t>
      </w:r>
    </w:p>
    <w:p w14:paraId="4D6FA0F2"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Förlust eller hot om förlust, </w:t>
      </w:r>
      <w:proofErr w:type="gramStart"/>
      <w:r w:rsidRPr="007861FA">
        <w:rPr>
          <w:rFonts w:ascii="Garamond" w:hAnsi="Garamond"/>
        </w:rPr>
        <w:t>t.ex.</w:t>
      </w:r>
      <w:proofErr w:type="gramEnd"/>
      <w:r w:rsidRPr="007861FA">
        <w:rPr>
          <w:rFonts w:ascii="Garamond" w:hAnsi="Garamond"/>
        </w:rPr>
        <w:t xml:space="preserve"> bli änka/änkeman, förändrad livssituation </w:t>
      </w:r>
    </w:p>
    <w:p w14:paraId="4E7E5116"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Allvarlig/dödlig sjukdom hos sig själv eller anhörig. </w:t>
      </w:r>
    </w:p>
    <w:p w14:paraId="5EF9856B"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Komplicerad och svår smärtproblematik. </w:t>
      </w:r>
    </w:p>
    <w:p w14:paraId="25803E34" w14:textId="77777777" w:rsidR="00BD1A18" w:rsidRPr="007861FA" w:rsidRDefault="00BD1A18" w:rsidP="00BD1A18">
      <w:pPr>
        <w:pStyle w:val="Default"/>
        <w:spacing w:after="52"/>
        <w:ind w:left="-567"/>
        <w:rPr>
          <w:rFonts w:ascii="Garamond" w:hAnsi="Garamond"/>
        </w:rPr>
      </w:pPr>
    </w:p>
    <w:p w14:paraId="43DF0CAF" w14:textId="196D1B69" w:rsidR="00BD1A18" w:rsidRPr="007861FA" w:rsidRDefault="00BD1A18" w:rsidP="00BD1A18">
      <w:pPr>
        <w:pStyle w:val="Default"/>
        <w:spacing w:after="52"/>
        <w:ind w:left="-567"/>
        <w:rPr>
          <w:rFonts w:ascii="Garamond" w:hAnsi="Garamond"/>
        </w:rPr>
      </w:pPr>
      <w:r w:rsidRPr="007861FA">
        <w:rPr>
          <w:rFonts w:ascii="Garamond" w:hAnsi="Garamond"/>
        </w:rPr>
        <w:t>Det är viktigt, hos identifierade r</w:t>
      </w:r>
      <w:r>
        <w:rPr>
          <w:rFonts w:ascii="Garamond" w:hAnsi="Garamond"/>
        </w:rPr>
        <w:t>iskpersoner</w:t>
      </w:r>
      <w:r w:rsidRPr="007861FA">
        <w:rPr>
          <w:rFonts w:ascii="Garamond" w:hAnsi="Garamond"/>
        </w:rPr>
        <w:t xml:space="preserve">, att upprätta en </w:t>
      </w:r>
      <w:r>
        <w:rPr>
          <w:rFonts w:ascii="Garamond" w:hAnsi="Garamond"/>
        </w:rPr>
        <w:t>hälso</w:t>
      </w:r>
      <w:r w:rsidRPr="007861FA">
        <w:rPr>
          <w:rFonts w:ascii="Garamond" w:hAnsi="Garamond"/>
        </w:rPr>
        <w:t xml:space="preserve">plan i samverkan med ansvarig läkare, aktuella HSL professioner, omvårdnadspersonal samt ev. anhöriga. </w:t>
      </w:r>
      <w:r>
        <w:rPr>
          <w:rFonts w:ascii="Garamond" w:hAnsi="Garamond"/>
        </w:rPr>
        <w:t>C</w:t>
      </w:r>
      <w:r w:rsidRPr="007861FA">
        <w:rPr>
          <w:rFonts w:ascii="Garamond" w:hAnsi="Garamond"/>
        </w:rPr>
        <w:t xml:space="preserve">hef måste göras delaktig i detta utifrån personal- och verksamhetsansvaret. </w:t>
      </w:r>
      <w:r>
        <w:rPr>
          <w:rFonts w:ascii="Garamond" w:hAnsi="Garamond"/>
        </w:rPr>
        <w:br/>
      </w:r>
      <w:r w:rsidRPr="00E2783C">
        <w:rPr>
          <w:rFonts w:ascii="Garamond" w:hAnsi="Garamond"/>
          <w:color w:val="000000" w:themeColor="text1"/>
        </w:rPr>
        <w:t>Planen</w:t>
      </w:r>
      <w:r w:rsidRPr="007861FA">
        <w:rPr>
          <w:rFonts w:ascii="Garamond" w:hAnsi="Garamond"/>
        </w:rPr>
        <w:t xml:space="preserve"> ska innehålla en </w:t>
      </w:r>
      <w:r w:rsidRPr="006478A0">
        <w:rPr>
          <w:rFonts w:ascii="Garamond" w:hAnsi="Garamond"/>
        </w:rPr>
        <w:t>riskbedömning (</w:t>
      </w:r>
      <w:proofErr w:type="spellStart"/>
      <w:r w:rsidRPr="006478A0">
        <w:rPr>
          <w:rFonts w:ascii="Garamond" w:hAnsi="Garamond"/>
        </w:rPr>
        <w:t>geriatric</w:t>
      </w:r>
      <w:proofErr w:type="spellEnd"/>
      <w:r w:rsidRPr="006478A0">
        <w:rPr>
          <w:rFonts w:ascii="Garamond" w:hAnsi="Garamond"/>
        </w:rPr>
        <w:t xml:space="preserve"> depression </w:t>
      </w:r>
      <w:proofErr w:type="spellStart"/>
      <w:r w:rsidRPr="006478A0">
        <w:rPr>
          <w:rFonts w:ascii="Garamond" w:hAnsi="Garamond"/>
        </w:rPr>
        <w:t>scale</w:t>
      </w:r>
      <w:proofErr w:type="spellEnd"/>
      <w:r w:rsidRPr="006478A0">
        <w:rPr>
          <w:rFonts w:ascii="Garamond" w:hAnsi="Garamond"/>
        </w:rPr>
        <w:t>)</w:t>
      </w:r>
      <w:r w:rsidRPr="007861FA">
        <w:rPr>
          <w:rFonts w:ascii="Garamond" w:hAnsi="Garamond"/>
        </w:rPr>
        <w:t xml:space="preserve"> samt handlingsplan för olika situationer som kan uppstå hos den enskilde utifrån riskbedömningen. </w:t>
      </w:r>
    </w:p>
    <w:p w14:paraId="5EF66D77" w14:textId="77777777" w:rsidR="00BD1A18" w:rsidRPr="007861FA" w:rsidRDefault="00BD1A18" w:rsidP="00BD1A18">
      <w:pPr>
        <w:pStyle w:val="Default"/>
        <w:ind w:left="-567"/>
        <w:rPr>
          <w:rFonts w:ascii="Garamond" w:hAnsi="Garamond"/>
          <w:color w:val="auto"/>
        </w:rPr>
      </w:pPr>
    </w:p>
    <w:p w14:paraId="2ED24A8B" w14:textId="77777777" w:rsidR="00BD1A18" w:rsidRDefault="00BD1A18" w:rsidP="00BD1A18">
      <w:pPr>
        <w:spacing w:line="240" w:lineRule="auto"/>
        <w:rPr>
          <w:rFonts w:eastAsiaTheme="minorHAnsi"/>
          <w:b/>
          <w:bCs/>
          <w:i/>
          <w:iCs/>
        </w:rPr>
      </w:pPr>
      <w:r>
        <w:rPr>
          <w:b/>
          <w:bCs/>
          <w:i/>
          <w:iCs/>
        </w:rPr>
        <w:br w:type="page"/>
      </w:r>
    </w:p>
    <w:p w14:paraId="548287F1" w14:textId="77777777" w:rsidR="00BD1A18" w:rsidRPr="007861FA" w:rsidRDefault="00BD1A18" w:rsidP="00BD1A18">
      <w:pPr>
        <w:pStyle w:val="Default"/>
        <w:ind w:left="-567"/>
        <w:rPr>
          <w:rFonts w:ascii="Garamond" w:hAnsi="Garamond"/>
          <w:color w:val="auto"/>
        </w:rPr>
      </w:pPr>
      <w:r w:rsidRPr="007861FA">
        <w:rPr>
          <w:rFonts w:ascii="Garamond" w:hAnsi="Garamond"/>
          <w:b/>
          <w:bCs/>
          <w:i/>
          <w:iCs/>
          <w:color w:val="auto"/>
        </w:rPr>
        <w:lastRenderedPageBreak/>
        <w:t xml:space="preserve">Omsorgspersonal </w:t>
      </w:r>
    </w:p>
    <w:p w14:paraId="2EA61366" w14:textId="59154EEF" w:rsidR="00BD1A18" w:rsidRPr="007861FA" w:rsidRDefault="00BD1A18" w:rsidP="00BD1A18">
      <w:pPr>
        <w:pStyle w:val="Default"/>
        <w:ind w:left="-567"/>
        <w:rPr>
          <w:rFonts w:ascii="Garamond" w:hAnsi="Garamond"/>
          <w:color w:val="auto"/>
        </w:rPr>
      </w:pPr>
      <w:r w:rsidRPr="007861FA">
        <w:rPr>
          <w:rFonts w:ascii="Garamond" w:hAnsi="Garamond"/>
          <w:color w:val="auto"/>
        </w:rPr>
        <w:t xml:space="preserve">Om en </w:t>
      </w:r>
      <w:r>
        <w:rPr>
          <w:rFonts w:ascii="Garamond" w:hAnsi="Garamond"/>
          <w:color w:val="auto"/>
        </w:rPr>
        <w:t>person</w:t>
      </w:r>
      <w:r w:rsidRPr="007861FA">
        <w:rPr>
          <w:rFonts w:ascii="Garamond" w:hAnsi="Garamond"/>
          <w:color w:val="auto"/>
        </w:rPr>
        <w:t xml:space="preserve"> ger uttryck för att vilja ta sitt liv på något sätt, ska detta omedelbart lyftas till ansvarig sjuksköterska samt chef och dokumenteras i omvårdnadsjournal, både i social dokumentation och i hälso- och sjukvårdsdokumentationen. </w:t>
      </w:r>
    </w:p>
    <w:p w14:paraId="34430AA5" w14:textId="77777777" w:rsidR="00BD1A18" w:rsidRPr="007861FA" w:rsidRDefault="00BD1A18" w:rsidP="00BD1A18">
      <w:pPr>
        <w:pStyle w:val="Default"/>
        <w:ind w:left="-567"/>
        <w:rPr>
          <w:rFonts w:ascii="Garamond" w:hAnsi="Garamond"/>
          <w:b/>
          <w:bCs/>
          <w:i/>
          <w:iCs/>
          <w:color w:val="auto"/>
        </w:rPr>
      </w:pPr>
    </w:p>
    <w:p w14:paraId="0AFC2693" w14:textId="21820D1B" w:rsidR="00BD1A18" w:rsidRDefault="00BD1A18" w:rsidP="00BD1A18">
      <w:pPr>
        <w:tabs>
          <w:tab w:val="left" w:pos="2551"/>
        </w:tabs>
        <w:spacing w:line="240" w:lineRule="auto"/>
        <w:rPr>
          <w:rFonts w:eastAsiaTheme="minorHAnsi"/>
          <w:b/>
          <w:bCs/>
          <w:i/>
          <w:iCs/>
        </w:rPr>
      </w:pPr>
      <w:r>
        <w:rPr>
          <w:rFonts w:eastAsiaTheme="minorHAnsi"/>
          <w:b/>
          <w:bCs/>
          <w:i/>
          <w:iCs/>
        </w:rPr>
        <w:tab/>
      </w:r>
    </w:p>
    <w:p w14:paraId="06608596" w14:textId="77777777" w:rsidR="00BD1A18" w:rsidRPr="007861FA" w:rsidRDefault="00BD1A18" w:rsidP="00BD1A18">
      <w:pPr>
        <w:pStyle w:val="Default"/>
        <w:ind w:left="-567"/>
        <w:rPr>
          <w:rFonts w:ascii="Garamond" w:hAnsi="Garamond"/>
          <w:color w:val="auto"/>
        </w:rPr>
      </w:pPr>
      <w:r w:rsidRPr="007861FA">
        <w:rPr>
          <w:rFonts w:ascii="Garamond" w:hAnsi="Garamond"/>
          <w:b/>
          <w:bCs/>
          <w:i/>
          <w:iCs/>
          <w:color w:val="auto"/>
        </w:rPr>
        <w:t xml:space="preserve">Omvårdnadsansvarig sjuksköterska </w:t>
      </w:r>
    </w:p>
    <w:p w14:paraId="3FF1771A" w14:textId="77777777" w:rsidR="00BD1A18" w:rsidRDefault="00BD1A18" w:rsidP="00BD1A18">
      <w:pPr>
        <w:pStyle w:val="Default"/>
        <w:numPr>
          <w:ilvl w:val="0"/>
          <w:numId w:val="19"/>
        </w:numPr>
        <w:rPr>
          <w:rFonts w:ascii="Garamond" w:hAnsi="Garamond"/>
          <w:color w:val="auto"/>
        </w:rPr>
      </w:pPr>
      <w:r>
        <w:rPr>
          <w:rFonts w:ascii="Garamond" w:hAnsi="Garamond"/>
          <w:color w:val="auto"/>
        </w:rPr>
        <w:t>Ska</w:t>
      </w:r>
      <w:r w:rsidRPr="007861FA">
        <w:rPr>
          <w:rFonts w:ascii="Garamond" w:hAnsi="Garamond"/>
          <w:color w:val="auto"/>
        </w:rPr>
        <w:t xml:space="preserve"> info</w:t>
      </w:r>
      <w:r>
        <w:rPr>
          <w:rFonts w:ascii="Garamond" w:hAnsi="Garamond"/>
          <w:color w:val="auto"/>
        </w:rPr>
        <w:t>rmera ansvarig läkare om en person</w:t>
      </w:r>
      <w:r w:rsidRPr="007861FA">
        <w:rPr>
          <w:rFonts w:ascii="Garamond" w:hAnsi="Garamond"/>
          <w:color w:val="auto"/>
        </w:rPr>
        <w:t xml:space="preserve"> verbalt eller icke verbalt gett utt</w:t>
      </w:r>
      <w:r>
        <w:rPr>
          <w:rFonts w:ascii="Garamond" w:hAnsi="Garamond"/>
          <w:color w:val="auto"/>
        </w:rPr>
        <w:t>ryck för att vilja ta sitt liv.</w:t>
      </w:r>
    </w:p>
    <w:p w14:paraId="2D72EF59" w14:textId="77777777" w:rsidR="00BD1A18" w:rsidRDefault="00BD1A18" w:rsidP="00BD1A18">
      <w:pPr>
        <w:pStyle w:val="Default"/>
        <w:numPr>
          <w:ilvl w:val="0"/>
          <w:numId w:val="19"/>
        </w:numPr>
        <w:rPr>
          <w:rFonts w:ascii="Garamond" w:hAnsi="Garamond"/>
          <w:color w:val="auto"/>
        </w:rPr>
      </w:pPr>
      <w:r w:rsidRPr="007861FA">
        <w:rPr>
          <w:rFonts w:ascii="Garamond" w:hAnsi="Garamond"/>
          <w:color w:val="auto"/>
        </w:rPr>
        <w:t>Informerar vid behov med</w:t>
      </w:r>
      <w:r>
        <w:rPr>
          <w:rFonts w:ascii="Garamond" w:hAnsi="Garamond"/>
          <w:color w:val="auto"/>
        </w:rPr>
        <w:t>icinskt ansvarig sjuksköterska.</w:t>
      </w:r>
    </w:p>
    <w:p w14:paraId="2D54E713" w14:textId="77777777" w:rsidR="00BD1A18" w:rsidRPr="007861FA" w:rsidRDefault="00BD1A18" w:rsidP="00BD1A18">
      <w:pPr>
        <w:pStyle w:val="Default"/>
        <w:numPr>
          <w:ilvl w:val="0"/>
          <w:numId w:val="19"/>
        </w:numPr>
        <w:rPr>
          <w:rFonts w:ascii="Garamond" w:hAnsi="Garamond"/>
          <w:color w:val="auto"/>
        </w:rPr>
      </w:pPr>
      <w:r w:rsidRPr="007861FA">
        <w:rPr>
          <w:rFonts w:ascii="Garamond" w:hAnsi="Garamond"/>
          <w:color w:val="auto"/>
        </w:rPr>
        <w:t>Ska tillsammans med övriga yrk</w:t>
      </w:r>
      <w:r>
        <w:rPr>
          <w:rFonts w:ascii="Garamond" w:hAnsi="Garamond"/>
          <w:color w:val="auto"/>
        </w:rPr>
        <w:t>eskategorier analysera personens</w:t>
      </w:r>
      <w:r w:rsidRPr="007861FA">
        <w:rPr>
          <w:rFonts w:ascii="Garamond" w:hAnsi="Garamond"/>
          <w:color w:val="auto"/>
        </w:rPr>
        <w:t xml:space="preserve"> självmordsbenägenhet genom att väga in bakgrundsfaktorer, utlösande faktorer och identifiera självmordsförebyggande faktorer. </w:t>
      </w:r>
    </w:p>
    <w:p w14:paraId="2D319128" w14:textId="77777777" w:rsidR="00BD1A18" w:rsidRPr="007861FA" w:rsidRDefault="00BD1A18" w:rsidP="00BD1A18">
      <w:pPr>
        <w:pStyle w:val="Default"/>
        <w:ind w:left="-567"/>
        <w:rPr>
          <w:rFonts w:ascii="Garamond" w:hAnsi="Garamond"/>
          <w:color w:val="auto"/>
        </w:rPr>
      </w:pPr>
    </w:p>
    <w:p w14:paraId="619A696C" w14:textId="77777777" w:rsidR="00BD1A18" w:rsidRPr="007861FA" w:rsidRDefault="00BD1A18" w:rsidP="00BD1A18">
      <w:pPr>
        <w:pStyle w:val="Default"/>
        <w:ind w:left="-567"/>
        <w:rPr>
          <w:rFonts w:ascii="Garamond" w:hAnsi="Garamond"/>
          <w:color w:val="auto"/>
        </w:rPr>
      </w:pPr>
      <w:r w:rsidRPr="007861FA">
        <w:rPr>
          <w:rFonts w:ascii="Garamond" w:hAnsi="Garamond"/>
          <w:b/>
          <w:bCs/>
          <w:i/>
          <w:iCs/>
          <w:color w:val="auto"/>
        </w:rPr>
        <w:t xml:space="preserve">Arbetsterapeut och fysioterapeut </w:t>
      </w:r>
    </w:p>
    <w:p w14:paraId="7BCB2F6B" w14:textId="3995A749" w:rsidR="00BD1A18" w:rsidRDefault="00BD1A18" w:rsidP="00BD1A18">
      <w:pPr>
        <w:pStyle w:val="Default"/>
        <w:numPr>
          <w:ilvl w:val="0"/>
          <w:numId w:val="19"/>
        </w:numPr>
        <w:rPr>
          <w:rFonts w:ascii="Garamond" w:hAnsi="Garamond"/>
          <w:color w:val="auto"/>
        </w:rPr>
      </w:pPr>
      <w:r>
        <w:rPr>
          <w:rFonts w:ascii="Garamond" w:hAnsi="Garamond"/>
          <w:color w:val="auto"/>
        </w:rPr>
        <w:t>Om en person</w:t>
      </w:r>
      <w:r w:rsidRPr="007861FA">
        <w:rPr>
          <w:rFonts w:ascii="Garamond" w:hAnsi="Garamond"/>
          <w:color w:val="auto"/>
        </w:rPr>
        <w:t xml:space="preserve"> ger uttryck för att vilja ta sitt liv, verbalt ell</w:t>
      </w:r>
      <w:r>
        <w:rPr>
          <w:rFonts w:ascii="Garamond" w:hAnsi="Garamond"/>
          <w:color w:val="auto"/>
        </w:rPr>
        <w:t>er icke verbalt ska detta</w:t>
      </w:r>
      <w:r w:rsidRPr="007861FA">
        <w:rPr>
          <w:rFonts w:ascii="Garamond" w:hAnsi="Garamond"/>
          <w:color w:val="auto"/>
        </w:rPr>
        <w:t xml:space="preserve"> omedelbart lyftas till omvårdnadsansvarig sjuksköterska samt chef på boendet</w:t>
      </w:r>
      <w:r>
        <w:rPr>
          <w:rFonts w:ascii="Garamond" w:hAnsi="Garamond"/>
          <w:color w:val="auto"/>
        </w:rPr>
        <w:t>.</w:t>
      </w:r>
    </w:p>
    <w:p w14:paraId="3CE71E3F" w14:textId="77777777" w:rsidR="00BD1A18" w:rsidRPr="008E7E68" w:rsidRDefault="00BD1A18" w:rsidP="00BD1A18">
      <w:pPr>
        <w:pStyle w:val="Default"/>
        <w:numPr>
          <w:ilvl w:val="0"/>
          <w:numId w:val="19"/>
        </w:numPr>
        <w:rPr>
          <w:rFonts w:ascii="Garamond" w:hAnsi="Garamond"/>
          <w:color w:val="auto"/>
        </w:rPr>
      </w:pPr>
      <w:r w:rsidRPr="008E7E68">
        <w:rPr>
          <w:rFonts w:ascii="Garamond" w:hAnsi="Garamond"/>
          <w:color w:val="auto"/>
        </w:rPr>
        <w:t>Ska försäkra sig om att läkare kontaktas (alternativt kontakta läkare) och dokumentera.</w:t>
      </w:r>
    </w:p>
    <w:p w14:paraId="162A9DA0" w14:textId="77777777" w:rsidR="00BD1A18" w:rsidRPr="007861FA" w:rsidRDefault="00BD1A18" w:rsidP="00BD1A18">
      <w:pPr>
        <w:autoSpaceDE w:val="0"/>
        <w:autoSpaceDN w:val="0"/>
        <w:adjustRightInd w:val="0"/>
        <w:spacing w:line="240" w:lineRule="auto"/>
        <w:rPr>
          <w:rFonts w:cs="Garamond"/>
          <w:color w:val="000000"/>
        </w:rPr>
      </w:pPr>
    </w:p>
    <w:p w14:paraId="7BEDB5D9" w14:textId="77777777" w:rsidR="00BD1A18" w:rsidRPr="007861FA" w:rsidRDefault="00BD1A18" w:rsidP="00BD1A18">
      <w:pPr>
        <w:pStyle w:val="Default"/>
        <w:ind w:left="-567"/>
        <w:rPr>
          <w:rFonts w:ascii="Gill Sans MT" w:hAnsi="Gill Sans MT"/>
          <w:b/>
          <w:bCs/>
        </w:rPr>
      </w:pPr>
      <w:r>
        <w:rPr>
          <w:rFonts w:ascii="Gill Sans MT" w:hAnsi="Gill Sans MT"/>
          <w:b/>
          <w:bCs/>
        </w:rPr>
        <w:t>Självmordsstege symtom</w:t>
      </w:r>
    </w:p>
    <w:p w14:paraId="696644E9"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Nedstämdhet </w:t>
      </w:r>
    </w:p>
    <w:p w14:paraId="136E7AE2"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Känsla av meningslöshet </w:t>
      </w:r>
    </w:p>
    <w:p w14:paraId="106CFA95"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Dödstankar </w:t>
      </w:r>
    </w:p>
    <w:p w14:paraId="3FD5EEBC"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Dödsönskan </w:t>
      </w:r>
    </w:p>
    <w:p w14:paraId="0D347C84"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Självmordstankar </w:t>
      </w:r>
    </w:p>
    <w:p w14:paraId="31997BBE"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Självmordsönskan eller impulser </w:t>
      </w:r>
    </w:p>
    <w:p w14:paraId="682CECCE" w14:textId="77777777" w:rsidR="00BD1A18" w:rsidRDefault="00BD1A18" w:rsidP="00BD1A18">
      <w:pPr>
        <w:pStyle w:val="Default"/>
        <w:numPr>
          <w:ilvl w:val="0"/>
          <w:numId w:val="18"/>
        </w:numPr>
        <w:spacing w:after="52"/>
        <w:ind w:left="-142"/>
        <w:rPr>
          <w:rFonts w:ascii="Garamond" w:hAnsi="Garamond"/>
        </w:rPr>
      </w:pPr>
      <w:r w:rsidRPr="007861FA">
        <w:rPr>
          <w:rFonts w:ascii="Garamond" w:hAnsi="Garamond"/>
        </w:rPr>
        <w:t xml:space="preserve">Självmordsavsikt eller planer (tid, plats, metod) </w:t>
      </w:r>
    </w:p>
    <w:p w14:paraId="1E85914D" w14:textId="77777777" w:rsidR="00BD1A18" w:rsidRDefault="00BD1A18" w:rsidP="00BD1A18">
      <w:pPr>
        <w:pStyle w:val="Default"/>
        <w:spacing w:after="52"/>
        <w:ind w:left="-567"/>
        <w:rPr>
          <w:rFonts w:ascii="Gill Sans MT" w:hAnsi="Gill Sans MT"/>
          <w:b/>
          <w:bCs/>
        </w:rPr>
      </w:pPr>
    </w:p>
    <w:p w14:paraId="0523F11F" w14:textId="261921CB" w:rsidR="00BD1A18" w:rsidRPr="0044577D" w:rsidRDefault="00BD1A18" w:rsidP="00BD1A18">
      <w:pPr>
        <w:pStyle w:val="Default"/>
        <w:spacing w:after="52"/>
        <w:ind w:left="-567"/>
        <w:rPr>
          <w:rFonts w:ascii="Garamond" w:hAnsi="Garamond"/>
        </w:rPr>
      </w:pPr>
      <w:r>
        <w:rPr>
          <w:rFonts w:ascii="Gill Sans MT" w:hAnsi="Gill Sans MT"/>
          <w:b/>
          <w:bCs/>
        </w:rPr>
        <w:t>Uttryck om självmordstankar</w:t>
      </w:r>
    </w:p>
    <w:p w14:paraId="4EE5E3F0" w14:textId="77777777" w:rsidR="00BD1A18" w:rsidRPr="007861FA" w:rsidRDefault="00BD1A18" w:rsidP="00BD1A18">
      <w:pPr>
        <w:autoSpaceDE w:val="0"/>
        <w:autoSpaceDN w:val="0"/>
        <w:adjustRightInd w:val="0"/>
        <w:spacing w:line="240" w:lineRule="auto"/>
        <w:ind w:left="-567"/>
        <w:rPr>
          <w:rFonts w:cs="Garamond"/>
          <w:color w:val="000000"/>
        </w:rPr>
      </w:pPr>
      <w:r w:rsidRPr="007861FA">
        <w:rPr>
          <w:rFonts w:cs="Garamond"/>
          <w:color w:val="000000"/>
        </w:rPr>
        <w:t xml:space="preserve"> </w:t>
      </w:r>
    </w:p>
    <w:tbl>
      <w:tblPr>
        <w:tblStyle w:val="Tabellrutnt"/>
        <w:tblW w:w="0" w:type="auto"/>
        <w:tblInd w:w="-459" w:type="dxa"/>
        <w:tblLook w:val="04A0" w:firstRow="1" w:lastRow="0" w:firstColumn="1" w:lastColumn="0" w:noHBand="0" w:noVBand="1"/>
      </w:tblPr>
      <w:tblGrid>
        <w:gridCol w:w="1927"/>
        <w:gridCol w:w="6119"/>
      </w:tblGrid>
      <w:tr w:rsidR="00BD1A18" w14:paraId="63C5DB6C" w14:textId="77777777" w:rsidTr="00A43DFE">
        <w:tc>
          <w:tcPr>
            <w:tcW w:w="1951" w:type="dxa"/>
          </w:tcPr>
          <w:p w14:paraId="6466586F" w14:textId="77777777" w:rsidR="00BD1A18" w:rsidRDefault="00BD1A18" w:rsidP="00A43DFE">
            <w:pPr>
              <w:autoSpaceDE w:val="0"/>
              <w:autoSpaceDN w:val="0"/>
              <w:adjustRightInd w:val="0"/>
              <w:rPr>
                <w:rFonts w:cs="Garamond"/>
                <w:color w:val="000000"/>
              </w:rPr>
            </w:pPr>
            <w:r w:rsidRPr="007861FA">
              <w:rPr>
                <w:rFonts w:cs="Garamond"/>
                <w:b/>
                <w:bCs/>
                <w:color w:val="000000"/>
              </w:rPr>
              <w:t>Låg risk</w:t>
            </w:r>
          </w:p>
        </w:tc>
        <w:tc>
          <w:tcPr>
            <w:tcW w:w="6353" w:type="dxa"/>
          </w:tcPr>
          <w:p w14:paraId="455B89E4" w14:textId="4735D59B" w:rsidR="00BD1A18" w:rsidRDefault="00BD1A18" w:rsidP="00A43DFE">
            <w:pPr>
              <w:autoSpaceDE w:val="0"/>
              <w:autoSpaceDN w:val="0"/>
              <w:adjustRightInd w:val="0"/>
              <w:rPr>
                <w:rFonts w:cs="Garamond"/>
                <w:color w:val="000000"/>
              </w:rPr>
            </w:pPr>
            <w:r w:rsidRPr="00E163F0">
              <w:rPr>
                <w:rFonts w:cs="Garamond"/>
                <w:bCs/>
                <w:color w:val="000000"/>
              </w:rPr>
              <w:t>I</w:t>
            </w:r>
            <w:r w:rsidRPr="00E163F0">
              <w:rPr>
                <w:rFonts w:cs="Garamond"/>
                <w:color w:val="000000"/>
              </w:rPr>
              <w:t>n</w:t>
            </w:r>
            <w:r w:rsidRPr="007861FA">
              <w:rPr>
                <w:rFonts w:cs="Garamond"/>
                <w:color w:val="000000"/>
              </w:rPr>
              <w:t xml:space="preserve">ga eller enstaka </w:t>
            </w:r>
            <w:r>
              <w:rPr>
                <w:rFonts w:cs="Garamond"/>
                <w:color w:val="000000"/>
              </w:rPr>
              <w:t xml:space="preserve">uttryck om </w:t>
            </w:r>
            <w:r w:rsidRPr="007861FA">
              <w:rPr>
                <w:rFonts w:cs="Garamond"/>
                <w:color w:val="000000"/>
              </w:rPr>
              <w:t>självmords, upprörda situationer, eventuellt lätt alkoholpåverkan.</w:t>
            </w:r>
          </w:p>
        </w:tc>
      </w:tr>
      <w:tr w:rsidR="00BD1A18" w14:paraId="182F0400" w14:textId="77777777" w:rsidTr="00A43DFE">
        <w:tc>
          <w:tcPr>
            <w:tcW w:w="1951" w:type="dxa"/>
          </w:tcPr>
          <w:p w14:paraId="387FB825" w14:textId="77777777" w:rsidR="00BD1A18" w:rsidRDefault="00BD1A18" w:rsidP="00A43DFE">
            <w:pPr>
              <w:autoSpaceDE w:val="0"/>
              <w:autoSpaceDN w:val="0"/>
              <w:adjustRightInd w:val="0"/>
              <w:rPr>
                <w:rFonts w:cs="Garamond"/>
                <w:color w:val="000000"/>
              </w:rPr>
            </w:pPr>
            <w:r>
              <w:rPr>
                <w:rFonts w:cs="Garamond"/>
                <w:b/>
                <w:bCs/>
                <w:color w:val="000000"/>
              </w:rPr>
              <w:t>S</w:t>
            </w:r>
            <w:r w:rsidRPr="007861FA">
              <w:rPr>
                <w:rFonts w:cs="Garamond"/>
                <w:b/>
                <w:bCs/>
                <w:color w:val="000000"/>
              </w:rPr>
              <w:t>vårbedömd risk</w:t>
            </w:r>
          </w:p>
        </w:tc>
        <w:tc>
          <w:tcPr>
            <w:tcW w:w="6353" w:type="dxa"/>
          </w:tcPr>
          <w:p w14:paraId="16C82B3A" w14:textId="76B7401D" w:rsidR="00BD1A18" w:rsidRDefault="00BD1A18" w:rsidP="00A43DFE">
            <w:pPr>
              <w:autoSpaceDE w:val="0"/>
              <w:autoSpaceDN w:val="0"/>
              <w:adjustRightInd w:val="0"/>
              <w:rPr>
                <w:rFonts w:cs="Garamond"/>
                <w:color w:val="000000"/>
              </w:rPr>
            </w:pPr>
            <w:r>
              <w:rPr>
                <w:rFonts w:cs="Garamond"/>
                <w:color w:val="000000"/>
              </w:rPr>
              <w:t>Uttryck om s</w:t>
            </w:r>
            <w:r w:rsidRPr="00E163F0">
              <w:rPr>
                <w:rFonts w:cs="Garamond"/>
                <w:color w:val="000000"/>
              </w:rPr>
              <w:t>jäl</w:t>
            </w:r>
            <w:r w:rsidRPr="007861FA">
              <w:rPr>
                <w:rFonts w:cs="Garamond"/>
                <w:color w:val="000000"/>
              </w:rPr>
              <w:t xml:space="preserve">vmord med blandning av skämt, allvar, hot eller manipulation, klart oroat omgivningen men </w:t>
            </w:r>
            <w:r>
              <w:rPr>
                <w:rFonts w:cs="Garamond"/>
                <w:color w:val="000000"/>
              </w:rPr>
              <w:t>förnekar problem.</w:t>
            </w:r>
          </w:p>
        </w:tc>
      </w:tr>
      <w:tr w:rsidR="00BD1A18" w14:paraId="1A0B8E8E" w14:textId="77777777" w:rsidTr="00A43DFE">
        <w:tc>
          <w:tcPr>
            <w:tcW w:w="1951" w:type="dxa"/>
          </w:tcPr>
          <w:p w14:paraId="5EB922C1" w14:textId="77777777" w:rsidR="00BD1A18" w:rsidRDefault="00BD1A18" w:rsidP="00A43DFE">
            <w:pPr>
              <w:autoSpaceDE w:val="0"/>
              <w:autoSpaceDN w:val="0"/>
              <w:adjustRightInd w:val="0"/>
              <w:rPr>
                <w:rFonts w:cs="Garamond"/>
                <w:color w:val="000000"/>
              </w:rPr>
            </w:pPr>
            <w:r w:rsidRPr="007861FA">
              <w:rPr>
                <w:rFonts w:cs="Garamond"/>
                <w:b/>
                <w:bCs/>
                <w:color w:val="000000"/>
              </w:rPr>
              <w:t>Hög risk</w:t>
            </w:r>
          </w:p>
        </w:tc>
        <w:tc>
          <w:tcPr>
            <w:tcW w:w="6353" w:type="dxa"/>
          </w:tcPr>
          <w:p w14:paraId="7F772D23" w14:textId="77777777" w:rsidR="00BD1A18" w:rsidRDefault="00BD1A18" w:rsidP="00A43DFE">
            <w:pPr>
              <w:autoSpaceDE w:val="0"/>
              <w:autoSpaceDN w:val="0"/>
              <w:adjustRightInd w:val="0"/>
              <w:rPr>
                <w:rFonts w:cs="Garamond"/>
                <w:color w:val="000000"/>
              </w:rPr>
            </w:pPr>
            <w:r>
              <w:rPr>
                <w:rFonts w:cs="Garamond"/>
                <w:color w:val="000000"/>
              </w:rPr>
              <w:t>T</w:t>
            </w:r>
            <w:r w:rsidRPr="007861FA">
              <w:rPr>
                <w:rFonts w:cs="Garamond"/>
                <w:color w:val="000000"/>
              </w:rPr>
              <w:t>ydliga upprepade meddelande om allvarliga självmordstankar, skrivit avskedsbrev.</w:t>
            </w:r>
          </w:p>
        </w:tc>
      </w:tr>
    </w:tbl>
    <w:p w14:paraId="4868945C" w14:textId="77777777" w:rsidR="00BD1A18" w:rsidRDefault="00BD1A18" w:rsidP="00BD1A18">
      <w:pPr>
        <w:autoSpaceDE w:val="0"/>
        <w:autoSpaceDN w:val="0"/>
        <w:adjustRightInd w:val="0"/>
        <w:spacing w:line="240" w:lineRule="auto"/>
        <w:rPr>
          <w:rFonts w:cs="Garamond"/>
        </w:rPr>
      </w:pPr>
    </w:p>
    <w:p w14:paraId="41123A27" w14:textId="77777777" w:rsidR="00BD1A18" w:rsidRDefault="00BD1A18" w:rsidP="00BD1A18">
      <w:pPr>
        <w:autoSpaceDE w:val="0"/>
        <w:autoSpaceDN w:val="0"/>
        <w:adjustRightInd w:val="0"/>
        <w:spacing w:line="240" w:lineRule="auto"/>
        <w:rPr>
          <w:rFonts w:cs="Garamond"/>
        </w:rPr>
      </w:pPr>
    </w:p>
    <w:p w14:paraId="08B31A6C" w14:textId="77777777" w:rsidR="00BD1A18" w:rsidRPr="007861FA" w:rsidRDefault="00BD1A18" w:rsidP="00BD1A18">
      <w:pPr>
        <w:autoSpaceDE w:val="0"/>
        <w:autoSpaceDN w:val="0"/>
        <w:adjustRightInd w:val="0"/>
        <w:spacing w:line="240" w:lineRule="auto"/>
        <w:rPr>
          <w:rFonts w:cs="Garamond"/>
        </w:rPr>
      </w:pPr>
    </w:p>
    <w:p w14:paraId="6F105ECB" w14:textId="77777777" w:rsidR="00BD1A18" w:rsidRPr="00E163F0" w:rsidRDefault="00BD1A18" w:rsidP="00BD1A18">
      <w:pPr>
        <w:pStyle w:val="Default"/>
        <w:ind w:left="-567"/>
        <w:rPr>
          <w:rFonts w:ascii="Gill Sans MT" w:hAnsi="Gill Sans MT"/>
          <w:b/>
          <w:bCs/>
        </w:rPr>
      </w:pPr>
      <w:r w:rsidRPr="00E163F0">
        <w:rPr>
          <w:rFonts w:ascii="Gill Sans MT" w:hAnsi="Gill Sans MT"/>
          <w:b/>
          <w:bCs/>
        </w:rPr>
        <w:lastRenderedPageBreak/>
        <w:t xml:space="preserve">Det viktigaste i den basala </w:t>
      </w:r>
      <w:r>
        <w:rPr>
          <w:rFonts w:ascii="Gill Sans MT" w:hAnsi="Gill Sans MT"/>
          <w:b/>
          <w:bCs/>
        </w:rPr>
        <w:t xml:space="preserve">omvårdnaden </w:t>
      </w:r>
      <w:r w:rsidRPr="00E163F0">
        <w:rPr>
          <w:rFonts w:ascii="Gill Sans MT" w:hAnsi="Gill Sans MT"/>
          <w:b/>
          <w:bCs/>
        </w:rPr>
        <w:t xml:space="preserve">av </w:t>
      </w:r>
      <w:r>
        <w:rPr>
          <w:rFonts w:ascii="Gill Sans MT" w:hAnsi="Gill Sans MT"/>
          <w:b/>
          <w:bCs/>
        </w:rPr>
        <w:t xml:space="preserve">personer </w:t>
      </w:r>
      <w:r w:rsidRPr="00E163F0">
        <w:rPr>
          <w:rFonts w:ascii="Gill Sans MT" w:hAnsi="Gill Sans MT"/>
          <w:b/>
          <w:bCs/>
        </w:rPr>
        <w:t xml:space="preserve">med risk för självmord </w:t>
      </w:r>
    </w:p>
    <w:p w14:paraId="621175A0"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Se </w:t>
      </w:r>
      <w:r>
        <w:rPr>
          <w:rFonts w:ascii="Garamond" w:hAnsi="Garamond"/>
        </w:rPr>
        <w:t xml:space="preserve">och bekräfta </w:t>
      </w:r>
      <w:r w:rsidRPr="007861FA">
        <w:rPr>
          <w:rFonts w:ascii="Garamond" w:hAnsi="Garamond"/>
        </w:rPr>
        <w:t xml:space="preserve">individen. </w:t>
      </w:r>
    </w:p>
    <w:p w14:paraId="52DA59E9" w14:textId="77777777" w:rsidR="00BD1A18" w:rsidRPr="00977772" w:rsidRDefault="00BD1A18" w:rsidP="00BD1A18">
      <w:pPr>
        <w:pStyle w:val="Default"/>
        <w:numPr>
          <w:ilvl w:val="0"/>
          <w:numId w:val="18"/>
        </w:numPr>
        <w:spacing w:after="52"/>
        <w:ind w:left="-142"/>
        <w:rPr>
          <w:rFonts w:ascii="Garamond" w:hAnsi="Garamond"/>
        </w:rPr>
      </w:pPr>
      <w:r w:rsidRPr="00977772">
        <w:rPr>
          <w:rFonts w:ascii="Garamond" w:hAnsi="Garamond"/>
        </w:rPr>
        <w:t xml:space="preserve">Ta tid att vara tillsammans utifrån individens önskemål och behov. </w:t>
      </w:r>
    </w:p>
    <w:p w14:paraId="1DB810DF"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Inte döma samt acceptera individens känslor. </w:t>
      </w:r>
    </w:p>
    <w:p w14:paraId="396BEA98"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Visa empati. </w:t>
      </w:r>
    </w:p>
    <w:p w14:paraId="7C1389CE"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Ge stöd. </w:t>
      </w:r>
    </w:p>
    <w:p w14:paraId="149A93B5" w14:textId="77777777" w:rsidR="00BD1A18" w:rsidRPr="007861FA" w:rsidRDefault="00BD1A18" w:rsidP="00BD1A18">
      <w:pPr>
        <w:pStyle w:val="Default"/>
        <w:numPr>
          <w:ilvl w:val="0"/>
          <w:numId w:val="18"/>
        </w:numPr>
        <w:spacing w:after="52"/>
        <w:ind w:left="-142"/>
        <w:rPr>
          <w:rFonts w:ascii="Garamond" w:hAnsi="Garamond"/>
        </w:rPr>
      </w:pPr>
      <w:r w:rsidRPr="007861FA">
        <w:rPr>
          <w:rFonts w:ascii="Garamond" w:hAnsi="Garamond"/>
        </w:rPr>
        <w:t xml:space="preserve">Vara närvarande. </w:t>
      </w:r>
    </w:p>
    <w:p w14:paraId="09214194" w14:textId="77777777" w:rsidR="00BD1A18" w:rsidRPr="00813560" w:rsidRDefault="00BD1A18" w:rsidP="00BD1A18">
      <w:pPr>
        <w:spacing w:before="100" w:beforeAutospacing="1" w:after="100" w:afterAutospacing="1" w:line="240" w:lineRule="auto"/>
        <w:ind w:left="-567"/>
        <w:outlineLvl w:val="0"/>
        <w:rPr>
          <w:rFonts w:ascii="Gill Sans MT" w:eastAsiaTheme="minorHAnsi" w:hAnsi="Gill Sans MT"/>
          <w:b/>
          <w:bCs/>
          <w:color w:val="000000"/>
        </w:rPr>
      </w:pPr>
      <w:r w:rsidRPr="00E163F0">
        <w:rPr>
          <w:rFonts w:ascii="Gill Sans MT" w:eastAsiaTheme="minorHAnsi" w:hAnsi="Gill Sans MT"/>
          <w:b/>
          <w:bCs/>
          <w:color w:val="000000"/>
        </w:rPr>
        <w:t>Hur kan du hjälpa en person som har självmordstankar?</w:t>
      </w:r>
      <w:r>
        <w:rPr>
          <w:rFonts w:ascii="Gill Sans MT" w:eastAsiaTheme="minorHAnsi" w:hAnsi="Gill Sans MT"/>
          <w:b/>
          <w:bCs/>
          <w:color w:val="000000"/>
        </w:rPr>
        <w:br/>
      </w:r>
      <w:r>
        <w:rPr>
          <w:rFonts w:ascii="Gill Sans MT" w:eastAsiaTheme="minorHAnsi" w:hAnsi="Gill Sans MT"/>
          <w:b/>
          <w:bCs/>
          <w:color w:val="000000"/>
        </w:rPr>
        <w:br/>
      </w:r>
      <w:r w:rsidRPr="007861FA">
        <w:rPr>
          <w:b/>
          <w:bCs/>
        </w:rPr>
        <w:t>Ta det på allvar</w:t>
      </w:r>
      <w:r w:rsidRPr="007861FA">
        <w:rPr>
          <w:b/>
          <w:bCs/>
        </w:rPr>
        <w:br/>
      </w:r>
      <w:r w:rsidRPr="007861FA">
        <w:t>När någon uttrycker självmordstankar kan det vara ett sätt att berätta om ett lidande. Det behöver inte innebära att personen ser självmord som den enda utvägen. Men det kan vara en allvarligt menad avsikt att faktiskt ta sitt liv. Tankar och planer på självmord ska därför alltid tas på allvar.</w:t>
      </w:r>
    </w:p>
    <w:p w14:paraId="5BDD6E6E" w14:textId="77777777" w:rsidR="00BD1A18" w:rsidRPr="0044577D" w:rsidRDefault="00BD1A18" w:rsidP="00BD1A18">
      <w:pPr>
        <w:spacing w:before="100" w:beforeAutospacing="1" w:after="100" w:afterAutospacing="1" w:line="240" w:lineRule="auto"/>
        <w:ind w:left="-567"/>
        <w:outlineLvl w:val="1"/>
        <w:rPr>
          <w:b/>
          <w:bCs/>
        </w:rPr>
      </w:pPr>
      <w:r w:rsidRPr="007861FA">
        <w:rPr>
          <w:b/>
          <w:bCs/>
        </w:rPr>
        <w:t>Det är inte farligt att prata om självmord</w:t>
      </w:r>
      <w:r w:rsidRPr="007861FA">
        <w:rPr>
          <w:b/>
          <w:bCs/>
        </w:rPr>
        <w:br/>
      </w:r>
      <w:r w:rsidRPr="007861FA">
        <w:t>När du möter en person som funderar på att ta sitt liv kan det vara bra att komma ihåg att det inte är farligt att tala om självmord och att det inte ökar risken för att någon ska ta livet av sig. Snarare kan det uppmuntra till att tala om känslor och det kan kännas som en lättnad för den som tänker på självmord. </w:t>
      </w:r>
      <w:r>
        <w:rPr>
          <w:rFonts w:ascii="Gill Sans MT" w:eastAsiaTheme="minorHAnsi" w:hAnsi="Gill Sans MT"/>
          <w:b/>
          <w:bCs/>
          <w:color w:val="000000"/>
        </w:rPr>
        <w:br/>
      </w:r>
      <w:r>
        <w:rPr>
          <w:rFonts w:ascii="Gill Sans MT" w:eastAsiaTheme="minorHAnsi" w:hAnsi="Gill Sans MT"/>
          <w:b/>
          <w:bCs/>
          <w:color w:val="000000"/>
        </w:rPr>
        <w:br/>
      </w:r>
      <w:r w:rsidRPr="007861FA">
        <w:rPr>
          <w:b/>
          <w:bCs/>
        </w:rPr>
        <w:t>Stör!</w:t>
      </w:r>
      <w:r w:rsidRPr="007861FA">
        <w:rPr>
          <w:b/>
          <w:bCs/>
        </w:rPr>
        <w:br/>
      </w:r>
      <w:r w:rsidRPr="007861FA">
        <w:t xml:space="preserve">Den som har tankar om att vilja ta sitt liv, blir ofta så upptagen av de tankarna att intresset för omvärlden minskar. Du kan göra stor skillnad bara genom att störa. </w:t>
      </w:r>
      <w:r>
        <w:rPr>
          <w:rFonts w:ascii="Gill Sans MT" w:eastAsiaTheme="minorHAnsi" w:hAnsi="Gill Sans MT"/>
          <w:b/>
          <w:bCs/>
          <w:color w:val="000000"/>
        </w:rPr>
        <w:br/>
      </w:r>
      <w:r>
        <w:rPr>
          <w:rFonts w:ascii="Gill Sans MT" w:eastAsiaTheme="minorHAnsi" w:hAnsi="Gill Sans MT"/>
          <w:b/>
          <w:bCs/>
          <w:color w:val="000000"/>
        </w:rPr>
        <w:br/>
      </w:r>
      <w:r w:rsidRPr="007861FA">
        <w:rPr>
          <w:b/>
          <w:bCs/>
        </w:rPr>
        <w:t>Våga fråga </w:t>
      </w:r>
      <w:r w:rsidRPr="007861FA">
        <w:rPr>
          <w:b/>
          <w:bCs/>
        </w:rPr>
        <w:br/>
      </w:r>
      <w:r w:rsidRPr="007861FA">
        <w:t>Det enda sättet att ta reda på om någon har tankar på att ta livet av sig är</w:t>
      </w:r>
      <w:r>
        <w:t xml:space="preserve"> att fråga om det.</w:t>
      </w:r>
      <w:r>
        <w:br/>
      </w:r>
      <w:r w:rsidRPr="007861FA">
        <w:t>Ställ gärna öppna frågor som "</w:t>
      </w:r>
      <w:r w:rsidRPr="007861FA">
        <w:rPr>
          <w:i/>
          <w:iCs/>
        </w:rPr>
        <w:t>Hur tänker du då?"</w:t>
      </w:r>
      <w:r w:rsidRPr="007861FA">
        <w:t xml:space="preserve"> och </w:t>
      </w:r>
      <w:r w:rsidRPr="007861FA">
        <w:rPr>
          <w:i/>
          <w:iCs/>
        </w:rPr>
        <w:t>"Kan du berätta mer?"</w:t>
      </w:r>
      <w:r w:rsidRPr="007861FA">
        <w:t>. </w:t>
      </w:r>
      <w:r>
        <w:rPr>
          <w:b/>
          <w:bCs/>
        </w:rPr>
        <w:br/>
      </w:r>
      <w:r w:rsidRPr="007861FA">
        <w:t>Försök att lyssna utan att komma med goda råd.</w:t>
      </w:r>
    </w:p>
    <w:p w14:paraId="58E25D7B" w14:textId="77777777" w:rsidR="00BD1A18" w:rsidRDefault="00BD1A18" w:rsidP="00BD1A18">
      <w:pPr>
        <w:spacing w:before="100" w:beforeAutospacing="1" w:after="100" w:afterAutospacing="1" w:line="240" w:lineRule="auto"/>
        <w:ind w:left="-567"/>
        <w:outlineLvl w:val="2"/>
      </w:pPr>
      <w:r w:rsidRPr="007861FA">
        <w:rPr>
          <w:b/>
          <w:bCs/>
        </w:rPr>
        <w:t>Visa att du bryr dig</w:t>
      </w:r>
      <w:r w:rsidRPr="007861FA">
        <w:rPr>
          <w:b/>
          <w:bCs/>
        </w:rPr>
        <w:br/>
      </w:r>
      <w:r w:rsidRPr="007861FA">
        <w:t>Visa att du bryr dig och att du vill hjälpa. Samtidigt som du lyssnar och visar medkänsla har du rätt att vara tydlig med att du inte kommer att vara passiv ifall hen skulle gå vidare med sina planer.</w:t>
      </w:r>
    </w:p>
    <w:p w14:paraId="7F292A9F" w14:textId="77777777" w:rsidR="00BD1A18" w:rsidRDefault="00BD1A18" w:rsidP="00BD1A18">
      <w:pPr>
        <w:spacing w:before="100" w:beforeAutospacing="1" w:after="100" w:afterAutospacing="1" w:line="240" w:lineRule="auto"/>
        <w:ind w:left="-567"/>
        <w:outlineLvl w:val="2"/>
        <w:rPr>
          <w:rFonts w:ascii="Lucida Sans" w:hAnsi="Lucida Sans"/>
          <w:color w:val="58595B"/>
          <w:sz w:val="26"/>
          <w:szCs w:val="26"/>
        </w:rPr>
      </w:pPr>
      <w:r w:rsidRPr="006478A0">
        <w:rPr>
          <w:rFonts w:ascii="Gill Sans MT" w:eastAsiaTheme="minorHAnsi" w:hAnsi="Gill Sans MT"/>
          <w:b/>
          <w:bCs/>
          <w:color w:val="000000"/>
        </w:rPr>
        <w:t>Rekommenderad webbutbildning</w:t>
      </w:r>
      <w:r>
        <w:rPr>
          <w:rFonts w:ascii="Gill Sans MT" w:eastAsiaTheme="minorHAnsi" w:hAnsi="Gill Sans MT"/>
          <w:b/>
          <w:bCs/>
          <w:color w:val="000000"/>
        </w:rPr>
        <w:br/>
      </w:r>
      <w:r w:rsidRPr="006478A0">
        <w:t>Psykisk ohälsa bland äldre ”Våga fråga – våga se!”</w:t>
      </w:r>
      <w:r>
        <w:br/>
      </w:r>
      <w:hyperlink r:id="rId11" w:history="1">
        <w:r w:rsidRPr="007E1837">
          <w:rPr>
            <w:rStyle w:val="Hyperlnk"/>
            <w:szCs w:val="26"/>
          </w:rPr>
          <w:t>http://www.nestorfou.se/utbildning-2</w:t>
        </w:r>
      </w:hyperlink>
    </w:p>
    <w:p w14:paraId="6E0CB9D4" w14:textId="59573774" w:rsidR="000762CB" w:rsidRDefault="000762CB" w:rsidP="00BD1A18">
      <w:bookmarkStart w:id="6" w:name="TOC"/>
      <w:bookmarkEnd w:id="6"/>
    </w:p>
    <w:sectPr w:rsidR="000762CB" w:rsidSect="00432C80">
      <w:headerReference w:type="default" r:id="rId12"/>
      <w:footerReference w:type="default" r:id="rId13"/>
      <w:headerReference w:type="first" r:id="rId14"/>
      <w:footerReference w:type="first" r:id="rId15"/>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2469" w14:textId="77777777" w:rsidR="00BD1A18" w:rsidRDefault="00BD1A18" w:rsidP="00ED6C6F">
      <w:pPr>
        <w:spacing w:after="0" w:line="240" w:lineRule="auto"/>
      </w:pPr>
      <w:r>
        <w:separator/>
      </w:r>
    </w:p>
    <w:p w14:paraId="3E2EA530" w14:textId="77777777" w:rsidR="00BD1A18" w:rsidRDefault="00BD1A18"/>
  </w:endnote>
  <w:endnote w:type="continuationSeparator" w:id="0">
    <w:p w14:paraId="496096BB" w14:textId="77777777" w:rsidR="00BD1A18" w:rsidRDefault="00BD1A18" w:rsidP="00ED6C6F">
      <w:pPr>
        <w:spacing w:after="0" w:line="240" w:lineRule="auto"/>
      </w:pPr>
      <w:r>
        <w:continuationSeparator/>
      </w:r>
    </w:p>
    <w:p w14:paraId="1983608C" w14:textId="77777777" w:rsidR="00BD1A18" w:rsidRDefault="00BD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2681D416" w14:textId="77777777" w:rsidTr="00AD0B38">
      <w:tc>
        <w:tcPr>
          <w:tcW w:w="10206" w:type="dxa"/>
        </w:tcPr>
        <w:p w14:paraId="287EE0C6"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5DB226C2" w14:textId="77777777" w:rsidR="00ED6C6F" w:rsidRDefault="00ED6C6F" w:rsidP="00FA47A6">
    <w:pPr>
      <w:pStyle w:val="Sidfot"/>
      <w:jc w:val="left"/>
    </w:pPr>
  </w:p>
  <w:p w14:paraId="1685C75B" w14:textId="77777777" w:rsidR="00E36143" w:rsidRDefault="00E361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A509"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12694227" w14:textId="77777777" w:rsidTr="00713016">
      <w:trPr>
        <w:trHeight w:val="75"/>
      </w:trPr>
      <w:tc>
        <w:tcPr>
          <w:tcW w:w="2184" w:type="dxa"/>
          <w:tcBorders>
            <w:top w:val="single" w:sz="4" w:space="0" w:color="auto"/>
          </w:tcBorders>
          <w:tcMar>
            <w:top w:w="57" w:type="dxa"/>
          </w:tcMar>
        </w:tcPr>
        <w:p w14:paraId="1D8EFDA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11A67A3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3AAA60F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3556182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42E8794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6B80DFE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4A1B3FB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2866962A" w14:textId="77777777" w:rsidTr="00713016">
      <w:trPr>
        <w:trHeight w:val="75"/>
      </w:trPr>
      <w:tc>
        <w:tcPr>
          <w:tcW w:w="2184" w:type="dxa"/>
        </w:tcPr>
        <w:p w14:paraId="6B1B9BB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D32D67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425A523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1E120B8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3550652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845445C"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445C6A4B"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029B97B6"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DC3E" w14:textId="77777777" w:rsidR="00BD1A18" w:rsidRDefault="00BD1A18" w:rsidP="00ED6C6F">
      <w:pPr>
        <w:spacing w:after="0" w:line="240" w:lineRule="auto"/>
      </w:pPr>
      <w:r>
        <w:separator/>
      </w:r>
    </w:p>
    <w:p w14:paraId="6EAB3BD1" w14:textId="77777777" w:rsidR="00BD1A18" w:rsidRDefault="00BD1A18"/>
  </w:footnote>
  <w:footnote w:type="continuationSeparator" w:id="0">
    <w:p w14:paraId="6326D76C" w14:textId="77777777" w:rsidR="00BD1A18" w:rsidRDefault="00BD1A18" w:rsidP="00ED6C6F">
      <w:pPr>
        <w:spacing w:after="0" w:line="240" w:lineRule="auto"/>
      </w:pPr>
      <w:r>
        <w:continuationSeparator/>
      </w:r>
    </w:p>
    <w:p w14:paraId="642334C8" w14:textId="77777777" w:rsidR="00BD1A18" w:rsidRDefault="00BD1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704DA7FF" w14:textId="77777777" w:rsidTr="00AD0B38">
      <w:tc>
        <w:tcPr>
          <w:tcW w:w="5235" w:type="dxa"/>
        </w:tcPr>
        <w:p w14:paraId="1F1BA94B" w14:textId="77777777" w:rsidR="00FA47A6" w:rsidRDefault="00FA47A6" w:rsidP="00FA47A6">
          <w:pPr>
            <w:pStyle w:val="Ingetavstnd"/>
          </w:pPr>
          <w:r>
            <w:rPr>
              <w:noProof/>
            </w:rPr>
            <w:drawing>
              <wp:inline distT="0" distB="0" distL="0" distR="0" wp14:anchorId="1EEE6B46" wp14:editId="3B961D65">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033A57F9" w14:textId="6872D9D8" w:rsidR="00FA47A6" w:rsidRDefault="007273F6"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D1A18">
                <w:rPr>
                  <w:rFonts w:asciiTheme="majorHAnsi" w:hAnsiTheme="majorHAnsi"/>
                  <w:sz w:val="16"/>
                </w:rPr>
                <w:t>RUTIN</w:t>
              </w:r>
            </w:sdtContent>
          </w:sdt>
        </w:p>
      </w:tc>
    </w:tr>
  </w:tbl>
  <w:p w14:paraId="6E32D8D9" w14:textId="77777777" w:rsidR="00282C79" w:rsidRPr="00FA47A6" w:rsidRDefault="00282C79" w:rsidP="00FA47A6">
    <w:pPr>
      <w:pStyle w:val="Sidhuvud"/>
    </w:pPr>
  </w:p>
  <w:p w14:paraId="2FB5ED4D" w14:textId="77777777" w:rsidR="00E36143" w:rsidRDefault="00E361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9C72" w14:textId="2AEA47E3" w:rsidR="003356C6" w:rsidRDefault="007273F6"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D1A18">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08F271AE" wp14:editId="57FFC659">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0A692FA2" wp14:editId="00551187">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F7F8731B6EB346879E14E36DEC113A2B"/>
      </w:placeholder>
      <w:dataBinding w:prefixMappings="xmlns:ns0='http://purl.org/dc/elements/1.1/' xmlns:ns1='http://schemas.openxmlformats.org/package/2006/metadata/core-properties' " w:xpath="/ns1:coreProperties[1]/ns0:title[1]" w:storeItemID="{6C3C8BC8-F283-45AE-878A-BAB7291924A1}"/>
      <w:text/>
    </w:sdtPr>
    <w:sdtEndPr/>
    <w:sdtContent>
      <w:p w14:paraId="5AFAAA76" w14:textId="4C907B88" w:rsidR="003356C6" w:rsidRPr="009967C0" w:rsidRDefault="00BD1A18" w:rsidP="009967C0">
        <w:pPr>
          <w:pStyle w:val="Rubrik1"/>
          <w:ind w:left="1418"/>
          <w:rPr>
            <w:b w:val="0"/>
            <w:bCs/>
            <w:caps/>
            <w:color w:val="FFFFFF" w:themeColor="background1"/>
            <w:sz w:val="44"/>
            <w:szCs w:val="44"/>
          </w:rPr>
        </w:pPr>
        <w:r>
          <w:rPr>
            <w:b w:val="0"/>
            <w:bCs/>
            <w:caps/>
            <w:color w:val="FFFFFF" w:themeColor="background1"/>
            <w:sz w:val="44"/>
            <w:szCs w:val="44"/>
          </w:rPr>
          <w:t>Suicidrisk</w:t>
        </w:r>
      </w:p>
    </w:sdtContent>
  </w:sdt>
  <w:p w14:paraId="5D6A6408"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6"/>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3"/>
  </w:num>
  <w:num w:numId="17" w16cid:durableId="1093091574">
    <w:abstractNumId w:val="8"/>
  </w:num>
  <w:num w:numId="18" w16cid:durableId="1116408746">
    <w:abstractNumId w:val="14"/>
  </w:num>
  <w:num w:numId="19" w16cid:durableId="6184928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18"/>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273F6"/>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D1A18"/>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143"/>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31B5"/>
  <w15:chartTrackingRefBased/>
  <w15:docId w15:val="{32E5A5F1-F46C-4A25-A989-4CADC01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D1A18"/>
    <w:pPr>
      <w:autoSpaceDE w:val="0"/>
      <w:autoSpaceDN w:val="0"/>
      <w:adjustRightInd w:val="0"/>
      <w:spacing w:after="0" w:line="240" w:lineRule="auto"/>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orfou.se/utbildning-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sod\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52CF7AE504C04A655F70C744EF4D5"/>
        <w:category>
          <w:name w:val="Allmänt"/>
          <w:gallery w:val="placeholder"/>
        </w:category>
        <w:types>
          <w:type w:val="bbPlcHdr"/>
        </w:types>
        <w:behaviors>
          <w:behavior w:val="content"/>
        </w:behaviors>
        <w:guid w:val="{501109FE-199B-40FC-B726-047098AA79ED}"/>
      </w:docPartPr>
      <w:docPartBody>
        <w:p w:rsidR="00F648D9" w:rsidRDefault="00F648D9">
          <w:pPr>
            <w:pStyle w:val="CD752CF7AE504C04A655F70C744EF4D5"/>
          </w:pPr>
          <w:r w:rsidRPr="00CB071F">
            <w:rPr>
              <w:color w:val="FFFFFF" w:themeColor="background1"/>
              <w:sz w:val="10"/>
              <w:szCs w:val="10"/>
            </w:rPr>
            <w:t>Dokumenttyp</w:t>
          </w:r>
        </w:p>
      </w:docPartBody>
    </w:docPart>
    <w:docPart>
      <w:docPartPr>
        <w:name w:val="FD7A7547CA7E45CC99812655BB96A04B"/>
        <w:category>
          <w:name w:val="Allmänt"/>
          <w:gallery w:val="placeholder"/>
        </w:category>
        <w:types>
          <w:type w:val="bbPlcHdr"/>
        </w:types>
        <w:behaviors>
          <w:behavior w:val="content"/>
        </w:behaviors>
        <w:guid w:val="{6C1A1883-8347-4072-9AF6-4FF02B57495C}"/>
      </w:docPartPr>
      <w:docPartBody>
        <w:p w:rsidR="00F648D9" w:rsidRDefault="00F648D9">
          <w:pPr>
            <w:pStyle w:val="FD7A7547CA7E45CC99812655BB96A04B"/>
          </w:pPr>
          <w:r w:rsidRPr="00433617">
            <w:rPr>
              <w:rStyle w:val="Platshllartext"/>
            </w:rPr>
            <w:t xml:space="preserve">Välj </w:t>
          </w:r>
          <w:r>
            <w:rPr>
              <w:rStyle w:val="Platshllartext"/>
            </w:rPr>
            <w:t>dokumenttyp</w:t>
          </w:r>
        </w:p>
      </w:docPartBody>
    </w:docPart>
    <w:docPart>
      <w:docPartPr>
        <w:name w:val="DD768A5EF9A1487C8796299ABC5B0473"/>
        <w:category>
          <w:name w:val="Allmänt"/>
          <w:gallery w:val="placeholder"/>
        </w:category>
        <w:types>
          <w:type w:val="bbPlcHdr"/>
        </w:types>
        <w:behaviors>
          <w:behavior w:val="content"/>
        </w:behaviors>
        <w:guid w:val="{9438B800-0AD9-467E-800B-618EAF5DA1A4}"/>
      </w:docPartPr>
      <w:docPartBody>
        <w:p w:rsidR="00F648D9" w:rsidRDefault="00F648D9">
          <w:pPr>
            <w:pStyle w:val="DD768A5EF9A1487C8796299ABC5B0473"/>
          </w:pPr>
          <w:r w:rsidRPr="00B8675D">
            <w:rPr>
              <w:rStyle w:val="Platshllartext"/>
            </w:rPr>
            <w:t>Titel</w:t>
          </w:r>
        </w:p>
      </w:docPartBody>
    </w:docPart>
    <w:docPart>
      <w:docPartPr>
        <w:name w:val="C417EFC2A1C544698C4F6B571847129B"/>
        <w:category>
          <w:name w:val="Allmänt"/>
          <w:gallery w:val="placeholder"/>
        </w:category>
        <w:types>
          <w:type w:val="bbPlcHdr"/>
        </w:types>
        <w:behaviors>
          <w:behavior w:val="content"/>
        </w:behaviors>
        <w:guid w:val="{61D137F9-8509-41D4-A837-5F699EA7E286}"/>
      </w:docPartPr>
      <w:docPartBody>
        <w:p w:rsidR="00F648D9" w:rsidRDefault="00F648D9">
          <w:pPr>
            <w:pStyle w:val="C417EFC2A1C544698C4F6B571847129B"/>
          </w:pPr>
          <w:r w:rsidRPr="00B8675D">
            <w:rPr>
              <w:rStyle w:val="Platshllartext"/>
            </w:rPr>
            <w:t>Ange diarienummer.</w:t>
          </w:r>
        </w:p>
      </w:docPartBody>
    </w:docPart>
    <w:docPart>
      <w:docPartPr>
        <w:name w:val="4326CA830D6E410A92504CB42BC8C198"/>
        <w:category>
          <w:name w:val="Allmänt"/>
          <w:gallery w:val="placeholder"/>
        </w:category>
        <w:types>
          <w:type w:val="bbPlcHdr"/>
        </w:types>
        <w:behaviors>
          <w:behavior w:val="content"/>
        </w:behaviors>
        <w:guid w:val="{1D696A00-936C-41CD-9779-EA6CFE56B7B9}"/>
      </w:docPartPr>
      <w:docPartBody>
        <w:p w:rsidR="00F648D9" w:rsidRDefault="00F648D9">
          <w:pPr>
            <w:pStyle w:val="4326CA830D6E410A92504CB42BC8C198"/>
          </w:pPr>
          <w:r w:rsidRPr="00B8675D">
            <w:rPr>
              <w:rStyle w:val="Platshllartext"/>
            </w:rPr>
            <w:t>Ange datum.</w:t>
          </w:r>
        </w:p>
      </w:docPartBody>
    </w:docPart>
    <w:docPart>
      <w:docPartPr>
        <w:name w:val="F7F8731B6EB346879E14E36DEC113A2B"/>
        <w:category>
          <w:name w:val="Allmänt"/>
          <w:gallery w:val="placeholder"/>
        </w:category>
        <w:types>
          <w:type w:val="bbPlcHdr"/>
        </w:types>
        <w:behaviors>
          <w:behavior w:val="content"/>
        </w:behaviors>
        <w:guid w:val="{76E88C63-68A3-4705-B642-9BBC5014CBE5}"/>
      </w:docPartPr>
      <w:docPartBody>
        <w:p w:rsidR="00F648D9" w:rsidRDefault="00F648D9">
          <w:pPr>
            <w:pStyle w:val="F7F8731B6EB346879E14E36DEC113A2B"/>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9"/>
    <w:rsid w:val="00F64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752CF7AE504C04A655F70C744EF4D5">
    <w:name w:val="CD752CF7AE504C04A655F70C744EF4D5"/>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FD7A7547CA7E45CC99812655BB96A04B">
    <w:name w:val="FD7A7547CA7E45CC99812655BB96A04B"/>
  </w:style>
  <w:style w:type="paragraph" w:customStyle="1" w:styleId="DD768A5EF9A1487C8796299ABC5B0473">
    <w:name w:val="DD768A5EF9A1487C8796299ABC5B0473"/>
  </w:style>
  <w:style w:type="paragraph" w:customStyle="1" w:styleId="C417EFC2A1C544698C4F6B571847129B">
    <w:name w:val="C417EFC2A1C544698C4F6B571847129B"/>
  </w:style>
  <w:style w:type="paragraph" w:customStyle="1" w:styleId="4326CA830D6E410A92504CB42BC8C198">
    <w:name w:val="4326CA830D6E410A92504CB42BC8C198"/>
  </w:style>
  <w:style w:type="paragraph" w:customStyle="1" w:styleId="F7F8731B6EB346879E14E36DEC113A2B">
    <w:name w:val="F7F8731B6EB346879E14E36DEC113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4.xml><?xml version="1.0" encoding="utf-8"?>
<ds:datastoreItem xmlns:ds="http://schemas.openxmlformats.org/officeDocument/2006/customXml" ds:itemID="{03CDD5EB-56B6-4A6E-AFE3-09A521255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Styrdokument - Rutin</Template>
  <TotalTime>12</TotalTime>
  <Pages>3</Pages>
  <Words>753</Words>
  <Characters>3996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Suicidrisk</dc:title>
  <dc:subject/>
  <dc:creator>Izabell Söderström</dc:creator>
  <cp:keywords/>
  <dc:description/>
  <cp:lastModifiedBy>Charlotta Magnusson</cp:lastModifiedBy>
  <cp:revision>2</cp:revision>
  <cp:lastPrinted>2024-05-24T12:15:00Z</cp:lastPrinted>
  <dcterms:created xsi:type="dcterms:W3CDTF">2024-04-10T12:03:00Z</dcterms:created>
  <dcterms:modified xsi:type="dcterms:W3CDTF">2024-05-24T12:15:00Z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