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margin" w:tblpXSpec="center" w:tblpY="-7"/>
        <w:tblW w:w="10541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ayout w:type="fixed"/>
        <w:tblCellMar>
          <w:top w:w="28" w:type="dxa"/>
          <w:left w:w="57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1344"/>
        <w:gridCol w:w="3500"/>
        <w:gridCol w:w="1568"/>
        <w:gridCol w:w="2337"/>
        <w:gridCol w:w="1792"/>
      </w:tblGrid>
      <w:tr w:rsidR="009E5F47" w:rsidRPr="00684AE5" w14:paraId="7C736A70" w14:textId="77777777" w:rsidTr="009E5F47">
        <w:trPr>
          <w:tblHeader/>
        </w:trPr>
        <w:tc>
          <w:tcPr>
            <w:tcW w:w="1344" w:type="dxa"/>
          </w:tcPr>
          <w:p w14:paraId="51E37FD4" w14:textId="77777777" w:rsidR="009E5F47" w:rsidRPr="00684AE5" w:rsidRDefault="009E5F47" w:rsidP="009E5F47">
            <w:pPr>
              <w:spacing w:line="240" w:lineRule="auto"/>
              <w:rPr>
                <w:rFonts w:asciiTheme="majorHAnsi" w:eastAsiaTheme="minorEastAsia" w:hAnsiTheme="majorHAnsi" w:cstheme="minorBidi"/>
                <w:b/>
                <w:bCs/>
                <w:sz w:val="16"/>
                <w:szCs w:val="16"/>
                <w:lang w:eastAsia="en-US"/>
              </w:rPr>
            </w:pPr>
            <w:r w:rsidRPr="00684AE5">
              <w:rPr>
                <w:rFonts w:asciiTheme="majorHAnsi" w:eastAsiaTheme="minorEastAsia" w:hAnsiTheme="majorHAnsi" w:cstheme="minorBidi"/>
                <w:b/>
                <w:bCs/>
                <w:sz w:val="16"/>
                <w:szCs w:val="16"/>
                <w:lang w:eastAsia="en-US"/>
              </w:rPr>
              <w:t>Dokumenttyp</w:t>
            </w:r>
          </w:p>
        </w:tc>
        <w:tc>
          <w:tcPr>
            <w:tcW w:w="3500" w:type="dxa"/>
          </w:tcPr>
          <w:p w14:paraId="1FABC275" w14:textId="77777777" w:rsidR="009E5F47" w:rsidRPr="00684AE5" w:rsidRDefault="009E5F47" w:rsidP="009E5F47">
            <w:pPr>
              <w:spacing w:line="240" w:lineRule="auto"/>
              <w:rPr>
                <w:rFonts w:asciiTheme="majorHAnsi" w:eastAsiaTheme="minorEastAsia" w:hAnsiTheme="majorHAnsi" w:cstheme="minorBidi"/>
                <w:b/>
                <w:bCs/>
                <w:sz w:val="16"/>
                <w:szCs w:val="16"/>
                <w:lang w:eastAsia="en-US"/>
              </w:rPr>
            </w:pPr>
            <w:r w:rsidRPr="00684AE5">
              <w:rPr>
                <w:rFonts w:asciiTheme="majorHAnsi" w:eastAsiaTheme="minorEastAsia" w:hAnsiTheme="majorHAnsi" w:cstheme="minorBidi"/>
                <w:b/>
                <w:bCs/>
                <w:sz w:val="16"/>
                <w:szCs w:val="16"/>
                <w:lang w:eastAsia="en-US"/>
              </w:rPr>
              <w:t>Titel</w:t>
            </w:r>
          </w:p>
        </w:tc>
        <w:tc>
          <w:tcPr>
            <w:tcW w:w="1568" w:type="dxa"/>
          </w:tcPr>
          <w:p w14:paraId="1B4FBF33" w14:textId="77777777" w:rsidR="009E5F47" w:rsidRPr="00684AE5" w:rsidRDefault="009E5F47" w:rsidP="009E5F47">
            <w:pPr>
              <w:spacing w:line="240" w:lineRule="auto"/>
              <w:rPr>
                <w:rFonts w:asciiTheme="majorHAnsi" w:eastAsiaTheme="minorEastAsia" w:hAnsiTheme="majorHAnsi" w:cstheme="minorBidi"/>
                <w:b/>
                <w:bCs/>
                <w:sz w:val="16"/>
                <w:szCs w:val="16"/>
                <w:lang w:eastAsia="en-US"/>
              </w:rPr>
            </w:pPr>
            <w:r w:rsidRPr="00684AE5">
              <w:rPr>
                <w:rFonts w:asciiTheme="majorHAnsi" w:eastAsiaTheme="minorEastAsia" w:hAnsiTheme="majorHAnsi" w:cstheme="minorBidi"/>
                <w:b/>
                <w:bCs/>
                <w:sz w:val="16"/>
                <w:szCs w:val="16"/>
                <w:lang w:eastAsia="en-US"/>
              </w:rPr>
              <w:t>Diarienummer</w:t>
            </w:r>
          </w:p>
        </w:tc>
        <w:tc>
          <w:tcPr>
            <w:tcW w:w="2337" w:type="dxa"/>
          </w:tcPr>
          <w:p w14:paraId="5D66BFF2" w14:textId="77777777" w:rsidR="009E5F47" w:rsidRPr="00684AE5" w:rsidRDefault="009E5F47" w:rsidP="009E5F47">
            <w:pPr>
              <w:spacing w:line="240" w:lineRule="auto"/>
              <w:rPr>
                <w:rFonts w:asciiTheme="majorHAnsi" w:eastAsiaTheme="minorEastAsia" w:hAnsiTheme="majorHAnsi" w:cstheme="minorBidi"/>
                <w:b/>
                <w:bCs/>
                <w:sz w:val="16"/>
                <w:szCs w:val="16"/>
                <w:lang w:eastAsia="en-US"/>
              </w:rPr>
            </w:pPr>
            <w:r w:rsidRPr="00684AE5">
              <w:rPr>
                <w:rFonts w:asciiTheme="majorHAnsi" w:eastAsiaTheme="minorEastAsia" w:hAnsiTheme="majorHAnsi" w:cstheme="minorBidi"/>
                <w:b/>
                <w:bCs/>
                <w:sz w:val="16"/>
                <w:szCs w:val="16"/>
                <w:lang w:eastAsia="en-US"/>
              </w:rPr>
              <w:t>Fastställd/senast uppdaterad</w:t>
            </w:r>
          </w:p>
        </w:tc>
        <w:tc>
          <w:tcPr>
            <w:tcW w:w="1792" w:type="dxa"/>
          </w:tcPr>
          <w:p w14:paraId="49DE9E80" w14:textId="77777777" w:rsidR="009E5F47" w:rsidRPr="00684AE5" w:rsidRDefault="009E5F47" w:rsidP="009E5F47">
            <w:pPr>
              <w:spacing w:line="240" w:lineRule="auto"/>
              <w:rPr>
                <w:rFonts w:asciiTheme="majorHAnsi" w:eastAsiaTheme="minorEastAsia" w:hAnsiTheme="majorHAnsi" w:cstheme="minorBidi"/>
                <w:b/>
                <w:bCs/>
                <w:sz w:val="16"/>
                <w:szCs w:val="16"/>
                <w:lang w:eastAsia="en-US"/>
              </w:rPr>
            </w:pPr>
            <w:r w:rsidRPr="00684AE5">
              <w:rPr>
                <w:rFonts w:asciiTheme="majorHAnsi" w:eastAsiaTheme="minorEastAsia" w:hAnsiTheme="majorHAnsi" w:cstheme="minorBidi"/>
                <w:b/>
                <w:bCs/>
                <w:sz w:val="16"/>
                <w:szCs w:val="16"/>
                <w:lang w:eastAsia="en-US"/>
              </w:rPr>
              <w:t>Dokumentansvarig</w:t>
            </w:r>
          </w:p>
        </w:tc>
      </w:tr>
      <w:tr w:rsidR="009E5F47" w:rsidRPr="00684AE5" w14:paraId="544975A6" w14:textId="77777777" w:rsidTr="009E5F47">
        <w:trPr>
          <w:trHeight w:val="269"/>
        </w:trPr>
        <w:tc>
          <w:tcPr>
            <w:tcW w:w="1344" w:type="dxa"/>
          </w:tcPr>
          <w:bookmarkStart w:id="0" w:name="_Hlk161308590" w:displacedByCustomXml="next"/>
          <w:sdt>
            <w:sdtPr>
              <w:rPr>
                <w:rFonts w:asciiTheme="majorHAnsi" w:eastAsiaTheme="minorEastAsia" w:hAnsiTheme="majorHAnsi" w:cstheme="minorBidi"/>
                <w:sz w:val="16"/>
                <w:szCs w:val="24"/>
                <w:lang w:eastAsia="en-US"/>
              </w:rPr>
              <w:id w:val="1171841"/>
              <w:placeholder>
                <w:docPart w:val="487B488A32384B7D8F1AA5EF3298B1D8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dropDownList w:lastValue="RUTIN">
                <w:listItem w:displayText="RUTIN" w:value="RUTIN"/>
                <w:listItem w:displayText="GUIDE" w:value="GUIDE"/>
                <w:listItem w:displayText="VÄGLEDNING" w:value="VÄGLEDNING"/>
                <w:listItem w:displayText="HANDBOK" w:value="HANDBOK"/>
              </w:dropDownList>
            </w:sdtPr>
            <w:sdtContent>
              <w:p w14:paraId="72C75800" w14:textId="77777777" w:rsidR="009E5F47" w:rsidRPr="00684AE5" w:rsidRDefault="009E5F47" w:rsidP="009E5F47">
                <w:pPr>
                  <w:tabs>
                    <w:tab w:val="center" w:pos="4536"/>
                    <w:tab w:val="right" w:pos="9072"/>
                  </w:tabs>
                  <w:spacing w:line="240" w:lineRule="auto"/>
                  <w:rPr>
                    <w:rFonts w:asciiTheme="majorHAnsi" w:eastAsiaTheme="minorEastAsia" w:hAnsiTheme="majorHAnsi" w:cstheme="minorBidi"/>
                    <w:sz w:val="16"/>
                    <w:szCs w:val="24"/>
                    <w:lang w:eastAsia="en-US"/>
                  </w:rPr>
                </w:pPr>
                <w:r>
                  <w:rPr>
                    <w:rFonts w:asciiTheme="majorHAnsi" w:eastAsiaTheme="minorEastAsia" w:hAnsiTheme="majorHAnsi" w:cstheme="minorBidi"/>
                    <w:sz w:val="16"/>
                    <w:szCs w:val="24"/>
                    <w:lang w:eastAsia="en-US"/>
                  </w:rPr>
                  <w:t>RUTIN</w:t>
                </w:r>
              </w:p>
            </w:sdtContent>
          </w:sdt>
          <w:bookmarkEnd w:id="0" w:displacedByCustomXml="prev"/>
        </w:tc>
        <w:sdt>
          <w:sdtPr>
            <w:rPr>
              <w:rFonts w:asciiTheme="majorHAnsi" w:eastAsiaTheme="minorEastAsia" w:hAnsiTheme="majorHAnsi" w:cstheme="minorBidi"/>
              <w:sz w:val="16"/>
              <w:szCs w:val="24"/>
              <w:lang w:eastAsia="en-US"/>
            </w:rPr>
            <w:alias w:val="Titel"/>
            <w:tag w:val=""/>
            <w:id w:val="574101872"/>
            <w:placeholder>
              <w:docPart w:val="4897CBD299044B8E8CA776E6B24093E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tc>
              <w:tcPr>
                <w:tcW w:w="3500" w:type="dxa"/>
              </w:tcPr>
              <w:p w14:paraId="6487E804" w14:textId="77777777" w:rsidR="009E5F47" w:rsidRPr="00684AE5" w:rsidRDefault="009E5F47" w:rsidP="009E5F47">
                <w:pPr>
                  <w:tabs>
                    <w:tab w:val="center" w:pos="4536"/>
                    <w:tab w:val="right" w:pos="9072"/>
                  </w:tabs>
                  <w:spacing w:line="240" w:lineRule="auto"/>
                  <w:rPr>
                    <w:rFonts w:asciiTheme="majorHAnsi" w:eastAsiaTheme="minorEastAsia" w:hAnsiTheme="majorHAnsi" w:cstheme="minorBidi"/>
                    <w:sz w:val="16"/>
                    <w:szCs w:val="24"/>
                    <w:lang w:eastAsia="en-US"/>
                  </w:rPr>
                </w:pPr>
                <w:r>
                  <w:rPr>
                    <w:rFonts w:asciiTheme="majorHAnsi" w:eastAsiaTheme="minorEastAsia" w:hAnsiTheme="majorHAnsi" w:cstheme="minorBidi"/>
                    <w:sz w:val="16"/>
                    <w:szCs w:val="24"/>
                    <w:lang w:eastAsia="en-US"/>
                  </w:rPr>
                  <w:t>Stickskada</w:t>
                </w:r>
              </w:p>
            </w:tc>
          </w:sdtContent>
        </w:sdt>
        <w:sdt>
          <w:sdtPr>
            <w:rPr>
              <w:rFonts w:asciiTheme="majorHAnsi" w:eastAsiaTheme="minorEastAsia" w:hAnsiTheme="majorHAnsi" w:cstheme="minorBidi"/>
              <w:sz w:val="16"/>
              <w:szCs w:val="24"/>
              <w:lang w:eastAsia="en-US"/>
            </w:rPr>
            <w:id w:val="-1709561002"/>
            <w:placeholder>
              <w:docPart w:val="FA7FF33B9EC74E23B8A5AA39E741E15D"/>
            </w:placeholder>
            <w:temporary/>
            <w:showingPlcHdr/>
          </w:sdtPr>
          <w:sdtContent>
            <w:tc>
              <w:tcPr>
                <w:tcW w:w="1568" w:type="dxa"/>
              </w:tcPr>
              <w:p w14:paraId="4CDCD092" w14:textId="77777777" w:rsidR="009E5F47" w:rsidRPr="00684AE5" w:rsidRDefault="009E5F47" w:rsidP="009E5F47">
                <w:pPr>
                  <w:tabs>
                    <w:tab w:val="center" w:pos="4536"/>
                    <w:tab w:val="right" w:pos="9072"/>
                  </w:tabs>
                  <w:spacing w:line="240" w:lineRule="auto"/>
                  <w:rPr>
                    <w:rFonts w:asciiTheme="majorHAnsi" w:eastAsiaTheme="minorEastAsia" w:hAnsiTheme="majorHAnsi" w:cstheme="minorBidi"/>
                    <w:sz w:val="16"/>
                    <w:szCs w:val="24"/>
                    <w:lang w:eastAsia="en-US"/>
                  </w:rPr>
                </w:pPr>
                <w:r w:rsidRPr="00684AE5">
                  <w:rPr>
                    <w:rFonts w:asciiTheme="majorHAnsi" w:eastAsiaTheme="minorEastAsia" w:hAnsiTheme="majorHAnsi" w:cstheme="minorBidi"/>
                    <w:color w:val="7F7F7F" w:themeColor="text1" w:themeTint="80"/>
                    <w:sz w:val="16"/>
                    <w:szCs w:val="24"/>
                    <w:shd w:val="clear" w:color="auto" w:fill="F0F0F0"/>
                    <w:lang w:eastAsia="en-US"/>
                  </w:rPr>
                  <w:t>Ange diarienummer.</w:t>
                </w:r>
              </w:p>
            </w:tc>
          </w:sdtContent>
        </w:sdt>
        <w:sdt>
          <w:sdtPr>
            <w:rPr>
              <w:rFonts w:asciiTheme="majorHAnsi" w:eastAsiaTheme="minorEastAsia" w:hAnsiTheme="majorHAnsi" w:cstheme="minorBidi"/>
              <w:sz w:val="16"/>
              <w:szCs w:val="24"/>
              <w:lang w:eastAsia="en-US"/>
            </w:rPr>
            <w:id w:val="1264643081"/>
            <w:placeholder>
              <w:docPart w:val="368AD370CBBF40308467351184054C40"/>
            </w:placeholder>
            <w:date w:fullDate="2024-05-23T00:00:00Z"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2337" w:type="dxa"/>
              </w:tcPr>
              <w:p w14:paraId="4E3A5930" w14:textId="77777777" w:rsidR="009E5F47" w:rsidRPr="00684AE5" w:rsidRDefault="009E5F47" w:rsidP="009E5F47">
                <w:pPr>
                  <w:tabs>
                    <w:tab w:val="center" w:pos="4536"/>
                    <w:tab w:val="right" w:pos="9072"/>
                  </w:tabs>
                  <w:spacing w:line="240" w:lineRule="auto"/>
                  <w:rPr>
                    <w:rFonts w:asciiTheme="majorHAnsi" w:eastAsiaTheme="minorEastAsia" w:hAnsiTheme="majorHAnsi" w:cstheme="minorBidi"/>
                    <w:sz w:val="16"/>
                    <w:szCs w:val="24"/>
                    <w:lang w:eastAsia="en-US"/>
                  </w:rPr>
                </w:pPr>
                <w:r>
                  <w:rPr>
                    <w:rFonts w:asciiTheme="majorHAnsi" w:eastAsiaTheme="minorEastAsia" w:hAnsiTheme="majorHAnsi" w:cstheme="minorBidi"/>
                    <w:sz w:val="16"/>
                    <w:szCs w:val="24"/>
                    <w:lang w:eastAsia="en-US"/>
                  </w:rPr>
                  <w:t>2024-05-23</w:t>
                </w:r>
              </w:p>
            </w:tc>
          </w:sdtContent>
        </w:sdt>
        <w:tc>
          <w:tcPr>
            <w:tcW w:w="1792" w:type="dxa"/>
          </w:tcPr>
          <w:p w14:paraId="2F7C72B6" w14:textId="77777777" w:rsidR="009E5F47" w:rsidRPr="00684AE5" w:rsidRDefault="009E5F47" w:rsidP="009E5F4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ajorHAnsi" w:eastAsiaTheme="minorEastAsia" w:hAnsiTheme="majorHAnsi" w:cstheme="minorBidi"/>
                <w:sz w:val="16"/>
                <w:szCs w:val="24"/>
                <w:lang w:eastAsia="en-US"/>
              </w:rPr>
            </w:pPr>
            <w:r w:rsidRPr="00684AE5">
              <w:rPr>
                <w:rFonts w:asciiTheme="majorHAnsi" w:eastAsiaTheme="minorEastAsia" w:hAnsiTheme="majorHAnsi" w:cstheme="minorBidi"/>
                <w:sz w:val="16"/>
                <w:szCs w:val="24"/>
                <w:lang w:eastAsia="en-US"/>
              </w:rPr>
              <w:t>NSC ledningsgrupp</w:t>
            </w:r>
          </w:p>
        </w:tc>
      </w:tr>
    </w:tbl>
    <w:p w14:paraId="06E18F74" w14:textId="4FAF1EAB" w:rsidR="006C4BD6" w:rsidRPr="009E5F47" w:rsidRDefault="0011645D" w:rsidP="009E5F47">
      <w:pPr>
        <w:pStyle w:val="Ingetavstnd"/>
        <w:spacing w:line="240" w:lineRule="auto"/>
        <w:rPr>
          <w:color w:val="FFFFFF" w:themeColor="background1"/>
          <w:sz w:val="10"/>
          <w:szCs w:val="10"/>
        </w:rPr>
      </w:pPr>
      <w:r w:rsidRPr="002A7035">
        <w:rPr>
          <w:color w:val="FFFFFF" w:themeColor="background1"/>
          <w:sz w:val="10"/>
          <w:szCs w:val="10"/>
        </w:rPr>
        <w:t>Nacka kommun, Policy</w:t>
      </w:r>
    </w:p>
    <w:p w14:paraId="1648FF41" w14:textId="77777777" w:rsidR="006C4BD6" w:rsidRDefault="006C4BD6" w:rsidP="006C4BD6">
      <w:pPr>
        <w:pStyle w:val="Ingetavstnd"/>
      </w:pPr>
    </w:p>
    <w:p w14:paraId="4DCC5D52" w14:textId="77777777" w:rsidR="00496A64" w:rsidRPr="001446BA" w:rsidRDefault="00496A64" w:rsidP="00496A64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1446BA">
        <w:rPr>
          <w:rFonts w:ascii="Gill Sans MT" w:hAnsi="Gill Sans MT"/>
          <w:b/>
          <w:noProof/>
          <w:sz w:val="22"/>
          <w:szCs w:val="22"/>
        </w:rPr>
        <w:t>Syfte</w:t>
      </w:r>
    </w:p>
    <w:p w14:paraId="3424FE16" w14:textId="77777777" w:rsidR="00496A64" w:rsidRPr="001446BA" w:rsidRDefault="00496A64" w:rsidP="00496A64">
      <w:pPr>
        <w:spacing w:after="267" w:line="260" w:lineRule="atLeast"/>
        <w:rPr>
          <w:rFonts w:ascii="Gill Sans MT" w:hAnsi="Gill Sans MT"/>
          <w:noProof/>
          <w:sz w:val="22"/>
          <w:szCs w:val="22"/>
        </w:rPr>
      </w:pPr>
      <w:r w:rsidRPr="001446BA">
        <w:rPr>
          <w:rFonts w:ascii="Gill Sans MT" w:hAnsi="Gill Sans MT"/>
          <w:noProof/>
          <w:sz w:val="22"/>
          <w:szCs w:val="22"/>
        </w:rPr>
        <w:t>Genom rutinen säkerställa att verksamheten att samtliga medarbetare får rätt insats vid stickskada.</w:t>
      </w:r>
    </w:p>
    <w:p w14:paraId="0A347008" w14:textId="77777777" w:rsidR="00496A64" w:rsidRPr="001446BA" w:rsidRDefault="00496A64" w:rsidP="00496A64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1446BA">
        <w:rPr>
          <w:rFonts w:ascii="Gill Sans MT" w:hAnsi="Gill Sans MT"/>
          <w:b/>
          <w:noProof/>
          <w:sz w:val="22"/>
          <w:szCs w:val="22"/>
        </w:rPr>
        <w:t>Ansvar</w:t>
      </w:r>
    </w:p>
    <w:p w14:paraId="18BA94D0" w14:textId="77777777" w:rsidR="00496A64" w:rsidRPr="001446BA" w:rsidRDefault="00496A64" w:rsidP="00496A64">
      <w:pPr>
        <w:pStyle w:val="FormatmallGillSansMT95ptefter20ptRadavstndminst13pt"/>
        <w:rPr>
          <w:sz w:val="22"/>
          <w:szCs w:val="22"/>
        </w:rPr>
      </w:pPr>
      <w:bookmarkStart w:id="1" w:name="DocType"/>
      <w:bookmarkStart w:id="2" w:name="Rapportdate"/>
      <w:bookmarkStart w:id="3" w:name="Author"/>
      <w:bookmarkStart w:id="4" w:name="Sammanfattning"/>
      <w:bookmarkEnd w:id="1"/>
      <w:bookmarkEnd w:id="2"/>
      <w:bookmarkEnd w:id="3"/>
      <w:bookmarkEnd w:id="4"/>
      <w:r w:rsidRPr="001446BA">
        <w:rPr>
          <w:sz w:val="22"/>
          <w:szCs w:val="22"/>
        </w:rPr>
        <w:t>Alla medarbetare som arbetar inom verksamheter som lyder under Socialtjänstlagen (</w:t>
      </w:r>
      <w:proofErr w:type="spellStart"/>
      <w:r w:rsidRPr="001446BA">
        <w:rPr>
          <w:sz w:val="22"/>
          <w:szCs w:val="22"/>
        </w:rPr>
        <w:t>SoL</w:t>
      </w:r>
      <w:proofErr w:type="spellEnd"/>
      <w:r w:rsidRPr="001446BA">
        <w:rPr>
          <w:sz w:val="22"/>
          <w:szCs w:val="22"/>
        </w:rPr>
        <w:t>) eller Hälso- och sjukvårdslagen (HSL).</w:t>
      </w:r>
    </w:p>
    <w:p w14:paraId="48EBA1FD" w14:textId="77777777" w:rsidR="00496A64" w:rsidRPr="001446BA" w:rsidRDefault="00496A64" w:rsidP="00496A64">
      <w:pPr>
        <w:spacing w:line="240" w:lineRule="auto"/>
        <w:rPr>
          <w:rFonts w:ascii="Gill Sans MT" w:hAnsi="Gill Sans MT"/>
          <w:sz w:val="22"/>
          <w:szCs w:val="22"/>
        </w:rPr>
      </w:pPr>
      <w:bookmarkStart w:id="5" w:name="TOC"/>
      <w:bookmarkEnd w:id="5"/>
      <w:r w:rsidRPr="001446BA">
        <w:rPr>
          <w:rFonts w:ascii="Gill Sans MT" w:hAnsi="Gill Sans MT"/>
          <w:b/>
          <w:noProof/>
          <w:sz w:val="22"/>
          <w:szCs w:val="22"/>
        </w:rPr>
        <w:t>Utförande</w:t>
      </w:r>
      <w:r>
        <w:rPr>
          <w:rFonts w:ascii="Gill Sans MT" w:hAnsi="Gill Sans MT"/>
          <w:b/>
          <w:noProof/>
          <w:sz w:val="22"/>
          <w:szCs w:val="22"/>
        </w:rPr>
        <w:br/>
      </w:r>
    </w:p>
    <w:p w14:paraId="12B24A1E" w14:textId="77777777" w:rsidR="00496A64" w:rsidRPr="001446BA" w:rsidRDefault="00496A64" w:rsidP="00496A64">
      <w:pPr>
        <w:numPr>
          <w:ilvl w:val="0"/>
          <w:numId w:val="18"/>
        </w:numPr>
        <w:spacing w:line="240" w:lineRule="auto"/>
        <w:rPr>
          <w:rFonts w:ascii="Gill Sans MT" w:hAnsi="Gill Sans MT"/>
          <w:sz w:val="22"/>
          <w:szCs w:val="22"/>
        </w:rPr>
      </w:pPr>
      <w:r w:rsidRPr="001446BA">
        <w:rPr>
          <w:rFonts w:ascii="Gill Sans MT" w:hAnsi="Gill Sans MT"/>
          <w:sz w:val="22"/>
          <w:szCs w:val="22"/>
        </w:rPr>
        <w:t>Dra ut kanyl/spets om den sitter kvar.</w:t>
      </w:r>
      <w:r>
        <w:rPr>
          <w:rFonts w:ascii="Gill Sans MT" w:hAnsi="Gill Sans MT"/>
          <w:sz w:val="22"/>
          <w:szCs w:val="22"/>
        </w:rPr>
        <w:br/>
      </w:r>
    </w:p>
    <w:p w14:paraId="5CD22741" w14:textId="77777777" w:rsidR="00496A64" w:rsidRPr="001446BA" w:rsidRDefault="00496A64" w:rsidP="00496A64">
      <w:pPr>
        <w:numPr>
          <w:ilvl w:val="0"/>
          <w:numId w:val="18"/>
        </w:numPr>
        <w:spacing w:line="240" w:lineRule="auto"/>
        <w:rPr>
          <w:rFonts w:ascii="Gill Sans MT" w:hAnsi="Gill Sans MT"/>
          <w:sz w:val="22"/>
          <w:szCs w:val="22"/>
        </w:rPr>
      </w:pPr>
      <w:r w:rsidRPr="001446BA">
        <w:rPr>
          <w:rFonts w:ascii="Gill Sans MT" w:hAnsi="Gill Sans MT"/>
          <w:sz w:val="22"/>
          <w:szCs w:val="22"/>
        </w:rPr>
        <w:t xml:space="preserve">Tryck på sticket så att det kommer ut blod, sprita stickstället med mycket handsprit. </w:t>
      </w:r>
      <w:r>
        <w:rPr>
          <w:rFonts w:ascii="Gill Sans MT" w:hAnsi="Gill Sans MT"/>
          <w:sz w:val="22"/>
          <w:szCs w:val="22"/>
        </w:rPr>
        <w:br/>
      </w:r>
    </w:p>
    <w:p w14:paraId="0538D7F6" w14:textId="77777777" w:rsidR="00496A64" w:rsidRPr="001446BA" w:rsidRDefault="00496A64" w:rsidP="00496A64">
      <w:pPr>
        <w:numPr>
          <w:ilvl w:val="0"/>
          <w:numId w:val="18"/>
        </w:numPr>
        <w:spacing w:line="240" w:lineRule="auto"/>
        <w:rPr>
          <w:rFonts w:ascii="Gill Sans MT" w:hAnsi="Gill Sans MT"/>
          <w:sz w:val="22"/>
          <w:szCs w:val="22"/>
        </w:rPr>
      </w:pPr>
      <w:r w:rsidRPr="001446BA">
        <w:rPr>
          <w:rFonts w:ascii="Gill Sans MT" w:hAnsi="Gill Sans MT"/>
          <w:sz w:val="22"/>
          <w:szCs w:val="22"/>
        </w:rPr>
        <w:t>Kontakta sjuksköterskan. Sjuksköterska kan bistå med hjälp och kontakt.</w:t>
      </w:r>
      <w:r>
        <w:rPr>
          <w:rFonts w:ascii="Gill Sans MT" w:hAnsi="Gill Sans MT"/>
          <w:sz w:val="22"/>
          <w:szCs w:val="22"/>
        </w:rPr>
        <w:br/>
      </w:r>
    </w:p>
    <w:p w14:paraId="70C1A8B1" w14:textId="77777777" w:rsidR="00496A64" w:rsidRPr="001446BA" w:rsidRDefault="00496A64" w:rsidP="00496A64">
      <w:pPr>
        <w:numPr>
          <w:ilvl w:val="0"/>
          <w:numId w:val="18"/>
        </w:numPr>
        <w:spacing w:line="240" w:lineRule="auto"/>
        <w:rPr>
          <w:rFonts w:ascii="Gill Sans MT" w:hAnsi="Gill Sans MT"/>
          <w:b/>
          <w:sz w:val="22"/>
          <w:szCs w:val="22"/>
        </w:rPr>
      </w:pPr>
      <w:r w:rsidRPr="001446BA">
        <w:rPr>
          <w:rFonts w:ascii="Gill Sans MT" w:hAnsi="Gill Sans MT"/>
          <w:sz w:val="22"/>
          <w:szCs w:val="22"/>
        </w:rPr>
        <w:t xml:space="preserve">Chef kan kontaktas fram till 16.30 om sjuksköterska inte kan nås. På kvällar efter 17.00 och helger kontaktas Trygghetsjouren på telefon </w:t>
      </w:r>
      <w:r w:rsidRPr="001446BA">
        <w:rPr>
          <w:rFonts w:ascii="Gill Sans MT" w:hAnsi="Gill Sans MT"/>
          <w:b/>
          <w:sz w:val="22"/>
          <w:szCs w:val="22"/>
        </w:rPr>
        <w:t>0771-122600.</w:t>
      </w:r>
      <w:r>
        <w:rPr>
          <w:rFonts w:ascii="Gill Sans MT" w:hAnsi="Gill Sans MT"/>
          <w:b/>
          <w:sz w:val="22"/>
          <w:szCs w:val="22"/>
        </w:rPr>
        <w:br/>
      </w:r>
    </w:p>
    <w:p w14:paraId="50719492" w14:textId="77777777" w:rsidR="00496A64" w:rsidRPr="001446BA" w:rsidRDefault="00496A64" w:rsidP="00496A64">
      <w:pPr>
        <w:numPr>
          <w:ilvl w:val="0"/>
          <w:numId w:val="18"/>
        </w:numPr>
        <w:spacing w:line="240" w:lineRule="auto"/>
        <w:rPr>
          <w:rFonts w:ascii="Gill Sans MT" w:hAnsi="Gill Sans MT"/>
          <w:sz w:val="22"/>
          <w:szCs w:val="22"/>
        </w:rPr>
      </w:pPr>
      <w:r w:rsidRPr="001446BA">
        <w:rPr>
          <w:rFonts w:ascii="Gill Sans MT" w:hAnsi="Gill Sans MT"/>
          <w:sz w:val="22"/>
          <w:szCs w:val="22"/>
        </w:rPr>
        <w:t xml:space="preserve">Samma dag som olyckan skett skall företagshälsovården kontaktas för bokning av provtagning av den stickskadade. </w:t>
      </w:r>
      <w:r>
        <w:rPr>
          <w:rFonts w:ascii="Gill Sans MT" w:hAnsi="Gill Sans MT"/>
          <w:sz w:val="22"/>
          <w:szCs w:val="22"/>
        </w:rPr>
        <w:br/>
      </w:r>
    </w:p>
    <w:p w14:paraId="33DDC87E" w14:textId="77777777" w:rsidR="00496A64" w:rsidRPr="00496A64" w:rsidRDefault="00496A64" w:rsidP="00496A64">
      <w:pPr>
        <w:numPr>
          <w:ilvl w:val="0"/>
          <w:numId w:val="18"/>
        </w:numPr>
        <w:spacing w:line="240" w:lineRule="auto"/>
        <w:rPr>
          <w:rFonts w:ascii="Gill Sans MT" w:hAnsi="Gill Sans MT"/>
          <w:sz w:val="22"/>
          <w:szCs w:val="22"/>
        </w:rPr>
      </w:pPr>
      <w:r w:rsidRPr="001446BA">
        <w:rPr>
          <w:rFonts w:ascii="Gill Sans MT" w:hAnsi="Gill Sans MT"/>
          <w:sz w:val="22"/>
          <w:szCs w:val="22"/>
        </w:rPr>
        <w:t xml:space="preserve">Går det att fastställa vilken kund som varit i kontakt med det stickande föremålet skall sjuksköterska på plats ta prover </w:t>
      </w:r>
      <w:proofErr w:type="spellStart"/>
      <w:r w:rsidRPr="001446BA">
        <w:rPr>
          <w:rFonts w:ascii="Gill Sans MT" w:hAnsi="Gill Sans MT"/>
          <w:b/>
          <w:sz w:val="22"/>
          <w:szCs w:val="22"/>
        </w:rPr>
        <w:t>Hep</w:t>
      </w:r>
      <w:proofErr w:type="spellEnd"/>
      <w:r w:rsidRPr="001446BA">
        <w:rPr>
          <w:rFonts w:ascii="Gill Sans MT" w:hAnsi="Gill Sans MT"/>
          <w:b/>
          <w:sz w:val="22"/>
          <w:szCs w:val="22"/>
        </w:rPr>
        <w:t xml:space="preserve"> B, C och HIV</w:t>
      </w:r>
      <w:r>
        <w:rPr>
          <w:rFonts w:ascii="Gill Sans MT" w:hAnsi="Gill Sans MT"/>
          <w:b/>
          <w:sz w:val="22"/>
          <w:szCs w:val="22"/>
        </w:rPr>
        <w:t xml:space="preserve"> </w:t>
      </w:r>
      <w:r>
        <w:rPr>
          <w:rFonts w:ascii="Gill Sans MT" w:hAnsi="Gill Sans MT"/>
          <w:bCs/>
          <w:sz w:val="22"/>
          <w:szCs w:val="22"/>
        </w:rPr>
        <w:t>efter kontakt med ansvarig läkare och informerat patienten.</w:t>
      </w:r>
    </w:p>
    <w:p w14:paraId="556052F0" w14:textId="77777777" w:rsidR="00496A64" w:rsidRDefault="00496A64" w:rsidP="00496A64">
      <w:pPr>
        <w:spacing w:line="240" w:lineRule="auto"/>
        <w:rPr>
          <w:rFonts w:ascii="Gill Sans MT" w:hAnsi="Gill Sans MT"/>
          <w:bCs/>
          <w:sz w:val="22"/>
          <w:szCs w:val="22"/>
        </w:rPr>
      </w:pPr>
    </w:p>
    <w:p w14:paraId="305D9210" w14:textId="605A9838" w:rsidR="00496A64" w:rsidRPr="00496A64" w:rsidRDefault="00496A64" w:rsidP="00496A64">
      <w:pPr>
        <w:pStyle w:val="Liststycke"/>
        <w:numPr>
          <w:ilvl w:val="0"/>
          <w:numId w:val="18"/>
        </w:numPr>
        <w:spacing w:line="24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Om patienten har en känd blodsmitta skall företagshälsovården kontaktas omedelbart och på jourtid ska akutsjukvården kontaktas för vidare ställningstaganden.</w:t>
      </w:r>
      <w:r w:rsidRPr="00496A64">
        <w:rPr>
          <w:rFonts w:ascii="Gill Sans MT" w:hAnsi="Gill Sans MT"/>
          <w:b/>
          <w:sz w:val="22"/>
          <w:szCs w:val="22"/>
        </w:rPr>
        <w:br/>
      </w:r>
    </w:p>
    <w:p w14:paraId="10B92E4E" w14:textId="77777777" w:rsidR="00496A64" w:rsidRPr="001446BA" w:rsidRDefault="00496A64" w:rsidP="00496A64">
      <w:pPr>
        <w:numPr>
          <w:ilvl w:val="0"/>
          <w:numId w:val="18"/>
        </w:numPr>
        <w:spacing w:line="240" w:lineRule="auto"/>
        <w:rPr>
          <w:rFonts w:ascii="Gill Sans MT" w:hAnsi="Gill Sans MT"/>
          <w:sz w:val="22"/>
          <w:szCs w:val="22"/>
        </w:rPr>
      </w:pPr>
      <w:r w:rsidRPr="001446BA">
        <w:rPr>
          <w:rFonts w:ascii="Gill Sans MT" w:hAnsi="Gill Sans MT"/>
          <w:sz w:val="22"/>
          <w:szCs w:val="22"/>
        </w:rPr>
        <w:t>Gå in i på Nacka.se/</w:t>
      </w:r>
      <w:r w:rsidRPr="001446BA">
        <w:rPr>
          <w:rFonts w:ascii="Gill Sans MT" w:hAnsi="Gill Sans MT"/>
          <w:b/>
          <w:sz w:val="22"/>
          <w:szCs w:val="22"/>
        </w:rPr>
        <w:t xml:space="preserve">KIA </w:t>
      </w:r>
      <w:r w:rsidRPr="001446BA">
        <w:rPr>
          <w:rFonts w:ascii="Gill Sans MT" w:hAnsi="Gill Sans MT"/>
          <w:sz w:val="22"/>
          <w:szCs w:val="22"/>
        </w:rPr>
        <w:t>och skriv en arbetsskadeanmälan.</w:t>
      </w:r>
    </w:p>
    <w:p w14:paraId="5371226E" w14:textId="402CACA0" w:rsidR="00FF3ABC" w:rsidRPr="00684AE5" w:rsidRDefault="00FF3ABC" w:rsidP="00684AE5">
      <w:pPr>
        <w:spacing w:line="240" w:lineRule="auto"/>
        <w:rPr>
          <w:rFonts w:ascii="Gill Sans MT" w:hAnsi="Gill Sans MT"/>
          <w:noProof/>
          <w:sz w:val="22"/>
          <w:szCs w:val="22"/>
        </w:rPr>
      </w:pPr>
      <w:bookmarkStart w:id="6" w:name="Rapporttext"/>
      <w:bookmarkStart w:id="7" w:name="Title"/>
      <w:bookmarkEnd w:id="6"/>
      <w:bookmarkEnd w:id="7"/>
    </w:p>
    <w:sectPr w:rsidR="00FF3ABC" w:rsidRPr="00684AE5" w:rsidSect="00FA47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4" w:right="2268" w:bottom="1701" w:left="204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2C30A" w14:textId="77777777" w:rsidR="00496A64" w:rsidRDefault="00496A64" w:rsidP="00ED6C6F">
      <w:pPr>
        <w:spacing w:line="240" w:lineRule="auto"/>
      </w:pPr>
      <w:r>
        <w:separator/>
      </w:r>
    </w:p>
  </w:endnote>
  <w:endnote w:type="continuationSeparator" w:id="0">
    <w:p w14:paraId="4337997C" w14:textId="77777777" w:rsidR="00496A64" w:rsidRDefault="00496A64" w:rsidP="00ED6C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2B15D" w14:textId="77777777" w:rsidR="009E5F47" w:rsidRDefault="009E5F4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FA47A6" w:rsidRPr="00CE187C" w14:paraId="5AC6BB5C" w14:textId="77777777" w:rsidTr="00AD0B38">
      <w:tc>
        <w:tcPr>
          <w:tcW w:w="10206" w:type="dxa"/>
        </w:tcPr>
        <w:p w14:paraId="209DA4C4" w14:textId="77777777" w:rsidR="00FA47A6" w:rsidRPr="00CE187C" w:rsidRDefault="00FA47A6" w:rsidP="00FA47A6">
          <w:pPr>
            <w:pStyle w:val="Sidfot"/>
            <w:rPr>
              <w:bCs/>
            </w:rPr>
          </w:pP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PAGE  \* Arabic  \* MERGEFORMAT</w:instrText>
          </w:r>
          <w:r w:rsidRPr="00CE187C">
            <w:rPr>
              <w:bCs/>
            </w:rPr>
            <w:fldChar w:fldCharType="separate"/>
          </w:r>
          <w:r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 w:rsidRPr="00CE187C">
            <w:rPr>
              <w:bCs/>
            </w:rPr>
            <w:t> (</w:t>
          </w: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NUMPAGES  \* Arabic  \* MERGEFORMAT</w:instrText>
          </w:r>
          <w:r w:rsidRPr="00CE187C">
            <w:rPr>
              <w:bCs/>
            </w:rPr>
            <w:fldChar w:fldCharType="separate"/>
          </w:r>
          <w:r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>
            <w:rPr>
              <w:bCs/>
            </w:rPr>
            <w:t>)</w:t>
          </w:r>
        </w:p>
      </w:tc>
    </w:tr>
  </w:tbl>
  <w:p w14:paraId="150E8F31" w14:textId="77777777" w:rsidR="00ED6C6F" w:rsidRDefault="00ED6C6F" w:rsidP="00FA47A6">
    <w:pPr>
      <w:pStyle w:val="Sidfot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FA75" w14:textId="77777777" w:rsidR="006B688D" w:rsidRDefault="006B688D"/>
  <w:tbl>
    <w:tblPr>
      <w:tblStyle w:val="Tabellrutnt1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2184"/>
      <w:gridCol w:w="1842"/>
      <w:gridCol w:w="1236"/>
      <w:gridCol w:w="1236"/>
      <w:gridCol w:w="1236"/>
      <w:gridCol w:w="1236"/>
      <w:gridCol w:w="1236"/>
    </w:tblGrid>
    <w:tr w:rsidR="00C432F2" w:rsidRPr="00C432F2" w14:paraId="2D7AD93D" w14:textId="77777777" w:rsidTr="00713016">
      <w:trPr>
        <w:trHeight w:val="75"/>
      </w:trPr>
      <w:tc>
        <w:tcPr>
          <w:tcW w:w="2184" w:type="dxa"/>
          <w:tcBorders>
            <w:top w:val="single" w:sz="4" w:space="0" w:color="auto"/>
          </w:tcBorders>
          <w:tcMar>
            <w:top w:w="57" w:type="dxa"/>
          </w:tcMar>
        </w:tcPr>
        <w:p w14:paraId="6A42280D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POSTADRESS</w:t>
          </w:r>
        </w:p>
      </w:tc>
      <w:tc>
        <w:tcPr>
          <w:tcW w:w="1842" w:type="dxa"/>
          <w:tcBorders>
            <w:top w:val="single" w:sz="4" w:space="0" w:color="auto"/>
          </w:tcBorders>
          <w:tcMar>
            <w:top w:w="57" w:type="dxa"/>
          </w:tcMar>
        </w:tcPr>
        <w:p w14:paraId="07077ADB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BESÖKSADRESS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4500C7E6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TELEFON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4A01A011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E-POST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3B667A07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SMS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65642DD1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WEBB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4F3E8B82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ORG.NUMMER</w:t>
          </w:r>
        </w:p>
      </w:tc>
    </w:tr>
    <w:tr w:rsidR="00C432F2" w:rsidRPr="00C432F2" w14:paraId="3F6D8254" w14:textId="77777777" w:rsidTr="00713016">
      <w:trPr>
        <w:trHeight w:val="75"/>
      </w:trPr>
      <w:tc>
        <w:tcPr>
          <w:tcW w:w="2184" w:type="dxa"/>
        </w:tcPr>
        <w:p w14:paraId="5CECB8EC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Nacka kommun, 131 81 Nacka</w:t>
          </w:r>
        </w:p>
      </w:tc>
      <w:tc>
        <w:tcPr>
          <w:tcW w:w="1842" w:type="dxa"/>
        </w:tcPr>
        <w:p w14:paraId="007F25AE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Stadshuset, Granitvägen 15</w:t>
          </w:r>
        </w:p>
      </w:tc>
      <w:tc>
        <w:tcPr>
          <w:tcW w:w="1236" w:type="dxa"/>
        </w:tcPr>
        <w:p w14:paraId="28D545ED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08-718 80 00</w:t>
          </w:r>
        </w:p>
      </w:tc>
      <w:tc>
        <w:tcPr>
          <w:tcW w:w="1236" w:type="dxa"/>
        </w:tcPr>
        <w:p w14:paraId="18E8540B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info@nacka.se</w:t>
          </w:r>
        </w:p>
      </w:tc>
      <w:tc>
        <w:tcPr>
          <w:tcW w:w="1236" w:type="dxa"/>
        </w:tcPr>
        <w:p w14:paraId="23ECD8CA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716 80</w:t>
          </w:r>
        </w:p>
      </w:tc>
      <w:tc>
        <w:tcPr>
          <w:tcW w:w="1236" w:type="dxa"/>
        </w:tcPr>
        <w:p w14:paraId="504594B6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www.nacka.se</w:t>
          </w:r>
        </w:p>
      </w:tc>
      <w:tc>
        <w:tcPr>
          <w:tcW w:w="1236" w:type="dxa"/>
        </w:tcPr>
        <w:p w14:paraId="1866EBB7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212000-0167</w:t>
          </w:r>
        </w:p>
      </w:tc>
    </w:tr>
  </w:tbl>
  <w:p w14:paraId="672DA8DB" w14:textId="77777777" w:rsidR="00C432F2" w:rsidRDefault="00C432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2C54E" w14:textId="77777777" w:rsidR="00496A64" w:rsidRDefault="00496A64" w:rsidP="00ED6C6F">
      <w:pPr>
        <w:spacing w:line="240" w:lineRule="auto"/>
      </w:pPr>
      <w:r>
        <w:separator/>
      </w:r>
    </w:p>
  </w:footnote>
  <w:footnote w:type="continuationSeparator" w:id="0">
    <w:p w14:paraId="77DEA473" w14:textId="77777777" w:rsidR="00496A64" w:rsidRDefault="00496A64" w:rsidP="00ED6C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279D6" w14:textId="77777777" w:rsidR="009E5F47" w:rsidRDefault="009E5F4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471" w:type="dxa"/>
      <w:tblInd w:w="-1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35"/>
      <w:gridCol w:w="5236"/>
    </w:tblGrid>
    <w:tr w:rsidR="00FA47A6" w14:paraId="453A85D6" w14:textId="77777777" w:rsidTr="00AD0B38">
      <w:tc>
        <w:tcPr>
          <w:tcW w:w="5235" w:type="dxa"/>
        </w:tcPr>
        <w:p w14:paraId="1A5BC3B3" w14:textId="77777777" w:rsidR="00FA47A6" w:rsidRDefault="00FA47A6" w:rsidP="00FA47A6">
          <w:pPr>
            <w:pStyle w:val="Ingetavstnd"/>
          </w:pPr>
          <w:r>
            <w:rPr>
              <w:noProof/>
            </w:rPr>
            <w:drawing>
              <wp:inline distT="0" distB="0" distL="0" distR="0" wp14:anchorId="72336352" wp14:editId="38762C9D">
                <wp:extent cx="433656" cy="612000"/>
                <wp:effectExtent l="0" t="0" r="5080" b="0"/>
                <wp:docPr id="7" name="Bildobjekt 7" descr="Logotyp Nacka komm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Bildobjekt 7" descr="Logotyp Nacka komm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3656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6" w:type="dxa"/>
        </w:tcPr>
        <w:p w14:paraId="4D6F631F" w14:textId="77777777" w:rsidR="00FA47A6" w:rsidRDefault="00FA47A6" w:rsidP="00FA47A6">
          <w:pPr>
            <w:pStyle w:val="Ingetavstnd"/>
            <w:jc w:val="right"/>
          </w:pPr>
          <w:r>
            <w:rPr>
              <w:rStyle w:val="SidhuvudChar"/>
            </w:rPr>
            <w:t>Rutin</w:t>
          </w:r>
        </w:p>
      </w:tc>
    </w:tr>
  </w:tbl>
  <w:p w14:paraId="712D39F5" w14:textId="77777777" w:rsidR="00282C79" w:rsidRPr="00FA47A6" w:rsidRDefault="00282C79" w:rsidP="00FA47A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6E4F6" w14:textId="2AD32415" w:rsidR="0077505E" w:rsidRDefault="00FA47A6" w:rsidP="009967C0">
    <w:pPr>
      <w:pStyle w:val="Rubrik1"/>
      <w:ind w:left="1418"/>
      <w:rPr>
        <w:caps/>
        <w:color w:val="FFFFFF" w:themeColor="background1"/>
        <w:sz w:val="44"/>
        <w:szCs w:val="4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89A4533" wp14:editId="2602A8EE">
          <wp:simplePos x="0" y="0"/>
          <wp:positionH relativeFrom="page">
            <wp:posOffset>-102235</wp:posOffset>
          </wp:positionH>
          <wp:positionV relativeFrom="page">
            <wp:posOffset>0</wp:posOffset>
          </wp:positionV>
          <wp:extent cx="7542000" cy="1782000"/>
          <wp:effectExtent l="0" t="0" r="0" b="889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300"/>
                  <a:stretch/>
                </pic:blipFill>
                <pic:spPr bwMode="auto">
                  <a:xfrm>
                    <a:off x="0" y="0"/>
                    <a:ext cx="7542000" cy="178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505E">
      <w:rPr>
        <w:noProof/>
      </w:rPr>
      <w:drawing>
        <wp:anchor distT="0" distB="0" distL="114300" distR="114300" simplePos="0" relativeHeight="251659264" behindDoc="0" locked="0" layoutInCell="1" allowOverlap="1" wp14:anchorId="39CE234D" wp14:editId="342D0BE7">
          <wp:simplePos x="0" y="0"/>
          <wp:positionH relativeFrom="column">
            <wp:posOffset>-755015</wp:posOffset>
          </wp:positionH>
          <wp:positionV relativeFrom="paragraph">
            <wp:posOffset>8855</wp:posOffset>
          </wp:positionV>
          <wp:extent cx="797718" cy="1132870"/>
          <wp:effectExtent l="0" t="0" r="2540" b="0"/>
          <wp:wrapNone/>
          <wp:docPr id="33" name="Bildobjekt 33" descr="Logotyp Nacka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Bildobjekt 33" descr="Logotyp Nacka kommu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718" cy="113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E90">
      <w:rPr>
        <w:noProof/>
      </w:rPr>
      <w:t>RUTIN</w:t>
    </w:r>
  </w:p>
  <w:sdt>
    <w:sdtPr>
      <w:rPr>
        <w:b w:val="0"/>
        <w:bCs/>
        <w:caps/>
        <w:color w:val="FFFFFF" w:themeColor="background1"/>
        <w:sz w:val="44"/>
        <w:szCs w:val="44"/>
      </w:rPr>
      <w:alias w:val="Titel"/>
      <w:tag w:val=""/>
      <w:id w:val="1480200848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BBA9698" w14:textId="0AE6EB5A" w:rsidR="0077505E" w:rsidRPr="009967C0" w:rsidRDefault="00684AE5" w:rsidP="009967C0">
        <w:pPr>
          <w:pStyle w:val="Rubrik1"/>
          <w:ind w:left="1418"/>
          <w:rPr>
            <w:b w:val="0"/>
            <w:bCs/>
            <w:caps/>
            <w:color w:val="FFFFFF" w:themeColor="background1"/>
            <w:sz w:val="44"/>
            <w:szCs w:val="44"/>
          </w:rPr>
        </w:pPr>
        <w:r>
          <w:rPr>
            <w:b w:val="0"/>
            <w:bCs/>
            <w:caps/>
            <w:color w:val="FFFFFF" w:themeColor="background1"/>
            <w:sz w:val="44"/>
            <w:szCs w:val="44"/>
          </w:rPr>
          <w:t>Stickskada</w:t>
        </w:r>
      </w:p>
    </w:sdtContent>
  </w:sdt>
  <w:p w14:paraId="50302E44" w14:textId="77777777" w:rsidR="00C637CF" w:rsidRPr="00170500" w:rsidRDefault="00C637CF" w:rsidP="00FA47A6">
    <w:pPr>
      <w:pStyle w:val="Ingetavstnd"/>
      <w:tabs>
        <w:tab w:val="left" w:pos="6804"/>
      </w:tabs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309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530227A"/>
    <w:multiLevelType w:val="multilevel"/>
    <w:tmpl w:val="B456EC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0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A1988"/>
    <w:multiLevelType w:val="multilevel"/>
    <w:tmpl w:val="F0101B5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F4F52CC"/>
    <w:multiLevelType w:val="hybridMultilevel"/>
    <w:tmpl w:val="EAC080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860437">
    <w:abstractNumId w:val="14"/>
  </w:num>
  <w:num w:numId="2" w16cid:durableId="425544754">
    <w:abstractNumId w:val="3"/>
  </w:num>
  <w:num w:numId="3" w16cid:durableId="1724871376">
    <w:abstractNumId w:val="2"/>
  </w:num>
  <w:num w:numId="4" w16cid:durableId="533156475">
    <w:abstractNumId w:val="1"/>
  </w:num>
  <w:num w:numId="5" w16cid:durableId="1634675888">
    <w:abstractNumId w:val="0"/>
  </w:num>
  <w:num w:numId="6" w16cid:durableId="589972343">
    <w:abstractNumId w:val="9"/>
  </w:num>
  <w:num w:numId="7" w16cid:durableId="2017347438">
    <w:abstractNumId w:val="7"/>
  </w:num>
  <w:num w:numId="8" w16cid:durableId="2055961191">
    <w:abstractNumId w:val="6"/>
  </w:num>
  <w:num w:numId="9" w16cid:durableId="1228686404">
    <w:abstractNumId w:val="5"/>
  </w:num>
  <w:num w:numId="10" w16cid:durableId="186725256">
    <w:abstractNumId w:val="4"/>
  </w:num>
  <w:num w:numId="11" w16cid:durableId="2103256586">
    <w:abstractNumId w:val="11"/>
  </w:num>
  <w:num w:numId="12" w16cid:durableId="270547945">
    <w:abstractNumId w:val="9"/>
  </w:num>
  <w:num w:numId="13" w16cid:durableId="17322677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0852045">
    <w:abstractNumId w:val="12"/>
  </w:num>
  <w:num w:numId="15" w16cid:durableId="2008048367">
    <w:abstractNumId w:val="10"/>
  </w:num>
  <w:num w:numId="16" w16cid:durableId="631791006">
    <w:abstractNumId w:val="13"/>
  </w:num>
  <w:num w:numId="17" w16cid:durableId="1144006261">
    <w:abstractNumId w:val="8"/>
  </w:num>
  <w:num w:numId="18" w16cid:durableId="804928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A64"/>
    <w:rsid w:val="00010CDD"/>
    <w:rsid w:val="00012143"/>
    <w:rsid w:val="00015C95"/>
    <w:rsid w:val="00020C1C"/>
    <w:rsid w:val="00020C49"/>
    <w:rsid w:val="00023CF5"/>
    <w:rsid w:val="00027B32"/>
    <w:rsid w:val="000304A9"/>
    <w:rsid w:val="00035827"/>
    <w:rsid w:val="00035F3B"/>
    <w:rsid w:val="000428AA"/>
    <w:rsid w:val="00047568"/>
    <w:rsid w:val="00055A04"/>
    <w:rsid w:val="00057AF9"/>
    <w:rsid w:val="00081E07"/>
    <w:rsid w:val="00083807"/>
    <w:rsid w:val="000879D1"/>
    <w:rsid w:val="000927CE"/>
    <w:rsid w:val="000A259F"/>
    <w:rsid w:val="000C60F9"/>
    <w:rsid w:val="000D29F7"/>
    <w:rsid w:val="000D4286"/>
    <w:rsid w:val="000D787A"/>
    <w:rsid w:val="000E0827"/>
    <w:rsid w:val="000E5F2E"/>
    <w:rsid w:val="00100593"/>
    <w:rsid w:val="0010206C"/>
    <w:rsid w:val="00104807"/>
    <w:rsid w:val="00107576"/>
    <w:rsid w:val="0011207E"/>
    <w:rsid w:val="0011645D"/>
    <w:rsid w:val="00136C6B"/>
    <w:rsid w:val="00142663"/>
    <w:rsid w:val="00170500"/>
    <w:rsid w:val="0019680D"/>
    <w:rsid w:val="001A7D3F"/>
    <w:rsid w:val="001B2002"/>
    <w:rsid w:val="001B4BB9"/>
    <w:rsid w:val="001D2990"/>
    <w:rsid w:val="00204373"/>
    <w:rsid w:val="00211E42"/>
    <w:rsid w:val="00220B93"/>
    <w:rsid w:val="0023309C"/>
    <w:rsid w:val="002346A2"/>
    <w:rsid w:val="00235637"/>
    <w:rsid w:val="00237D8B"/>
    <w:rsid w:val="002611BD"/>
    <w:rsid w:val="0026451E"/>
    <w:rsid w:val="00280AE5"/>
    <w:rsid w:val="00282C79"/>
    <w:rsid w:val="002A223C"/>
    <w:rsid w:val="002A7035"/>
    <w:rsid w:val="002B4AD5"/>
    <w:rsid w:val="002E4B2E"/>
    <w:rsid w:val="002F0E90"/>
    <w:rsid w:val="002F6222"/>
    <w:rsid w:val="002F7366"/>
    <w:rsid w:val="00301E7C"/>
    <w:rsid w:val="00315395"/>
    <w:rsid w:val="00324BC6"/>
    <w:rsid w:val="003423B9"/>
    <w:rsid w:val="0035044E"/>
    <w:rsid w:val="00355629"/>
    <w:rsid w:val="00367F34"/>
    <w:rsid w:val="003804A7"/>
    <w:rsid w:val="003977E2"/>
    <w:rsid w:val="003A0FEC"/>
    <w:rsid w:val="003A6D7F"/>
    <w:rsid w:val="003D1AD5"/>
    <w:rsid w:val="003D41E8"/>
    <w:rsid w:val="003E5E9D"/>
    <w:rsid w:val="003E7AE6"/>
    <w:rsid w:val="003F0BD7"/>
    <w:rsid w:val="00400B4F"/>
    <w:rsid w:val="00406804"/>
    <w:rsid w:val="00411FB3"/>
    <w:rsid w:val="00416C49"/>
    <w:rsid w:val="00422CFF"/>
    <w:rsid w:val="0043225D"/>
    <w:rsid w:val="004457CA"/>
    <w:rsid w:val="004539FA"/>
    <w:rsid w:val="004579C9"/>
    <w:rsid w:val="00463F60"/>
    <w:rsid w:val="00465E51"/>
    <w:rsid w:val="00466ABB"/>
    <w:rsid w:val="00472FE4"/>
    <w:rsid w:val="00476DDD"/>
    <w:rsid w:val="00481060"/>
    <w:rsid w:val="00483F66"/>
    <w:rsid w:val="00490CBC"/>
    <w:rsid w:val="00496A64"/>
    <w:rsid w:val="004B2748"/>
    <w:rsid w:val="004B5326"/>
    <w:rsid w:val="004C6903"/>
    <w:rsid w:val="004E08FC"/>
    <w:rsid w:val="004E0B05"/>
    <w:rsid w:val="004E0E65"/>
    <w:rsid w:val="004F2653"/>
    <w:rsid w:val="004F6E9F"/>
    <w:rsid w:val="00531996"/>
    <w:rsid w:val="005377E7"/>
    <w:rsid w:val="00540C08"/>
    <w:rsid w:val="00542500"/>
    <w:rsid w:val="005537A8"/>
    <w:rsid w:val="005675CC"/>
    <w:rsid w:val="00575871"/>
    <w:rsid w:val="00593AB6"/>
    <w:rsid w:val="00594D98"/>
    <w:rsid w:val="005A403A"/>
    <w:rsid w:val="005C6423"/>
    <w:rsid w:val="005E045D"/>
    <w:rsid w:val="005E0CDB"/>
    <w:rsid w:val="005F29FB"/>
    <w:rsid w:val="006063FF"/>
    <w:rsid w:val="00606B0F"/>
    <w:rsid w:val="006137D6"/>
    <w:rsid w:val="0064352A"/>
    <w:rsid w:val="006469A2"/>
    <w:rsid w:val="006511FB"/>
    <w:rsid w:val="00654FA9"/>
    <w:rsid w:val="00660474"/>
    <w:rsid w:val="00684AE5"/>
    <w:rsid w:val="00693ED8"/>
    <w:rsid w:val="006957EA"/>
    <w:rsid w:val="00697C2E"/>
    <w:rsid w:val="006A60A8"/>
    <w:rsid w:val="006B3AC6"/>
    <w:rsid w:val="006B688D"/>
    <w:rsid w:val="006C0636"/>
    <w:rsid w:val="006C4BD6"/>
    <w:rsid w:val="006C4DA1"/>
    <w:rsid w:val="006E43A5"/>
    <w:rsid w:val="00700EFC"/>
    <w:rsid w:val="00704584"/>
    <w:rsid w:val="00714EFB"/>
    <w:rsid w:val="007166E7"/>
    <w:rsid w:val="007172A2"/>
    <w:rsid w:val="00733761"/>
    <w:rsid w:val="00737193"/>
    <w:rsid w:val="00743AF7"/>
    <w:rsid w:val="007577ED"/>
    <w:rsid w:val="00760734"/>
    <w:rsid w:val="00772B6E"/>
    <w:rsid w:val="0077505E"/>
    <w:rsid w:val="007829D2"/>
    <w:rsid w:val="00783074"/>
    <w:rsid w:val="0078522D"/>
    <w:rsid w:val="00787854"/>
    <w:rsid w:val="0079114F"/>
    <w:rsid w:val="007A0B53"/>
    <w:rsid w:val="007A3885"/>
    <w:rsid w:val="007A7099"/>
    <w:rsid w:val="007B634A"/>
    <w:rsid w:val="007C5139"/>
    <w:rsid w:val="007E16FA"/>
    <w:rsid w:val="00801BBF"/>
    <w:rsid w:val="00806CCC"/>
    <w:rsid w:val="008215CB"/>
    <w:rsid w:val="00834506"/>
    <w:rsid w:val="00834E7E"/>
    <w:rsid w:val="008574B7"/>
    <w:rsid w:val="0086789F"/>
    <w:rsid w:val="00870403"/>
    <w:rsid w:val="00875CBE"/>
    <w:rsid w:val="008A525C"/>
    <w:rsid w:val="008A5C52"/>
    <w:rsid w:val="008B6E1F"/>
    <w:rsid w:val="008B7A95"/>
    <w:rsid w:val="008C5285"/>
    <w:rsid w:val="008D21A4"/>
    <w:rsid w:val="008D4F31"/>
    <w:rsid w:val="009035F3"/>
    <w:rsid w:val="00910C25"/>
    <w:rsid w:val="0091229C"/>
    <w:rsid w:val="009255D9"/>
    <w:rsid w:val="00967985"/>
    <w:rsid w:val="00972D16"/>
    <w:rsid w:val="00973775"/>
    <w:rsid w:val="00976057"/>
    <w:rsid w:val="0099293C"/>
    <w:rsid w:val="009937F5"/>
    <w:rsid w:val="009967C0"/>
    <w:rsid w:val="009A3474"/>
    <w:rsid w:val="009B2791"/>
    <w:rsid w:val="009C741D"/>
    <w:rsid w:val="009D509B"/>
    <w:rsid w:val="009D79CC"/>
    <w:rsid w:val="009E5F47"/>
    <w:rsid w:val="009E6EF9"/>
    <w:rsid w:val="009E7B9D"/>
    <w:rsid w:val="009E7F82"/>
    <w:rsid w:val="00A076D6"/>
    <w:rsid w:val="00A17B37"/>
    <w:rsid w:val="00A2125B"/>
    <w:rsid w:val="00A23320"/>
    <w:rsid w:val="00A2363C"/>
    <w:rsid w:val="00A23C37"/>
    <w:rsid w:val="00A51CEF"/>
    <w:rsid w:val="00A7085B"/>
    <w:rsid w:val="00A80C68"/>
    <w:rsid w:val="00A81581"/>
    <w:rsid w:val="00A846D0"/>
    <w:rsid w:val="00A87B49"/>
    <w:rsid w:val="00A96DA2"/>
    <w:rsid w:val="00AA3A34"/>
    <w:rsid w:val="00AA5C9A"/>
    <w:rsid w:val="00AB24CA"/>
    <w:rsid w:val="00AB3625"/>
    <w:rsid w:val="00AB57E2"/>
    <w:rsid w:val="00AD354E"/>
    <w:rsid w:val="00AD3C58"/>
    <w:rsid w:val="00AD5832"/>
    <w:rsid w:val="00AE1BED"/>
    <w:rsid w:val="00AE4501"/>
    <w:rsid w:val="00AE6C58"/>
    <w:rsid w:val="00AF5B57"/>
    <w:rsid w:val="00AF74D3"/>
    <w:rsid w:val="00B2776E"/>
    <w:rsid w:val="00B30455"/>
    <w:rsid w:val="00B4285A"/>
    <w:rsid w:val="00B50257"/>
    <w:rsid w:val="00B6416A"/>
    <w:rsid w:val="00B64448"/>
    <w:rsid w:val="00B70017"/>
    <w:rsid w:val="00B71B19"/>
    <w:rsid w:val="00B914EE"/>
    <w:rsid w:val="00B93C87"/>
    <w:rsid w:val="00BA4656"/>
    <w:rsid w:val="00BB48AC"/>
    <w:rsid w:val="00BB7B8B"/>
    <w:rsid w:val="00BC2873"/>
    <w:rsid w:val="00BC380A"/>
    <w:rsid w:val="00BE0327"/>
    <w:rsid w:val="00BE3F3D"/>
    <w:rsid w:val="00BE44B3"/>
    <w:rsid w:val="00C02681"/>
    <w:rsid w:val="00C079B5"/>
    <w:rsid w:val="00C13434"/>
    <w:rsid w:val="00C35DEC"/>
    <w:rsid w:val="00C4216C"/>
    <w:rsid w:val="00C432F2"/>
    <w:rsid w:val="00C637CF"/>
    <w:rsid w:val="00C63DA4"/>
    <w:rsid w:val="00C71E71"/>
    <w:rsid w:val="00C84D23"/>
    <w:rsid w:val="00CA4A70"/>
    <w:rsid w:val="00CC149C"/>
    <w:rsid w:val="00CC3124"/>
    <w:rsid w:val="00CC3657"/>
    <w:rsid w:val="00CC5866"/>
    <w:rsid w:val="00CD3F48"/>
    <w:rsid w:val="00CE1FF3"/>
    <w:rsid w:val="00CF261D"/>
    <w:rsid w:val="00D070FF"/>
    <w:rsid w:val="00D14FE4"/>
    <w:rsid w:val="00D17EF7"/>
    <w:rsid w:val="00D2298A"/>
    <w:rsid w:val="00D24A64"/>
    <w:rsid w:val="00D4779E"/>
    <w:rsid w:val="00D47E56"/>
    <w:rsid w:val="00D66769"/>
    <w:rsid w:val="00DF0444"/>
    <w:rsid w:val="00DF42CC"/>
    <w:rsid w:val="00E04BDA"/>
    <w:rsid w:val="00E05BFC"/>
    <w:rsid w:val="00E33025"/>
    <w:rsid w:val="00E36EF8"/>
    <w:rsid w:val="00E406A9"/>
    <w:rsid w:val="00E41EC7"/>
    <w:rsid w:val="00E47380"/>
    <w:rsid w:val="00E50040"/>
    <w:rsid w:val="00E668D6"/>
    <w:rsid w:val="00E66CA0"/>
    <w:rsid w:val="00E96BAE"/>
    <w:rsid w:val="00EB1E30"/>
    <w:rsid w:val="00EB60E6"/>
    <w:rsid w:val="00EC5EB1"/>
    <w:rsid w:val="00EC6E64"/>
    <w:rsid w:val="00ED6C6F"/>
    <w:rsid w:val="00EE5041"/>
    <w:rsid w:val="00EF1083"/>
    <w:rsid w:val="00EF58B6"/>
    <w:rsid w:val="00F422A6"/>
    <w:rsid w:val="00F4778E"/>
    <w:rsid w:val="00F5205D"/>
    <w:rsid w:val="00F55545"/>
    <w:rsid w:val="00F61558"/>
    <w:rsid w:val="00F61F0E"/>
    <w:rsid w:val="00F6408C"/>
    <w:rsid w:val="00F67436"/>
    <w:rsid w:val="00F80461"/>
    <w:rsid w:val="00FA47A6"/>
    <w:rsid w:val="00FC6F9F"/>
    <w:rsid w:val="00FD151E"/>
    <w:rsid w:val="00FD31F8"/>
    <w:rsid w:val="00FD359A"/>
    <w:rsid w:val="00FF0B5E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DD9F1"/>
  <w15:chartTrackingRefBased/>
  <w15:docId w15:val="{C6E56601-51BC-4182-B020-CEDBCA68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34" w:qFormat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35" w:qFormat="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A64"/>
    <w:pPr>
      <w:spacing w:after="0" w:line="300" w:lineRule="atLeast"/>
    </w:pPr>
    <w:rPr>
      <w:rFonts w:ascii="Garamond" w:eastAsia="Times New Roman" w:hAnsi="Garamond" w:cs="Times New Roman"/>
      <w:szCs w:val="20"/>
      <w:lang w:eastAsia="sv-SE"/>
    </w:rPr>
  </w:style>
  <w:style w:type="paragraph" w:styleId="Rubrik1">
    <w:name w:val="heading 1"/>
    <w:basedOn w:val="Rubrik"/>
    <w:link w:val="Rubrik1Char"/>
    <w:uiPriority w:val="9"/>
    <w:qFormat/>
    <w:rsid w:val="00FA47A6"/>
    <w:pPr>
      <w:keepNext/>
      <w:keepLines/>
      <w:spacing w:before="360" w:after="80"/>
      <w:ind w:left="0"/>
      <w:outlineLvl w:val="0"/>
    </w:pPr>
    <w:rPr>
      <w:b/>
      <w:bCs w:val="0"/>
      <w:caps w:val="0"/>
      <w:color w:val="auto"/>
      <w:spacing w:val="0"/>
      <w:sz w:val="32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047568"/>
    <w:pPr>
      <w:spacing w:before="24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047568"/>
    <w:pPr>
      <w:outlineLvl w:val="2"/>
    </w:pPr>
    <w:rPr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047568"/>
    <w:pPr>
      <w:outlineLvl w:val="3"/>
    </w:pPr>
    <w:rPr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 w:val="0"/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A47A6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475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047568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047568"/>
    <w:rPr>
      <w:rFonts w:asciiTheme="majorHAnsi" w:eastAsiaTheme="majorEastAsia" w:hAnsiTheme="majorHAnsi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qFormat/>
    <w:rsid w:val="00047568"/>
    <w:pPr>
      <w:spacing w:after="1240" w:line="240" w:lineRule="auto"/>
      <w:ind w:left="-624"/>
      <w:contextualSpacing/>
    </w:pPr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047568"/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qFormat/>
    <w:rsid w:val="00047568"/>
    <w:pPr>
      <w:numPr>
        <w:ilvl w:val="1"/>
      </w:numPr>
      <w:spacing w:after="0"/>
      <w:ind w:left="-624"/>
    </w:pPr>
    <w:rPr>
      <w:caps w:val="0"/>
      <w:spacing w:val="0"/>
      <w:sz w:val="28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047568"/>
    <w:rPr>
      <w:rFonts w:asciiTheme="majorHAnsi" w:eastAsiaTheme="majorEastAsia" w:hAnsiTheme="majorHAnsi" w:cstheme="majorBidi"/>
      <w:bCs/>
      <w:sz w:val="28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9C741D"/>
  </w:style>
  <w:style w:type="paragraph" w:styleId="Innehll1">
    <w:name w:val="toc 1"/>
    <w:basedOn w:val="Normal"/>
    <w:next w:val="Normal"/>
    <w:uiPriority w:val="39"/>
    <w:rsid w:val="009C741D"/>
    <w:pPr>
      <w:tabs>
        <w:tab w:val="right" w:leader="dot" w:pos="9062"/>
      </w:tabs>
      <w:spacing w:before="360" w:after="60"/>
      <w:ind w:left="425" w:hanging="425"/>
    </w:pPr>
    <w:rPr>
      <w:rFonts w:asciiTheme="majorHAnsi" w:hAnsiTheme="majorHAnsi"/>
      <w:b/>
      <w:noProof/>
      <w:lang w:eastAsia="en-GB"/>
    </w:rPr>
  </w:style>
  <w:style w:type="paragraph" w:styleId="Innehll2">
    <w:name w:val="toc 2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850" w:hanging="425"/>
    </w:pPr>
    <w:rPr>
      <w:rFonts w:asciiTheme="majorHAnsi" w:hAnsiTheme="majorHAnsi"/>
      <w:noProof/>
    </w:rPr>
  </w:style>
  <w:style w:type="paragraph" w:styleId="Innehll3">
    <w:name w:val="toc 3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1276" w:hanging="425"/>
    </w:pPr>
    <w:rPr>
      <w:rFonts w:asciiTheme="majorHAnsi" w:hAnsiTheme="majorHAnsi"/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9A3474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9A3474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rsid w:val="009A3474"/>
    <w:pPr>
      <w:tabs>
        <w:tab w:val="center" w:pos="4536"/>
        <w:tab w:val="right" w:pos="9072"/>
      </w:tabs>
      <w:spacing w:line="240" w:lineRule="auto"/>
      <w:jc w:val="righ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A3474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24"/>
    <w:qFormat/>
    <w:rsid w:val="00FA47A6"/>
    <w:pPr>
      <w:numPr>
        <w:numId w:val="6"/>
      </w:numPr>
      <w:spacing w:after="80"/>
      <w:ind w:left="357" w:hanging="357"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line="240" w:lineRule="auto"/>
      <w:ind w:left="142" w:hanging="142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line="240" w:lineRule="auto"/>
      <w:ind w:left="142" w:hanging="142"/>
    </w:pPr>
    <w:rPr>
      <w:sz w:val="16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87854"/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760734"/>
    <w:pPr>
      <w:spacing w:line="240" w:lineRule="auto"/>
    </w:pPr>
    <w:rPr>
      <w:rFonts w:asciiTheme="majorHAnsi" w:hAnsiTheme="majorHAnsi"/>
      <w:sz w:val="26"/>
    </w:rPr>
  </w:style>
  <w:style w:type="character" w:customStyle="1" w:styleId="InledningChar">
    <w:name w:val="Inledning Char"/>
    <w:basedOn w:val="Standardstycketeckensnitt"/>
    <w:link w:val="Inledning"/>
    <w:uiPriority w:val="36"/>
    <w:rsid w:val="00760734"/>
    <w:rPr>
      <w:rFonts w:asciiTheme="majorHAnsi" w:hAnsiTheme="majorHAnsi"/>
      <w:sz w:val="26"/>
    </w:rPr>
  </w:style>
  <w:style w:type="table" w:customStyle="1" w:styleId="Tabellrutnt1">
    <w:name w:val="Tabellrutnät1"/>
    <w:basedOn w:val="Normaltabell"/>
    <w:next w:val="Tabellrutnt"/>
    <w:uiPriority w:val="39"/>
    <w:rsid w:val="00C4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ledtext">
    <w:name w:val="Normal ledtext"/>
    <w:basedOn w:val="Normal"/>
    <w:rsid w:val="00F67436"/>
    <w:pPr>
      <w:spacing w:after="180"/>
    </w:pPr>
    <w:rPr>
      <w:rFonts w:asciiTheme="majorHAnsi" w:hAnsiTheme="majorHAnsi"/>
      <w:sz w:val="18"/>
    </w:rPr>
  </w:style>
  <w:style w:type="paragraph" w:customStyle="1" w:styleId="Rubrikledtext">
    <w:name w:val="Rubrik ledtext"/>
    <w:basedOn w:val="Rubrik1"/>
    <w:next w:val="Normalledtext"/>
    <w:rsid w:val="00F67436"/>
    <w:pPr>
      <w:spacing w:before="280"/>
    </w:pPr>
    <w:rPr>
      <w:sz w:val="2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496A64"/>
    <w:pPr>
      <w:spacing w:after="267" w:line="260" w:lineRule="atLeast"/>
    </w:pPr>
    <w:rPr>
      <w:rFonts w:ascii="Gill Sans MT" w:hAnsi="Gill Sans MT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sod\appdata\roaming\microsoft\templates\Styrdokument\Styrdokument%20-%20Ruti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7B488A32384B7D8F1AA5EF3298B1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85ED4B-6C4D-4761-A631-0A3894C46D54}"/>
      </w:docPartPr>
      <w:docPartBody>
        <w:p w:rsidR="009D706C" w:rsidRDefault="009D706C" w:rsidP="009D706C">
          <w:pPr>
            <w:pStyle w:val="487B488A32384B7D8F1AA5EF3298B1D8"/>
          </w:pPr>
          <w:r w:rsidRPr="00433617">
            <w:rPr>
              <w:rStyle w:val="Platshllartext"/>
            </w:rPr>
            <w:t xml:space="preserve">Välj </w:t>
          </w:r>
          <w:r>
            <w:rPr>
              <w:rStyle w:val="Platshllartext"/>
            </w:rPr>
            <w:t>dokumenttyp</w:t>
          </w:r>
        </w:p>
      </w:docPartBody>
    </w:docPart>
    <w:docPart>
      <w:docPartPr>
        <w:name w:val="4897CBD299044B8E8CA776E6B24093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125721-FEF9-4BFE-93CD-DF68A855DBAC}"/>
      </w:docPartPr>
      <w:docPartBody>
        <w:p w:rsidR="009D706C" w:rsidRDefault="009D706C" w:rsidP="009D706C">
          <w:pPr>
            <w:pStyle w:val="4897CBD299044B8E8CA776E6B24093E2"/>
          </w:pPr>
          <w:r w:rsidRPr="00B8675D">
            <w:rPr>
              <w:rStyle w:val="Platshllartext"/>
            </w:rPr>
            <w:t>Titel</w:t>
          </w:r>
        </w:p>
      </w:docPartBody>
    </w:docPart>
    <w:docPart>
      <w:docPartPr>
        <w:name w:val="FA7FF33B9EC74E23B8A5AA39E741E1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DA9450-8419-4C19-B186-EFC1D1E63715}"/>
      </w:docPartPr>
      <w:docPartBody>
        <w:p w:rsidR="009D706C" w:rsidRDefault="009D706C" w:rsidP="009D706C">
          <w:pPr>
            <w:pStyle w:val="FA7FF33B9EC74E23B8A5AA39E741E15D"/>
          </w:pPr>
          <w:r w:rsidRPr="00B8675D">
            <w:rPr>
              <w:rStyle w:val="Platshllartext"/>
            </w:rPr>
            <w:t>Ange diarienummer.</w:t>
          </w:r>
        </w:p>
      </w:docPartBody>
    </w:docPart>
    <w:docPart>
      <w:docPartPr>
        <w:name w:val="368AD370CBBF40308467351184054C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EC9C47-1360-439B-A9D7-1B6FAB6CC8F0}"/>
      </w:docPartPr>
      <w:docPartBody>
        <w:p w:rsidR="009D706C" w:rsidRDefault="009D706C" w:rsidP="009D706C">
          <w:pPr>
            <w:pStyle w:val="368AD370CBBF40308467351184054C40"/>
          </w:pPr>
          <w:r w:rsidRPr="00B8675D">
            <w:rPr>
              <w:rStyle w:val="Platshllartext"/>
            </w:rPr>
            <w:t>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573"/>
    <w:rsid w:val="009D706C"/>
    <w:rsid w:val="00BA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9D706C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F3B08D71CFE0432998EFDBA6CF79C341">
    <w:name w:val="F3B08D71CFE0432998EFDBA6CF79C341"/>
    <w:rsid w:val="009D706C"/>
  </w:style>
  <w:style w:type="paragraph" w:customStyle="1" w:styleId="91B5617B728B4E858C5B9B5AA2AAF860">
    <w:name w:val="91B5617B728B4E858C5B9B5AA2AAF860"/>
    <w:rsid w:val="009D706C"/>
  </w:style>
  <w:style w:type="paragraph" w:customStyle="1" w:styleId="A17D79D0B31A46B0BE6311D7C8F341CE">
    <w:name w:val="A17D79D0B31A46B0BE6311D7C8F341CE"/>
    <w:rsid w:val="009D706C"/>
  </w:style>
  <w:style w:type="paragraph" w:customStyle="1" w:styleId="55ABA802420248D0B8BE1D0069A7971D">
    <w:name w:val="55ABA802420248D0B8BE1D0069A7971D"/>
    <w:rsid w:val="009D706C"/>
  </w:style>
  <w:style w:type="paragraph" w:customStyle="1" w:styleId="2692624E080D415F92CC7A567B28EA15">
    <w:name w:val="2692624E080D415F92CC7A567B28EA15"/>
    <w:rsid w:val="009D706C"/>
  </w:style>
  <w:style w:type="paragraph" w:customStyle="1" w:styleId="DBBD5916F1454AEEA624644BEFE9548D">
    <w:name w:val="DBBD5916F1454AEEA624644BEFE9548D"/>
    <w:rsid w:val="009D706C"/>
  </w:style>
  <w:style w:type="paragraph" w:customStyle="1" w:styleId="0555AA7398D1417F98DA29FE37FB10A6">
    <w:name w:val="0555AA7398D1417F98DA29FE37FB10A6"/>
    <w:rsid w:val="009D706C"/>
  </w:style>
  <w:style w:type="paragraph" w:customStyle="1" w:styleId="28B39BEFE7F5430991DFD3C8DD38EA18">
    <w:name w:val="28B39BEFE7F5430991DFD3C8DD38EA18"/>
    <w:rsid w:val="009D706C"/>
  </w:style>
  <w:style w:type="paragraph" w:customStyle="1" w:styleId="CDCA88409AFB4C018207A35668918D40">
    <w:name w:val="CDCA88409AFB4C018207A35668918D40"/>
    <w:rsid w:val="00BA3573"/>
  </w:style>
  <w:style w:type="paragraph" w:customStyle="1" w:styleId="C5C093C2DE284EB8BBEAA66D078FB324">
    <w:name w:val="C5C093C2DE284EB8BBEAA66D078FB324"/>
    <w:rsid w:val="00BA3573"/>
  </w:style>
  <w:style w:type="paragraph" w:customStyle="1" w:styleId="D66517A8A8F7495A939579CF0261BFEA">
    <w:name w:val="D66517A8A8F7495A939579CF0261BFEA"/>
    <w:rsid w:val="00BA3573"/>
  </w:style>
  <w:style w:type="paragraph" w:customStyle="1" w:styleId="553CBBFAEEA742F7B15EB2C34B45F5C6">
    <w:name w:val="553CBBFAEEA742F7B15EB2C34B45F5C6"/>
    <w:rsid w:val="00BA3573"/>
  </w:style>
  <w:style w:type="paragraph" w:customStyle="1" w:styleId="487B488A32384B7D8F1AA5EF3298B1D8">
    <w:name w:val="487B488A32384B7D8F1AA5EF3298B1D8"/>
    <w:rsid w:val="009D706C"/>
  </w:style>
  <w:style w:type="paragraph" w:customStyle="1" w:styleId="4897CBD299044B8E8CA776E6B24093E2">
    <w:name w:val="4897CBD299044B8E8CA776E6B24093E2"/>
    <w:rsid w:val="009D706C"/>
  </w:style>
  <w:style w:type="paragraph" w:customStyle="1" w:styleId="FA7FF33B9EC74E23B8A5AA39E741E15D">
    <w:name w:val="FA7FF33B9EC74E23B8A5AA39E741E15D"/>
    <w:rsid w:val="009D706C"/>
  </w:style>
  <w:style w:type="paragraph" w:customStyle="1" w:styleId="368AD370CBBF40308467351184054C40">
    <w:name w:val="368AD370CBBF40308467351184054C40"/>
    <w:rsid w:val="009D70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acka Kommun_Col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6D6"/>
      </a:accent1>
      <a:accent2>
        <a:srgbClr val="96B400"/>
      </a:accent2>
      <a:accent3>
        <a:srgbClr val="8C5AA0"/>
      </a:accent3>
      <a:accent4>
        <a:srgbClr val="CD0019"/>
      </a:accent4>
      <a:accent5>
        <a:srgbClr val="EB6400"/>
      </a:accent5>
      <a:accent6>
        <a:srgbClr val="FFCD00"/>
      </a:accent6>
      <a:hlink>
        <a:srgbClr val="0563C1"/>
      </a:hlink>
      <a:folHlink>
        <a:srgbClr val="954F72"/>
      </a:folHlink>
    </a:clrScheme>
    <a:fontScheme name="Nacka_Word_Font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64A7E-C2CC-48B8-88BF-AB9D9852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Styrdokument - Rutin</Template>
  <TotalTime>14</TotalTime>
  <Pages>1</Pages>
  <Words>207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Stickskada</dc:title>
  <dc:subject/>
  <dc:creator>Izabell Söderström</dc:creator>
  <cp:keywords/>
  <dc:description/>
  <cp:lastModifiedBy>Charlotta Magnusson</cp:lastModifiedBy>
  <cp:revision>5</cp:revision>
  <cp:lastPrinted>2024-05-24T12:06:00Z</cp:lastPrinted>
  <dcterms:created xsi:type="dcterms:W3CDTF">2024-03-05T09:08:00Z</dcterms:created>
  <dcterms:modified xsi:type="dcterms:W3CDTF">2024-05-24T12:06:00Z</dcterms:modified>
  <cp:category>RUTIN</cp:category>
</cp:coreProperties>
</file>