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0602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-1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6982" w14:paraId="485945A1" w14:textId="77777777" w:rsidTr="00FF6982">
        <w:tc>
          <w:tcPr>
            <w:tcW w:w="9209" w:type="dxa"/>
          </w:tcPr>
          <w:p w14:paraId="7C19668C" w14:textId="77777777" w:rsidR="00FF6982" w:rsidRDefault="00FF6982" w:rsidP="00FF6982">
            <w:pPr>
              <w:pStyle w:val="Rubrikliten"/>
            </w:pPr>
            <w:r>
              <w:t>Syfte</w:t>
            </w:r>
          </w:p>
          <w:p w14:paraId="757FF14E" w14:textId="77777777" w:rsidR="00FF6982" w:rsidRPr="00433AE1" w:rsidRDefault="00FF6982" w:rsidP="00FF6982">
            <w:pPr>
              <w:pStyle w:val="BrdtextProtokoll"/>
              <w:rPr>
                <w:rFonts w:ascii="Garamond" w:hAnsi="Garamond"/>
              </w:rPr>
            </w:pPr>
            <w:r w:rsidRPr="00433AE1">
              <w:rPr>
                <w:rFonts w:ascii="Garamond" w:hAnsi="Garamond"/>
              </w:rPr>
              <w:t xml:space="preserve">Säkra </w:t>
            </w:r>
            <w:r>
              <w:rPr>
                <w:rFonts w:ascii="Garamond" w:hAnsi="Garamond"/>
              </w:rPr>
              <w:t>delegering av HS-uppgifter genom att inhämta information om individen av betydelse för delegering</w:t>
            </w:r>
          </w:p>
        </w:tc>
      </w:tr>
      <w:tr w:rsidR="00FF6982" w14:paraId="7B357F15" w14:textId="77777777" w:rsidTr="00FF6982">
        <w:tc>
          <w:tcPr>
            <w:tcW w:w="9209" w:type="dxa"/>
          </w:tcPr>
          <w:p w14:paraId="23D11AEA" w14:textId="77777777" w:rsidR="00FF6982" w:rsidRDefault="00FF6982" w:rsidP="00FF6982">
            <w:pPr>
              <w:pStyle w:val="Rubrikliten"/>
            </w:pPr>
            <w:r>
              <w:t>Ansvarig i verksamheten</w:t>
            </w:r>
          </w:p>
          <w:p w14:paraId="28024C4A" w14:textId="77777777" w:rsidR="00FF6982" w:rsidRPr="00433AE1" w:rsidRDefault="00FF6982" w:rsidP="00FF6982">
            <w:pPr>
              <w:pStyle w:val="BrdtextProtokol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Chef</w:t>
            </w:r>
            <w:r w:rsidRPr="00433AE1">
              <w:rPr>
                <w:rFonts w:ascii="Garamond" w:hAnsi="Garamond"/>
              </w:rPr>
              <w:t xml:space="preserve">  </w:t>
            </w:r>
          </w:p>
        </w:tc>
      </w:tr>
    </w:tbl>
    <w:p w14:paraId="1C1CDF94" w14:textId="77777777" w:rsidR="00FF6982" w:rsidRDefault="00FF6982" w:rsidP="00B2280C">
      <w:pPr>
        <w:spacing w:after="0" w:line="273" w:lineRule="exact"/>
        <w:ind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1AB9FD92" w14:textId="77777777" w:rsidR="00BD3643" w:rsidRDefault="00BD3643" w:rsidP="00BD3643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6C41847B" w14:textId="77777777" w:rsidR="00BD3643" w:rsidRPr="00904486" w:rsidRDefault="00BD3643" w:rsidP="00BD3643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Chefs underlag för lämplighetsbedömning delegering</w:t>
      </w:r>
    </w:p>
    <w:p w14:paraId="28845699" w14:textId="77777777" w:rsidR="00BD3643" w:rsidRDefault="00BD3643" w:rsidP="00BD3643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Cs w:val="24"/>
        </w:rPr>
      </w:pPr>
      <w:r>
        <w:rPr>
          <w:rFonts w:ascii="Arial" w:eastAsia="Arial" w:hAnsi="Arial" w:cs="Arial"/>
          <w:b/>
          <w:bCs/>
          <w:spacing w:val="2"/>
          <w:szCs w:val="24"/>
        </w:rPr>
        <w:t>Till sjuksköterska som underlag vid delegering</w:t>
      </w:r>
      <w:r w:rsidRPr="00904486">
        <w:rPr>
          <w:rFonts w:ascii="Arial" w:eastAsia="Arial" w:hAnsi="Arial" w:cs="Arial"/>
          <w:b/>
          <w:bCs/>
          <w:spacing w:val="2"/>
          <w:szCs w:val="24"/>
        </w:rPr>
        <w:t xml:space="preserve"> </w:t>
      </w:r>
    </w:p>
    <w:p w14:paraId="77FB056B" w14:textId="77777777" w:rsidR="007D56AE" w:rsidRDefault="007D56AE" w:rsidP="006E189B">
      <w:pPr>
        <w:pStyle w:val="Sidhuvud"/>
        <w:tabs>
          <w:tab w:val="clear" w:pos="4536"/>
          <w:tab w:val="clear" w:pos="9072"/>
        </w:tabs>
        <w:ind w:right="1418"/>
      </w:pPr>
    </w:p>
    <w:p w14:paraId="740BD1E7" w14:textId="77777777" w:rsidR="007D56AE" w:rsidRDefault="007D56AE" w:rsidP="006E189B">
      <w:pPr>
        <w:pStyle w:val="Sidhuvud"/>
        <w:tabs>
          <w:tab w:val="clear" w:pos="4536"/>
          <w:tab w:val="clear" w:pos="9072"/>
        </w:tabs>
        <w:ind w:right="1418"/>
      </w:pPr>
    </w:p>
    <w:p w14:paraId="04808AD3" w14:textId="77777777" w:rsidR="006E189B" w:rsidRDefault="006E189B" w:rsidP="006E189B">
      <w:pPr>
        <w:pStyle w:val="Sidhuvud"/>
        <w:tabs>
          <w:tab w:val="clear" w:pos="4536"/>
          <w:tab w:val="clear" w:pos="9072"/>
        </w:tabs>
        <w:ind w:right="1418"/>
      </w:pPr>
      <w:r>
        <w:t>Blankett lämnas ifylld till sjuksköterska.</w:t>
      </w:r>
    </w:p>
    <w:p w14:paraId="525A7686" w14:textId="59745B1A" w:rsidR="007D56AE" w:rsidRDefault="006E189B" w:rsidP="006E189B">
      <w:pPr>
        <w:pStyle w:val="Sidhuvud"/>
        <w:tabs>
          <w:tab w:val="clear" w:pos="4536"/>
          <w:tab w:val="clear" w:pos="9072"/>
        </w:tabs>
        <w:ind w:right="1418"/>
      </w:pPr>
      <w:r>
        <w:t>Dokume</w:t>
      </w:r>
      <w:r w:rsidR="00B2280C">
        <w:t xml:space="preserve">ntera i </w:t>
      </w:r>
      <w:proofErr w:type="spellStart"/>
      <w:r w:rsidR="006A56CD">
        <w:t>SignIt</w:t>
      </w:r>
      <w:r>
        <w:t>.</w:t>
      </w:r>
      <w:r w:rsidR="00B2280C">
        <w:t>att</w:t>
      </w:r>
      <w:proofErr w:type="spellEnd"/>
      <w:r w:rsidR="00B2280C">
        <w:t xml:space="preserve"> detta underlag är genomfört av ansvarig chef.</w:t>
      </w:r>
    </w:p>
    <w:p w14:paraId="7381E385" w14:textId="77777777" w:rsidR="00C47B19" w:rsidRDefault="00C47B19" w:rsidP="006E189B">
      <w:pPr>
        <w:pStyle w:val="Sidhuvud"/>
        <w:tabs>
          <w:tab w:val="clear" w:pos="4536"/>
          <w:tab w:val="clear" w:pos="9072"/>
        </w:tabs>
        <w:ind w:right="1418"/>
      </w:pPr>
    </w:p>
    <w:p w14:paraId="59025449" w14:textId="77777777" w:rsidR="00FF6982" w:rsidRPr="006E189B" w:rsidRDefault="006E189B" w:rsidP="006E189B">
      <w:pPr>
        <w:pStyle w:val="Sidhuvud"/>
        <w:tabs>
          <w:tab w:val="clear" w:pos="4536"/>
          <w:tab w:val="clear" w:pos="9072"/>
        </w:tabs>
        <w:ind w:right="1418"/>
      </w:pPr>
      <w:r>
        <w:t xml:space="preserve"> </w:t>
      </w:r>
    </w:p>
    <w:tbl>
      <w:tblPr>
        <w:tblStyle w:val="Tabellrutnt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3643" w14:paraId="41A43051" w14:textId="77777777" w:rsidTr="00BD3643">
        <w:trPr>
          <w:trHeight w:val="989"/>
        </w:trPr>
        <w:tc>
          <w:tcPr>
            <w:tcW w:w="8494" w:type="dxa"/>
          </w:tcPr>
          <w:p w14:paraId="49684ECF" w14:textId="77777777" w:rsidR="00BD3643" w:rsidRDefault="00BD3643" w:rsidP="00BD3643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 xml:space="preserve">Personal och </w:t>
            </w:r>
            <w:proofErr w:type="gramStart"/>
            <w:r>
              <w:rPr>
                <w:szCs w:val="24"/>
              </w:rPr>
              <w:t>personnummer bedömningen</w:t>
            </w:r>
            <w:proofErr w:type="gramEnd"/>
            <w:r>
              <w:rPr>
                <w:szCs w:val="24"/>
              </w:rPr>
              <w:t xml:space="preserve"> avser;</w:t>
            </w:r>
          </w:p>
        </w:tc>
      </w:tr>
      <w:tr w:rsidR="00BD3643" w14:paraId="3C0C849D" w14:textId="77777777" w:rsidTr="00BD3643">
        <w:trPr>
          <w:trHeight w:val="547"/>
        </w:trPr>
        <w:tc>
          <w:tcPr>
            <w:tcW w:w="8494" w:type="dxa"/>
          </w:tcPr>
          <w:p w14:paraId="52DE7A74" w14:textId="77777777" w:rsidR="00BD3643" w:rsidRDefault="00BD3643" w:rsidP="00BD3643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Telefon;</w:t>
            </w:r>
          </w:p>
        </w:tc>
      </w:tr>
    </w:tbl>
    <w:p w14:paraId="47485805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3D65A19E" w14:textId="77777777" w:rsidR="00FF6982" w:rsidRDefault="00FF6982" w:rsidP="007D56AE">
      <w:pPr>
        <w:spacing w:after="0" w:line="273" w:lineRule="exact"/>
        <w:ind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7EF5F027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3C0B0C7E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0EEB0F39" w14:textId="77777777" w:rsidR="00FF6982" w:rsidRDefault="00FF6982" w:rsidP="00FF6982">
      <w:pPr>
        <w:spacing w:after="0" w:line="273" w:lineRule="exact"/>
        <w:ind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-57"/>
        <w:tblW w:w="8653" w:type="dxa"/>
        <w:tblLook w:val="04A0" w:firstRow="1" w:lastRow="0" w:firstColumn="1" w:lastColumn="0" w:noHBand="0" w:noVBand="1"/>
      </w:tblPr>
      <w:tblGrid>
        <w:gridCol w:w="8653"/>
      </w:tblGrid>
      <w:tr w:rsidR="006E189B" w14:paraId="51C30652" w14:textId="77777777" w:rsidTr="000742D8">
        <w:trPr>
          <w:trHeight w:val="982"/>
        </w:trPr>
        <w:tc>
          <w:tcPr>
            <w:tcW w:w="8653" w:type="dxa"/>
          </w:tcPr>
          <w:p w14:paraId="6AB3C230" w14:textId="77777777" w:rsidR="006E189B" w:rsidRPr="00BD3643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b/>
                <w:szCs w:val="24"/>
              </w:rPr>
            </w:pPr>
            <w:r w:rsidRPr="00BD3643">
              <w:rPr>
                <w:b/>
                <w:szCs w:val="24"/>
              </w:rPr>
              <w:lastRenderedPageBreak/>
              <w:t>Vid referenstagning</w:t>
            </w:r>
            <w:r>
              <w:rPr>
                <w:b/>
                <w:szCs w:val="24"/>
              </w:rPr>
              <w:t>, ansvar anställande chef</w:t>
            </w:r>
            <w:r w:rsidRPr="00BD3643">
              <w:rPr>
                <w:b/>
                <w:szCs w:val="24"/>
              </w:rPr>
              <w:t xml:space="preserve">. </w:t>
            </w:r>
          </w:p>
          <w:p w14:paraId="0D2DAC64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 xml:space="preserve">Tidigare erfarenhet av vård; </w:t>
            </w:r>
          </w:p>
          <w:p w14:paraId="2C3B42F5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B3752" wp14:editId="712603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09254" id="Rektangel 2" o:spid="_x0000_s1026" style="position:absolute;margin-left:21.8pt;margin-top:2.0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" filled="f" strokecolor="black [3213]" strokeweight="2pt"/>
                  </w:pict>
                </mc:Fallback>
              </mc:AlternateContent>
            </w:r>
            <w:r>
              <w:rPr>
                <w:szCs w:val="24"/>
              </w:rPr>
              <w:t xml:space="preserve">Nej </w:t>
            </w:r>
          </w:p>
          <w:p w14:paraId="7884878B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Ja, men inte delegerad. Var och när?.................................................................</w:t>
            </w:r>
          </w:p>
          <w:p w14:paraId="0F50D7D6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2B74D56E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</w:t>
            </w:r>
          </w:p>
          <w:p w14:paraId="3C2CA8A4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184E6097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Ja, har haft delegering. Vad, var och när? .........................................................</w:t>
            </w:r>
          </w:p>
          <w:p w14:paraId="11DC3F80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497CBF48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</w:t>
            </w:r>
          </w:p>
        </w:tc>
      </w:tr>
      <w:tr w:rsidR="006E189B" w14:paraId="5BFC3E9D" w14:textId="77777777" w:rsidTr="000742D8">
        <w:trPr>
          <w:trHeight w:val="1746"/>
        </w:trPr>
        <w:tc>
          <w:tcPr>
            <w:tcW w:w="8653" w:type="dxa"/>
          </w:tcPr>
          <w:p w14:paraId="41D65779" w14:textId="60EC34C4" w:rsidR="006E189B" w:rsidRDefault="00B2280C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72D44E" wp14:editId="6F4A2C6C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29210</wp:posOffset>
                      </wp:positionV>
                      <wp:extent cx="120015" cy="116840"/>
                      <wp:effectExtent l="0" t="0" r="13335" b="16510"/>
                      <wp:wrapSquare wrapText="bothSides"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ECDDD" id="Rektangel 5" o:spid="_x0000_s1026" style="position:absolute;margin-left:141.05pt;margin-top:2.3pt;width:9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" filled="f" strokecolor="black [3213]" strokeweight="2pt">
                      <w10:wrap type="square"/>
                    </v:rect>
                  </w:pict>
                </mc:Fallback>
              </mc:AlternateContent>
            </w:r>
            <w:r w:rsidR="006E189B"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28633" wp14:editId="37B42D03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36E07" id="Rektangel 8" o:spid="_x0000_s1026" style="position:absolute;margin-left:88.3pt;margin-top:1.3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" filled="f" strokecolor="black [3213]" strokeweight="2pt">
                      <w10:wrap type="square"/>
                    </v:rect>
                  </w:pict>
                </mc:Fallback>
              </mc:AlternateContent>
            </w:r>
            <w:r w:rsidR="006E189B">
              <w:rPr>
                <w:szCs w:val="24"/>
              </w:rPr>
              <w:t>Undersköterska Ja                         Nej</w:t>
            </w:r>
          </w:p>
          <w:p w14:paraId="56E69512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66F1C4C1" w14:textId="64F82516" w:rsidR="006E189B" w:rsidRDefault="00B2280C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9014C" wp14:editId="513916D3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207645</wp:posOffset>
                      </wp:positionV>
                      <wp:extent cx="133350" cy="133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23FF4" id="Rektangel 4" o:spid="_x0000_s1026" style="position:absolute;margin-left:139.8pt;margin-top:16.35pt;width:10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" filled="f" strokecolor="black [3213]" strokeweight="2pt">
                      <w10:wrap type="through"/>
                    </v:rect>
                  </w:pict>
                </mc:Fallback>
              </mc:AlternateContent>
            </w: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BE183" wp14:editId="4B89907D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210185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FBF03" id="Rektangel 6" o:spid="_x0000_s1026" style="position:absolute;margin-left:88.3pt;margin-top:16.5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" filled="f" strokecolor="black [3213]" strokeweight="2pt">
                      <w10:wrap type="square"/>
                    </v:rect>
                  </w:pict>
                </mc:Fallback>
              </mc:AlternateContent>
            </w:r>
            <w:r w:rsidR="006E189B">
              <w:rPr>
                <w:szCs w:val="24"/>
              </w:rPr>
              <w:t xml:space="preserve">Tillräcklig språkkunskap </w:t>
            </w:r>
            <w:r w:rsidR="000742D8">
              <w:rPr>
                <w:szCs w:val="24"/>
              </w:rPr>
              <w:t xml:space="preserve">sam förmåga att resonera kring etiska dilemman </w:t>
            </w:r>
            <w:r w:rsidR="006E189B">
              <w:rPr>
                <w:szCs w:val="24"/>
              </w:rPr>
              <w:t>för delegering         Ja</w:t>
            </w:r>
            <w:r>
              <w:rPr>
                <w:szCs w:val="24"/>
              </w:rPr>
              <w:t xml:space="preserve">    Nej  </w:t>
            </w:r>
          </w:p>
          <w:p w14:paraId="64160B8F" w14:textId="6E6B3955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3CC658EC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Övrig utbildning, kunskap eller färdigheter; …………………………….</w:t>
            </w:r>
          </w:p>
          <w:p w14:paraId="204E25C3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710B5D03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</w:tc>
      </w:tr>
      <w:tr w:rsidR="006E189B" w14:paraId="0AEFB055" w14:textId="77777777" w:rsidTr="000742D8">
        <w:trPr>
          <w:trHeight w:val="307"/>
        </w:trPr>
        <w:tc>
          <w:tcPr>
            <w:tcW w:w="8653" w:type="dxa"/>
          </w:tcPr>
          <w:p w14:paraId="3FCAAAFC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>
              <w:t>Introduktion dagar och tider;</w:t>
            </w:r>
          </w:p>
          <w:p w14:paraId="5D0E5C16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</w:p>
        </w:tc>
      </w:tr>
      <w:tr w:rsidR="006E189B" w14:paraId="3A98C21E" w14:textId="77777777" w:rsidTr="000742D8">
        <w:trPr>
          <w:trHeight w:val="307"/>
        </w:trPr>
        <w:tc>
          <w:tcPr>
            <w:tcW w:w="8653" w:type="dxa"/>
          </w:tcPr>
          <w:p w14:paraId="284C556B" w14:textId="77777777" w:rsidR="006E189B" w:rsidRP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  <w:rPr>
                <w:b/>
              </w:rPr>
            </w:pPr>
            <w:r w:rsidRPr="006E189B">
              <w:rPr>
                <w:b/>
              </w:rPr>
              <w:t>Efter introduktion, ansvar enhetschef för introduktionsstället.</w:t>
            </w:r>
          </w:p>
          <w:p w14:paraId="1375A79D" w14:textId="5DB558FE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D0D35" wp14:editId="08107EB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74295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28AD7" id="Rektangel 3" o:spid="_x0000_s1026" style="position:absolute;margin-left:4.25pt;margin-top:5.8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t xml:space="preserve">Har fått utbildning och introduktion i </w:t>
            </w:r>
            <w:r w:rsidR="006A56CD">
              <w:t>Epsilon</w:t>
            </w:r>
            <w:r w:rsidR="004223A0">
              <w:t xml:space="preserve">, </w:t>
            </w:r>
            <w:proofErr w:type="spellStart"/>
            <w:r w:rsidR="006A56CD">
              <w:t>SignIt</w:t>
            </w:r>
            <w:proofErr w:type="spellEnd"/>
            <w:r w:rsidR="004223A0">
              <w:t xml:space="preserve"> och DF-respons,</w:t>
            </w:r>
            <w:r>
              <w:t xml:space="preserve"> kan dokumentera och registrera avvikelser </w:t>
            </w:r>
          </w:p>
          <w:p w14:paraId="23ABFF4A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</w:p>
          <w:p w14:paraId="77BE9E5D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967B3" wp14:editId="18145F4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2E767" id="Rektangel 9" o:spid="_x0000_s1026" style="position:absolute;margin-left:5pt;margin-top:3.6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t>Bedöms efter introduktion som lämplig för delegering</w:t>
            </w:r>
            <w:r w:rsidR="000742D8">
              <w:t xml:space="preserve"> ex kan resonera kring dilemman som uppstår</w:t>
            </w:r>
          </w:p>
          <w:p w14:paraId="47484E62" w14:textId="77777777" w:rsidR="004223A0" w:rsidRDefault="004223A0" w:rsidP="004223A0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</w:p>
          <w:p w14:paraId="186D77C7" w14:textId="07B2AAF4" w:rsidR="004223A0" w:rsidRDefault="004223A0" w:rsidP="004223A0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2C169B" wp14:editId="7A6C058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02DC7" id="Rektangel 12" o:spid="_x0000_s1026" style="position:absolute;margin-left:5pt;margin-top:3.6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t>Bedöms EJ lämplig för delegering ex. kan Inte resonera kring dilemman som uppstår</w:t>
            </w:r>
          </w:p>
        </w:tc>
      </w:tr>
      <w:tr w:rsidR="006E189B" w14:paraId="028EF143" w14:textId="77777777" w:rsidTr="000742D8">
        <w:trPr>
          <w:trHeight w:val="307"/>
        </w:trPr>
        <w:tc>
          <w:tcPr>
            <w:tcW w:w="8653" w:type="dxa"/>
          </w:tcPr>
          <w:p w14:paraId="115BD4EA" w14:textId="03173D44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Chef, enhet</w:t>
            </w:r>
            <w:r w:rsidR="00B2280C">
              <w:rPr>
                <w:szCs w:val="24"/>
              </w:rPr>
              <w:t xml:space="preserve"> </w:t>
            </w:r>
            <w:r>
              <w:rPr>
                <w:szCs w:val="24"/>
              </w:rPr>
              <w:t>och datum</w:t>
            </w:r>
          </w:p>
          <w:p w14:paraId="0B03CA96" w14:textId="46065131" w:rsidR="006E189B" w:rsidRDefault="00B2280C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Jag bedömer att personen är lämplig för att utföra delegerade uppgifter</w:t>
            </w:r>
          </w:p>
          <w:p w14:paraId="2B7F8B19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………………………………………………………………………….</w:t>
            </w:r>
          </w:p>
          <w:p w14:paraId="5708172C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79A4FFE2" w14:textId="77777777" w:rsidR="00B2280C" w:rsidRDefault="006E189B" w:rsidP="00B2280C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  <w:r w:rsidR="00B2280C">
              <w:rPr>
                <w:szCs w:val="24"/>
              </w:rPr>
              <w:t>.</w:t>
            </w:r>
          </w:p>
          <w:p w14:paraId="039D6231" w14:textId="77777777" w:rsidR="00B2280C" w:rsidRDefault="00B2280C" w:rsidP="00B2280C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4B2C6E44" w14:textId="0C1A83E1" w:rsidR="00B2280C" w:rsidRPr="00B2280C" w:rsidRDefault="00B2280C" w:rsidP="00B2280C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………………………………………………………………………….</w:t>
            </w:r>
          </w:p>
        </w:tc>
      </w:tr>
    </w:tbl>
    <w:p w14:paraId="40CA408D" w14:textId="77777777" w:rsidR="005F2F85" w:rsidRPr="006E189B" w:rsidRDefault="005F2F85" w:rsidP="00B2280C">
      <w:pPr>
        <w:tabs>
          <w:tab w:val="left" w:pos="3200"/>
        </w:tabs>
        <w:spacing w:after="0" w:line="272" w:lineRule="exact"/>
        <w:ind w:right="-20"/>
        <w:rPr>
          <w:rFonts w:eastAsia="Garamond" w:cs="Garamond"/>
          <w:szCs w:val="24"/>
        </w:rPr>
      </w:pPr>
    </w:p>
    <w:sectPr w:rsidR="005F2F85" w:rsidRPr="006E189B" w:rsidSect="00FA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6DC6" w14:textId="77777777" w:rsidR="00A861D7" w:rsidRDefault="00A861D7" w:rsidP="00432709">
      <w:pPr>
        <w:spacing w:after="0"/>
      </w:pPr>
      <w:r>
        <w:separator/>
      </w:r>
    </w:p>
  </w:endnote>
  <w:endnote w:type="continuationSeparator" w:id="0">
    <w:p w14:paraId="630CE206" w14:textId="77777777" w:rsidR="00A861D7" w:rsidRDefault="00A861D7" w:rsidP="0043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16D6" w14:textId="77777777" w:rsidR="00052E04" w:rsidRDefault="00052E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CEE3" w14:textId="77777777" w:rsidR="00052E04" w:rsidRDefault="00052E04" w:rsidP="00052E04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2D6C" w14:textId="77777777" w:rsidR="00052E04" w:rsidRDefault="00052E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6D58" w14:textId="77777777" w:rsidR="00A861D7" w:rsidRDefault="00A861D7" w:rsidP="00432709">
      <w:pPr>
        <w:spacing w:after="0"/>
      </w:pPr>
      <w:r>
        <w:separator/>
      </w:r>
    </w:p>
  </w:footnote>
  <w:footnote w:type="continuationSeparator" w:id="0">
    <w:p w14:paraId="00BEFD8D" w14:textId="77777777" w:rsidR="00A861D7" w:rsidRDefault="00A861D7" w:rsidP="0043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7801" w14:textId="77777777" w:rsidR="00052E04" w:rsidRDefault="00052E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85" w:type="dxa"/>
      <w:tblInd w:w="16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0"/>
      <w:gridCol w:w="2704"/>
      <w:gridCol w:w="1761"/>
    </w:tblGrid>
    <w:tr w:rsidR="00F74A29" w:rsidRPr="007D6B2F" w14:paraId="4E815D26" w14:textId="77777777" w:rsidTr="002B5AA0">
      <w:trPr>
        <w:trHeight w:val="56"/>
      </w:trPr>
      <w:tc>
        <w:tcPr>
          <w:tcW w:w="2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B7DC96" w14:textId="77777777" w:rsidR="00F74A29" w:rsidRPr="002544D5" w:rsidRDefault="00F74A29" w:rsidP="00F74A29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2544D5">
            <w:rPr>
              <w:b/>
              <w:color w:val="000000"/>
              <w:szCs w:val="20"/>
            </w:rPr>
            <w:t>Dokumentansvarig</w:t>
          </w:r>
          <w:r>
            <w:rPr>
              <w:b/>
              <w:color w:val="000000"/>
              <w:szCs w:val="20"/>
            </w:rPr>
            <w:t>;</w:t>
          </w:r>
        </w:p>
        <w:p w14:paraId="51963D55" w14:textId="77777777" w:rsidR="00F74A29" w:rsidRPr="007D6B2F" w:rsidRDefault="00F74A29" w:rsidP="00F74A29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MAS</w:t>
          </w:r>
          <w:r w:rsidRPr="007D6B2F">
            <w:rPr>
              <w:color w:val="000000"/>
              <w:szCs w:val="20"/>
            </w:rPr>
            <w:t xml:space="preserve"> </w:t>
          </w:r>
        </w:p>
      </w:tc>
      <w:tc>
        <w:tcPr>
          <w:tcW w:w="44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BBD3BA" w14:textId="77777777" w:rsidR="00F74A29" w:rsidRPr="007D6B2F" w:rsidRDefault="00F74A29" w:rsidP="00F74A29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7D6B2F">
            <w:rPr>
              <w:b/>
              <w:color w:val="000000"/>
              <w:szCs w:val="20"/>
            </w:rPr>
            <w:t>Dokumentnamn</w:t>
          </w:r>
          <w:r>
            <w:rPr>
              <w:b/>
              <w:color w:val="000000"/>
              <w:szCs w:val="20"/>
            </w:rPr>
            <w:t>;</w:t>
          </w:r>
        </w:p>
        <w:p w14:paraId="3FB644FC" w14:textId="369FE216" w:rsidR="00F74A29" w:rsidRPr="007D6B2F" w:rsidRDefault="00F74A29" w:rsidP="00F74A29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 xml:space="preserve">Chefs underlag för lämplighetsbedömning </w:t>
          </w:r>
          <w:r w:rsidR="006A56CD">
            <w:rPr>
              <w:color w:val="000000"/>
              <w:szCs w:val="20"/>
            </w:rPr>
            <w:t xml:space="preserve">vid </w:t>
          </w:r>
          <w:r>
            <w:rPr>
              <w:color w:val="000000"/>
              <w:szCs w:val="20"/>
            </w:rPr>
            <w:t>ny</w:t>
          </w:r>
          <w:r w:rsidR="006A56CD">
            <w:rPr>
              <w:color w:val="000000"/>
              <w:szCs w:val="20"/>
            </w:rPr>
            <w:t>-</w:t>
          </w:r>
          <w:r>
            <w:rPr>
              <w:color w:val="000000"/>
              <w:szCs w:val="20"/>
            </w:rPr>
            <w:t>delegering</w:t>
          </w:r>
        </w:p>
      </w:tc>
    </w:tr>
    <w:tr w:rsidR="00F74A29" w:rsidRPr="007D6B2F" w14:paraId="11B4D3D7" w14:textId="77777777" w:rsidTr="002B5AA0">
      <w:trPr>
        <w:trHeight w:val="58"/>
      </w:trPr>
      <w:tc>
        <w:tcPr>
          <w:tcW w:w="2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DF6055" w14:textId="666EBE76" w:rsidR="00F74A29" w:rsidRPr="002544D5" w:rsidRDefault="00F74A29" w:rsidP="006A56CD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2544D5">
            <w:rPr>
              <w:b/>
              <w:color w:val="000000"/>
              <w:szCs w:val="20"/>
            </w:rPr>
            <w:t>Upprättad</w:t>
          </w:r>
          <w:r>
            <w:rPr>
              <w:b/>
              <w:color w:val="000000"/>
              <w:szCs w:val="20"/>
            </w:rPr>
            <w:t>/</w:t>
          </w:r>
          <w:proofErr w:type="gramStart"/>
          <w:r w:rsidR="006A56CD">
            <w:rPr>
              <w:b/>
              <w:color w:val="000000"/>
              <w:szCs w:val="20"/>
            </w:rPr>
            <w:t xml:space="preserve">omarbetad </w:t>
          </w:r>
          <w:r w:rsidRPr="002544D5">
            <w:rPr>
              <w:b/>
              <w:color w:val="000000"/>
              <w:szCs w:val="20"/>
            </w:rPr>
            <w:t xml:space="preserve"> av</w:t>
          </w:r>
          <w:proofErr w:type="gramEnd"/>
          <w:r>
            <w:rPr>
              <w:b/>
              <w:color w:val="000000"/>
              <w:szCs w:val="20"/>
            </w:rPr>
            <w:t>;</w:t>
          </w:r>
          <w:r w:rsidR="006A56CD">
            <w:rPr>
              <w:b/>
              <w:color w:val="000000"/>
              <w:szCs w:val="20"/>
            </w:rPr>
            <w:t xml:space="preserve"> </w:t>
          </w:r>
          <w:r>
            <w:rPr>
              <w:color w:val="000000"/>
              <w:szCs w:val="20"/>
            </w:rPr>
            <w:t>Åsa Carlsson</w:t>
          </w:r>
          <w:r w:rsidR="006A56CD">
            <w:rPr>
              <w:color w:val="000000"/>
              <w:szCs w:val="20"/>
            </w:rPr>
            <w:t xml:space="preserve"> / Susanne Karlsson</w:t>
          </w:r>
        </w:p>
        <w:p w14:paraId="3B7F7B70" w14:textId="77777777" w:rsidR="00F74A29" w:rsidRPr="002544D5" w:rsidRDefault="00F74A29" w:rsidP="00F74A29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</w:p>
      </w:tc>
      <w:tc>
        <w:tcPr>
          <w:tcW w:w="2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AF5A5F" w14:textId="4F218BCE" w:rsidR="00F74A29" w:rsidRPr="007D6B2F" w:rsidRDefault="00F74A29" w:rsidP="00F74A29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7D6B2F">
            <w:rPr>
              <w:b/>
              <w:color w:val="000000"/>
              <w:szCs w:val="20"/>
            </w:rPr>
            <w:t>Upprättad/</w:t>
          </w:r>
          <w:r w:rsidR="006A56CD">
            <w:rPr>
              <w:b/>
              <w:color w:val="000000"/>
              <w:szCs w:val="20"/>
            </w:rPr>
            <w:t>Omarbetad</w:t>
          </w:r>
        </w:p>
        <w:p w14:paraId="762AAA74" w14:textId="082EB64C" w:rsidR="00F74A29" w:rsidRPr="009207D7" w:rsidRDefault="00F74A29" w:rsidP="00F74A29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 xml:space="preserve">2020-03-04, </w:t>
          </w:r>
          <w:proofErr w:type="gramStart"/>
          <w:r w:rsidR="006A56CD">
            <w:rPr>
              <w:color w:val="000000"/>
              <w:szCs w:val="20"/>
            </w:rPr>
            <w:t>20240308</w:t>
          </w:r>
          <w:proofErr w:type="gramEnd"/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95453" w14:textId="0314244E" w:rsidR="00F74A29" w:rsidRPr="007D6B2F" w:rsidRDefault="00F74A29" w:rsidP="00F74A29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</w:p>
      </w:tc>
    </w:tr>
  </w:tbl>
  <w:p w14:paraId="552D40D5" w14:textId="79991C47" w:rsidR="00FA0F24" w:rsidRPr="005167BD" w:rsidRDefault="00F74A29" w:rsidP="00F74A29">
    <w:pPr>
      <w:pStyle w:val="Sidhuvud"/>
      <w:tabs>
        <w:tab w:val="clear" w:pos="4536"/>
        <w:tab w:val="clear" w:pos="9072"/>
        <w:tab w:val="left" w:pos="3907"/>
        <w:tab w:val="left" w:pos="5245"/>
        <w:tab w:val="left" w:pos="7065"/>
        <w:tab w:val="left" w:pos="7938"/>
        <w:tab w:val="right" w:pos="9356"/>
      </w:tabs>
      <w:rPr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084CD48" wp14:editId="54D37950">
          <wp:simplePos x="0" y="0"/>
          <wp:positionH relativeFrom="column">
            <wp:posOffset>-142875</wp:posOffset>
          </wp:positionH>
          <wp:positionV relativeFrom="page">
            <wp:posOffset>354965</wp:posOffset>
          </wp:positionV>
          <wp:extent cx="621665" cy="877570"/>
          <wp:effectExtent l="0" t="0" r="6985" b="0"/>
          <wp:wrapNone/>
          <wp:docPr id="11" name="Bildobjekt 11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Logotyp Nacka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840ED1" w14:textId="56619B8C" w:rsidR="00FA0F24" w:rsidRPr="00F74A29" w:rsidRDefault="00D3022F" w:rsidP="00F74A29">
    <w:pPr>
      <w:autoSpaceDE w:val="0"/>
      <w:autoSpaceDN w:val="0"/>
      <w:adjustRightInd w:val="0"/>
      <w:rPr>
        <w:b/>
        <w:color w:val="000000"/>
        <w:szCs w:val="20"/>
      </w:rPr>
    </w:pPr>
    <w:r>
      <w:rPr>
        <w:rFonts w:ascii="Arial" w:hAnsi="Arial" w:cs="Arial"/>
        <w:noProof/>
        <w:sz w:val="22"/>
        <w:lang w:eastAsia="sv-SE"/>
      </w:rPr>
      <w:drawing>
        <wp:anchor distT="0" distB="0" distL="114300" distR="114300" simplePos="0" relativeHeight="251663360" behindDoc="1" locked="1" layoutInCell="1" allowOverlap="0" wp14:anchorId="7294633B" wp14:editId="41AFC259">
          <wp:simplePos x="0" y="0"/>
          <wp:positionH relativeFrom="page">
            <wp:posOffset>648335</wp:posOffset>
          </wp:positionH>
          <wp:positionV relativeFrom="page">
            <wp:posOffset>10119360</wp:posOffset>
          </wp:positionV>
          <wp:extent cx="6263640" cy="302260"/>
          <wp:effectExtent l="0" t="0" r="1016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AF0" w14:textId="77777777" w:rsidR="00052E04" w:rsidRDefault="00052E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28AE"/>
    <w:multiLevelType w:val="hybridMultilevel"/>
    <w:tmpl w:val="79C89294"/>
    <w:lvl w:ilvl="0" w:tplc="3940CF26">
      <w:start w:val="2020"/>
      <w:numFmt w:val="bullet"/>
      <w:lvlText w:val="-"/>
      <w:lvlJc w:val="left"/>
      <w:pPr>
        <w:ind w:left="576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12673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44"/>
    <w:rsid w:val="00035C74"/>
    <w:rsid w:val="00036FEA"/>
    <w:rsid w:val="00052E04"/>
    <w:rsid w:val="000742D8"/>
    <w:rsid w:val="00076AF4"/>
    <w:rsid w:val="00084203"/>
    <w:rsid w:val="000C2023"/>
    <w:rsid w:val="000C5CB6"/>
    <w:rsid w:val="001465F4"/>
    <w:rsid w:val="001716D6"/>
    <w:rsid w:val="00174C62"/>
    <w:rsid w:val="001811AB"/>
    <w:rsid w:val="00185225"/>
    <w:rsid w:val="00195C1C"/>
    <w:rsid w:val="001B48AB"/>
    <w:rsid w:val="001C216B"/>
    <w:rsid w:val="001E20B4"/>
    <w:rsid w:val="002064E3"/>
    <w:rsid w:val="00206E87"/>
    <w:rsid w:val="00231D7A"/>
    <w:rsid w:val="002532AF"/>
    <w:rsid w:val="00263255"/>
    <w:rsid w:val="00281333"/>
    <w:rsid w:val="002841B4"/>
    <w:rsid w:val="002C3309"/>
    <w:rsid w:val="002C5E54"/>
    <w:rsid w:val="002E6BFE"/>
    <w:rsid w:val="002F40C4"/>
    <w:rsid w:val="003114C6"/>
    <w:rsid w:val="00314917"/>
    <w:rsid w:val="00357289"/>
    <w:rsid w:val="003703CC"/>
    <w:rsid w:val="003A1545"/>
    <w:rsid w:val="003C059E"/>
    <w:rsid w:val="003C67BE"/>
    <w:rsid w:val="003F6CD7"/>
    <w:rsid w:val="0040431D"/>
    <w:rsid w:val="00406197"/>
    <w:rsid w:val="00417950"/>
    <w:rsid w:val="004223A0"/>
    <w:rsid w:val="00432709"/>
    <w:rsid w:val="00440282"/>
    <w:rsid w:val="00471D2E"/>
    <w:rsid w:val="00471E77"/>
    <w:rsid w:val="00492312"/>
    <w:rsid w:val="004A5C1B"/>
    <w:rsid w:val="004A65C1"/>
    <w:rsid w:val="004D1780"/>
    <w:rsid w:val="004E0F9A"/>
    <w:rsid w:val="004E1C56"/>
    <w:rsid w:val="004E7E58"/>
    <w:rsid w:val="004F04D3"/>
    <w:rsid w:val="004F67B9"/>
    <w:rsid w:val="00515943"/>
    <w:rsid w:val="005167BD"/>
    <w:rsid w:val="00517482"/>
    <w:rsid w:val="0052394E"/>
    <w:rsid w:val="00541918"/>
    <w:rsid w:val="00546719"/>
    <w:rsid w:val="005520C6"/>
    <w:rsid w:val="00552108"/>
    <w:rsid w:val="005C5EF0"/>
    <w:rsid w:val="005C6488"/>
    <w:rsid w:val="005D6AD1"/>
    <w:rsid w:val="005F2DEF"/>
    <w:rsid w:val="005F2F85"/>
    <w:rsid w:val="005F3604"/>
    <w:rsid w:val="005F36F7"/>
    <w:rsid w:val="0061529D"/>
    <w:rsid w:val="006303BB"/>
    <w:rsid w:val="00641CC9"/>
    <w:rsid w:val="0067184A"/>
    <w:rsid w:val="00681F77"/>
    <w:rsid w:val="00697881"/>
    <w:rsid w:val="006A56CD"/>
    <w:rsid w:val="006C4321"/>
    <w:rsid w:val="006E189B"/>
    <w:rsid w:val="006F0EA4"/>
    <w:rsid w:val="007264EA"/>
    <w:rsid w:val="00774810"/>
    <w:rsid w:val="00775B75"/>
    <w:rsid w:val="007A645E"/>
    <w:rsid w:val="007B75EC"/>
    <w:rsid w:val="007C3080"/>
    <w:rsid w:val="007C6B3D"/>
    <w:rsid w:val="007D56AE"/>
    <w:rsid w:val="007F15EA"/>
    <w:rsid w:val="00814649"/>
    <w:rsid w:val="00821FAB"/>
    <w:rsid w:val="00823C86"/>
    <w:rsid w:val="00856F71"/>
    <w:rsid w:val="00860756"/>
    <w:rsid w:val="008727B4"/>
    <w:rsid w:val="00874B19"/>
    <w:rsid w:val="0088712F"/>
    <w:rsid w:val="0095742B"/>
    <w:rsid w:val="009816C3"/>
    <w:rsid w:val="00990717"/>
    <w:rsid w:val="009924AD"/>
    <w:rsid w:val="009A3344"/>
    <w:rsid w:val="009A4C5E"/>
    <w:rsid w:val="009B05EF"/>
    <w:rsid w:val="009B1B35"/>
    <w:rsid w:val="009C006B"/>
    <w:rsid w:val="009C36B2"/>
    <w:rsid w:val="009D15E1"/>
    <w:rsid w:val="009E3EB7"/>
    <w:rsid w:val="009E6300"/>
    <w:rsid w:val="009E68F4"/>
    <w:rsid w:val="00A0295D"/>
    <w:rsid w:val="00A16831"/>
    <w:rsid w:val="00A323AF"/>
    <w:rsid w:val="00A37030"/>
    <w:rsid w:val="00A45C25"/>
    <w:rsid w:val="00A7056B"/>
    <w:rsid w:val="00A72261"/>
    <w:rsid w:val="00A861D7"/>
    <w:rsid w:val="00AC369E"/>
    <w:rsid w:val="00AD1BF3"/>
    <w:rsid w:val="00B172FB"/>
    <w:rsid w:val="00B2280C"/>
    <w:rsid w:val="00B4392E"/>
    <w:rsid w:val="00B4396D"/>
    <w:rsid w:val="00B55D54"/>
    <w:rsid w:val="00B73969"/>
    <w:rsid w:val="00B87263"/>
    <w:rsid w:val="00B909B8"/>
    <w:rsid w:val="00B90E17"/>
    <w:rsid w:val="00B966DE"/>
    <w:rsid w:val="00BA4024"/>
    <w:rsid w:val="00BA6EA8"/>
    <w:rsid w:val="00BB2EB1"/>
    <w:rsid w:val="00BD0EAE"/>
    <w:rsid w:val="00BD3643"/>
    <w:rsid w:val="00BD7E5F"/>
    <w:rsid w:val="00BF4D7A"/>
    <w:rsid w:val="00BF5A74"/>
    <w:rsid w:val="00C118C9"/>
    <w:rsid w:val="00C12D1F"/>
    <w:rsid w:val="00C23A62"/>
    <w:rsid w:val="00C34944"/>
    <w:rsid w:val="00C47B19"/>
    <w:rsid w:val="00C518F2"/>
    <w:rsid w:val="00C55900"/>
    <w:rsid w:val="00C7164D"/>
    <w:rsid w:val="00C75978"/>
    <w:rsid w:val="00CB5B97"/>
    <w:rsid w:val="00CD7791"/>
    <w:rsid w:val="00CE193E"/>
    <w:rsid w:val="00CF44C2"/>
    <w:rsid w:val="00D06E63"/>
    <w:rsid w:val="00D13045"/>
    <w:rsid w:val="00D3022F"/>
    <w:rsid w:val="00D37B56"/>
    <w:rsid w:val="00D40450"/>
    <w:rsid w:val="00D60D2A"/>
    <w:rsid w:val="00D96793"/>
    <w:rsid w:val="00DB4E58"/>
    <w:rsid w:val="00DC0EC5"/>
    <w:rsid w:val="00E11862"/>
    <w:rsid w:val="00E17C79"/>
    <w:rsid w:val="00E24E47"/>
    <w:rsid w:val="00E50474"/>
    <w:rsid w:val="00E83F53"/>
    <w:rsid w:val="00E97182"/>
    <w:rsid w:val="00EA0C2E"/>
    <w:rsid w:val="00EF35F0"/>
    <w:rsid w:val="00F35D30"/>
    <w:rsid w:val="00F41001"/>
    <w:rsid w:val="00F5472A"/>
    <w:rsid w:val="00F6085C"/>
    <w:rsid w:val="00F617BD"/>
    <w:rsid w:val="00F6330F"/>
    <w:rsid w:val="00F665DF"/>
    <w:rsid w:val="00F74A29"/>
    <w:rsid w:val="00F976DA"/>
    <w:rsid w:val="00FA0F24"/>
    <w:rsid w:val="00FA5474"/>
    <w:rsid w:val="00FE7C2C"/>
    <w:rsid w:val="00FF082B"/>
    <w:rsid w:val="00FF24C4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9F02BA7"/>
  <w15:docId w15:val="{1A1BEEBC-3C9D-446B-A2A6-7DB3303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44"/>
    <w:pPr>
      <w:spacing w:after="200"/>
      <w:contextualSpacing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D7E5F"/>
    <w:pPr>
      <w:keepNext/>
      <w:keepLines/>
      <w:spacing w:before="600" w:after="480"/>
      <w:outlineLvl w:val="0"/>
    </w:pPr>
    <w:rPr>
      <w:rFonts w:ascii="Arial" w:eastAsia="Times New Roman" w:hAnsi="Arial"/>
      <w:b/>
      <w:bCs/>
      <w:caps/>
      <w:color w:val="005DAA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648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aps/>
      <w:color w:val="005DA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488"/>
    <w:pPr>
      <w:keepNext/>
      <w:spacing w:before="240" w:after="60"/>
      <w:outlineLvl w:val="2"/>
    </w:pPr>
    <w:rPr>
      <w:rFonts w:ascii="Arial" w:eastAsia="Times New Roman" w:hAnsi="Arial"/>
      <w:b/>
      <w:bCs/>
      <w:caps/>
      <w:color w:val="005DAA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D7E5F"/>
    <w:rPr>
      <w:rFonts w:ascii="Arial" w:eastAsia="Times New Roman" w:hAnsi="Arial"/>
      <w:b/>
      <w:bCs/>
      <w:caps/>
      <w:color w:val="005DAA"/>
      <w:sz w:val="56"/>
      <w:szCs w:val="28"/>
      <w:lang w:val="en-GB" w:eastAsia="en-US"/>
    </w:rPr>
  </w:style>
  <w:style w:type="paragraph" w:styleId="Ingetavstnd">
    <w:name w:val="No Spacing"/>
    <w:uiPriority w:val="1"/>
    <w:qFormat/>
    <w:rsid w:val="00BD7E5F"/>
    <w:pPr>
      <w:contextualSpacing/>
    </w:pPr>
    <w:rPr>
      <w:rFonts w:ascii="Garamond" w:hAnsi="Garamond"/>
      <w:szCs w:val="22"/>
      <w:lang w:val="en-GB" w:eastAsia="en-US"/>
    </w:rPr>
  </w:style>
  <w:style w:type="paragraph" w:styleId="Normalwebb">
    <w:name w:val="Normal (Web)"/>
    <w:basedOn w:val="Normal"/>
    <w:uiPriority w:val="99"/>
    <w:unhideWhenUsed/>
    <w:rsid w:val="00515943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Cs w:val="24"/>
      <w:lang w:eastAsia="sv-SE"/>
    </w:rPr>
  </w:style>
  <w:style w:type="character" w:customStyle="1" w:styleId="Rubrik2Char">
    <w:name w:val="Rubrik 2 Char"/>
    <w:link w:val="Rubrik2"/>
    <w:uiPriority w:val="9"/>
    <w:rsid w:val="005C6488"/>
    <w:rPr>
      <w:rFonts w:ascii="Arial" w:eastAsia="Times New Roman" w:hAnsi="Arial"/>
      <w:b/>
      <w:bCs/>
      <w:i/>
      <w:iCs/>
      <w:caps/>
      <w:color w:val="005DAA"/>
      <w:sz w:val="28"/>
      <w:szCs w:val="28"/>
      <w:lang w:val="en-GB" w:eastAsia="en-US"/>
    </w:rPr>
  </w:style>
  <w:style w:type="character" w:styleId="Stark">
    <w:name w:val="Strong"/>
    <w:uiPriority w:val="22"/>
    <w:qFormat/>
    <w:rsid w:val="00185225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168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16831"/>
    <w:rPr>
      <w:rFonts w:ascii="Garamond" w:hAnsi="Garamond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BD7E5F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link w:val="Sidfot"/>
    <w:uiPriority w:val="99"/>
    <w:rsid w:val="00BD7E5F"/>
    <w:rPr>
      <w:rFonts w:ascii="Garamond" w:hAnsi="Garamond"/>
      <w:sz w:val="16"/>
      <w:szCs w:val="22"/>
      <w:lang w:val="en-GB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924AD"/>
    <w:pPr>
      <w:spacing w:after="60"/>
      <w:jc w:val="center"/>
      <w:outlineLvl w:val="1"/>
    </w:pPr>
    <w:rPr>
      <w:rFonts w:ascii="Arial" w:eastAsia="Times New Roman" w:hAnsi="Arial"/>
      <w:caps/>
      <w:szCs w:val="24"/>
    </w:rPr>
  </w:style>
  <w:style w:type="character" w:customStyle="1" w:styleId="UnderrubrikChar">
    <w:name w:val="Underrubrik Char"/>
    <w:link w:val="Underrubrik"/>
    <w:uiPriority w:val="11"/>
    <w:rsid w:val="009924AD"/>
    <w:rPr>
      <w:rFonts w:ascii="Arial" w:eastAsia="Times New Roman" w:hAnsi="Arial"/>
      <w:caps/>
      <w:sz w:val="24"/>
      <w:szCs w:val="24"/>
      <w:lang w:val="en-GB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5C6488"/>
    <w:pPr>
      <w:spacing w:before="240" w:after="60"/>
      <w:jc w:val="center"/>
      <w:outlineLvl w:val="0"/>
    </w:pPr>
    <w:rPr>
      <w:rFonts w:ascii="Arial" w:eastAsia="Times New Roman" w:hAnsi="Arial"/>
      <w:b/>
      <w:bCs/>
      <w:caps/>
      <w:color w:val="005DAA"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5C6488"/>
    <w:rPr>
      <w:rFonts w:ascii="Arial" w:eastAsia="Times New Roman" w:hAnsi="Arial"/>
      <w:b/>
      <w:bCs/>
      <w:caps/>
      <w:color w:val="005DAA"/>
      <w:kern w:val="28"/>
      <w:sz w:val="32"/>
      <w:szCs w:val="32"/>
      <w:lang w:val="en-GB" w:eastAsia="en-US"/>
    </w:rPr>
  </w:style>
  <w:style w:type="character" w:customStyle="1" w:styleId="Rubrik3Char">
    <w:name w:val="Rubrik 3 Char"/>
    <w:link w:val="Rubrik3"/>
    <w:uiPriority w:val="9"/>
    <w:semiHidden/>
    <w:rsid w:val="005C6488"/>
    <w:rPr>
      <w:rFonts w:ascii="Arial" w:eastAsia="Times New Roman" w:hAnsi="Arial"/>
      <w:b/>
      <w:bCs/>
      <w:caps/>
      <w:color w:val="005DAA"/>
      <w:sz w:val="26"/>
      <w:szCs w:val="26"/>
      <w:lang w:val="en-GB" w:eastAsia="en-US"/>
    </w:rPr>
  </w:style>
  <w:style w:type="character" w:styleId="Betoning">
    <w:name w:val="Emphasis"/>
    <w:uiPriority w:val="20"/>
    <w:qFormat/>
    <w:rsid w:val="00A1683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4810"/>
    <w:pPr>
      <w:spacing w:after="0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4810"/>
    <w:rPr>
      <w:rFonts w:ascii="Tahoma" w:hAnsi="Tahoma" w:cs="Tahoma"/>
      <w:sz w:val="16"/>
      <w:szCs w:val="16"/>
      <w:lang w:val="en-GB" w:eastAsia="en-US"/>
    </w:rPr>
  </w:style>
  <w:style w:type="character" w:styleId="Starkbetoning">
    <w:name w:val="Intense Emphasis"/>
    <w:uiPriority w:val="21"/>
    <w:qFormat/>
    <w:rsid w:val="005C6488"/>
    <w:rPr>
      <w:b/>
      <w:bCs/>
      <w:i/>
      <w:iCs/>
      <w:color w:val="005DAA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4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DAA"/>
    </w:rPr>
  </w:style>
  <w:style w:type="character" w:customStyle="1" w:styleId="StarktcitatChar">
    <w:name w:val="Starkt citat Char"/>
    <w:link w:val="Starktcitat"/>
    <w:uiPriority w:val="30"/>
    <w:rsid w:val="005C6488"/>
    <w:rPr>
      <w:rFonts w:ascii="Garamond" w:hAnsi="Garamond"/>
      <w:b/>
      <w:bCs/>
      <w:i/>
      <w:iCs/>
      <w:color w:val="005DAA"/>
      <w:sz w:val="24"/>
      <w:szCs w:val="22"/>
      <w:lang w:val="en-GB" w:eastAsia="en-US"/>
    </w:rPr>
  </w:style>
  <w:style w:type="table" w:styleId="Tabellrutnt">
    <w:name w:val="Table Grid"/>
    <w:basedOn w:val="Normaltabell"/>
    <w:uiPriority w:val="39"/>
    <w:rsid w:val="00E9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0717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440282"/>
    <w:pPr>
      <w:widowControl w:val="0"/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36F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34944"/>
    <w:pPr>
      <w:ind w:left="720"/>
    </w:pPr>
  </w:style>
  <w:style w:type="paragraph" w:customStyle="1" w:styleId="Rubrikliten">
    <w:name w:val="Rubrik liten"/>
    <w:basedOn w:val="Normal"/>
    <w:link w:val="RubriklitenChar"/>
    <w:qFormat/>
    <w:rsid w:val="00FF6982"/>
    <w:rPr>
      <w:rFonts w:ascii="Arial" w:hAnsi="Arial"/>
      <w:b/>
      <w:szCs w:val="20"/>
      <w:lang w:eastAsia="sv-SE" w:bidi="syr-SY"/>
    </w:rPr>
  </w:style>
  <w:style w:type="character" w:customStyle="1" w:styleId="RubriklitenChar">
    <w:name w:val="Rubrik liten Char"/>
    <w:basedOn w:val="Standardstycketeckensnitt"/>
    <w:link w:val="Rubrikliten"/>
    <w:rsid w:val="00FF6982"/>
    <w:rPr>
      <w:rFonts w:ascii="Arial" w:hAnsi="Arial"/>
      <w:b/>
      <w:sz w:val="24"/>
      <w:lang w:bidi="syr-SY"/>
    </w:rPr>
  </w:style>
  <w:style w:type="paragraph" w:customStyle="1" w:styleId="BrdtextProtokoll">
    <w:name w:val="Brödtext Protokoll"/>
    <w:basedOn w:val="Normal"/>
    <w:link w:val="BrdtextProtokollChar"/>
    <w:qFormat/>
    <w:rsid w:val="00FF6982"/>
    <w:pPr>
      <w:tabs>
        <w:tab w:val="left" w:pos="851"/>
        <w:tab w:val="left" w:pos="4111"/>
      </w:tabs>
      <w:ind w:right="1418"/>
    </w:pPr>
    <w:rPr>
      <w:rFonts w:asciiTheme="majorBidi" w:hAnsiTheme="majorBidi"/>
      <w:szCs w:val="20"/>
      <w:lang w:eastAsia="sv-SE" w:bidi="syr-SY"/>
    </w:rPr>
  </w:style>
  <w:style w:type="character" w:customStyle="1" w:styleId="BrdtextProtokollChar">
    <w:name w:val="Brödtext Protokoll Char"/>
    <w:basedOn w:val="Standardstycketeckensnitt"/>
    <w:link w:val="BrdtextProtokoll"/>
    <w:rsid w:val="00FF6982"/>
    <w:rPr>
      <w:rFonts w:asciiTheme="majorBidi" w:hAnsiTheme="majorBidi"/>
      <w:sz w:val="24"/>
      <w:lang w:bidi="sy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Office2007\Tom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7382-964D-4505-B815-81870C4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</Template>
  <TotalTime>1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Carlsson, Åsa</dc:creator>
  <cp:lastModifiedBy>Izabell Söderström</cp:lastModifiedBy>
  <cp:revision>4</cp:revision>
  <cp:lastPrinted>2021-07-07T06:22:00Z</cp:lastPrinted>
  <dcterms:created xsi:type="dcterms:W3CDTF">2024-03-22T08:31:00Z</dcterms:created>
  <dcterms:modified xsi:type="dcterms:W3CDTF">2024-04-10T11:19:00Z</dcterms:modified>
</cp:coreProperties>
</file>