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5276" w14:textId="58B1C8D9"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D1344656F4634BFCA944876F7EEAF1A8"/>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1A3C1E">
            <w:rPr>
              <w:color w:val="FFFFFF" w:themeColor="background1"/>
              <w:sz w:val="10"/>
              <w:szCs w:val="10"/>
            </w:rPr>
            <w:t>RUTIN</w:t>
          </w:r>
        </w:sdtContent>
      </w:sdt>
    </w:p>
    <w:tbl>
      <w:tblPr>
        <w:tblStyle w:val="Tabellrutnt"/>
        <w:tblW w:w="0" w:type="auto"/>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31661552" w14:textId="77777777" w:rsidTr="00CB071F">
        <w:trPr>
          <w:tblHeader/>
        </w:trPr>
        <w:tc>
          <w:tcPr>
            <w:tcW w:w="1344" w:type="dxa"/>
          </w:tcPr>
          <w:p w14:paraId="6B5D35A2"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71DF6D9A"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237CA090"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7F287246"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4DB4EFF3"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5237A678" w14:textId="77777777" w:rsidTr="00CB071F">
        <w:tc>
          <w:tcPr>
            <w:tcW w:w="1344" w:type="dxa"/>
          </w:tcPr>
          <w:bookmarkStart w:id="0" w:name="_Hlk161308590" w:displacedByCustomXml="next"/>
          <w:sdt>
            <w:sdtPr>
              <w:id w:val="1171841"/>
              <w:placeholder>
                <w:docPart w:val="28C628AC2AC84D8299030666E330584D"/>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344CAEAD" w14:textId="0EDCE7F1" w:rsidR="00A30E1E" w:rsidRPr="00E80202" w:rsidRDefault="001A3C1E" w:rsidP="00C32D8C">
                <w:pPr>
                  <w:pStyle w:val="Sidhuvud"/>
                </w:pPr>
                <w:r>
                  <w:t>RUTIN</w:t>
                </w:r>
              </w:p>
            </w:sdtContent>
          </w:sdt>
          <w:bookmarkEnd w:id="0" w:displacedByCustomXml="prev"/>
        </w:tc>
        <w:sdt>
          <w:sdtPr>
            <w:alias w:val="Titel"/>
            <w:tag w:val=""/>
            <w:id w:val="574101872"/>
            <w:placeholder>
              <w:docPart w:val="901C62EF8BA34358A26096F8AC9C6B4F"/>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7CD5EC0D" w14:textId="3DD6B0B1" w:rsidR="00B54314" w:rsidRPr="00B8675D" w:rsidRDefault="00C73BAA" w:rsidP="00C32D8C">
                <w:pPr>
                  <w:pStyle w:val="Sidhuvud"/>
                </w:pPr>
                <w:r>
                  <w:t>Hot och våld</w:t>
                </w:r>
              </w:p>
            </w:tc>
          </w:sdtContent>
        </w:sdt>
        <w:sdt>
          <w:sdtPr>
            <w:id w:val="-1709561002"/>
            <w:placeholder>
              <w:docPart w:val="7F6A58E6192F432892A9C3B939FDBA76"/>
            </w:placeholder>
            <w:temporary/>
            <w:showingPlcHdr/>
          </w:sdtPr>
          <w:sdtEndPr/>
          <w:sdtContent>
            <w:tc>
              <w:tcPr>
                <w:tcW w:w="1568" w:type="dxa"/>
              </w:tcPr>
              <w:p w14:paraId="35CD9A52"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05832E86630747CCAB997EE7266CD0CD"/>
            </w:placeholder>
            <w:date w:fullDate="2024-05-22T00:00:00Z">
              <w:dateFormat w:val="yyyy-MM-dd"/>
              <w:lid w:val="sv-SE"/>
              <w:storeMappedDataAs w:val="dateTime"/>
              <w:calendar w:val="gregorian"/>
            </w:date>
          </w:sdtPr>
          <w:sdtEndPr/>
          <w:sdtContent>
            <w:tc>
              <w:tcPr>
                <w:tcW w:w="2337" w:type="dxa"/>
              </w:tcPr>
              <w:p w14:paraId="2BA60F56" w14:textId="181A094D" w:rsidR="00B54314" w:rsidRPr="00B8675D" w:rsidRDefault="001A3C1E" w:rsidP="00C32D8C">
                <w:pPr>
                  <w:pStyle w:val="Sidhuvud"/>
                </w:pPr>
                <w:r>
                  <w:t>2024-05-22</w:t>
                </w:r>
              </w:p>
            </w:tc>
          </w:sdtContent>
        </w:sdt>
        <w:tc>
          <w:tcPr>
            <w:tcW w:w="1792" w:type="dxa"/>
          </w:tcPr>
          <w:p w14:paraId="1CA71E07" w14:textId="4C963F30" w:rsidR="00B54314" w:rsidRPr="00B8675D" w:rsidRDefault="001A3C1E" w:rsidP="00C32D8C">
            <w:pPr>
              <w:pStyle w:val="Sidhuvud"/>
            </w:pPr>
            <w:r>
              <w:t>NSC ledningsgrupp</w:t>
            </w:r>
          </w:p>
        </w:tc>
      </w:tr>
    </w:tbl>
    <w:bookmarkStart w:id="1" w:name="_Hlk34052352" w:displacedByCustomXml="next"/>
    <w:sdt>
      <w:sdtPr>
        <w:alias w:val="Titel"/>
        <w:tag w:val=""/>
        <w:id w:val="521976555"/>
        <w:placeholder>
          <w:docPart w:val="9932D596BC924773B981B538C90C8F71"/>
        </w:placeholder>
        <w:dataBinding w:prefixMappings="xmlns:ns0='http://purl.org/dc/elements/1.1/' xmlns:ns1='http://schemas.openxmlformats.org/package/2006/metadata/core-properties' " w:xpath="/ns1:coreProperties[1]/ns0:title[1]" w:storeItemID="{6C3C8BC8-F283-45AE-878A-BAB7291924A1}"/>
        <w:text/>
      </w:sdtPr>
      <w:sdtEndPr/>
      <w:sdtContent>
        <w:p w14:paraId="05791326" w14:textId="13BD0612" w:rsidR="00FE3B96" w:rsidRDefault="00C73BAA" w:rsidP="00C73BAA">
          <w:pPr>
            <w:pStyle w:val="Rubrik1"/>
          </w:pPr>
          <w:r>
            <w:t>Hot och våld</w:t>
          </w:r>
        </w:p>
      </w:sdtContent>
    </w:sdt>
    <w:bookmarkEnd w:id="1" w:displacedByCustomXml="prev"/>
    <w:p w14:paraId="093BCFAA" w14:textId="133917E4" w:rsidR="00EC6E64" w:rsidRPr="00465E51" w:rsidRDefault="00B70017" w:rsidP="00F67436">
      <w:pPr>
        <w:pStyle w:val="Rubrikledtext"/>
      </w:pPr>
      <w:r w:rsidRPr="00465E51">
        <w:t>Dokumentets syfte</w:t>
      </w:r>
    </w:p>
    <w:p w14:paraId="569A645B" w14:textId="7D65B0CE" w:rsidR="00B70017" w:rsidRPr="00465E51" w:rsidRDefault="00C73BAA" w:rsidP="001A3C1E">
      <w:r w:rsidRPr="00CB0487">
        <w:rPr>
          <w:rFonts w:asciiTheme="majorHAnsi" w:hAnsiTheme="majorHAnsi"/>
          <w:bCs/>
          <w:sz w:val="18"/>
          <w:szCs w:val="18"/>
        </w:rPr>
        <w:t xml:space="preserve">Syftet med rutinen är att minimera risk för hot och våld samt säkerställa att om det ändå inträffar så ska all personal ha kännedom om hur de ska agera. </w:t>
      </w:r>
    </w:p>
    <w:p w14:paraId="7C08C85A" w14:textId="77777777" w:rsidR="00B70017" w:rsidRPr="00465E51" w:rsidRDefault="00B70017" w:rsidP="00F67436">
      <w:pPr>
        <w:pStyle w:val="Rubrikledtext"/>
      </w:pPr>
      <w:r w:rsidRPr="00465E51">
        <w:t>Dokumentet gäller för</w:t>
      </w:r>
      <w:r w:rsidR="00B914EE">
        <w:t xml:space="preserve"> (kan tas bort)</w:t>
      </w:r>
    </w:p>
    <w:p w14:paraId="77FB27F7" w14:textId="31210250" w:rsidR="00282C79" w:rsidRPr="00465E51" w:rsidRDefault="001A3C1E" w:rsidP="00F67436">
      <w:pPr>
        <w:pStyle w:val="Normalledtext"/>
      </w:pPr>
      <w:r>
        <w:t>Samtliga personal anställda på Nacka seniorcenter</w:t>
      </w:r>
    </w:p>
    <w:p w14:paraId="793937EC" w14:textId="1FAA0BB9" w:rsidR="005E045D" w:rsidRDefault="001A3C1E" w:rsidP="005E045D">
      <w:pPr>
        <w:pStyle w:val="Rubrik1"/>
      </w:pPr>
      <w:r>
        <w:t>Utförande</w:t>
      </w:r>
    </w:p>
    <w:p w14:paraId="2C72048E" w14:textId="0FF92289" w:rsidR="001A3C1E" w:rsidRDefault="001A3C1E" w:rsidP="001A3C1E">
      <w:r>
        <w:t xml:space="preserve">Om det skulle uppstå en hotfull eller våldssituation är det viktigt att samtliga medarbetare vet hur de ska agera utifrån hur situationen ser ut. Hot och våld kan förekomma från kunder men även från personal och anhöriga. Om en situation blir hotfull med risk för personskador ska ni alltid ring 112 direkt. </w:t>
      </w:r>
    </w:p>
    <w:p w14:paraId="2D258AA3" w14:textId="77777777" w:rsidR="001A3C1E" w:rsidRDefault="001A3C1E" w:rsidP="001A3C1E">
      <w:r>
        <w:t>När en situation lugnat sig ska man alltid skriva en avvikelse då hot och våld förekommit samt en KIA om det även behöver rapporteras om tillbud eller arbetsskada</w:t>
      </w:r>
    </w:p>
    <w:p w14:paraId="14445AE5" w14:textId="3DC89848" w:rsidR="001A3C1E" w:rsidRDefault="001A3C1E" w:rsidP="001A3C1E">
      <w:r>
        <w:t xml:space="preserve">Se även Nackas Akutplan som finns på SMART och i Bemanning och beredskapspärmen i förebyggande syfte. </w:t>
      </w:r>
      <w:r>
        <w:br/>
      </w:r>
    </w:p>
    <w:p w14:paraId="1D5FC834" w14:textId="77777777" w:rsidR="001A3C1E" w:rsidRPr="00204F7D" w:rsidRDefault="001A3C1E" w:rsidP="001A3C1E">
      <w:r>
        <w:rPr>
          <w:b/>
          <w:bCs/>
        </w:rPr>
        <w:t>Om</w:t>
      </w:r>
      <w:r w:rsidRPr="00204F7D">
        <w:rPr>
          <w:b/>
          <w:bCs/>
        </w:rPr>
        <w:t xml:space="preserve"> en hotfull situation uppstår så agera enligt följande</w:t>
      </w:r>
      <w:r>
        <w:t>:</w:t>
      </w:r>
    </w:p>
    <w:p w14:paraId="7E903187" w14:textId="77777777" w:rsidR="001A3C1E" w:rsidRDefault="001A3C1E" w:rsidP="001A3C1E">
      <w:pPr>
        <w:pStyle w:val="Liststycke"/>
        <w:numPr>
          <w:ilvl w:val="0"/>
          <w:numId w:val="18"/>
        </w:numPr>
      </w:pPr>
      <w:r>
        <w:t>En eller max två personer försöker lugna personen genom att ta hen åt sidan</w:t>
      </w:r>
    </w:p>
    <w:p w14:paraId="7CC9028C" w14:textId="77777777" w:rsidR="001A3C1E" w:rsidRDefault="001A3C1E" w:rsidP="001A3C1E">
      <w:pPr>
        <w:pStyle w:val="Liststycke"/>
        <w:numPr>
          <w:ilvl w:val="0"/>
          <w:numId w:val="18"/>
        </w:numPr>
      </w:pPr>
      <w:r>
        <w:t xml:space="preserve">Om personen utgör ett hot mot andra kunder och inte vill gå åt sidan måste övrig personal lugnt hjälpa de andra kunderna in på sina rum tills situationen lugnat sig. </w:t>
      </w:r>
    </w:p>
    <w:p w14:paraId="4673B476" w14:textId="77777777" w:rsidR="001A3C1E" w:rsidRDefault="001A3C1E" w:rsidP="001A3C1E">
      <w:pPr>
        <w:pStyle w:val="Liststycke"/>
        <w:numPr>
          <w:ilvl w:val="0"/>
          <w:numId w:val="18"/>
        </w:numPr>
      </w:pPr>
      <w:r>
        <w:t xml:space="preserve">Ge personen stort fysiskt utrymme så hen inte känner sig trängd. </w:t>
      </w:r>
    </w:p>
    <w:p w14:paraId="5FDEF998" w14:textId="77777777" w:rsidR="001A3C1E" w:rsidRDefault="001A3C1E" w:rsidP="001A3C1E">
      <w:pPr>
        <w:pStyle w:val="Liststycke"/>
        <w:numPr>
          <w:ilvl w:val="0"/>
          <w:numId w:val="18"/>
        </w:numPr>
        <w:spacing w:after="0" w:line="240" w:lineRule="auto"/>
      </w:pPr>
      <w:r>
        <w:t>Lyssna på vad hen vill förmedla. Mycket aggressivitet bygger på frustration över att inte kunna eller få möjlighet att uttrycka vad man vill ha sagt.</w:t>
      </w:r>
    </w:p>
    <w:p w14:paraId="081A172F" w14:textId="77777777" w:rsidR="001A3C1E" w:rsidRDefault="001A3C1E" w:rsidP="001A3C1E">
      <w:pPr>
        <w:pStyle w:val="Liststycke"/>
        <w:numPr>
          <w:ilvl w:val="0"/>
          <w:numId w:val="18"/>
        </w:numPr>
      </w:pPr>
      <w:r>
        <w:t xml:space="preserve">Vänd inte ryggen mot personen och se till att du har en utväg om det skulle behövas. </w:t>
      </w:r>
    </w:p>
    <w:p w14:paraId="6BF82D2E" w14:textId="77777777" w:rsidR="001A3C1E" w:rsidRDefault="001A3C1E" w:rsidP="001A3C1E">
      <w:pPr>
        <w:pStyle w:val="Liststycke"/>
        <w:numPr>
          <w:ilvl w:val="0"/>
          <w:numId w:val="18"/>
        </w:numPr>
      </w:pPr>
      <w:r>
        <w:lastRenderedPageBreak/>
        <w:t>Var uppmärksam på ditt kroppsspråk, var lugn och utför inga hastiga rörelser.</w:t>
      </w:r>
    </w:p>
    <w:p w14:paraId="2AEA2603" w14:textId="77777777" w:rsidR="001A3C1E" w:rsidRDefault="001A3C1E" w:rsidP="001A3C1E">
      <w:pPr>
        <w:pStyle w:val="Liststycke"/>
        <w:numPr>
          <w:ilvl w:val="0"/>
          <w:numId w:val="18"/>
        </w:numPr>
      </w:pPr>
      <w:r>
        <w:t>Försök få till en samtals-och ögonkontakt med personen.</w:t>
      </w:r>
    </w:p>
    <w:p w14:paraId="73C114EF" w14:textId="77777777" w:rsidR="001A3C1E" w:rsidRDefault="001A3C1E" w:rsidP="001A3C1E">
      <w:pPr>
        <w:pStyle w:val="Liststycke"/>
        <w:numPr>
          <w:ilvl w:val="0"/>
          <w:numId w:val="18"/>
        </w:numPr>
      </w:pPr>
      <w:r>
        <w:t xml:space="preserve">Om det är en personal eller anhörig som uppträder hotfullt och inte lugnar sig så be dem vänligt men bestämt att lämna byggnaden. Om chef finns i verksamheten ska denna informeras direkt för att hantera situationen. </w:t>
      </w:r>
    </w:p>
    <w:p w14:paraId="514CF87A" w14:textId="77777777" w:rsidR="001A3C1E" w:rsidRDefault="001A3C1E" w:rsidP="001A3C1E">
      <w:pPr>
        <w:pStyle w:val="Liststycke"/>
        <w:numPr>
          <w:ilvl w:val="0"/>
          <w:numId w:val="18"/>
        </w:numPr>
      </w:pPr>
      <w:r>
        <w:t>Skriv avvikelser då hot och våld förekommer samt en KIA om det även behöver rapporteras om tillbud eller arbetsskada</w:t>
      </w:r>
    </w:p>
    <w:p w14:paraId="10E550A4" w14:textId="77777777" w:rsidR="001A3C1E" w:rsidRPr="00AD08B9" w:rsidRDefault="001A3C1E" w:rsidP="001A3C1E">
      <w:pPr>
        <w:pStyle w:val="Liststycke"/>
        <w:numPr>
          <w:ilvl w:val="0"/>
          <w:numId w:val="18"/>
        </w:numPr>
      </w:pPr>
      <w:r>
        <w:t xml:space="preserve">Om någon upplever hot/våld/trakasserier från en kollega eller överordnad måste detta rapporteras till närmaste chef omedelbart, både muntligt och via en KIA. </w:t>
      </w:r>
      <w:r>
        <w:br/>
      </w:r>
    </w:p>
    <w:p w14:paraId="485361C5" w14:textId="77777777" w:rsidR="001A3C1E" w:rsidRDefault="001A3C1E" w:rsidP="001A3C1E">
      <w:pPr>
        <w:rPr>
          <w:rFonts w:cstheme="minorHAnsi"/>
          <w:b/>
          <w:bCs/>
        </w:rPr>
      </w:pPr>
      <w:r w:rsidRPr="00CF6099">
        <w:rPr>
          <w:rFonts w:cstheme="minorHAnsi"/>
          <w:b/>
          <w:bCs/>
        </w:rPr>
        <w:t>Obehöriga tar sig in i verksamheten och hotar eller är våldsamma mot kunder och/eller personal</w:t>
      </w:r>
    </w:p>
    <w:p w14:paraId="41DA9344" w14:textId="77777777" w:rsidR="001A3C1E" w:rsidRPr="00151A49" w:rsidRDefault="001A3C1E" w:rsidP="001A3C1E">
      <w:pPr>
        <w:pStyle w:val="Liststycke"/>
        <w:numPr>
          <w:ilvl w:val="0"/>
          <w:numId w:val="18"/>
        </w:numPr>
        <w:rPr>
          <w:b/>
          <w:bCs/>
        </w:rPr>
      </w:pPr>
      <w:r>
        <w:t>Om situationen är hotfull ring direkt 112</w:t>
      </w:r>
    </w:p>
    <w:p w14:paraId="7950633A" w14:textId="77777777" w:rsidR="001A3C1E" w:rsidRPr="00CF6099" w:rsidRDefault="001A3C1E" w:rsidP="001A3C1E">
      <w:pPr>
        <w:pStyle w:val="Liststycke"/>
        <w:numPr>
          <w:ilvl w:val="0"/>
          <w:numId w:val="18"/>
        </w:numPr>
        <w:rPr>
          <w:b/>
          <w:bCs/>
        </w:rPr>
      </w:pPr>
      <w:r w:rsidRPr="00CF6099">
        <w:t>Om du är ensam, ring kollega för förstärkning</w:t>
      </w:r>
    </w:p>
    <w:p w14:paraId="1BFBABDF" w14:textId="77777777" w:rsidR="001A3C1E" w:rsidRPr="00CF6099" w:rsidRDefault="001A3C1E" w:rsidP="001A3C1E">
      <w:pPr>
        <w:pStyle w:val="Liststycke"/>
        <w:numPr>
          <w:ilvl w:val="0"/>
          <w:numId w:val="18"/>
        </w:numPr>
        <w:rPr>
          <w:b/>
          <w:bCs/>
        </w:rPr>
      </w:pPr>
      <w:r>
        <w:t>Konfrontera inte personen utan be personen vänligt men bestämt att lämna byggnaden</w:t>
      </w:r>
    </w:p>
    <w:p w14:paraId="20FD50F9" w14:textId="77777777" w:rsidR="001A3C1E" w:rsidRPr="00CF6099" w:rsidRDefault="001A3C1E" w:rsidP="001A3C1E">
      <w:pPr>
        <w:pStyle w:val="Liststycke"/>
        <w:numPr>
          <w:ilvl w:val="0"/>
          <w:numId w:val="18"/>
        </w:numPr>
        <w:rPr>
          <w:b/>
          <w:bCs/>
        </w:rPr>
      </w:pPr>
      <w:r>
        <w:t>Gå inte mot personen utan avlägsna dig på tryggande sätt utan att vända ryggen mot personen</w:t>
      </w:r>
    </w:p>
    <w:p w14:paraId="31181475" w14:textId="77777777" w:rsidR="001A3C1E" w:rsidRPr="00ED5C81" w:rsidRDefault="001A3C1E" w:rsidP="001A3C1E">
      <w:pPr>
        <w:pStyle w:val="Liststycke"/>
        <w:numPr>
          <w:ilvl w:val="0"/>
          <w:numId w:val="18"/>
        </w:numPr>
        <w:rPr>
          <w:b/>
          <w:bCs/>
        </w:rPr>
      </w:pPr>
      <w:r w:rsidRPr="00151A49">
        <w:t xml:space="preserve">Hjälp kunder till en trygg punkt exempelvis till sina rum eller samlingsplats. tills faran är över. </w:t>
      </w:r>
      <w:r>
        <w:br/>
      </w:r>
    </w:p>
    <w:p w14:paraId="03D5A898" w14:textId="77777777" w:rsidR="001A3C1E" w:rsidRDefault="001A3C1E" w:rsidP="001A3C1E">
      <w:pPr>
        <w:rPr>
          <w:b/>
          <w:bCs/>
        </w:rPr>
      </w:pPr>
      <w:r>
        <w:rPr>
          <w:b/>
          <w:bCs/>
        </w:rPr>
        <w:t xml:space="preserve">Förebyggande arbete mot hot och våldssituationer: </w:t>
      </w:r>
    </w:p>
    <w:p w14:paraId="36B18BC3" w14:textId="77777777" w:rsidR="001A3C1E" w:rsidRPr="005A09D5" w:rsidRDefault="001A3C1E" w:rsidP="001A3C1E">
      <w:pPr>
        <w:pStyle w:val="Liststycke"/>
        <w:numPr>
          <w:ilvl w:val="0"/>
          <w:numId w:val="18"/>
        </w:numPr>
      </w:pPr>
      <w:r w:rsidRPr="005A09D5">
        <w:t xml:space="preserve">Säkerställa att det alltid finns uppdaterade riskbedömningar hos kund samt handlingsplaner </w:t>
      </w:r>
      <w:r>
        <w:t xml:space="preserve">och bemötandeplan </w:t>
      </w:r>
      <w:r w:rsidRPr="005A09D5">
        <w:t>vid behov</w:t>
      </w:r>
    </w:p>
    <w:p w14:paraId="544B88B0" w14:textId="77777777" w:rsidR="001A3C1E" w:rsidRPr="005A09D5" w:rsidRDefault="001A3C1E" w:rsidP="001A3C1E">
      <w:pPr>
        <w:pStyle w:val="Liststycke"/>
        <w:numPr>
          <w:ilvl w:val="0"/>
          <w:numId w:val="18"/>
        </w:numPr>
      </w:pPr>
      <w:r w:rsidRPr="005A09D5">
        <w:t>Verksamhetschefer ansvarar för att det regelbundet görs riskbedömningar utifrån en verksamhetsnivå på hot och våldssituationer</w:t>
      </w:r>
    </w:p>
    <w:p w14:paraId="70C7A166" w14:textId="77777777" w:rsidR="001A3C1E" w:rsidRPr="005A09D5" w:rsidRDefault="001A3C1E" w:rsidP="001A3C1E">
      <w:pPr>
        <w:pStyle w:val="Liststycke"/>
        <w:numPr>
          <w:ilvl w:val="0"/>
          <w:numId w:val="18"/>
        </w:numPr>
      </w:pPr>
      <w:r w:rsidRPr="005A09D5">
        <w:t>Vid behov finns personlarm för personal att tillgå</w:t>
      </w:r>
    </w:p>
    <w:p w14:paraId="2323490E" w14:textId="6E6F4575" w:rsidR="000762CB" w:rsidRDefault="001A3C1E" w:rsidP="00FA47A6">
      <w:pPr>
        <w:pStyle w:val="Liststycke"/>
        <w:numPr>
          <w:ilvl w:val="0"/>
          <w:numId w:val="18"/>
        </w:numPr>
      </w:pPr>
      <w:r w:rsidRPr="005A09D5">
        <w:t>Genom att arbetsplatsen har en konstant dialog om värdegrund och bemötande förebyggs mobbning och kränkande särbehandling</w:t>
      </w:r>
    </w:p>
    <w:sectPr w:rsidR="000762CB" w:rsidSect="00432C80">
      <w:headerReference w:type="even" r:id="rId11"/>
      <w:headerReference w:type="default" r:id="rId12"/>
      <w:footerReference w:type="even" r:id="rId13"/>
      <w:footerReference w:type="default" r:id="rId14"/>
      <w:headerReference w:type="first" r:id="rId15"/>
      <w:footerReference w:type="first" r:id="rId16"/>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158C" w14:textId="77777777" w:rsidR="00907258" w:rsidRDefault="00907258" w:rsidP="00ED6C6F">
      <w:pPr>
        <w:spacing w:after="0" w:line="240" w:lineRule="auto"/>
      </w:pPr>
      <w:r>
        <w:separator/>
      </w:r>
    </w:p>
    <w:p w14:paraId="73E19324" w14:textId="77777777" w:rsidR="00907258" w:rsidRDefault="00907258"/>
  </w:endnote>
  <w:endnote w:type="continuationSeparator" w:id="0">
    <w:p w14:paraId="5F64AC85" w14:textId="77777777" w:rsidR="00907258" w:rsidRDefault="00907258" w:rsidP="00ED6C6F">
      <w:pPr>
        <w:spacing w:after="0" w:line="240" w:lineRule="auto"/>
      </w:pPr>
      <w:r>
        <w:continuationSeparator/>
      </w:r>
    </w:p>
    <w:p w14:paraId="343B5FA8" w14:textId="77777777" w:rsidR="00907258" w:rsidRDefault="00907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AE8" w14:textId="77777777" w:rsidR="00907258" w:rsidRDefault="009072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4BE67DA0" w14:textId="77777777" w:rsidTr="00AD0B38">
      <w:tc>
        <w:tcPr>
          <w:tcW w:w="10206" w:type="dxa"/>
        </w:tcPr>
        <w:p w14:paraId="34C6DBAE"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646E2DAD" w14:textId="77777777" w:rsidR="00ED6C6F" w:rsidRDefault="00ED6C6F" w:rsidP="00FA47A6">
    <w:pPr>
      <w:pStyle w:val="Sidfot"/>
      <w:jc w:val="left"/>
    </w:pPr>
  </w:p>
  <w:p w14:paraId="71DB3BC8" w14:textId="77777777" w:rsidR="00AA3466" w:rsidRDefault="00AA34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2DE7"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4F4A9EFF" w14:textId="77777777" w:rsidTr="00713016">
      <w:trPr>
        <w:trHeight w:val="75"/>
      </w:trPr>
      <w:tc>
        <w:tcPr>
          <w:tcW w:w="2184" w:type="dxa"/>
          <w:tcBorders>
            <w:top w:val="single" w:sz="4" w:space="0" w:color="auto"/>
          </w:tcBorders>
          <w:tcMar>
            <w:top w:w="57" w:type="dxa"/>
          </w:tcMar>
        </w:tcPr>
        <w:p w14:paraId="651EAA18"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647036E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3FF63F9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64F336C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6188B0A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53EED4E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0C69BB7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7016EC4F" w14:textId="77777777" w:rsidTr="00713016">
      <w:trPr>
        <w:trHeight w:val="75"/>
      </w:trPr>
      <w:tc>
        <w:tcPr>
          <w:tcW w:w="2184" w:type="dxa"/>
        </w:tcPr>
        <w:p w14:paraId="7CC28EC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4EEB4E1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341FA96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3DB21D6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751F85A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55568A0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73FA9AF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3A748E1B"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5C5B" w14:textId="77777777" w:rsidR="00907258" w:rsidRDefault="00907258" w:rsidP="00ED6C6F">
      <w:pPr>
        <w:spacing w:after="0" w:line="240" w:lineRule="auto"/>
      </w:pPr>
      <w:r>
        <w:separator/>
      </w:r>
    </w:p>
    <w:p w14:paraId="3E01C05D" w14:textId="77777777" w:rsidR="00907258" w:rsidRDefault="00907258"/>
  </w:footnote>
  <w:footnote w:type="continuationSeparator" w:id="0">
    <w:p w14:paraId="2512709D" w14:textId="77777777" w:rsidR="00907258" w:rsidRDefault="00907258" w:rsidP="00ED6C6F">
      <w:pPr>
        <w:spacing w:after="0" w:line="240" w:lineRule="auto"/>
      </w:pPr>
      <w:r>
        <w:continuationSeparator/>
      </w:r>
    </w:p>
    <w:p w14:paraId="4F76FA65" w14:textId="77777777" w:rsidR="00907258" w:rsidRDefault="00907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0600" w14:textId="77777777" w:rsidR="00907258" w:rsidRDefault="009072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76B7CBC6" w14:textId="77777777" w:rsidTr="00AD0B38">
      <w:tc>
        <w:tcPr>
          <w:tcW w:w="5235" w:type="dxa"/>
        </w:tcPr>
        <w:p w14:paraId="52786627" w14:textId="77777777" w:rsidR="00FA47A6" w:rsidRDefault="00FA47A6" w:rsidP="00FA47A6">
          <w:pPr>
            <w:pStyle w:val="Ingetavstnd"/>
          </w:pPr>
          <w:r>
            <w:rPr>
              <w:noProof/>
            </w:rPr>
            <w:drawing>
              <wp:inline distT="0" distB="0" distL="0" distR="0" wp14:anchorId="10CFEF07" wp14:editId="1411A6E1">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6FF3CACB" w14:textId="5466340D" w:rsidR="00FA47A6" w:rsidRDefault="001A3C1E" w:rsidP="00FA47A6">
          <w:pPr>
            <w:pStyle w:val="Ingetavstnd"/>
            <w:jc w:val="right"/>
          </w:pPr>
          <w:sdt>
            <w:sdtPr>
              <w:rPr>
                <w:rFonts w:asciiTheme="majorHAnsi" w:hAnsiTheme="majorHAnsi"/>
                <w:sz w:val="16"/>
              </w:rPr>
              <w:id w:val="-1854864743"/>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Pr>
                  <w:rFonts w:asciiTheme="majorHAnsi" w:hAnsiTheme="majorHAnsi"/>
                  <w:sz w:val="16"/>
                </w:rPr>
                <w:t>RUTIN</w:t>
              </w:r>
            </w:sdtContent>
          </w:sdt>
        </w:p>
      </w:tc>
    </w:tr>
  </w:tbl>
  <w:p w14:paraId="041158DA" w14:textId="77777777" w:rsidR="00282C79" w:rsidRPr="00FA47A6" w:rsidRDefault="00282C79" w:rsidP="00FA47A6">
    <w:pPr>
      <w:pStyle w:val="Sidhuvud"/>
    </w:pPr>
  </w:p>
  <w:p w14:paraId="288A68A8" w14:textId="77777777" w:rsidR="00AA3466" w:rsidRDefault="00AA34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7B23" w14:textId="26229959" w:rsidR="003356C6" w:rsidRDefault="001A3C1E" w:rsidP="002358A2">
    <w:pPr>
      <w:pStyle w:val="Rubrik1"/>
      <w:ind w:left="1418"/>
      <w:rPr>
        <w:caps/>
        <w:color w:val="FFFFFF" w:themeColor="background1"/>
        <w:sz w:val="44"/>
        <w:szCs w:val="44"/>
      </w:rPr>
    </w:pPr>
    <w:sdt>
      <w:sdtPr>
        <w:rPr>
          <w:caps/>
          <w:color w:val="FFFFFF" w:themeColor="background1"/>
          <w:sz w:val="44"/>
          <w:szCs w:val="44"/>
        </w:rPr>
        <w:id w:val="-907304557"/>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043BB639" wp14:editId="01CA49D4">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487F086E" wp14:editId="4C734991">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4"/>
        <w:szCs w:val="44"/>
      </w:rPr>
      <w:alias w:val="Titel"/>
      <w:tag w:val=""/>
      <w:id w:val="1480200848"/>
      <w:placeholder>
        <w:docPart w:val="9932D596BC924773B981B538C90C8F71"/>
      </w:placeholder>
      <w:dataBinding w:prefixMappings="xmlns:ns0='http://purl.org/dc/elements/1.1/' xmlns:ns1='http://schemas.openxmlformats.org/package/2006/metadata/core-properties' " w:xpath="/ns1:coreProperties[1]/ns0:title[1]" w:storeItemID="{6C3C8BC8-F283-45AE-878A-BAB7291924A1}"/>
      <w:text/>
    </w:sdtPr>
    <w:sdtEndPr/>
    <w:sdtContent>
      <w:p w14:paraId="7312B5F2" w14:textId="2C659AAB" w:rsidR="003356C6" w:rsidRPr="009967C0" w:rsidRDefault="00C73BAA" w:rsidP="009967C0">
        <w:pPr>
          <w:pStyle w:val="Rubrik1"/>
          <w:ind w:left="1418"/>
          <w:rPr>
            <w:b w:val="0"/>
            <w:bCs/>
            <w:caps/>
            <w:color w:val="FFFFFF" w:themeColor="background1"/>
            <w:sz w:val="44"/>
            <w:szCs w:val="44"/>
          </w:rPr>
        </w:pPr>
        <w:r>
          <w:rPr>
            <w:b w:val="0"/>
            <w:bCs/>
            <w:caps/>
            <w:color w:val="FFFFFF" w:themeColor="background1"/>
            <w:sz w:val="44"/>
            <w:szCs w:val="44"/>
          </w:rPr>
          <w:t>Hot och våld</w:t>
        </w:r>
      </w:p>
    </w:sdtContent>
  </w:sdt>
  <w:p w14:paraId="2FDAF9A7"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EF6B00"/>
    <w:multiLevelType w:val="hybridMultilevel"/>
    <w:tmpl w:val="70A01430"/>
    <w:lvl w:ilvl="0" w:tplc="ABF4302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5"/>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2"/>
  </w:num>
  <w:num w:numId="15" w16cid:durableId="2008171481">
    <w:abstractNumId w:val="10"/>
  </w:num>
  <w:num w:numId="16" w16cid:durableId="1759522251">
    <w:abstractNumId w:val="13"/>
  </w:num>
  <w:num w:numId="17" w16cid:durableId="1093091574">
    <w:abstractNumId w:val="8"/>
  </w:num>
  <w:num w:numId="18" w16cid:durableId="2125609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58"/>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3C1E"/>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07258"/>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466"/>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66E25"/>
    <w:rsid w:val="00C71E71"/>
    <w:rsid w:val="00C73BAA"/>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FC"/>
    <w:rsid w:val="00E33025"/>
    <w:rsid w:val="00E36EF8"/>
    <w:rsid w:val="00E406A9"/>
    <w:rsid w:val="00E41EC7"/>
    <w:rsid w:val="00E47380"/>
    <w:rsid w:val="00E50040"/>
    <w:rsid w:val="00E668D6"/>
    <w:rsid w:val="00E66CA0"/>
    <w:rsid w:val="00E80202"/>
    <w:rsid w:val="00E93B4A"/>
    <w:rsid w:val="00E96BAE"/>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4D4F7"/>
  <w15:chartTrackingRefBased/>
  <w15:docId w15:val="{6AFCCB5E-498F-4FD5-BBB4-8A008CD8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44656F4634BFCA944876F7EEAF1A8"/>
        <w:category>
          <w:name w:val="Allmänt"/>
          <w:gallery w:val="placeholder"/>
        </w:category>
        <w:types>
          <w:type w:val="bbPlcHdr"/>
        </w:types>
        <w:behaviors>
          <w:behavior w:val="content"/>
        </w:behaviors>
        <w:guid w:val="{DEFFE51E-82D8-468F-A784-CA4532083092}"/>
      </w:docPartPr>
      <w:docPartBody>
        <w:p w:rsidR="00000000" w:rsidRDefault="00333953">
          <w:pPr>
            <w:pStyle w:val="D1344656F4634BFCA944876F7EEAF1A8"/>
          </w:pPr>
          <w:r w:rsidRPr="00CB071F">
            <w:rPr>
              <w:color w:val="FFFFFF" w:themeColor="background1"/>
              <w:sz w:val="10"/>
              <w:szCs w:val="10"/>
            </w:rPr>
            <w:t>Dokumenttyp</w:t>
          </w:r>
        </w:p>
      </w:docPartBody>
    </w:docPart>
    <w:docPart>
      <w:docPartPr>
        <w:name w:val="28C628AC2AC84D8299030666E330584D"/>
        <w:category>
          <w:name w:val="Allmänt"/>
          <w:gallery w:val="placeholder"/>
        </w:category>
        <w:types>
          <w:type w:val="bbPlcHdr"/>
        </w:types>
        <w:behaviors>
          <w:behavior w:val="content"/>
        </w:behaviors>
        <w:guid w:val="{9DF334A7-60CB-462C-88E2-DC051D7AC63F}"/>
      </w:docPartPr>
      <w:docPartBody>
        <w:p w:rsidR="00000000" w:rsidRDefault="00333953">
          <w:pPr>
            <w:pStyle w:val="28C628AC2AC84D8299030666E330584D"/>
          </w:pPr>
          <w:r w:rsidRPr="00433617">
            <w:rPr>
              <w:rStyle w:val="Platshllartext"/>
            </w:rPr>
            <w:t xml:space="preserve">Välj </w:t>
          </w:r>
          <w:r>
            <w:rPr>
              <w:rStyle w:val="Platshllartext"/>
            </w:rPr>
            <w:t>dokumenttyp</w:t>
          </w:r>
        </w:p>
      </w:docPartBody>
    </w:docPart>
    <w:docPart>
      <w:docPartPr>
        <w:name w:val="901C62EF8BA34358A26096F8AC9C6B4F"/>
        <w:category>
          <w:name w:val="Allmänt"/>
          <w:gallery w:val="placeholder"/>
        </w:category>
        <w:types>
          <w:type w:val="bbPlcHdr"/>
        </w:types>
        <w:behaviors>
          <w:behavior w:val="content"/>
        </w:behaviors>
        <w:guid w:val="{3AAE734D-A2BD-4DD7-80F6-10B45A075E61}"/>
      </w:docPartPr>
      <w:docPartBody>
        <w:p w:rsidR="00000000" w:rsidRDefault="00333953">
          <w:pPr>
            <w:pStyle w:val="901C62EF8BA34358A26096F8AC9C6B4F"/>
          </w:pPr>
          <w:r w:rsidRPr="00B8675D">
            <w:rPr>
              <w:rStyle w:val="Platshllartext"/>
            </w:rPr>
            <w:t>Titel</w:t>
          </w:r>
        </w:p>
      </w:docPartBody>
    </w:docPart>
    <w:docPart>
      <w:docPartPr>
        <w:name w:val="7F6A58E6192F432892A9C3B939FDBA76"/>
        <w:category>
          <w:name w:val="Allmänt"/>
          <w:gallery w:val="placeholder"/>
        </w:category>
        <w:types>
          <w:type w:val="bbPlcHdr"/>
        </w:types>
        <w:behaviors>
          <w:behavior w:val="content"/>
        </w:behaviors>
        <w:guid w:val="{FA15351D-5E4B-4B21-B376-FDF01AC5C3A5}"/>
      </w:docPartPr>
      <w:docPartBody>
        <w:p w:rsidR="00000000" w:rsidRDefault="00333953">
          <w:pPr>
            <w:pStyle w:val="7F6A58E6192F432892A9C3B939FDBA76"/>
          </w:pPr>
          <w:r w:rsidRPr="00B8675D">
            <w:rPr>
              <w:rStyle w:val="Platshllartext"/>
            </w:rPr>
            <w:t>Ange diarienummer.</w:t>
          </w:r>
        </w:p>
      </w:docPartBody>
    </w:docPart>
    <w:docPart>
      <w:docPartPr>
        <w:name w:val="05832E86630747CCAB997EE7266CD0CD"/>
        <w:category>
          <w:name w:val="Allmänt"/>
          <w:gallery w:val="placeholder"/>
        </w:category>
        <w:types>
          <w:type w:val="bbPlcHdr"/>
        </w:types>
        <w:behaviors>
          <w:behavior w:val="content"/>
        </w:behaviors>
        <w:guid w:val="{FB48CC4C-CFF6-42A3-8D4E-1A9EBD5D04C4}"/>
      </w:docPartPr>
      <w:docPartBody>
        <w:p w:rsidR="00000000" w:rsidRDefault="00333953">
          <w:pPr>
            <w:pStyle w:val="05832E86630747CCAB997EE7266CD0CD"/>
          </w:pPr>
          <w:r w:rsidRPr="00B8675D">
            <w:rPr>
              <w:rStyle w:val="Platshllartext"/>
            </w:rPr>
            <w:t>Ange datum.</w:t>
          </w:r>
        </w:p>
      </w:docPartBody>
    </w:docPart>
    <w:docPart>
      <w:docPartPr>
        <w:name w:val="9932D596BC924773B981B538C90C8F71"/>
        <w:category>
          <w:name w:val="Allmänt"/>
          <w:gallery w:val="placeholder"/>
        </w:category>
        <w:types>
          <w:type w:val="bbPlcHdr"/>
        </w:types>
        <w:behaviors>
          <w:behavior w:val="content"/>
        </w:behaviors>
        <w:guid w:val="{94E7BBFB-F4B2-4045-83AB-8184D76EB013}"/>
      </w:docPartPr>
      <w:docPartBody>
        <w:p w:rsidR="00000000" w:rsidRDefault="00333953">
          <w:pPr>
            <w:pStyle w:val="9932D596BC924773B981B538C90C8F71"/>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344656F4634BFCA944876F7EEAF1A8">
    <w:name w:val="D1344656F4634BFCA944876F7EEAF1A8"/>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28C628AC2AC84D8299030666E330584D">
    <w:name w:val="28C628AC2AC84D8299030666E330584D"/>
  </w:style>
  <w:style w:type="paragraph" w:customStyle="1" w:styleId="901C62EF8BA34358A26096F8AC9C6B4F">
    <w:name w:val="901C62EF8BA34358A26096F8AC9C6B4F"/>
  </w:style>
  <w:style w:type="paragraph" w:customStyle="1" w:styleId="7F6A58E6192F432892A9C3B939FDBA76">
    <w:name w:val="7F6A58E6192F432892A9C3B939FDBA76"/>
  </w:style>
  <w:style w:type="paragraph" w:customStyle="1" w:styleId="05832E86630747CCAB997EE7266CD0CD">
    <w:name w:val="05832E86630747CCAB997EE7266CD0CD"/>
  </w:style>
  <w:style w:type="paragraph" w:customStyle="1" w:styleId="88FF674C936245EA84E785CCF12EBC98">
    <w:name w:val="88FF674C936245EA84E785CCF12EBC98"/>
  </w:style>
  <w:style w:type="paragraph" w:customStyle="1" w:styleId="9932D596BC924773B981B538C90C8F71">
    <w:name w:val="9932D596BC924773B981B538C90C8F71"/>
  </w:style>
  <w:style w:type="paragraph" w:customStyle="1" w:styleId="3D497EECDE5B4968B817B305C4A38F4F">
    <w:name w:val="3D497EECDE5B4968B817B305C4A38F4F"/>
  </w:style>
  <w:style w:type="paragraph" w:customStyle="1" w:styleId="F02AA987DEAE41B3B5F3420B76C320BF">
    <w:name w:val="F02AA987DEAE41B3B5F3420B76C320BF"/>
  </w:style>
  <w:style w:type="paragraph" w:customStyle="1" w:styleId="0E80AA382D574D4DB6306DAC2F056CFF">
    <w:name w:val="0E80AA382D574D4DB6306DAC2F056CFF"/>
  </w:style>
  <w:style w:type="paragraph" w:customStyle="1" w:styleId="05EBC871C4A741EAB4A5DCBC56D7B314">
    <w:name w:val="05EBC871C4A741EAB4A5DCBC56D7B314"/>
  </w:style>
  <w:style w:type="paragraph" w:customStyle="1" w:styleId="456B9F3050434225862A7B08F2C2F658">
    <w:name w:val="456B9F3050434225862A7B08F2C2F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3.xml><?xml version="1.0" encoding="utf-8"?>
<ds:datastoreItem xmlns:ds="http://schemas.openxmlformats.org/officeDocument/2006/customXml" ds:itemID="{03CDD5EB-56B6-4A6E-AFE3-09A521255738}">
  <ds:schemaRefs>
    <ds:schemaRef ds:uri="http://schemas.microsoft.com/sharepoint/v3/contenttype/forms"/>
  </ds:schemaRefs>
</ds:datastoreItem>
</file>

<file path=customXml/itemProps4.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45</TotalTime>
  <Pages>2</Pages>
  <Words>507</Words>
  <Characters>2690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och våld</dc:title>
  <dc:subject/>
  <dc:creator>Eva Persson</dc:creator>
  <cp:keywords/>
  <dc:description/>
  <cp:lastModifiedBy>Eva Persson</cp:lastModifiedBy>
  <cp:revision>1</cp:revision>
  <cp:lastPrinted>2020-02-20T14:27:00Z</cp:lastPrinted>
  <dcterms:created xsi:type="dcterms:W3CDTF">2024-05-23T08:42:00Z</dcterms:created>
  <dcterms:modified xsi:type="dcterms:W3CDTF">2024-05-23T09:44:00Z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