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3ADB" w14:textId="7B6C3165" w:rsidR="00EC6E64" w:rsidRPr="00465E51" w:rsidRDefault="00B70017" w:rsidP="00F67436">
      <w:pPr>
        <w:pStyle w:val="Rubrikledtext"/>
      </w:pPr>
      <w:r w:rsidRPr="00465E51">
        <w:t>Dokumentets syfte</w:t>
      </w:r>
    </w:p>
    <w:p w14:paraId="3858E197" w14:textId="78674F73" w:rsidR="00B70017" w:rsidRPr="00465E51" w:rsidRDefault="00547BF4" w:rsidP="00F67436">
      <w:pPr>
        <w:pStyle w:val="Normalledtext"/>
      </w:pPr>
      <w:r>
        <w:t>Att säkerställa att varor som ska finnas på avdelningen beställs.</w:t>
      </w:r>
    </w:p>
    <w:p w14:paraId="44D32543" w14:textId="6FFC8D1F" w:rsidR="00B70017" w:rsidRPr="00465E51" w:rsidRDefault="00B70017" w:rsidP="00F67436">
      <w:pPr>
        <w:pStyle w:val="Rubrikledtext"/>
      </w:pPr>
      <w:r w:rsidRPr="00465E51">
        <w:t>Dokumentet gäller för</w:t>
      </w:r>
    </w:p>
    <w:p w14:paraId="73495926" w14:textId="7D24DFD3" w:rsidR="00282C79" w:rsidRDefault="00547BF4" w:rsidP="00F67436">
      <w:pPr>
        <w:pStyle w:val="Normalledtext"/>
      </w:pPr>
      <w:r>
        <w:t>Verksamhetschef ansvarar för att rutinen är känd för samtliga medarbetare.</w:t>
      </w:r>
    </w:p>
    <w:p w14:paraId="0AABAB60" w14:textId="519529BC" w:rsidR="00547BF4" w:rsidRPr="00465E51" w:rsidRDefault="00547BF4" w:rsidP="00F67436">
      <w:pPr>
        <w:pStyle w:val="Normalledtext"/>
      </w:pPr>
      <w:r>
        <w:t>Undersköterska / vårdbiträde ansvarar för att beställningar genomförs.</w:t>
      </w:r>
      <w:r>
        <w:tab/>
      </w:r>
      <w:r>
        <w:tab/>
      </w:r>
    </w:p>
    <w:p w14:paraId="5FEDF087" w14:textId="213C203A" w:rsidR="005E045D" w:rsidRDefault="00547BF4" w:rsidP="005E045D">
      <w:pPr>
        <w:pStyle w:val="Rubrik1"/>
      </w:pPr>
      <w:r>
        <w:t>Utförande</w:t>
      </w:r>
      <w:r>
        <w:tab/>
      </w:r>
    </w:p>
    <w:p w14:paraId="5A5861C5" w14:textId="3DA01830" w:rsidR="00547BF4" w:rsidRPr="00547BF4" w:rsidRDefault="00547BF4" w:rsidP="00547BF4">
      <w:r w:rsidRPr="00547BF4">
        <w:t xml:space="preserve">Alla beställningar av livsmedel och ordinerad näringsdryck sker i kostdataprogrammet Matilda. Varje avdelning på Nacka Senior Center ansvarar för beställningar av livsmedel som ska förvaras på avdelningen/våningen. Beställningen ska vara baserad på åtgång utifrån kundernas behov och önskemål. </w:t>
      </w:r>
    </w:p>
    <w:p w14:paraId="53E39933" w14:textId="05281FA6" w:rsidR="00547BF4" w:rsidRPr="00547BF4" w:rsidRDefault="00547BF4" w:rsidP="00547BF4">
      <w:pPr>
        <w:numPr>
          <w:ilvl w:val="0"/>
          <w:numId w:val="18"/>
        </w:numPr>
      </w:pPr>
      <w:r w:rsidRPr="00547BF4">
        <w:t>Beställningar görs 2 gånger per vecka av omvårdnadspersonalen per våning/avdelning. Frekvensen kan variera.</w:t>
      </w:r>
    </w:p>
    <w:p w14:paraId="09F422CC" w14:textId="2AB0BD7C" w:rsidR="00547BF4" w:rsidRPr="00547BF4" w:rsidRDefault="00547BF4" w:rsidP="00547BF4">
      <w:pPr>
        <w:numPr>
          <w:ilvl w:val="0"/>
          <w:numId w:val="18"/>
        </w:numPr>
      </w:pPr>
      <w:r w:rsidRPr="00547BF4">
        <w:t xml:space="preserve">Beställningen kan förberedas och sparas utan att den skickas i Matilda. Beställningen måste dock skickas senast kl 12.00 måndagar och torsdagar. </w:t>
      </w:r>
    </w:p>
    <w:p w14:paraId="51DF2F4B" w14:textId="394E981F" w:rsidR="00547BF4" w:rsidRPr="00547BF4" w:rsidRDefault="00547BF4" w:rsidP="00547BF4">
      <w:pPr>
        <w:numPr>
          <w:ilvl w:val="0"/>
          <w:numId w:val="18"/>
        </w:numPr>
      </w:pPr>
      <w:r w:rsidRPr="00547BF4">
        <w:t xml:space="preserve">Om man vill kontrollera att en beställning är gjord så logga in i Matilda och där ser man om det finns en beställning registrerad.                          </w:t>
      </w:r>
    </w:p>
    <w:p w14:paraId="25B91933" w14:textId="66E23D01" w:rsidR="00547BF4" w:rsidRPr="00547BF4" w:rsidRDefault="00547BF4" w:rsidP="00547BF4">
      <w:pPr>
        <w:numPr>
          <w:ilvl w:val="0"/>
          <w:numId w:val="18"/>
        </w:numPr>
      </w:pPr>
      <w:r w:rsidRPr="00547BF4">
        <w:t>Beställningar levereras på tisdagar och fredagar tillsammans med lunchen till respektive våning.</w:t>
      </w:r>
    </w:p>
    <w:p w14:paraId="717318D6" w14:textId="77777777" w:rsidR="00E0354C" w:rsidRDefault="00547BF4" w:rsidP="00E0354C">
      <w:pPr>
        <w:numPr>
          <w:ilvl w:val="0"/>
          <w:numId w:val="20"/>
        </w:numPr>
        <w:spacing w:after="0"/>
      </w:pPr>
      <w:r w:rsidRPr="00547BF4">
        <w:t xml:space="preserve">Vid leverans så medföljer en följesedel där man kontrollerar att avdelningen fått de livsmedel som beställts. </w:t>
      </w:r>
    </w:p>
    <w:p w14:paraId="1E5A442E" w14:textId="77777777" w:rsidR="00E0354C" w:rsidRDefault="00E0354C" w:rsidP="00E0354C">
      <w:pPr>
        <w:spacing w:after="0"/>
        <w:ind w:left="720"/>
      </w:pPr>
    </w:p>
    <w:p w14:paraId="66D6E82B" w14:textId="147F9D2F" w:rsidR="00547BF4" w:rsidRDefault="00547BF4" w:rsidP="00E0354C">
      <w:pPr>
        <w:numPr>
          <w:ilvl w:val="0"/>
          <w:numId w:val="20"/>
        </w:numPr>
        <w:spacing w:after="0"/>
      </w:pPr>
      <w:r w:rsidRPr="00547BF4">
        <w:t xml:space="preserve">Vid ordinerad näringsdryck kommer det att stå på följesedeln vilken kund som ska ha drycken. </w:t>
      </w:r>
      <w:r w:rsidR="00E0354C">
        <w:t>Sjuksköterskan ordinerar näringsdryck till kund. Omvårdnadspersonalen ansvarar för att beställa den ordinerade näringsdrycken i Matilda till sin våning.</w:t>
      </w:r>
    </w:p>
    <w:p w14:paraId="51B71CBB" w14:textId="77777777" w:rsidR="00E0354C" w:rsidRPr="00547BF4" w:rsidRDefault="00E0354C" w:rsidP="00E0354C">
      <w:pPr>
        <w:spacing w:after="0"/>
      </w:pPr>
    </w:p>
    <w:p w14:paraId="4E8624B1" w14:textId="2907D679" w:rsidR="00547BF4" w:rsidRPr="00547BF4" w:rsidRDefault="00547BF4" w:rsidP="00547BF4">
      <w:pPr>
        <w:numPr>
          <w:ilvl w:val="0"/>
          <w:numId w:val="18"/>
        </w:numPr>
      </w:pPr>
      <w:r w:rsidRPr="00547BF4">
        <w:t>Kontakta köket om någon vara saknas som är beställd</w:t>
      </w:r>
      <w:r>
        <w:t>.</w:t>
      </w:r>
    </w:p>
    <w:p w14:paraId="0B3A8C1F" w14:textId="2CBBA7F7" w:rsidR="00547BF4" w:rsidRPr="00547BF4" w:rsidRDefault="00547BF4" w:rsidP="00547BF4">
      <w:pPr>
        <w:numPr>
          <w:ilvl w:val="0"/>
          <w:numId w:val="19"/>
        </w:numPr>
      </w:pPr>
      <w:r w:rsidRPr="00547BF4">
        <w:t>För praktisk information hur man jobbar i Matilda se Lathundar</w:t>
      </w:r>
      <w:r>
        <w:t>.</w:t>
      </w:r>
    </w:p>
    <w:p w14:paraId="601E315D" w14:textId="77777777" w:rsidR="00547BF4" w:rsidRPr="00547BF4" w:rsidRDefault="00547BF4" w:rsidP="00547BF4"/>
    <w:p w14:paraId="46315045" w14:textId="020147AD" w:rsidR="00FF3ABC" w:rsidRPr="00465E51" w:rsidRDefault="00547BF4" w:rsidP="00FA47A6">
      <w:r>
        <w:lastRenderedPageBreak/>
        <w:t>Ansvarig för dokumentet</w:t>
      </w:r>
      <w:r>
        <w:br/>
        <w:t>Ledningsgruppen för affärsområde äldre, Välfärd samhällsservice</w:t>
      </w:r>
      <w:r>
        <w:br/>
        <w:t>202</w:t>
      </w:r>
      <w:r w:rsidR="007A76FB">
        <w:t>4</w:t>
      </w:r>
      <w:r>
        <w:t>-</w:t>
      </w:r>
      <w:r w:rsidR="007A76FB">
        <w:t>02</w:t>
      </w:r>
      <w:r>
        <w:t>-</w:t>
      </w:r>
      <w:r w:rsidR="007A76FB">
        <w:t>20</w:t>
      </w:r>
    </w:p>
    <w:sectPr w:rsidR="00FF3ABC" w:rsidRPr="00465E51" w:rsidSect="00FA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CA13" w14:textId="77777777" w:rsidR="0033411C" w:rsidRDefault="0033411C" w:rsidP="00ED6C6F">
      <w:pPr>
        <w:spacing w:after="0" w:line="240" w:lineRule="auto"/>
      </w:pPr>
      <w:r>
        <w:separator/>
      </w:r>
    </w:p>
  </w:endnote>
  <w:endnote w:type="continuationSeparator" w:id="0">
    <w:p w14:paraId="238CE4A0" w14:textId="77777777" w:rsidR="0033411C" w:rsidRDefault="0033411C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F445" w14:textId="77777777" w:rsidR="0065650D" w:rsidRDefault="006565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3FA6AF1B" w14:textId="77777777" w:rsidTr="00AD0B38">
      <w:tc>
        <w:tcPr>
          <w:tcW w:w="10206" w:type="dxa"/>
        </w:tcPr>
        <w:p w14:paraId="15CB9F30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78988143" w14:textId="77777777" w:rsidR="00ED6C6F" w:rsidRDefault="00ED6C6F" w:rsidP="00FA47A6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D997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03A0E815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351E3E1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6440AFB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20A2555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EB03A6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9BE494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40F09C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FF70C5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2CCB830E" w14:textId="77777777" w:rsidTr="00713016">
      <w:trPr>
        <w:trHeight w:val="75"/>
      </w:trPr>
      <w:tc>
        <w:tcPr>
          <w:tcW w:w="2184" w:type="dxa"/>
        </w:tcPr>
        <w:p w14:paraId="4EF420E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069E3AD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7F453C6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1E2B088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73F2ACB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3FD8862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709F5D4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166F8488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5BB4" w14:textId="77777777" w:rsidR="0033411C" w:rsidRDefault="0033411C" w:rsidP="00ED6C6F">
      <w:pPr>
        <w:spacing w:after="0" w:line="240" w:lineRule="auto"/>
      </w:pPr>
      <w:r>
        <w:separator/>
      </w:r>
    </w:p>
  </w:footnote>
  <w:footnote w:type="continuationSeparator" w:id="0">
    <w:p w14:paraId="6E073929" w14:textId="77777777" w:rsidR="0033411C" w:rsidRDefault="0033411C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1B0E" w14:textId="77777777" w:rsidR="0065650D" w:rsidRDefault="006565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463D9027" w14:textId="77777777" w:rsidTr="00AD0B38">
      <w:tc>
        <w:tcPr>
          <w:tcW w:w="5235" w:type="dxa"/>
        </w:tcPr>
        <w:p w14:paraId="33C194DD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46FC86A1" wp14:editId="60C5B19E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2478B828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42CFF5CB" w14:textId="77777777" w:rsidR="00282C79" w:rsidRPr="00FA47A6" w:rsidRDefault="00282C79" w:rsidP="00FA47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66B6" w14:textId="77777777" w:rsidR="0077505E" w:rsidRDefault="00FA47A6" w:rsidP="009967C0">
    <w:pPr>
      <w:pStyle w:val="Rubrik1"/>
      <w:ind w:left="1418"/>
      <w:rPr>
        <w:cap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B3BE027" wp14:editId="6313054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noProof/>
      </w:rPr>
      <w:drawing>
        <wp:anchor distT="0" distB="0" distL="114300" distR="114300" simplePos="0" relativeHeight="251659264" behindDoc="0" locked="0" layoutInCell="1" allowOverlap="1" wp14:anchorId="6BBDFE62" wp14:editId="72D4D907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caps/>
        <w:color w:val="FFFFFF" w:themeColor="background1"/>
        <w:sz w:val="44"/>
        <w:szCs w:val="44"/>
      </w:rPr>
      <w:t>rutin</w:t>
    </w:r>
  </w:p>
  <w:sdt>
    <w:sdtPr>
      <w:rPr>
        <w:b w:val="0"/>
        <w:bCs/>
        <w:caps/>
        <w:color w:val="FFFFFF" w:themeColor="background1"/>
        <w:sz w:val="20"/>
        <w:szCs w:val="20"/>
      </w:rPr>
      <w:alias w:val="Titel"/>
      <w:tag w:val=""/>
      <w:id w:val="148020084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862E09" w14:textId="25D10846" w:rsidR="0077505E" w:rsidRPr="00547BF4" w:rsidRDefault="00547BF4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20"/>
            <w:szCs w:val="20"/>
          </w:rPr>
        </w:pPr>
        <w:r w:rsidRPr="00547BF4">
          <w:rPr>
            <w:b w:val="0"/>
            <w:bCs/>
            <w:caps/>
            <w:color w:val="FFFFFF" w:themeColor="background1"/>
            <w:sz w:val="20"/>
            <w:szCs w:val="20"/>
          </w:rPr>
          <w:t>Beställning av livsmedel och ordinerad näringsdryck som förvaras på våningen/avdelningen</w:t>
        </w:r>
      </w:p>
    </w:sdtContent>
  </w:sdt>
  <w:p w14:paraId="4DA0C18C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334147"/>
    <w:multiLevelType w:val="hybridMultilevel"/>
    <w:tmpl w:val="2A78C17C"/>
    <w:lvl w:ilvl="0" w:tplc="1F5A321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45AAE"/>
    <w:multiLevelType w:val="hybridMultilevel"/>
    <w:tmpl w:val="04441FF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697609372">
    <w:abstractNumId w:val="16"/>
  </w:num>
  <w:num w:numId="2" w16cid:durableId="600838589">
    <w:abstractNumId w:val="3"/>
  </w:num>
  <w:num w:numId="3" w16cid:durableId="1466040657">
    <w:abstractNumId w:val="2"/>
  </w:num>
  <w:num w:numId="4" w16cid:durableId="1242107516">
    <w:abstractNumId w:val="1"/>
  </w:num>
  <w:num w:numId="5" w16cid:durableId="1696535419">
    <w:abstractNumId w:val="0"/>
  </w:num>
  <w:num w:numId="6" w16cid:durableId="904225168">
    <w:abstractNumId w:val="10"/>
  </w:num>
  <w:num w:numId="7" w16cid:durableId="1379159078">
    <w:abstractNumId w:val="7"/>
  </w:num>
  <w:num w:numId="8" w16cid:durableId="968365743">
    <w:abstractNumId w:val="6"/>
  </w:num>
  <w:num w:numId="9" w16cid:durableId="1747216268">
    <w:abstractNumId w:val="5"/>
  </w:num>
  <w:num w:numId="10" w16cid:durableId="438380559">
    <w:abstractNumId w:val="4"/>
  </w:num>
  <w:num w:numId="11" w16cid:durableId="296840407">
    <w:abstractNumId w:val="12"/>
  </w:num>
  <w:num w:numId="12" w16cid:durableId="222520837">
    <w:abstractNumId w:val="10"/>
  </w:num>
  <w:num w:numId="13" w16cid:durableId="18077763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3061197">
    <w:abstractNumId w:val="14"/>
  </w:num>
  <w:num w:numId="15" w16cid:durableId="1585914560">
    <w:abstractNumId w:val="11"/>
  </w:num>
  <w:num w:numId="16" w16cid:durableId="767390935">
    <w:abstractNumId w:val="15"/>
  </w:num>
  <w:num w:numId="17" w16cid:durableId="1515070259">
    <w:abstractNumId w:val="8"/>
  </w:num>
  <w:num w:numId="18" w16cid:durableId="339237883">
    <w:abstractNumId w:val="13"/>
  </w:num>
  <w:num w:numId="19" w16cid:durableId="49043875">
    <w:abstractNumId w:val="9"/>
  </w:num>
  <w:num w:numId="20" w16cid:durableId="19657702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1C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3411C"/>
    <w:rsid w:val="003423B9"/>
    <w:rsid w:val="0035044E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47BF4"/>
    <w:rsid w:val="005537A8"/>
    <w:rsid w:val="005675CC"/>
    <w:rsid w:val="00575871"/>
    <w:rsid w:val="00593AB6"/>
    <w:rsid w:val="00594D98"/>
    <w:rsid w:val="005A403A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5650D"/>
    <w:rsid w:val="00660474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E43A5"/>
    <w:rsid w:val="00700EFC"/>
    <w:rsid w:val="00704584"/>
    <w:rsid w:val="00714EFB"/>
    <w:rsid w:val="007166E7"/>
    <w:rsid w:val="007172A2"/>
    <w:rsid w:val="00733761"/>
    <w:rsid w:val="00737193"/>
    <w:rsid w:val="00743AF7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A76FB"/>
    <w:rsid w:val="007B634A"/>
    <w:rsid w:val="007C5139"/>
    <w:rsid w:val="007E16FA"/>
    <w:rsid w:val="00801BBF"/>
    <w:rsid w:val="00806CCC"/>
    <w:rsid w:val="008215CB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F0444"/>
    <w:rsid w:val="00DF42CC"/>
    <w:rsid w:val="00E0354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8AB8C"/>
  <w15:chartTrackingRefBased/>
  <w15:docId w15:val="{84EC765A-8C93-4C00-8391-0CA1D7A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per1\appdata\roaming\microsoft\templates\Styrdokument\Styrdokument%20-%20Rutin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8</TotalTime>
  <Pages>2</Pages>
  <Words>260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av livsmedel och ordinerad näringsdryck som förvaras på våningen/avdelningen</dc:title>
  <dc:subject/>
  <dc:creator>Persson Eva</dc:creator>
  <cp:keywords/>
  <dc:description/>
  <cp:lastModifiedBy>Charlotta Magnusson</cp:lastModifiedBy>
  <cp:revision>4</cp:revision>
  <cp:lastPrinted>2020-02-20T14:27:00Z</cp:lastPrinted>
  <dcterms:created xsi:type="dcterms:W3CDTF">2023-12-08T08:00:00Z</dcterms:created>
  <dcterms:modified xsi:type="dcterms:W3CDTF">2024-02-20T08:39:00Z</dcterms:modified>
</cp:coreProperties>
</file>