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29B6" w14:textId="2C00A7D9" w:rsidR="001C4B45" w:rsidRPr="001C4B45" w:rsidRDefault="001C4B45" w:rsidP="001C4B45">
      <w:pPr>
        <w:pStyle w:val="Innehllsfrteckningsrubrik"/>
      </w:pPr>
    </w:p>
    <w:p w14:paraId="2030C2CF" w14:textId="6D90D0B9" w:rsidR="00EF5F18" w:rsidRDefault="008E1BB8" w:rsidP="001C4B45">
      <w:pPr>
        <w:pStyle w:val="Rubrik1"/>
      </w:pPr>
      <w:r>
        <w:t>Skapa användare till beställare</w:t>
      </w:r>
    </w:p>
    <w:p w14:paraId="34697AA9" w14:textId="2CF634BE" w:rsidR="00EF5F18" w:rsidRDefault="009A06FA" w:rsidP="00942828">
      <w:pPr>
        <w:rPr>
          <w:sz w:val="20"/>
          <w:szCs w:val="20"/>
        </w:rPr>
      </w:pPr>
      <w:r>
        <w:t>Gå till underhåll</w:t>
      </w:r>
      <w:r w:rsidR="00F64897">
        <w:rPr>
          <w:sz w:val="20"/>
          <w:szCs w:val="20"/>
        </w:rPr>
        <w:t>&gt;</w:t>
      </w:r>
      <w:r w:rsidR="007A63A9">
        <w:rPr>
          <w:sz w:val="20"/>
          <w:szCs w:val="20"/>
        </w:rPr>
        <w:t>Behörighetssystem&gt;Ny användare</w:t>
      </w:r>
      <w:r w:rsidR="00005F7F">
        <w:rPr>
          <w:sz w:val="20"/>
          <w:szCs w:val="20"/>
        </w:rPr>
        <w:t xml:space="preserve"> – klicka ny användare.</w:t>
      </w:r>
    </w:p>
    <w:p w14:paraId="2787228E" w14:textId="7C522D91" w:rsidR="007A63A9" w:rsidRDefault="007A63A9" w:rsidP="00942828">
      <w:pPr>
        <w:rPr>
          <w:noProof/>
        </w:rPr>
      </w:pPr>
      <w:r>
        <w:rPr>
          <w:noProof/>
        </w:rPr>
        <w:drawing>
          <wp:inline distT="0" distB="0" distL="0" distR="0" wp14:anchorId="42680706" wp14:editId="2BE242B4">
            <wp:extent cx="3571875" cy="2114550"/>
            <wp:effectExtent l="0" t="0" r="9525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B1DFE" w14:textId="1DF337E0" w:rsidR="00005F7F" w:rsidRDefault="00005F7F" w:rsidP="00005F7F">
      <w:pPr>
        <w:rPr>
          <w:noProof/>
        </w:rPr>
      </w:pPr>
    </w:p>
    <w:p w14:paraId="79DADC96" w14:textId="12C1C0C3" w:rsidR="00005F7F" w:rsidRPr="00172E21" w:rsidRDefault="00005F7F" w:rsidP="00172E21">
      <w:pPr>
        <w:pStyle w:val="Punktlista10"/>
      </w:pPr>
      <w:r w:rsidRPr="00172E21">
        <w:t xml:space="preserve">Fyll i AnvändarID (samma som AD-kontot), fyll i förnamn och efternamn. </w:t>
      </w:r>
    </w:p>
    <w:p w14:paraId="56DFF6F5" w14:textId="2E0CB815" w:rsidR="000B5217" w:rsidRPr="00172E21" w:rsidRDefault="00172E21" w:rsidP="00172E21">
      <w:pPr>
        <w:pStyle w:val="Punktlista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147F5E" wp14:editId="38FEBCCB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5760720" cy="3305810"/>
            <wp:effectExtent l="0" t="0" r="0" b="8890"/>
            <wp:wrapTopAndBottom/>
            <wp:docPr id="3" name="Bildobjekt 3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bord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217" w:rsidRPr="00172E21">
        <w:t>Välj vilka parter personen ska ha tillgång till.</w:t>
      </w:r>
    </w:p>
    <w:p w14:paraId="2D033ACB" w14:textId="580E67E2" w:rsidR="000B5217" w:rsidRDefault="000B5217" w:rsidP="00005F7F">
      <w:pPr>
        <w:rPr>
          <w:sz w:val="20"/>
          <w:szCs w:val="20"/>
        </w:rPr>
      </w:pPr>
    </w:p>
    <w:p w14:paraId="3BB430F4" w14:textId="696A5B2C" w:rsidR="001C4B45" w:rsidRDefault="001C4B45" w:rsidP="00005F7F">
      <w:pPr>
        <w:rPr>
          <w:sz w:val="20"/>
          <w:szCs w:val="20"/>
        </w:rPr>
      </w:pPr>
    </w:p>
    <w:p w14:paraId="30388339" w14:textId="030EEC31" w:rsidR="001C4B45" w:rsidRDefault="001C4B45" w:rsidP="00005F7F">
      <w:pPr>
        <w:rPr>
          <w:sz w:val="20"/>
          <w:szCs w:val="20"/>
        </w:rPr>
      </w:pPr>
    </w:p>
    <w:p w14:paraId="6E87B60A" w14:textId="675F9E36" w:rsidR="001C4B45" w:rsidRDefault="001C4B45" w:rsidP="00005F7F">
      <w:pPr>
        <w:rPr>
          <w:sz w:val="20"/>
          <w:szCs w:val="20"/>
        </w:rPr>
      </w:pPr>
    </w:p>
    <w:p w14:paraId="5A4562D8" w14:textId="32EDE185" w:rsidR="001C4B45" w:rsidRDefault="001C4B45" w:rsidP="00005F7F">
      <w:pPr>
        <w:rPr>
          <w:sz w:val="20"/>
          <w:szCs w:val="20"/>
        </w:rPr>
      </w:pPr>
    </w:p>
    <w:p w14:paraId="6AF1781E" w14:textId="4B6D254C" w:rsidR="001C4B45" w:rsidRDefault="009D4E14" w:rsidP="00005F7F">
      <w:pPr>
        <w:rPr>
          <w:sz w:val="20"/>
          <w:szCs w:val="20"/>
        </w:rPr>
      </w:pPr>
      <w:r>
        <w:rPr>
          <w:sz w:val="20"/>
          <w:szCs w:val="20"/>
        </w:rPr>
        <w:t xml:space="preserve">Gå till behörighetsgrupper och ge behörighet enligt bild nedan. </w:t>
      </w:r>
      <w:r w:rsidR="00FD24EF">
        <w:rPr>
          <w:sz w:val="20"/>
          <w:szCs w:val="20"/>
        </w:rPr>
        <w:t>Spara.</w:t>
      </w:r>
    </w:p>
    <w:p w14:paraId="3D142953" w14:textId="0F93E877" w:rsidR="009D4E14" w:rsidRDefault="008D1E60" w:rsidP="00005F7F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849C624" wp14:editId="014333AA">
            <wp:extent cx="2924175" cy="4610100"/>
            <wp:effectExtent l="0" t="0" r="9525" b="0"/>
            <wp:docPr id="7" name="Bildobjekt 7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bord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74180" w14:textId="3D6CCDB2" w:rsidR="00E704C1" w:rsidRDefault="00E704C1" w:rsidP="00E704C1">
      <w:pPr>
        <w:rPr>
          <w:sz w:val="20"/>
          <w:szCs w:val="20"/>
        </w:rPr>
      </w:pPr>
      <w:r>
        <w:rPr>
          <w:sz w:val="20"/>
          <w:szCs w:val="20"/>
        </w:rPr>
        <w:t>Klicka på Byt lösenord</w:t>
      </w:r>
    </w:p>
    <w:p w14:paraId="5B29F424" w14:textId="66E356AA" w:rsidR="00E704C1" w:rsidRPr="00E704C1" w:rsidRDefault="00E704C1" w:rsidP="00E704C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071042" wp14:editId="0B34F9BD">
            <wp:simplePos x="0" y="0"/>
            <wp:positionH relativeFrom="margin">
              <wp:align>left</wp:align>
            </wp:positionH>
            <wp:positionV relativeFrom="paragraph">
              <wp:posOffset>375464</wp:posOffset>
            </wp:positionV>
            <wp:extent cx="3086100" cy="2514600"/>
            <wp:effectExtent l="0" t="0" r="0" b="0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An</w:t>
      </w:r>
      <w:r w:rsidR="005D2738">
        <w:rPr>
          <w:sz w:val="20"/>
          <w:szCs w:val="20"/>
        </w:rPr>
        <w:t>g</w:t>
      </w:r>
      <w:r>
        <w:rPr>
          <w:sz w:val="20"/>
          <w:szCs w:val="20"/>
        </w:rPr>
        <w:t>e nytt lösenord två gånger</w:t>
      </w:r>
      <w:r w:rsidR="007F20C6">
        <w:rPr>
          <w:sz w:val="20"/>
          <w:szCs w:val="20"/>
        </w:rPr>
        <w:t xml:space="preserve"> – </w:t>
      </w:r>
      <w:r w:rsidR="001E6BB9">
        <w:rPr>
          <w:sz w:val="20"/>
          <w:szCs w:val="20"/>
        </w:rPr>
        <w:t>använd lösenordet</w:t>
      </w:r>
      <w:r w:rsidR="00392E61">
        <w:rPr>
          <w:sz w:val="20"/>
          <w:szCs w:val="20"/>
        </w:rPr>
        <w:t>:</w:t>
      </w:r>
      <w:r w:rsidR="001E6BB9">
        <w:rPr>
          <w:sz w:val="20"/>
          <w:szCs w:val="20"/>
        </w:rPr>
        <w:t xml:space="preserve"> Beställ1</w:t>
      </w:r>
      <w:r w:rsidR="00BD6C51">
        <w:rPr>
          <w:sz w:val="20"/>
          <w:szCs w:val="20"/>
        </w:rPr>
        <w:t xml:space="preserve">. Klicka på knappen Byt lösenord. </w:t>
      </w:r>
    </w:p>
    <w:p w14:paraId="42A85A0C" w14:textId="4F9355CD" w:rsidR="00E704C1" w:rsidRPr="00E704C1" w:rsidRDefault="00E704C1" w:rsidP="00E704C1">
      <w:pPr>
        <w:rPr>
          <w:sz w:val="20"/>
          <w:szCs w:val="20"/>
        </w:rPr>
      </w:pPr>
    </w:p>
    <w:p w14:paraId="624F7256" w14:textId="1CE2376B" w:rsidR="00E704C1" w:rsidRPr="00E704C1" w:rsidRDefault="00E704C1" w:rsidP="00E704C1">
      <w:pPr>
        <w:rPr>
          <w:sz w:val="20"/>
          <w:szCs w:val="20"/>
        </w:rPr>
      </w:pPr>
    </w:p>
    <w:p w14:paraId="2D74C61C" w14:textId="73E0E986" w:rsidR="00E704C1" w:rsidRPr="00E704C1" w:rsidRDefault="00E704C1" w:rsidP="00E704C1">
      <w:pPr>
        <w:rPr>
          <w:sz w:val="20"/>
          <w:szCs w:val="20"/>
        </w:rPr>
      </w:pPr>
    </w:p>
    <w:p w14:paraId="4A9FDC45" w14:textId="513E84A1" w:rsidR="555D964E" w:rsidRDefault="555D964E" w:rsidP="001350E0">
      <w:pPr>
        <w:pStyle w:val="Rubrik1"/>
      </w:pPr>
      <w:r>
        <w:br w:type="page"/>
      </w:r>
      <w:r w:rsidR="46D02FB1">
        <w:lastRenderedPageBreak/>
        <w:t>Sök användare per part</w:t>
      </w:r>
    </w:p>
    <w:p w14:paraId="4992C0A4" w14:textId="323FF22A" w:rsidR="001350E0" w:rsidRDefault="00DF515D" w:rsidP="001350E0">
      <w:r>
        <w:t xml:space="preserve">För att söka alla registrerade användare </w:t>
      </w:r>
      <w:r w:rsidR="00D31F76">
        <w:t xml:space="preserve">på en part välj part i droplisten och </w:t>
      </w:r>
      <w:r w:rsidR="00FD773D">
        <w:t>tryck på sök. L</w:t>
      </w:r>
      <w:r w:rsidR="00D31F76">
        <w:t xml:space="preserve">eta </w:t>
      </w:r>
      <w:r w:rsidR="00FD773D">
        <w:t xml:space="preserve">sedan </w:t>
      </w:r>
      <w:r w:rsidR="00D31F76">
        <w:t xml:space="preserve">reda på den användare du </w:t>
      </w:r>
      <w:r w:rsidR="00FD773D">
        <w:t>söker.</w:t>
      </w:r>
    </w:p>
    <w:p w14:paraId="22B63C40" w14:textId="77777777" w:rsidR="00DF515D" w:rsidRDefault="00DF515D" w:rsidP="001350E0"/>
    <w:p w14:paraId="54B7E00A" w14:textId="10DD3C4F" w:rsidR="00DF515D" w:rsidRPr="001350E0" w:rsidRDefault="00DF515D" w:rsidP="001350E0">
      <w:r>
        <w:rPr>
          <w:noProof/>
        </w:rPr>
        <w:drawing>
          <wp:inline distT="0" distB="0" distL="0" distR="0" wp14:anchorId="47F26705" wp14:editId="6D9BE641">
            <wp:extent cx="2552700" cy="6210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6079" w14:textId="77777777" w:rsidR="00612249" w:rsidRDefault="00612249" w:rsidP="009D35CF"/>
    <w:p w14:paraId="0079CC73" w14:textId="5BA500B0" w:rsidR="00612249" w:rsidRDefault="00612249">
      <w:r>
        <w:br w:type="page"/>
      </w:r>
    </w:p>
    <w:p w14:paraId="64184085" w14:textId="77777777" w:rsidR="00612249" w:rsidRDefault="00612249" w:rsidP="009D35CF"/>
    <w:p w14:paraId="41180736" w14:textId="7BE11A26" w:rsidR="00E704C1" w:rsidRDefault="6053A250" w:rsidP="00D73166">
      <w:pPr>
        <w:pStyle w:val="Rubrik1"/>
      </w:pPr>
      <w:r w:rsidRPr="49F6F51D">
        <w:t>Ta bort användare</w:t>
      </w:r>
    </w:p>
    <w:p w14:paraId="74D55859" w14:textId="75654ABA" w:rsidR="007F4EE8" w:rsidRDefault="007F4EE8" w:rsidP="00D73166"/>
    <w:p w14:paraId="7A5B7A0B" w14:textId="0E7ABFD0" w:rsidR="00D73166" w:rsidRPr="00D73166" w:rsidRDefault="00D73166" w:rsidP="00D73166">
      <w:r>
        <w:t xml:space="preserve">För att ta bort en användare, klicka på Ta bort. </w:t>
      </w:r>
    </w:p>
    <w:p w14:paraId="1B4BBFA8" w14:textId="4A890D5E" w:rsidR="6053A250" w:rsidRDefault="6053A250" w:rsidP="49F6F51D">
      <w:r>
        <w:rPr>
          <w:noProof/>
        </w:rPr>
        <w:drawing>
          <wp:inline distT="0" distB="0" distL="0" distR="0" wp14:anchorId="0FFA43C3" wp14:editId="113052AE">
            <wp:extent cx="4572000" cy="2733675"/>
            <wp:effectExtent l="0" t="0" r="0" b="0"/>
            <wp:docPr id="280790816" name="Bildobjekt 28079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6101" w14:textId="6D228108" w:rsidR="00E704C1" w:rsidRDefault="00E704C1" w:rsidP="00E704C1">
      <w:pPr>
        <w:rPr>
          <w:sz w:val="20"/>
          <w:szCs w:val="20"/>
        </w:rPr>
      </w:pPr>
    </w:p>
    <w:p w14:paraId="764C9703" w14:textId="05B523F0" w:rsidR="007F4EE8" w:rsidRDefault="00D50D0F" w:rsidP="00E704C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8DB2A6" wp14:editId="68A5CD85">
            <wp:simplePos x="0" y="0"/>
            <wp:positionH relativeFrom="margin">
              <wp:posOffset>28575</wp:posOffset>
            </wp:positionH>
            <wp:positionV relativeFrom="paragraph">
              <wp:posOffset>394335</wp:posOffset>
            </wp:positionV>
            <wp:extent cx="3970655" cy="3409950"/>
            <wp:effectExtent l="0" t="0" r="0" b="0"/>
            <wp:wrapTopAndBottom/>
            <wp:docPr id="105473172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3172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EE8">
        <w:rPr>
          <w:sz w:val="20"/>
          <w:szCs w:val="20"/>
        </w:rPr>
        <w:t xml:space="preserve">Svara JA på kontrollfrågan. </w:t>
      </w:r>
    </w:p>
    <w:p w14:paraId="565A810B" w14:textId="7D6B2E30" w:rsidR="007F4EE8" w:rsidRPr="00E704C1" w:rsidRDefault="007F4EE8" w:rsidP="00E704C1">
      <w:pPr>
        <w:rPr>
          <w:sz w:val="20"/>
          <w:szCs w:val="20"/>
        </w:rPr>
      </w:pPr>
    </w:p>
    <w:sectPr w:rsidR="007F4EE8" w:rsidRPr="00E704C1" w:rsidSect="00D85A9B">
      <w:headerReference w:type="default" r:id="rId17"/>
      <w:footerReference w:type="default" r:id="rId18"/>
      <w:footerReference w:type="first" r:id="rId19"/>
      <w:pgSz w:w="11906" w:h="16838"/>
      <w:pgMar w:top="1417" w:right="1417" w:bottom="993" w:left="1417" w:header="708" w:footer="4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22BC" w14:textId="77777777" w:rsidR="004139ED" w:rsidRDefault="004139ED" w:rsidP="004B5D21">
      <w:pPr>
        <w:spacing w:after="0" w:line="240" w:lineRule="auto"/>
      </w:pPr>
      <w:r>
        <w:separator/>
      </w:r>
    </w:p>
  </w:endnote>
  <w:endnote w:type="continuationSeparator" w:id="0">
    <w:p w14:paraId="6E142331" w14:textId="77777777" w:rsidR="004139ED" w:rsidRDefault="004139ED" w:rsidP="004B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F4FA" w14:textId="77777777" w:rsidR="00B244DE" w:rsidRDefault="00B244DE">
    <w:pPr>
      <w:pStyle w:val="Sidfot"/>
      <w:jc w:val="right"/>
    </w:pPr>
    <w:r w:rsidRPr="00E152E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D3985DA" wp14:editId="72D0AD32">
              <wp:simplePos x="0" y="0"/>
              <wp:positionH relativeFrom="column">
                <wp:posOffset>-1745615</wp:posOffset>
              </wp:positionH>
              <wp:positionV relativeFrom="paragraph">
                <wp:posOffset>-106376</wp:posOffset>
              </wp:positionV>
              <wp:extent cx="14532030" cy="2620645"/>
              <wp:effectExtent l="0" t="114300" r="0" b="0"/>
              <wp:wrapNone/>
              <wp:docPr id="4" name="Båg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8473">
                        <a:off x="0" y="0"/>
                        <a:ext cx="14532030" cy="2620645"/>
                      </a:xfrm>
                      <a:prstGeom prst="arc">
                        <a:avLst>
                          <a:gd name="adj1" fmla="val 11114740"/>
                          <a:gd name="adj2" fmla="val 19003785"/>
                        </a:avLst>
                      </a:prstGeom>
                      <a:ln w="19050">
                        <a:solidFill>
                          <a:srgbClr val="4AC9A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 id="Båge 6" style="position:absolute;margin-left:-137.45pt;margin-top:-8.4pt;width:1144.25pt;height:206.35pt;rotation:216785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532030,2620645" o:spid="_x0000_s1026" filled="f" strokecolor="#4ac9ad" strokeweight="1.5pt" path="m790861,715833nsc1957584,302559,4248747,31283,6815390,2522v608356,-6817,1219052,198,1817696,20879l7266015,1310323,790861,715833xem790861,715833nfc1957584,302559,4248747,31283,6815390,2522v608356,-6817,1219052,198,1817696,2087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" w14:anchorId="25ADECEF">
              <v:stroke joinstyle="miter"/>
              <v:path arrowok="t" o:connecttype="custom" o:connectlocs="790861,715833;6815390,2522;8633086,23401" o:connectangles="0,0,0"/>
            </v:shape>
          </w:pict>
        </mc:Fallback>
      </mc:AlternateContent>
    </w:r>
    <w:sdt>
      <w:sdtPr>
        <w:id w:val="687570546"/>
        <w:docPartObj>
          <w:docPartGallery w:val="Page Numbers (Bottom of Page)"/>
          <w:docPartUnique/>
        </w:docPartObj>
      </w:sdtPr>
      <w:sdtEndPr/>
      <w:sdtContent>
        <w:r w:rsidR="00A364A7">
          <w:t xml:space="preserve">Sida </w:t>
        </w:r>
        <w:r w:rsidR="00A364A7">
          <w:rPr>
            <w:b/>
            <w:bCs/>
          </w:rPr>
          <w:fldChar w:fldCharType="begin"/>
        </w:r>
        <w:r w:rsidR="00A364A7">
          <w:rPr>
            <w:b/>
            <w:bCs/>
          </w:rPr>
          <w:instrText>PAGE  \* Arabic  \* MERGEFORMAT</w:instrText>
        </w:r>
        <w:r w:rsidR="00A364A7">
          <w:rPr>
            <w:b/>
            <w:bCs/>
          </w:rPr>
          <w:fldChar w:fldCharType="separate"/>
        </w:r>
        <w:r w:rsidR="00A364A7">
          <w:rPr>
            <w:b/>
            <w:bCs/>
          </w:rPr>
          <w:t>1</w:t>
        </w:r>
        <w:r w:rsidR="00A364A7">
          <w:rPr>
            <w:b/>
            <w:bCs/>
          </w:rPr>
          <w:fldChar w:fldCharType="end"/>
        </w:r>
        <w:r w:rsidR="00A364A7">
          <w:t xml:space="preserve"> av </w:t>
        </w:r>
        <w:r w:rsidR="00A364A7">
          <w:rPr>
            <w:b/>
            <w:bCs/>
          </w:rPr>
          <w:fldChar w:fldCharType="begin"/>
        </w:r>
        <w:r w:rsidR="00A364A7">
          <w:rPr>
            <w:b/>
            <w:bCs/>
          </w:rPr>
          <w:instrText>NUMPAGES  \* Arabic  \* MERGEFORMAT</w:instrText>
        </w:r>
        <w:r w:rsidR="00A364A7">
          <w:rPr>
            <w:b/>
            <w:bCs/>
          </w:rPr>
          <w:fldChar w:fldCharType="separate"/>
        </w:r>
        <w:r w:rsidR="00A364A7">
          <w:rPr>
            <w:b/>
            <w:bCs/>
          </w:rPr>
          <w:t>2</w:t>
        </w:r>
        <w:r w:rsidR="00A364A7">
          <w:rPr>
            <w:b/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A0D2" w14:textId="77777777" w:rsidR="00417E7C" w:rsidRDefault="003A107A">
    <w:pPr>
      <w:pStyle w:val="Sidfot"/>
    </w:pPr>
    <w:r w:rsidRPr="00E152E8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A914F6C" wp14:editId="43A0D09B">
              <wp:simplePos x="0" y="0"/>
              <wp:positionH relativeFrom="column">
                <wp:posOffset>6264192</wp:posOffset>
              </wp:positionH>
              <wp:positionV relativeFrom="paragraph">
                <wp:posOffset>-116205</wp:posOffset>
              </wp:positionV>
              <wp:extent cx="14531975" cy="2620645"/>
              <wp:effectExtent l="0" t="114300" r="0" b="0"/>
              <wp:wrapNone/>
              <wp:docPr id="20" name="Båg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8473">
                        <a:off x="0" y="0"/>
                        <a:ext cx="14531975" cy="2620645"/>
                      </a:xfrm>
                      <a:prstGeom prst="arc">
                        <a:avLst>
                          <a:gd name="adj1" fmla="val 11114740"/>
                          <a:gd name="adj2" fmla="val 19003785"/>
                        </a:avLst>
                      </a:prstGeom>
                      <a:ln w="19050">
                        <a:solidFill>
                          <a:srgbClr val="4AC9A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Båge 6" style="position:absolute;margin-left:493.25pt;margin-top:-9.15pt;width:1144.25pt;height:206.35pt;rotation:216785fd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531975,2620645" o:spid="_x0000_s1026" filled="f" strokecolor="#4ac9ad" strokeweight="1.5pt" path="m790853,715835nsc1957570,302560,4248726,31283,6815362,2522v608356,-6817,1219052,198,1817696,20879l7265988,1310323,790853,715835xem790853,715835nfc1957570,302560,4248726,31283,6815362,2522v608356,-6817,1219052,198,1817696,2087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" w14:anchorId="794A91D2">
              <v:stroke joinstyle="miter"/>
              <v:path arrowok="t" o:connecttype="custom" o:connectlocs="790853,715835;6815362,2522;8633058,23401" o:connectangles="0,0,0"/>
            </v:shape>
          </w:pict>
        </mc:Fallback>
      </mc:AlternateContent>
    </w:r>
    <w:r w:rsidR="004B767B">
      <w:rPr>
        <w:noProof/>
      </w:rPr>
      <w:drawing>
        <wp:anchor distT="0" distB="0" distL="114300" distR="114300" simplePos="0" relativeHeight="251676672" behindDoc="0" locked="0" layoutInCell="1" allowOverlap="1" wp14:anchorId="0B6F9324" wp14:editId="526C94D5">
          <wp:simplePos x="0" y="0"/>
          <wp:positionH relativeFrom="margin">
            <wp:posOffset>-686039</wp:posOffset>
          </wp:positionH>
          <wp:positionV relativeFrom="paragraph">
            <wp:posOffset>-2120018</wp:posOffset>
          </wp:positionV>
          <wp:extent cx="6519289" cy="4704126"/>
          <wp:effectExtent l="0" t="0" r="0" b="1270"/>
          <wp:wrapNone/>
          <wp:docPr id="293" name="Bildobjekt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289" cy="470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E7C">
      <w:rPr>
        <w:noProof/>
      </w:rPr>
      <w:drawing>
        <wp:anchor distT="0" distB="0" distL="114300" distR="114300" simplePos="0" relativeHeight="251674624" behindDoc="1" locked="0" layoutInCell="1" allowOverlap="1" wp14:anchorId="2A969788" wp14:editId="6E400250">
          <wp:simplePos x="0" y="0"/>
          <wp:positionH relativeFrom="page">
            <wp:posOffset>-372366</wp:posOffset>
          </wp:positionH>
          <wp:positionV relativeFrom="paragraph">
            <wp:posOffset>-2689431</wp:posOffset>
          </wp:positionV>
          <wp:extent cx="7908925" cy="2385060"/>
          <wp:effectExtent l="0" t="0" r="0" b="0"/>
          <wp:wrapTight wrapText="bothSides">
            <wp:wrapPolygon edited="0">
              <wp:start x="0" y="0"/>
              <wp:lineTo x="0" y="21393"/>
              <wp:lineTo x="21539" y="21393"/>
              <wp:lineTo x="21539" y="3623"/>
              <wp:lineTo x="18053" y="2760"/>
              <wp:lineTo x="18105" y="1725"/>
              <wp:lineTo x="11394" y="690"/>
              <wp:lineTo x="104" y="0"/>
              <wp:lineTo x="0" y="0"/>
            </wp:wrapPolygon>
          </wp:wrapTight>
          <wp:docPr id="294" name="Bildobjekt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8925" cy="238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CABD" w14:textId="77777777" w:rsidR="004139ED" w:rsidRDefault="004139ED" w:rsidP="004B5D21">
      <w:pPr>
        <w:spacing w:after="0" w:line="240" w:lineRule="auto"/>
      </w:pPr>
      <w:r>
        <w:separator/>
      </w:r>
    </w:p>
  </w:footnote>
  <w:footnote w:type="continuationSeparator" w:id="0">
    <w:p w14:paraId="4156A8AF" w14:textId="77777777" w:rsidR="004139ED" w:rsidRDefault="004139ED" w:rsidP="004B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41CD" w14:textId="652E1171" w:rsidR="005F1CB5" w:rsidRDefault="00B244DE">
    <w:pPr>
      <w:pStyle w:val="Sidhuvud"/>
    </w:pPr>
    <w:r w:rsidRPr="00E152E8">
      <w:rPr>
        <w:noProof/>
      </w:rPr>
      <w:drawing>
        <wp:anchor distT="0" distB="0" distL="114300" distR="114300" simplePos="0" relativeHeight="251678720" behindDoc="1" locked="0" layoutInCell="1" allowOverlap="1" wp14:anchorId="75A6C22B" wp14:editId="1973DEDD">
          <wp:simplePos x="0" y="0"/>
          <wp:positionH relativeFrom="column">
            <wp:posOffset>4987637</wp:posOffset>
          </wp:positionH>
          <wp:positionV relativeFrom="paragraph">
            <wp:posOffset>-131337</wp:posOffset>
          </wp:positionV>
          <wp:extent cx="1294130" cy="364490"/>
          <wp:effectExtent l="0" t="0" r="1270" b="0"/>
          <wp:wrapTight wrapText="bothSides">
            <wp:wrapPolygon edited="0">
              <wp:start x="3816" y="0"/>
              <wp:lineTo x="0" y="1129"/>
              <wp:lineTo x="0" y="14676"/>
              <wp:lineTo x="7313" y="20321"/>
              <wp:lineTo x="16534" y="20321"/>
              <wp:lineTo x="21303" y="14676"/>
              <wp:lineTo x="21303" y="1129"/>
              <wp:lineTo x="6359" y="0"/>
              <wp:lineTo x="3816" y="0"/>
            </wp:wrapPolygon>
          </wp:wrapTight>
          <wp:docPr id="292" name="Bildobjekt 6">
            <a:extLst xmlns:a="http://schemas.openxmlformats.org/drawingml/2006/main">
              <a:ext uri="{FF2B5EF4-FFF2-40B4-BE49-F238E27FC236}">
                <a16:creationId xmlns:a16="http://schemas.microsoft.com/office/drawing/2014/main" id="{85F1D418-C4DF-4E03-9D4C-BDC979AA64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>
                    <a:extLst>
                      <a:ext uri="{FF2B5EF4-FFF2-40B4-BE49-F238E27FC236}">
                        <a16:creationId xmlns:a16="http://schemas.microsoft.com/office/drawing/2014/main" id="{85F1D418-C4DF-4E03-9D4C-BDC979AA64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="008E1BB8">
      <w:t>2023-05-02</w:t>
    </w:r>
    <w:r>
      <w:ptab w:relativeTo="margin" w:alignment="right" w:leader="none"/>
    </w:r>
  </w:p>
  <w:p w14:paraId="36AF4C29" w14:textId="77777777" w:rsidR="00880E20" w:rsidRDefault="00880E20">
    <w:pPr>
      <w:pStyle w:val="Sidhuvud"/>
    </w:pPr>
  </w:p>
  <w:p w14:paraId="7E098FF1" w14:textId="77777777" w:rsidR="00880E20" w:rsidRDefault="00880E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D10"/>
    <w:multiLevelType w:val="hybridMultilevel"/>
    <w:tmpl w:val="5C12B2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253A"/>
    <w:multiLevelType w:val="hybridMultilevel"/>
    <w:tmpl w:val="960251D4"/>
    <w:lvl w:ilvl="0" w:tplc="83389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43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6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8D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6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1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A8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4F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FC1646"/>
    <w:multiLevelType w:val="hybridMultilevel"/>
    <w:tmpl w:val="59EC31FC"/>
    <w:lvl w:ilvl="0" w:tplc="1C207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AF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6A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0E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80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E5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48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62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4E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FA48FC"/>
    <w:multiLevelType w:val="hybridMultilevel"/>
    <w:tmpl w:val="4F9CA5D2"/>
    <w:lvl w:ilvl="0" w:tplc="E10E5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4D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CB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E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E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ED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43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49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2F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F47D49"/>
    <w:multiLevelType w:val="hybridMultilevel"/>
    <w:tmpl w:val="5A54BD08"/>
    <w:lvl w:ilvl="0" w:tplc="8DD6E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6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8B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2A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4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A5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AE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60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0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773161"/>
    <w:multiLevelType w:val="hybridMultilevel"/>
    <w:tmpl w:val="A9104D54"/>
    <w:lvl w:ilvl="0" w:tplc="FF3EB206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2482C"/>
    <w:multiLevelType w:val="hybridMultilevel"/>
    <w:tmpl w:val="E938B626"/>
    <w:lvl w:ilvl="0" w:tplc="5A62D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C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68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3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06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2D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4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60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B30A44"/>
    <w:multiLevelType w:val="hybridMultilevel"/>
    <w:tmpl w:val="29CE468E"/>
    <w:lvl w:ilvl="0" w:tplc="227A1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0A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83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2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2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B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6A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84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42025202">
    <w:abstractNumId w:val="1"/>
  </w:num>
  <w:num w:numId="2" w16cid:durableId="1613971441">
    <w:abstractNumId w:val="2"/>
  </w:num>
  <w:num w:numId="3" w16cid:durableId="790173247">
    <w:abstractNumId w:val="6"/>
  </w:num>
  <w:num w:numId="4" w16cid:durableId="1967269220">
    <w:abstractNumId w:val="3"/>
  </w:num>
  <w:num w:numId="5" w16cid:durableId="1245072136">
    <w:abstractNumId w:val="7"/>
  </w:num>
  <w:num w:numId="6" w16cid:durableId="2070225772">
    <w:abstractNumId w:val="4"/>
  </w:num>
  <w:num w:numId="7" w16cid:durableId="310986744">
    <w:abstractNumId w:val="5"/>
  </w:num>
  <w:num w:numId="8" w16cid:durableId="204020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B"/>
    <w:rsid w:val="00005F7F"/>
    <w:rsid w:val="00033D04"/>
    <w:rsid w:val="00055B50"/>
    <w:rsid w:val="00061E34"/>
    <w:rsid w:val="0008179F"/>
    <w:rsid w:val="000B5217"/>
    <w:rsid w:val="000E5FF3"/>
    <w:rsid w:val="001350E0"/>
    <w:rsid w:val="001656DB"/>
    <w:rsid w:val="00166625"/>
    <w:rsid w:val="00172E21"/>
    <w:rsid w:val="0019325B"/>
    <w:rsid w:val="001C4B45"/>
    <w:rsid w:val="001E6BB9"/>
    <w:rsid w:val="00212FEB"/>
    <w:rsid w:val="00221BEB"/>
    <w:rsid w:val="0024410A"/>
    <w:rsid w:val="00270303"/>
    <w:rsid w:val="002768D1"/>
    <w:rsid w:val="0032707D"/>
    <w:rsid w:val="0034331B"/>
    <w:rsid w:val="00345892"/>
    <w:rsid w:val="003539A0"/>
    <w:rsid w:val="00366FE9"/>
    <w:rsid w:val="00382BB9"/>
    <w:rsid w:val="00392E61"/>
    <w:rsid w:val="003A107A"/>
    <w:rsid w:val="003A7F7D"/>
    <w:rsid w:val="003D0440"/>
    <w:rsid w:val="003E797A"/>
    <w:rsid w:val="004139ED"/>
    <w:rsid w:val="00417E7C"/>
    <w:rsid w:val="00493408"/>
    <w:rsid w:val="004B471C"/>
    <w:rsid w:val="004B5D21"/>
    <w:rsid w:val="004B767B"/>
    <w:rsid w:val="005D2738"/>
    <w:rsid w:val="005F1CB5"/>
    <w:rsid w:val="005F2F15"/>
    <w:rsid w:val="00612249"/>
    <w:rsid w:val="006141F9"/>
    <w:rsid w:val="00644752"/>
    <w:rsid w:val="00765653"/>
    <w:rsid w:val="007A63A9"/>
    <w:rsid w:val="007D04F8"/>
    <w:rsid w:val="007D28FC"/>
    <w:rsid w:val="007D7E96"/>
    <w:rsid w:val="007F20C6"/>
    <w:rsid w:val="007F4EE8"/>
    <w:rsid w:val="00865DB4"/>
    <w:rsid w:val="00876B36"/>
    <w:rsid w:val="00880E20"/>
    <w:rsid w:val="008D1E60"/>
    <w:rsid w:val="008E1BB8"/>
    <w:rsid w:val="00927042"/>
    <w:rsid w:val="00942828"/>
    <w:rsid w:val="0097420E"/>
    <w:rsid w:val="009A06FA"/>
    <w:rsid w:val="009A3AD6"/>
    <w:rsid w:val="009B16FF"/>
    <w:rsid w:val="009D35CF"/>
    <w:rsid w:val="009D4E14"/>
    <w:rsid w:val="00A364A7"/>
    <w:rsid w:val="00AB710E"/>
    <w:rsid w:val="00AD27AF"/>
    <w:rsid w:val="00AE75D6"/>
    <w:rsid w:val="00B21B5C"/>
    <w:rsid w:val="00B244DE"/>
    <w:rsid w:val="00B266A0"/>
    <w:rsid w:val="00B75034"/>
    <w:rsid w:val="00BB1D0D"/>
    <w:rsid w:val="00BB461D"/>
    <w:rsid w:val="00BD6C51"/>
    <w:rsid w:val="00C10A7B"/>
    <w:rsid w:val="00C208DB"/>
    <w:rsid w:val="00C5159D"/>
    <w:rsid w:val="00C65E2E"/>
    <w:rsid w:val="00C9203F"/>
    <w:rsid w:val="00CE1593"/>
    <w:rsid w:val="00D045C1"/>
    <w:rsid w:val="00D31F76"/>
    <w:rsid w:val="00D435F6"/>
    <w:rsid w:val="00D50D0F"/>
    <w:rsid w:val="00D61487"/>
    <w:rsid w:val="00D73166"/>
    <w:rsid w:val="00D85A9B"/>
    <w:rsid w:val="00DA406D"/>
    <w:rsid w:val="00DC1EF7"/>
    <w:rsid w:val="00DF515D"/>
    <w:rsid w:val="00E152E8"/>
    <w:rsid w:val="00E1734A"/>
    <w:rsid w:val="00E45B50"/>
    <w:rsid w:val="00E704C1"/>
    <w:rsid w:val="00E94643"/>
    <w:rsid w:val="00E978FF"/>
    <w:rsid w:val="00ED1AD1"/>
    <w:rsid w:val="00EF5F18"/>
    <w:rsid w:val="00F506FB"/>
    <w:rsid w:val="00F64897"/>
    <w:rsid w:val="00FD24EF"/>
    <w:rsid w:val="00FD773D"/>
    <w:rsid w:val="0CD8A2F0"/>
    <w:rsid w:val="1F0E67C3"/>
    <w:rsid w:val="24A4D5C9"/>
    <w:rsid w:val="2DCF71BB"/>
    <w:rsid w:val="46D02FB1"/>
    <w:rsid w:val="49F6F51D"/>
    <w:rsid w:val="555D964E"/>
    <w:rsid w:val="6053A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9806B"/>
  <w15:chartTrackingRefBased/>
  <w15:docId w15:val="{1BB83F63-251B-4821-91AD-518AC981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892"/>
    <w:rPr>
      <w:color w:val="333333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045C1"/>
    <w:pPr>
      <w:keepNext/>
      <w:keepLines/>
      <w:spacing w:before="240" w:after="240"/>
      <w:outlineLvl w:val="0"/>
    </w:pPr>
    <w:rPr>
      <w:rFonts w:eastAsiaTheme="majorEastAsia" w:cstheme="majorBidi"/>
      <w:color w:val="0A6180"/>
      <w:sz w:val="36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D045C1"/>
    <w:pPr>
      <w:keepNext/>
      <w:keepLines/>
      <w:spacing w:before="40" w:after="12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D045C1"/>
    <w:pPr>
      <w:keepNext/>
      <w:keepLines/>
      <w:spacing w:before="40" w:after="100"/>
      <w:outlineLvl w:val="2"/>
    </w:pPr>
    <w:rPr>
      <w:rFonts w:eastAsiaTheme="majorEastAsia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D045C1"/>
    <w:pPr>
      <w:keepNext/>
      <w:keepLines/>
      <w:spacing w:before="40" w:after="80"/>
      <w:outlineLvl w:val="3"/>
    </w:pPr>
    <w:rPr>
      <w:rFonts w:eastAsiaTheme="majorEastAsia" w:cstheme="majorBidi"/>
      <w:iCs/>
      <w:sz w:val="26"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qFormat/>
    <w:rsid w:val="00D045C1"/>
    <w:pPr>
      <w:keepNext/>
      <w:keepLines/>
      <w:spacing w:before="40" w:after="60"/>
      <w:outlineLvl w:val="4"/>
    </w:pPr>
    <w:rPr>
      <w:rFonts w:eastAsiaTheme="majorEastAsia" w:cstheme="majorBidi"/>
      <w:sz w:val="24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E45B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5D21"/>
  </w:style>
  <w:style w:type="paragraph" w:styleId="Sidfot">
    <w:name w:val="footer"/>
    <w:basedOn w:val="Normal"/>
    <w:link w:val="SidfotChar"/>
    <w:uiPriority w:val="99"/>
    <w:unhideWhenUsed/>
    <w:rsid w:val="004B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5D21"/>
  </w:style>
  <w:style w:type="character" w:customStyle="1" w:styleId="Rubrik1Char">
    <w:name w:val="Rubrik 1 Char"/>
    <w:basedOn w:val="Standardstycketeckensnitt"/>
    <w:link w:val="Rubrik1"/>
    <w:uiPriority w:val="9"/>
    <w:rsid w:val="00D045C1"/>
    <w:rPr>
      <w:rFonts w:eastAsiaTheme="majorEastAsia" w:cstheme="majorBidi"/>
      <w:color w:val="0A6180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045C1"/>
    <w:rPr>
      <w:rFonts w:eastAsiaTheme="majorEastAsia" w:cstheme="majorBidi"/>
      <w:color w:val="333333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045C1"/>
    <w:rPr>
      <w:rFonts w:eastAsiaTheme="majorEastAsia" w:cstheme="majorBidi"/>
      <w:color w:val="333333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45C1"/>
    <w:rPr>
      <w:rFonts w:eastAsiaTheme="majorEastAsia" w:cstheme="majorBidi"/>
      <w:iCs/>
      <w:color w:val="333333"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D045C1"/>
    <w:rPr>
      <w:rFonts w:eastAsiaTheme="majorEastAsia" w:cstheme="majorBidi"/>
      <w:color w:val="333333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E45B50"/>
    <w:pPr>
      <w:numPr>
        <w:ilvl w:val="1"/>
      </w:numPr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45B50"/>
    <w:rPr>
      <w:rFonts w:ascii="Arial" w:eastAsiaTheme="minorEastAsia" w:hAnsi="Arial"/>
      <w:spacing w:val="15"/>
    </w:rPr>
  </w:style>
  <w:style w:type="character" w:styleId="Diskretreferens">
    <w:name w:val="Subtle Reference"/>
    <w:basedOn w:val="Standardstycketeckensnitt"/>
    <w:uiPriority w:val="31"/>
    <w:rsid w:val="00E45B50"/>
    <w:rPr>
      <w:rFonts w:ascii="Arial" w:hAnsi="Arial"/>
      <w:smallCaps/>
      <w:color w:val="89DBC9" w:themeColor="text1" w:themeTint="A6"/>
    </w:rPr>
  </w:style>
  <w:style w:type="paragraph" w:styleId="Citat">
    <w:name w:val="Quote"/>
    <w:basedOn w:val="Normal"/>
    <w:next w:val="Normal"/>
    <w:link w:val="CitatChar"/>
    <w:autoRedefine/>
    <w:uiPriority w:val="29"/>
    <w:qFormat/>
    <w:rsid w:val="00E45B50"/>
    <w:pPr>
      <w:spacing w:before="20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45B50"/>
    <w:rPr>
      <w:rFonts w:ascii="Arial" w:hAnsi="Arial"/>
      <w:i/>
      <w:iCs/>
      <w:color w:val="77D6C1" w:themeColor="text1" w:themeTint="BF"/>
    </w:rPr>
  </w:style>
  <w:style w:type="character" w:styleId="Stark">
    <w:name w:val="Strong"/>
    <w:basedOn w:val="Standardstycketeckensnitt"/>
    <w:uiPriority w:val="22"/>
    <w:qFormat/>
    <w:rsid w:val="00D045C1"/>
    <w:rPr>
      <w:rFonts w:asciiTheme="minorHAnsi" w:hAnsiTheme="minorHAnsi"/>
      <w:b/>
      <w:bCs/>
      <w:color w:val="333333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rsid w:val="00E45B50"/>
    <w:rPr>
      <w:rFonts w:asciiTheme="majorHAnsi" w:eastAsiaTheme="majorEastAsia" w:hAnsiTheme="majorHAnsi" w:cstheme="majorBidi"/>
      <w:color w:val="77D6C1" w:themeColor="text1" w:themeTint="BF"/>
    </w:rPr>
  </w:style>
  <w:style w:type="paragraph" w:styleId="Liststycke">
    <w:name w:val="List Paragraph"/>
    <w:basedOn w:val="Normal"/>
    <w:uiPriority w:val="34"/>
    <w:rsid w:val="000E5F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auto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21B5C"/>
    <w:rPr>
      <w:color w:val="4AC9AD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21B5C"/>
    <w:rPr>
      <w:color w:val="605E5C"/>
      <w:shd w:val="clear" w:color="auto" w:fill="E1DFDD"/>
    </w:r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B266A0"/>
    <w:pPr>
      <w:outlineLvl w:val="9"/>
    </w:pPr>
    <w:rPr>
      <w:color w:val="0A6180" w:themeColor="text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345892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4589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345892"/>
    <w:pPr>
      <w:spacing w:after="100"/>
      <w:ind w:left="440"/>
    </w:pPr>
  </w:style>
  <w:style w:type="character" w:customStyle="1" w:styleId="Punktlista1Char">
    <w:name w:val="Punktlista 1 Char"/>
    <w:basedOn w:val="Standardstycketeckensnitt"/>
    <w:link w:val="Punktlista1"/>
    <w:locked/>
    <w:rsid w:val="00E978FF"/>
    <w:rPr>
      <w:rFonts w:eastAsiaTheme="minorEastAsia" w:cstheme="minorHAnsi"/>
      <w:lang w:eastAsia="sv-SE"/>
    </w:rPr>
  </w:style>
  <w:style w:type="paragraph" w:customStyle="1" w:styleId="Punktlista1">
    <w:name w:val="Punktlista 1"/>
    <w:basedOn w:val="Liststycke"/>
    <w:link w:val="Punktlista1Char"/>
    <w:autoRedefine/>
    <w:rsid w:val="00E978FF"/>
    <w:pPr>
      <w:numPr>
        <w:numId w:val="7"/>
      </w:numPr>
    </w:pPr>
    <w:rPr>
      <w:rFonts w:asciiTheme="minorHAnsi" w:hAnsiTheme="minorHAnsi" w:cstheme="minorHAnsi"/>
      <w:sz w:val="22"/>
      <w:szCs w:val="22"/>
    </w:rPr>
  </w:style>
  <w:style w:type="paragraph" w:customStyle="1" w:styleId="Punktlista10">
    <w:name w:val="Punktlista1"/>
    <w:basedOn w:val="Punktlista1"/>
    <w:link w:val="Punktlista1Char0"/>
    <w:qFormat/>
    <w:rsid w:val="005F2F15"/>
  </w:style>
  <w:style w:type="character" w:customStyle="1" w:styleId="Punktlista1Char0">
    <w:name w:val="Punktlista1 Char"/>
    <w:basedOn w:val="Punktlista1Char"/>
    <w:link w:val="Punktlista10"/>
    <w:rsid w:val="005F2F15"/>
    <w:rPr>
      <w:rFonts w:ascii="Times New Roman" w:eastAsiaTheme="minorEastAsia" w:hAnsi="Times New Roman" w:cstheme="minorHAns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&#233;seMattssonNilss\OneDrive%20-%20Matilda%20FoodTech\Skrivbordet\Mallar\Word_Matilda_mall.dotx" TargetMode="External"/></Relationships>
</file>

<file path=word/theme/theme1.xml><?xml version="1.0" encoding="utf-8"?>
<a:theme xmlns:a="http://schemas.openxmlformats.org/drawingml/2006/main" name="Office-tema">
  <a:themeElements>
    <a:clrScheme name="Matilda FoodTech">
      <a:dk1>
        <a:srgbClr val="4AC9AD"/>
      </a:dk1>
      <a:lt1>
        <a:srgbClr val="DCF7D9"/>
      </a:lt1>
      <a:dk2>
        <a:srgbClr val="0A6180"/>
      </a:dk2>
      <a:lt2>
        <a:srgbClr val="FFFFFF"/>
      </a:lt2>
      <a:accent1>
        <a:srgbClr val="4AC9AD"/>
      </a:accent1>
      <a:accent2>
        <a:srgbClr val="0A6180"/>
      </a:accent2>
      <a:accent3>
        <a:srgbClr val="DCF7D9"/>
      </a:accent3>
      <a:accent4>
        <a:srgbClr val="FFFFFF"/>
      </a:accent4>
      <a:accent5>
        <a:srgbClr val="F999A4"/>
      </a:accent5>
      <a:accent6>
        <a:srgbClr val="FABA3D"/>
      </a:accent6>
      <a:hlink>
        <a:srgbClr val="4AC9AD"/>
      </a:hlink>
      <a:folHlink>
        <a:srgbClr val="F999A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us xmlns="6cb97e99-c2d5-4d70-b67a-deb17d7acb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5D482BCF1EAF44AD6457E48D85F8C7" ma:contentTypeVersion="9" ma:contentTypeDescription="Skapa ett nytt dokument." ma:contentTypeScope="" ma:versionID="6ed0c2c18d863d1222dab81f5acb272d">
  <xsd:schema xmlns:xsd="http://www.w3.org/2001/XMLSchema" xmlns:xs="http://www.w3.org/2001/XMLSchema" xmlns:p="http://schemas.microsoft.com/office/2006/metadata/properties" xmlns:ns2="6cb97e99-c2d5-4d70-b67a-deb17d7acb23" xmlns:ns3="cba85f0a-3ee5-4812-8740-fdb52320fb69" targetNamespace="http://schemas.microsoft.com/office/2006/metadata/properties" ma:root="true" ma:fieldsID="faba965f44eaf6dcb651cde85858be69" ns2:_="" ns3:_="">
    <xsd:import namespace="6cb97e99-c2d5-4d70-b67a-deb17d7acb23"/>
    <xsd:import namespace="cba85f0a-3ee5-4812-8740-fdb52320f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Stau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97e99-c2d5-4d70-b67a-deb17d7ac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us" ma:index="13" nillable="true" ma:displayName="Staus" ma:description="Färdig" ma:format="Dropdown" ma:internalName="Staus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5f0a-3ee5-4812-8740-fdb52320f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2D6F7-9119-454C-BC1F-EFA4B526E79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ba85f0a-3ee5-4812-8740-fdb52320fb69"/>
    <ds:schemaRef ds:uri="http://schemas.microsoft.com/office/2006/metadata/properties"/>
    <ds:schemaRef ds:uri="6cb97e99-c2d5-4d70-b67a-deb17d7acb2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ED6EA0-4B07-4485-93B5-E9769FBA0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8E0A2-B31A-4E54-B40A-6E7B9A9A5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97e99-c2d5-4d70-b67a-deb17d7acb23"/>
    <ds:schemaRef ds:uri="cba85f0a-3ee5-4812-8740-fdb52320f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Word_Matilda_mall</Template>
  <TotalTime>5</TotalTime>
  <Pages>4</Pages>
  <Words>110</Words>
  <Characters>589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Mattsson Nilsson</dc:creator>
  <cp:keywords/>
  <dc:description/>
  <cp:lastModifiedBy>Carl-Magnus Andersson</cp:lastModifiedBy>
  <cp:revision>33</cp:revision>
  <dcterms:created xsi:type="dcterms:W3CDTF">2023-05-02T06:36:00Z</dcterms:created>
  <dcterms:modified xsi:type="dcterms:W3CDTF">2023-11-01T09:19:00Z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0x0101007B5D482BCF1EAF44AD6457E48D85F8C7</vt:lpwstr>
  </property>
  <property fmtid="{D5CDD505-2E9C-101B-9397-08002B2CF9AE}" pid="3" name="MSIP_Label_bc7d1e04-42d6-42eb-bf31-bd4c5e983432_Enabled">
    <vt:lpwstr>true</vt:lpwstr>
  </property>
  <property fmtid="{D5CDD505-2E9C-101B-9397-08002B2CF9AE}" pid="4" name="MSIP_Label_bc7d1e04-42d6-42eb-bf31-bd4c5e983432_SetDate">
    <vt:lpwstr>2023-05-02T06:37:34Z</vt:lpwstr>
  </property>
  <property fmtid="{D5CDD505-2E9C-101B-9397-08002B2CF9AE}" pid="5" name="MSIP_Label_bc7d1e04-42d6-42eb-bf31-bd4c5e983432_Method">
    <vt:lpwstr>Standard</vt:lpwstr>
  </property>
  <property fmtid="{D5CDD505-2E9C-101B-9397-08002B2CF9AE}" pid="6" name="MSIP_Label_bc7d1e04-42d6-42eb-bf31-bd4c5e983432_Name">
    <vt:lpwstr>Allmänt</vt:lpwstr>
  </property>
  <property fmtid="{D5CDD505-2E9C-101B-9397-08002B2CF9AE}" pid="7" name="MSIP_Label_bc7d1e04-42d6-42eb-bf31-bd4c5e983432_SiteId">
    <vt:lpwstr>cd6de200-3950-46f7-8fdd-a6036b7d3302</vt:lpwstr>
  </property>
  <property fmtid="{D5CDD505-2E9C-101B-9397-08002B2CF9AE}" pid="8" name="MSIP_Label_bc7d1e04-42d6-42eb-bf31-bd4c5e983432_ActionId">
    <vt:lpwstr>8f2f7cf3-c43c-4d45-8bda-785f0a0a315c</vt:lpwstr>
  </property>
  <property fmtid="{D5CDD505-2E9C-101B-9397-08002B2CF9AE}" pid="9" name="MSIP_Label_bc7d1e04-42d6-42eb-bf31-bd4c5e983432_ContentBits">
    <vt:lpwstr>0</vt:lpwstr>
  </property>
</Properties>
</file>