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682" w:tblpY="-1159"/>
        <w:tblW w:w="8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3"/>
      </w:tblGrid>
      <w:tr w:rsidR="008208F5" w14:paraId="7B1E34D1" w14:textId="77777777" w:rsidTr="007D3EEC">
        <w:trPr>
          <w:trHeight w:hRule="exact" w:val="1652"/>
        </w:trPr>
        <w:tc>
          <w:tcPr>
            <w:tcW w:w="8763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41077D0" w14:textId="63B40699" w:rsidR="008208F5" w:rsidRDefault="00AC3CA1" w:rsidP="007D3EEC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</w:t>
            </w:r>
            <w:r w:rsidR="007D3EEC">
              <w:rPr>
                <w:b/>
                <w:sz w:val="44"/>
                <w:szCs w:val="44"/>
              </w:rPr>
              <w:t>egistrera mätvärden i HSL- jounalen</w:t>
            </w:r>
          </w:p>
          <w:p w14:paraId="4D84CFA1" w14:textId="0CF3BBBA" w:rsidR="00AC3CA1" w:rsidRPr="00AC3CA1" w:rsidRDefault="00AC3CA1" w:rsidP="00AC3CA1">
            <w:pPr>
              <w:pStyle w:val="Rubrik4"/>
            </w:pPr>
            <w:r w:rsidRPr="00AC3CA1">
              <w:rPr>
                <w:color w:val="FFFFFF" w:themeColor="background1"/>
              </w:rPr>
              <w:t xml:space="preserve">Hur Sol-personal registrerar mätvärden i </w:t>
            </w:r>
            <w:proofErr w:type="spellStart"/>
            <w:r w:rsidRPr="00AC3CA1">
              <w:rPr>
                <w:color w:val="FFFFFF" w:themeColor="background1"/>
              </w:rPr>
              <w:t>Combine</w:t>
            </w:r>
            <w:proofErr w:type="spellEnd"/>
            <w:r w:rsidRPr="00AC3CA1">
              <w:rPr>
                <w:color w:val="FFFFFF" w:themeColor="background1"/>
              </w:rPr>
              <w:t xml:space="preserve"> </w:t>
            </w:r>
          </w:p>
        </w:tc>
      </w:tr>
    </w:tbl>
    <w:p w14:paraId="50DD3441" w14:textId="77777777" w:rsidR="009A0F53" w:rsidRDefault="009A0F53" w:rsidP="00750D4A">
      <w:pPr>
        <w:rPr>
          <w:noProof/>
        </w:rPr>
      </w:pPr>
    </w:p>
    <w:p w14:paraId="512A850B" w14:textId="77777777" w:rsidR="00100008" w:rsidRDefault="00100008" w:rsidP="00F345BD">
      <w:pPr>
        <w:rPr>
          <w:b/>
          <w:noProof/>
        </w:rPr>
      </w:pPr>
    </w:p>
    <w:p w14:paraId="673ED242" w14:textId="77777777" w:rsidR="00750D4A" w:rsidRDefault="00750D4A" w:rsidP="00F345BD">
      <w:pPr>
        <w:rPr>
          <w:b/>
          <w:noProof/>
        </w:rPr>
      </w:pPr>
    </w:p>
    <w:p w14:paraId="701510F4" w14:textId="77777777" w:rsidR="00750D4A" w:rsidRDefault="00750D4A" w:rsidP="00F345BD">
      <w:pPr>
        <w:rPr>
          <w:b/>
          <w:noProof/>
        </w:rPr>
      </w:pPr>
    </w:p>
    <w:p w14:paraId="73385ED1" w14:textId="77777777" w:rsidR="00413B68" w:rsidRDefault="00413B68" w:rsidP="00F345BD">
      <w:pPr>
        <w:rPr>
          <w:b/>
          <w:noProof/>
        </w:rPr>
      </w:pPr>
    </w:p>
    <w:p w14:paraId="549A73A2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4452E37F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3AEE4A37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62A1F9F8" w14:textId="77777777" w:rsidR="003E0763" w:rsidRPr="002448DD" w:rsidRDefault="003E0763" w:rsidP="003E0763">
      <w:pPr>
        <w:spacing w:after="267" w:line="260" w:lineRule="atLeast"/>
        <w:rPr>
          <w:noProof/>
          <w:szCs w:val="24"/>
        </w:rPr>
      </w:pPr>
      <w:r w:rsidRPr="002448DD">
        <w:rPr>
          <w:noProof/>
          <w:szCs w:val="24"/>
        </w:rPr>
        <w:t xml:space="preserve">Genom rutinen säkerställer verksamheten att samtliga </w:t>
      </w:r>
      <w:r w:rsidR="007D3EEC">
        <w:rPr>
          <w:noProof/>
          <w:szCs w:val="24"/>
        </w:rPr>
        <w:t>medarbetare dokumeterar mätvärden i kundens Hälso-och sjukvårdsjournal.</w:t>
      </w:r>
      <w:bookmarkStart w:id="0" w:name="_GoBack"/>
      <w:bookmarkEnd w:id="0"/>
    </w:p>
    <w:p w14:paraId="7AFF7EB3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14:paraId="36AC908A" w14:textId="77777777" w:rsidR="003E0763" w:rsidRPr="002448DD" w:rsidRDefault="007D3EEC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>
        <w:rPr>
          <w:rFonts w:ascii="Garamond" w:hAnsi="Garamond"/>
          <w:sz w:val="24"/>
          <w:szCs w:val="24"/>
        </w:rPr>
        <w:t xml:space="preserve">Omvårdnadspersonal som utför en arbetsuppgift som innefattar att ta och registrera ett mätvärde på kund, skall dokumentera detta på ett ändamålsenligt sätt. </w:t>
      </w:r>
    </w:p>
    <w:p w14:paraId="1531CD2F" w14:textId="77777777"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5" w:name="TOC"/>
      <w:bookmarkEnd w:id="5"/>
      <w:r w:rsidRPr="002448DD">
        <w:rPr>
          <w:rFonts w:ascii="Gill Sans MT" w:hAnsi="Gill Sans MT"/>
          <w:b/>
          <w:noProof/>
          <w:szCs w:val="24"/>
        </w:rPr>
        <w:t>Utförande</w:t>
      </w:r>
    </w:p>
    <w:tbl>
      <w:tblPr>
        <w:tblStyle w:val="Tabellrutnt"/>
        <w:tblW w:w="1215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5"/>
      </w:tblGrid>
      <w:tr w:rsidR="007D3EEC" w:rsidRPr="006D65B8" w14:paraId="3E95641F" w14:textId="77777777" w:rsidTr="00C11A49">
        <w:trPr>
          <w:trHeight w:val="326"/>
        </w:trPr>
        <w:tc>
          <w:tcPr>
            <w:tcW w:w="1215" w:type="dxa"/>
          </w:tcPr>
          <w:p w14:paraId="32994FC1" w14:textId="77777777" w:rsidR="007D3EEC" w:rsidRPr="006D65B8" w:rsidRDefault="007D3EEC" w:rsidP="00C11A49"/>
        </w:tc>
      </w:tr>
    </w:tbl>
    <w:p w14:paraId="042EDE45" w14:textId="77777777" w:rsidR="007D3EEC" w:rsidRDefault="007D3EEC" w:rsidP="007D3EEC">
      <w:pPr>
        <w:rPr>
          <w:rFonts w:ascii="Gill Sans MT" w:hAnsi="Gill Sans MT"/>
        </w:rPr>
      </w:pPr>
      <w:bookmarkStart w:id="6" w:name="Start"/>
      <w:bookmarkStart w:id="7" w:name="_TempPage"/>
      <w:bookmarkEnd w:id="6"/>
      <w:bookmarkEnd w:id="7"/>
    </w:p>
    <w:p w14:paraId="1511AADA" w14:textId="77777777" w:rsidR="007D3EEC" w:rsidRPr="007D3EEC" w:rsidRDefault="007D3EEC" w:rsidP="007D3EEC">
      <w:pPr>
        <w:pStyle w:val="Liststycke"/>
        <w:numPr>
          <w:ilvl w:val="0"/>
          <w:numId w:val="20"/>
        </w:numPr>
        <w:rPr>
          <w:rFonts w:ascii="Gill Sans MT" w:hAnsi="Gill Sans MT"/>
        </w:rPr>
      </w:pPr>
      <w:r w:rsidRPr="007D3EEC">
        <w:rPr>
          <w:rFonts w:ascii="Gill Sans MT" w:hAnsi="Gill Sans MT"/>
        </w:rPr>
        <w:t xml:space="preserve">Sök upp kunden i </w:t>
      </w:r>
      <w:proofErr w:type="spellStart"/>
      <w:r w:rsidRPr="007D3EEC">
        <w:rPr>
          <w:rFonts w:ascii="Gill Sans MT" w:hAnsi="Gill Sans MT"/>
        </w:rPr>
        <w:t>Combine</w:t>
      </w:r>
      <w:proofErr w:type="spellEnd"/>
      <w:r w:rsidRPr="007D3EEC">
        <w:rPr>
          <w:rFonts w:ascii="Gill Sans MT" w:hAnsi="Gill Sans MT"/>
        </w:rPr>
        <w:t xml:space="preserve">. Tryck p å gulmarkerad pil för att hoppa till </w:t>
      </w:r>
      <w:proofErr w:type="spellStart"/>
      <w:r w:rsidRPr="007D3EEC">
        <w:rPr>
          <w:rFonts w:ascii="Gill Sans MT" w:hAnsi="Gill Sans MT"/>
        </w:rPr>
        <w:t>Combine</w:t>
      </w:r>
      <w:proofErr w:type="spellEnd"/>
      <w:r w:rsidRPr="007D3EEC">
        <w:rPr>
          <w:rFonts w:ascii="Gill Sans MT" w:hAnsi="Gill Sans MT"/>
        </w:rPr>
        <w:t xml:space="preserve"> Classic. </w:t>
      </w:r>
      <w:r>
        <w:rPr>
          <w:noProof/>
        </w:rPr>
        <w:drawing>
          <wp:inline distT="0" distB="0" distL="0" distR="0" wp14:anchorId="00A97043" wp14:editId="7F4474B5">
            <wp:extent cx="4722904" cy="1901629"/>
            <wp:effectExtent l="0" t="0" r="1905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144" cy="192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1FFF" w14:textId="77777777" w:rsidR="007D3EEC" w:rsidRDefault="007D3EEC" w:rsidP="007D3EEC">
      <w:pPr>
        <w:rPr>
          <w:rFonts w:ascii="Gill Sans MT" w:hAnsi="Gill Sans MT"/>
        </w:rPr>
      </w:pPr>
    </w:p>
    <w:p w14:paraId="21DC5953" w14:textId="77777777" w:rsidR="007D3EEC" w:rsidRPr="006D65B8" w:rsidRDefault="007D3EEC" w:rsidP="007D3EEC">
      <w:pPr>
        <w:pStyle w:val="Liststycke"/>
        <w:numPr>
          <w:ilvl w:val="0"/>
          <w:numId w:val="20"/>
        </w:numPr>
        <w:rPr>
          <w:rFonts w:ascii="Gill Sans MT" w:hAnsi="Gill Sans MT"/>
        </w:rPr>
      </w:pPr>
      <w:r w:rsidRPr="006D65B8">
        <w:rPr>
          <w:rFonts w:ascii="Gill Sans MT" w:hAnsi="Gill Sans MT"/>
        </w:rPr>
        <w:t xml:space="preserve">Kundens </w:t>
      </w:r>
      <w:proofErr w:type="spellStart"/>
      <w:r w:rsidRPr="006D65B8">
        <w:rPr>
          <w:rFonts w:ascii="Gill Sans MT" w:hAnsi="Gill Sans MT"/>
        </w:rPr>
        <w:t>kundkort</w:t>
      </w:r>
      <w:proofErr w:type="spellEnd"/>
      <w:r w:rsidRPr="006D65B8">
        <w:rPr>
          <w:rFonts w:ascii="Gill Sans MT" w:hAnsi="Gill Sans MT"/>
        </w:rPr>
        <w:t xml:space="preserve"> öppnas då upp i </w:t>
      </w:r>
      <w:proofErr w:type="spellStart"/>
      <w:r w:rsidRPr="006D65B8">
        <w:rPr>
          <w:rFonts w:ascii="Gill Sans MT" w:hAnsi="Gill Sans MT"/>
        </w:rPr>
        <w:t>Combine</w:t>
      </w:r>
      <w:proofErr w:type="spellEnd"/>
      <w:r w:rsidRPr="006D65B8">
        <w:rPr>
          <w:rFonts w:ascii="Gill Sans MT" w:hAnsi="Gill Sans MT"/>
        </w:rPr>
        <w:t xml:space="preserve"> Classic. Öppna upp fliken Översikt och tryck på menyvalet Mätvärde.</w:t>
      </w:r>
    </w:p>
    <w:p w14:paraId="1D5B76E8" w14:textId="77777777" w:rsidR="007D3EEC" w:rsidRDefault="007D3EEC" w:rsidP="007D3EEC">
      <w:pPr>
        <w:rPr>
          <w:rFonts w:ascii="Gill Sans MT" w:hAnsi="Gill Sans MT"/>
        </w:rPr>
      </w:pPr>
    </w:p>
    <w:p w14:paraId="58ED6D22" w14:textId="77777777" w:rsidR="007D3EEC" w:rsidRDefault="007D3EEC" w:rsidP="007D3EEC">
      <w:pPr>
        <w:rPr>
          <w:rFonts w:ascii="Gill Sans MT" w:hAnsi="Gill Sans MT"/>
        </w:rPr>
      </w:pPr>
      <w:r>
        <w:rPr>
          <w:noProof/>
        </w:rPr>
        <w:drawing>
          <wp:inline distT="0" distB="0" distL="0" distR="0" wp14:anchorId="2A48D310" wp14:editId="46D5D92A">
            <wp:extent cx="4492406" cy="2095837"/>
            <wp:effectExtent l="0" t="0" r="381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667" cy="211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09CCD" w14:textId="77777777" w:rsidR="007D3EEC" w:rsidRDefault="007D3EEC" w:rsidP="007D3EEC">
      <w:pPr>
        <w:rPr>
          <w:rFonts w:ascii="Gill Sans MT" w:hAnsi="Gill Sans MT"/>
        </w:rPr>
      </w:pPr>
    </w:p>
    <w:p w14:paraId="0C0C2A16" w14:textId="77777777" w:rsidR="007D3EEC" w:rsidRPr="006D65B8" w:rsidRDefault="007D3EEC" w:rsidP="007D3EEC">
      <w:pPr>
        <w:pStyle w:val="Liststycke"/>
        <w:numPr>
          <w:ilvl w:val="0"/>
          <w:numId w:val="20"/>
        </w:numPr>
        <w:rPr>
          <w:rFonts w:ascii="Gill Sans MT" w:hAnsi="Gill Sans MT"/>
        </w:rPr>
      </w:pPr>
      <w:r w:rsidRPr="006D65B8">
        <w:rPr>
          <w:rFonts w:ascii="Gill Sans MT" w:hAnsi="Gill Sans MT"/>
        </w:rPr>
        <w:t>Inne i Mätvärdesvyn trycker man på gröna krysset för att lägga till ett mätvärde.</w:t>
      </w:r>
    </w:p>
    <w:p w14:paraId="49B737A7" w14:textId="77777777" w:rsidR="007D3EEC" w:rsidRDefault="007D3EEC" w:rsidP="007D3EEC">
      <w:pPr>
        <w:rPr>
          <w:rFonts w:ascii="Gill Sans MT" w:hAnsi="Gill Sans MT"/>
        </w:rPr>
      </w:pPr>
    </w:p>
    <w:p w14:paraId="14DEDB36" w14:textId="77777777" w:rsidR="007D3EEC" w:rsidRDefault="007D3EEC" w:rsidP="007D3EEC">
      <w:pPr>
        <w:rPr>
          <w:rFonts w:ascii="Gill Sans MT" w:hAnsi="Gill Sans MT"/>
        </w:rPr>
      </w:pPr>
      <w:r>
        <w:rPr>
          <w:noProof/>
        </w:rPr>
        <w:drawing>
          <wp:inline distT="0" distB="0" distL="0" distR="0" wp14:anchorId="14F8FD9F" wp14:editId="2F267CAD">
            <wp:extent cx="3350260" cy="260540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C5C6A" w14:textId="77777777" w:rsidR="007D3EEC" w:rsidRDefault="007D3EEC" w:rsidP="007D3EEC">
      <w:pPr>
        <w:rPr>
          <w:rFonts w:ascii="Gill Sans MT" w:hAnsi="Gill Sans MT"/>
        </w:rPr>
      </w:pPr>
    </w:p>
    <w:p w14:paraId="57C23861" w14:textId="77777777" w:rsidR="007D3EEC" w:rsidRPr="006D65B8" w:rsidRDefault="007D3EEC" w:rsidP="007D3EEC">
      <w:pPr>
        <w:pStyle w:val="Liststycke"/>
        <w:numPr>
          <w:ilvl w:val="0"/>
          <w:numId w:val="20"/>
        </w:numPr>
        <w:rPr>
          <w:rFonts w:ascii="Gill Sans MT" w:hAnsi="Gill Sans MT"/>
        </w:rPr>
      </w:pPr>
      <w:r w:rsidRPr="006D65B8">
        <w:rPr>
          <w:rFonts w:ascii="Gill Sans MT" w:hAnsi="Gill Sans MT"/>
        </w:rPr>
        <w:t>Välj</w:t>
      </w:r>
      <w:r w:rsidRPr="006D65B8">
        <w:rPr>
          <w:rFonts w:ascii="Gill Sans MT" w:hAnsi="Gill Sans MT"/>
          <w:b/>
          <w:bCs/>
          <w:u w:val="single"/>
        </w:rPr>
        <w:t xml:space="preserve"> alltid</w:t>
      </w:r>
      <w:r w:rsidRPr="006D65B8">
        <w:rPr>
          <w:rFonts w:ascii="Gill Sans MT" w:hAnsi="Gill Sans MT"/>
        </w:rPr>
        <w:t xml:space="preserve"> process </w:t>
      </w:r>
      <w:r w:rsidRPr="006D65B8">
        <w:rPr>
          <w:rFonts w:ascii="Gill Sans MT" w:hAnsi="Gill Sans MT"/>
          <w:b/>
          <w:bCs/>
          <w:u w:val="single"/>
        </w:rPr>
        <w:t>Aktuell Status</w:t>
      </w:r>
      <w:r w:rsidRPr="006D65B8">
        <w:rPr>
          <w:rFonts w:ascii="Gill Sans MT" w:hAnsi="Gill Sans MT"/>
        </w:rPr>
        <w:t>. Ange mätvärdestyp och mätvärde. Spara och Signera.</w:t>
      </w:r>
    </w:p>
    <w:p w14:paraId="50F9D454" w14:textId="77777777" w:rsidR="007D3EEC" w:rsidRDefault="007D3EEC" w:rsidP="007D3EEC">
      <w:pPr>
        <w:rPr>
          <w:rFonts w:ascii="Gill Sans MT" w:hAnsi="Gill Sans MT"/>
        </w:rPr>
      </w:pPr>
    </w:p>
    <w:p w14:paraId="1B53745B" w14:textId="77777777" w:rsidR="007D3EEC" w:rsidRDefault="007D3EEC" w:rsidP="007D3EEC">
      <w:pPr>
        <w:rPr>
          <w:rFonts w:ascii="Gill Sans MT" w:hAnsi="Gill Sans MT"/>
        </w:rPr>
      </w:pPr>
      <w:r>
        <w:rPr>
          <w:noProof/>
        </w:rPr>
        <w:drawing>
          <wp:inline distT="0" distB="0" distL="0" distR="0" wp14:anchorId="7289D05C" wp14:editId="2C0B5F9F">
            <wp:extent cx="5436235" cy="26054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98BA" w14:textId="77777777" w:rsidR="007D3EEC" w:rsidRDefault="007D3EEC" w:rsidP="007D3EEC">
      <w:pPr>
        <w:rPr>
          <w:rFonts w:ascii="Gill Sans MT" w:hAnsi="Gill Sans MT"/>
        </w:rPr>
      </w:pPr>
    </w:p>
    <w:p w14:paraId="7E271752" w14:textId="77777777" w:rsidR="00A24560" w:rsidRPr="002448DD" w:rsidRDefault="008E405C" w:rsidP="00A94924">
      <w:pPr>
        <w:spacing w:line="240" w:lineRule="auto"/>
        <w:rPr>
          <w:szCs w:val="24"/>
        </w:rPr>
      </w:pPr>
      <w:r w:rsidRPr="002448DD">
        <w:rPr>
          <w:szCs w:val="24"/>
        </w:rPr>
        <w:t>.</w:t>
      </w:r>
    </w:p>
    <w:p w14:paraId="3CB69974" w14:textId="77777777" w:rsidR="0027318F" w:rsidRPr="00D40B78" w:rsidRDefault="0027318F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8" w:name="Rapporttext"/>
      <w:bookmarkStart w:id="9" w:name="Title"/>
      <w:bookmarkEnd w:id="8"/>
      <w:bookmarkEnd w:id="9"/>
    </w:p>
    <w:p w14:paraId="4429C9F0" w14:textId="77777777" w:rsidR="003E0763" w:rsidRPr="002448DD" w:rsidRDefault="003E0763" w:rsidP="00CA3FC9">
      <w:pPr>
        <w:spacing w:line="240" w:lineRule="auto"/>
        <w:rPr>
          <w:noProof/>
          <w:szCs w:val="24"/>
        </w:rPr>
      </w:pPr>
      <w:r w:rsidRPr="002448DD">
        <w:rPr>
          <w:noProof/>
          <w:szCs w:val="24"/>
        </w:rPr>
        <w:t xml:space="preserve"> </w:t>
      </w:r>
    </w:p>
    <w:sectPr w:rsidR="003E0763" w:rsidRPr="002448DD" w:rsidSect="00FD0815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6E93B" w14:textId="77777777" w:rsidR="00EC4A10" w:rsidRDefault="00EC4A10">
      <w:r>
        <w:separator/>
      </w:r>
    </w:p>
    <w:p w14:paraId="665E65A2" w14:textId="77777777" w:rsidR="00EC4A10" w:rsidRDefault="00EC4A10"/>
  </w:endnote>
  <w:endnote w:type="continuationSeparator" w:id="0">
    <w:p w14:paraId="6634C36B" w14:textId="77777777" w:rsidR="00EC4A10" w:rsidRDefault="00EC4A10">
      <w:r>
        <w:continuationSeparator/>
      </w:r>
    </w:p>
    <w:p w14:paraId="1139D48A" w14:textId="77777777" w:rsidR="00EC4A10" w:rsidRDefault="00EC4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9949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2448DD" w:rsidRPr="002448DD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39F2529F" w14:textId="77777777" w:rsidR="00BD58D5" w:rsidRDefault="00BD58D5">
    <w:pPr>
      <w:pStyle w:val="Sidfot"/>
    </w:pPr>
    <w:bookmarkStart w:id="10" w:name="LogoLastPage"/>
    <w:r>
      <w:t xml:space="preserve"> </w:t>
    </w:r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A7B7265" w14:textId="77777777" w:rsidTr="00EF0140">
      <w:trPr>
        <w:trHeight w:val="251"/>
      </w:trPr>
      <w:tc>
        <w:tcPr>
          <w:tcW w:w="1912" w:type="dxa"/>
        </w:tcPr>
        <w:p w14:paraId="4643283A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196B1ED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D8A51C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7E6F2F6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34AAE92E" w14:textId="77777777" w:rsidTr="00EF0140">
      <w:trPr>
        <w:trHeight w:val="230"/>
      </w:trPr>
      <w:tc>
        <w:tcPr>
          <w:tcW w:w="1912" w:type="dxa"/>
        </w:tcPr>
        <w:p w14:paraId="3CE041AB" w14:textId="4781CA01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1" w:name="Diarienummer"/>
          <w:bookmarkEnd w:id="11"/>
        </w:p>
      </w:tc>
      <w:tc>
        <w:tcPr>
          <w:tcW w:w="2470" w:type="dxa"/>
        </w:tcPr>
        <w:p w14:paraId="024400B6" w14:textId="3D94546F" w:rsidR="00EF0140" w:rsidRPr="00993316" w:rsidRDefault="007D3EEC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</w:t>
          </w:r>
          <w:r w:rsidR="00AC3CA1">
            <w:rPr>
              <w:szCs w:val="14"/>
            </w:rPr>
            <w:t>-</w:t>
          </w:r>
          <w:r>
            <w:rPr>
              <w:szCs w:val="14"/>
            </w:rPr>
            <w:t>09</w:t>
          </w:r>
          <w:r w:rsidR="00AC3CA1">
            <w:rPr>
              <w:szCs w:val="14"/>
            </w:rPr>
            <w:t>-2</w:t>
          </w:r>
          <w:r>
            <w:rPr>
              <w:szCs w:val="14"/>
            </w:rPr>
            <w:t>4</w:t>
          </w:r>
        </w:p>
      </w:tc>
      <w:tc>
        <w:tcPr>
          <w:tcW w:w="2064" w:type="dxa"/>
        </w:tcPr>
        <w:p w14:paraId="05DBF374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2"/>
        </w:p>
      </w:tc>
      <w:tc>
        <w:tcPr>
          <w:tcW w:w="2912" w:type="dxa"/>
        </w:tcPr>
        <w:p w14:paraId="6217587F" w14:textId="77777777" w:rsidR="00EF0140" w:rsidRPr="00993316" w:rsidRDefault="007D3EEC" w:rsidP="00F37F83">
          <w:pPr>
            <w:pStyle w:val="Sidfot"/>
            <w:spacing w:line="180" w:lineRule="exact"/>
            <w:rPr>
              <w:szCs w:val="14"/>
            </w:rPr>
          </w:pPr>
          <w:bookmarkStart w:id="13" w:name="Politskt"/>
          <w:bookmarkEnd w:id="13"/>
          <w:r>
            <w:rPr>
              <w:szCs w:val="14"/>
            </w:rPr>
            <w:t>Izabell Söderström</w:t>
          </w:r>
        </w:p>
      </w:tc>
    </w:tr>
  </w:tbl>
  <w:p w14:paraId="1BC0473B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6F2E58B9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3A795AC8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5C9C74E9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793DE8B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57154E54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676ADFFA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0A1F7681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7411EFED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00B6CC03" w14:textId="77777777" w:rsidTr="0012592B">
      <w:tc>
        <w:tcPr>
          <w:tcW w:w="2031" w:type="dxa"/>
          <w:tcMar>
            <w:left w:w="0" w:type="dxa"/>
          </w:tcMar>
        </w:tcPr>
        <w:p w14:paraId="600E9456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2A5D8D12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61F9BF9B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453895DE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26DA4974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1F40BEE2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11E7B27B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7FBD52D2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E8832" w14:textId="77777777" w:rsidR="00EC4A10" w:rsidRDefault="00EC4A10">
      <w:r>
        <w:separator/>
      </w:r>
    </w:p>
    <w:p w14:paraId="258B9A17" w14:textId="77777777" w:rsidR="00EC4A10" w:rsidRDefault="00EC4A10"/>
  </w:footnote>
  <w:footnote w:type="continuationSeparator" w:id="0">
    <w:p w14:paraId="4BE0C97C" w14:textId="77777777" w:rsidR="00EC4A10" w:rsidRDefault="00EC4A10">
      <w:r>
        <w:continuationSeparator/>
      </w:r>
    </w:p>
    <w:p w14:paraId="099E7949" w14:textId="77777777" w:rsidR="00EC4A10" w:rsidRDefault="00EC4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D3EE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D98302B" w14:textId="77777777" w:rsidR="00400526" w:rsidRPr="00400526" w:rsidRDefault="00400526" w:rsidP="00400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06B1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580F06"/>
    <w:multiLevelType w:val="hybridMultilevel"/>
    <w:tmpl w:val="409402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3EEC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CA1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4A10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49E1B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9.jpg@01D690ED.327BEE8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jpg@01D690ED.327BEE8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10.jpg@01D690ED.327BEE80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cid:image002.jpg@01D690ED.327BEE80" TargetMode="Externa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8412-DEA8-4F15-A9D1-86609877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5</TotalTime>
  <Pages>2</Pages>
  <Words>113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2020-09-24T11:05:00Z</dcterms:created>
  <dcterms:modified xsi:type="dcterms:W3CDTF">2020-09-24T11:05:00Z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