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:rsidR="008208F5" w:rsidRPr="00E1265B" w:rsidRDefault="006852CB" w:rsidP="00BF719A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Avslut kund</w:t>
            </w:r>
            <w:r w:rsidR="00A24560">
              <w:rPr>
                <w:b/>
                <w:sz w:val="44"/>
                <w:szCs w:val="44"/>
              </w:rPr>
              <w:br/>
            </w:r>
            <w:r w:rsidR="00AA4EB5">
              <w:rPr>
                <w:b/>
                <w:sz w:val="18"/>
                <w:szCs w:val="18"/>
              </w:rPr>
              <w:t>Daglig verksamhet</w:t>
            </w:r>
          </w:p>
        </w:tc>
      </w:tr>
    </w:tbl>
    <w:p w:rsidR="009A0F53" w:rsidRDefault="009A0F53" w:rsidP="00750D4A">
      <w:pPr>
        <w:rPr>
          <w:noProof/>
        </w:rPr>
      </w:pPr>
    </w:p>
    <w:p w:rsidR="00100008" w:rsidRDefault="00100008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9A0F53" w:rsidRPr="002448DD" w:rsidRDefault="003E0763" w:rsidP="00DE6011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S</w:t>
      </w:r>
      <w:r w:rsidR="00BD398B" w:rsidRPr="002448DD">
        <w:rPr>
          <w:rFonts w:ascii="Gill Sans MT" w:hAnsi="Gill Sans MT"/>
          <w:b/>
          <w:noProof/>
          <w:szCs w:val="24"/>
        </w:rPr>
        <w:t>yfte</w:t>
      </w:r>
    </w:p>
    <w:p w:rsidR="00AE521E" w:rsidRDefault="00B52E27" w:rsidP="00A63CFE">
      <w:pPr>
        <w:tabs>
          <w:tab w:val="left" w:pos="3390"/>
        </w:tabs>
        <w:spacing w:line="240" w:lineRule="auto"/>
        <w:rPr>
          <w:noProof/>
          <w:szCs w:val="24"/>
        </w:rPr>
      </w:pPr>
      <w:r>
        <w:rPr>
          <w:noProof/>
          <w:szCs w:val="24"/>
        </w:rPr>
        <w:t xml:space="preserve">Att på ett korrekt sätt avsluta dokumentation runt kund vid avslut. </w:t>
      </w:r>
    </w:p>
    <w:p w:rsidR="00B52E27" w:rsidRDefault="00B52E27" w:rsidP="00A63CFE">
      <w:pPr>
        <w:tabs>
          <w:tab w:val="left" w:pos="3390"/>
        </w:tabs>
        <w:spacing w:line="240" w:lineRule="auto"/>
        <w:rPr>
          <w:noProof/>
          <w:szCs w:val="24"/>
        </w:rPr>
      </w:pPr>
    </w:p>
    <w:p w:rsidR="00A63CFE" w:rsidRDefault="003E0763" w:rsidP="00A63CFE">
      <w:pPr>
        <w:tabs>
          <w:tab w:val="left" w:pos="3390"/>
        </w:tabs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Ansvar</w:t>
      </w:r>
      <w:r w:rsidR="001127CE">
        <w:rPr>
          <w:rFonts w:ascii="Gill Sans MT" w:hAnsi="Gill Sans MT"/>
          <w:b/>
          <w:noProof/>
          <w:szCs w:val="24"/>
        </w:rPr>
        <w:tab/>
      </w:r>
      <w:bookmarkStart w:id="0" w:name="DocType"/>
      <w:bookmarkStart w:id="1" w:name="Rapportdate"/>
      <w:bookmarkStart w:id="2" w:name="Author"/>
      <w:bookmarkStart w:id="3" w:name="Sammanfattning"/>
      <w:bookmarkEnd w:id="0"/>
      <w:bookmarkEnd w:id="1"/>
      <w:bookmarkEnd w:id="2"/>
      <w:bookmarkEnd w:id="3"/>
    </w:p>
    <w:p w:rsidR="005D1C50" w:rsidRPr="005D1C50" w:rsidRDefault="005D1C50" w:rsidP="005D1C50">
      <w:pPr>
        <w:spacing w:after="267" w:line="260" w:lineRule="atLeast"/>
        <w:rPr>
          <w:noProof/>
          <w:szCs w:val="24"/>
        </w:rPr>
      </w:pPr>
      <w:r w:rsidRPr="005D1C50">
        <w:rPr>
          <w:noProof/>
          <w:szCs w:val="24"/>
        </w:rPr>
        <w:t>Medarbetare</w:t>
      </w:r>
      <w:r>
        <w:rPr>
          <w:noProof/>
          <w:szCs w:val="24"/>
        </w:rPr>
        <w:t xml:space="preserve"> ansvarar för att följa rutinen så att alla delar fullföljs.</w:t>
      </w:r>
      <w:r>
        <w:rPr>
          <w:noProof/>
          <w:szCs w:val="24"/>
        </w:rPr>
        <w:br/>
        <w:t>Verksamhetschef ansvarar för att uppdatera rutinen.</w:t>
      </w:r>
    </w:p>
    <w:p w:rsidR="00A94924" w:rsidRPr="002448DD" w:rsidRDefault="00A24560" w:rsidP="00A94924">
      <w:pPr>
        <w:spacing w:line="240" w:lineRule="auto"/>
        <w:rPr>
          <w:rFonts w:ascii="Gill Sans MT" w:hAnsi="Gill Sans MT"/>
          <w:szCs w:val="24"/>
        </w:rPr>
      </w:pPr>
      <w:bookmarkStart w:id="4" w:name="TOC"/>
      <w:bookmarkEnd w:id="4"/>
      <w:r w:rsidRPr="002448DD">
        <w:rPr>
          <w:rFonts w:ascii="Gill Sans MT" w:hAnsi="Gill Sans MT"/>
          <w:b/>
          <w:noProof/>
          <w:szCs w:val="24"/>
        </w:rPr>
        <w:t>Utförande</w:t>
      </w:r>
    </w:p>
    <w:p w:rsidR="005D1C50" w:rsidRPr="00B52E27" w:rsidRDefault="006852CB" w:rsidP="00B52E27">
      <w:pPr>
        <w:spacing w:line="240" w:lineRule="auto"/>
        <w:rPr>
          <w:szCs w:val="24"/>
        </w:rPr>
      </w:pPr>
      <w:r w:rsidRPr="00B52E27">
        <w:rPr>
          <w:szCs w:val="24"/>
        </w:rPr>
        <w:t xml:space="preserve">Orsak till avslut dokumenteras i </w:t>
      </w:r>
      <w:r w:rsidR="005D1C50" w:rsidRPr="00B52E27">
        <w:rPr>
          <w:szCs w:val="24"/>
        </w:rPr>
        <w:t>dokumentations</w:t>
      </w:r>
      <w:r w:rsidRPr="00B52E27">
        <w:rPr>
          <w:szCs w:val="24"/>
        </w:rPr>
        <w:t>system</w:t>
      </w:r>
      <w:r w:rsidR="005D1C50" w:rsidRPr="00B52E27">
        <w:rPr>
          <w:szCs w:val="24"/>
        </w:rPr>
        <w:t xml:space="preserve">et. </w:t>
      </w:r>
      <w:r w:rsidR="008E2C23" w:rsidRPr="00B52E27">
        <w:rPr>
          <w:szCs w:val="24"/>
        </w:rPr>
        <w:t xml:space="preserve">När en insats avslutas ska en slutanteckning göras i den sociala journalen. </w:t>
      </w:r>
      <w:r w:rsidR="002A2D0D" w:rsidRPr="00B52E27">
        <w:rPr>
          <w:szCs w:val="24"/>
        </w:rPr>
        <w:t>Medarbetare dokumenterar orsak till avslut</w:t>
      </w:r>
      <w:r w:rsidR="005D1C50" w:rsidRPr="00B52E27">
        <w:rPr>
          <w:szCs w:val="24"/>
        </w:rPr>
        <w:t>, exempelvis:</w:t>
      </w:r>
    </w:p>
    <w:p w:rsidR="005D1C50" w:rsidRPr="00AA4EB5" w:rsidRDefault="001F3C9B" w:rsidP="00AA4EB5">
      <w:pPr>
        <w:pStyle w:val="Liststycke"/>
        <w:numPr>
          <w:ilvl w:val="1"/>
          <w:numId w:val="22"/>
        </w:numPr>
        <w:spacing w:line="240" w:lineRule="auto"/>
        <w:rPr>
          <w:szCs w:val="24"/>
        </w:rPr>
      </w:pPr>
      <w:r w:rsidRPr="005D1C50">
        <w:rPr>
          <w:szCs w:val="24"/>
        </w:rPr>
        <w:t>behov tillgodoses på annat sätt</w:t>
      </w:r>
    </w:p>
    <w:p w:rsidR="005D1C50" w:rsidRDefault="002A2D0D" w:rsidP="005D1C50">
      <w:pPr>
        <w:pStyle w:val="Liststycke"/>
        <w:numPr>
          <w:ilvl w:val="1"/>
          <w:numId w:val="22"/>
        </w:numPr>
        <w:spacing w:line="240" w:lineRule="auto"/>
        <w:rPr>
          <w:szCs w:val="24"/>
        </w:rPr>
      </w:pPr>
      <w:r w:rsidRPr="005D1C50">
        <w:rPr>
          <w:szCs w:val="24"/>
        </w:rPr>
        <w:t>avslut på egen begäran</w:t>
      </w:r>
    </w:p>
    <w:p w:rsidR="00A63CFE" w:rsidRDefault="00A63CFE" w:rsidP="002A2D0D">
      <w:pPr>
        <w:spacing w:line="240" w:lineRule="auto"/>
        <w:rPr>
          <w:szCs w:val="24"/>
        </w:rPr>
      </w:pPr>
    </w:p>
    <w:p w:rsidR="00A63CFE" w:rsidRDefault="00A63CFE" w:rsidP="002A2D0D">
      <w:pPr>
        <w:spacing w:line="240" w:lineRule="auto"/>
        <w:rPr>
          <w:szCs w:val="24"/>
        </w:rPr>
      </w:pPr>
    </w:p>
    <w:p w:rsidR="006852CB" w:rsidRPr="00051449" w:rsidRDefault="006852CB" w:rsidP="00B52E27">
      <w:pPr>
        <w:spacing w:line="240" w:lineRule="auto"/>
        <w:rPr>
          <w:b/>
          <w:szCs w:val="24"/>
        </w:rPr>
      </w:pPr>
      <w:r w:rsidRPr="00051449">
        <w:rPr>
          <w:b/>
          <w:szCs w:val="24"/>
        </w:rPr>
        <w:t>Rensning av handlingar</w:t>
      </w:r>
    </w:p>
    <w:p w:rsidR="002A2D0D" w:rsidRPr="002A2D0D" w:rsidRDefault="00B52E27" w:rsidP="002A2D0D">
      <w:pPr>
        <w:spacing w:line="240" w:lineRule="auto"/>
        <w:rPr>
          <w:szCs w:val="24"/>
        </w:rPr>
      </w:pPr>
      <w:r>
        <w:rPr>
          <w:szCs w:val="24"/>
        </w:rPr>
        <w:t>Kontaktman</w:t>
      </w:r>
      <w:r w:rsidR="002A2D0D">
        <w:rPr>
          <w:szCs w:val="24"/>
        </w:rPr>
        <w:t xml:space="preserve"> </w:t>
      </w:r>
      <w:r w:rsidR="00051449">
        <w:rPr>
          <w:szCs w:val="24"/>
        </w:rPr>
        <w:t>rensar</w:t>
      </w:r>
      <w:r w:rsidR="002A2D0D">
        <w:rPr>
          <w:szCs w:val="24"/>
        </w:rPr>
        <w:t xml:space="preserve"> </w:t>
      </w:r>
      <w:r w:rsidR="008E2C23">
        <w:rPr>
          <w:szCs w:val="24"/>
        </w:rPr>
        <w:t xml:space="preserve">handlingar </w:t>
      </w:r>
      <w:r w:rsidR="00051449">
        <w:rPr>
          <w:szCs w:val="24"/>
        </w:rPr>
        <w:t xml:space="preserve">från post-it-lappar, gem, plastfickor. Rensa även bort handlingar </w:t>
      </w:r>
      <w:r w:rsidR="008E2C23">
        <w:rPr>
          <w:szCs w:val="24"/>
        </w:rPr>
        <w:t xml:space="preserve">av tillfällig betydelse. </w:t>
      </w:r>
      <w:r w:rsidR="005D1C50">
        <w:rPr>
          <w:szCs w:val="24"/>
        </w:rPr>
        <w:br/>
      </w:r>
    </w:p>
    <w:p w:rsidR="006852CB" w:rsidRPr="00B52E27" w:rsidRDefault="006852CB" w:rsidP="00B52E27">
      <w:pPr>
        <w:spacing w:line="240" w:lineRule="auto"/>
        <w:rPr>
          <w:szCs w:val="24"/>
        </w:rPr>
      </w:pPr>
      <w:r w:rsidRPr="00051449">
        <w:rPr>
          <w:b/>
          <w:szCs w:val="24"/>
        </w:rPr>
        <w:t xml:space="preserve">Dokumentation lämnas till </w:t>
      </w:r>
      <w:r w:rsidR="00B52E27" w:rsidRPr="00051449">
        <w:rPr>
          <w:b/>
          <w:szCs w:val="24"/>
        </w:rPr>
        <w:t>b</w:t>
      </w:r>
      <w:r w:rsidR="002A2D0D" w:rsidRPr="00051449">
        <w:rPr>
          <w:b/>
          <w:szCs w:val="24"/>
        </w:rPr>
        <w:t>iståndshandläggare för arkivering</w:t>
      </w:r>
    </w:p>
    <w:p w:rsidR="006852CB" w:rsidRPr="008E2C23" w:rsidRDefault="008E2C23" w:rsidP="008E2C23">
      <w:pPr>
        <w:spacing w:line="240" w:lineRule="auto"/>
        <w:rPr>
          <w:szCs w:val="24"/>
        </w:rPr>
      </w:pPr>
      <w:r>
        <w:rPr>
          <w:szCs w:val="24"/>
        </w:rPr>
        <w:t xml:space="preserve">Alla handlingar och dokumentation som ska sparas lämnas till </w:t>
      </w:r>
      <w:r w:rsidR="00B52E27">
        <w:rPr>
          <w:szCs w:val="24"/>
        </w:rPr>
        <w:t>b</w:t>
      </w:r>
      <w:r>
        <w:rPr>
          <w:szCs w:val="24"/>
        </w:rPr>
        <w:t>iståndshandläggare för arkivering.</w:t>
      </w:r>
    </w:p>
    <w:p w:rsidR="003E0763" w:rsidRDefault="00165469" w:rsidP="00CA3FC9">
      <w:pPr>
        <w:spacing w:line="240" w:lineRule="auto"/>
        <w:rPr>
          <w:noProof/>
          <w:szCs w:val="24"/>
        </w:rPr>
      </w:pPr>
      <w:r>
        <w:rPr>
          <w:szCs w:val="24"/>
        </w:rPr>
        <w:t xml:space="preserve"> </w:t>
      </w:r>
      <w:bookmarkStart w:id="5" w:name="Rapporttext"/>
      <w:bookmarkStart w:id="6" w:name="Title"/>
      <w:bookmarkEnd w:id="5"/>
      <w:bookmarkEnd w:id="6"/>
      <w:r w:rsidR="003E0763" w:rsidRPr="002448DD">
        <w:rPr>
          <w:noProof/>
          <w:szCs w:val="24"/>
        </w:rPr>
        <w:t xml:space="preserve"> </w:t>
      </w:r>
      <w:bookmarkStart w:id="7" w:name="_GoBack"/>
      <w:bookmarkEnd w:id="7"/>
    </w:p>
    <w:sectPr w:rsidR="003E0763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AD6" w:rsidRDefault="002B1AD6">
      <w:r>
        <w:separator/>
      </w:r>
    </w:p>
    <w:p w:rsidR="002B1AD6" w:rsidRDefault="002B1AD6"/>
  </w:endnote>
  <w:endnote w:type="continuationSeparator" w:id="0">
    <w:p w:rsidR="002B1AD6" w:rsidRDefault="002B1AD6">
      <w:r>
        <w:continuationSeparator/>
      </w:r>
    </w:p>
    <w:p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BA01AD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B75EB4">
      <w:fldChar w:fldCharType="begin"/>
    </w:r>
    <w:r w:rsidR="00B75EB4">
      <w:instrText xml:space="preserve"> NUMPAGES  \* Arabic  \* MERGEFORMAT </w:instrText>
    </w:r>
    <w:r w:rsidR="00B75EB4">
      <w:fldChar w:fldCharType="separate"/>
    </w:r>
    <w:r w:rsidR="00BA01AD" w:rsidRPr="00BA01AD">
      <w:rPr>
        <w:rFonts w:ascii="Gill Sans MT" w:hAnsi="Gill Sans MT"/>
        <w:noProof/>
      </w:rPr>
      <w:t>2</w:t>
    </w:r>
    <w:r w:rsidR="00B75EB4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:rsidR="00BD58D5" w:rsidRDefault="00BD58D5">
    <w:pPr>
      <w:pStyle w:val="Sidfot"/>
    </w:pPr>
    <w:bookmarkStart w:id="9" w:name="LogoLastPage"/>
    <w:r>
      <w:t xml:space="preserve"> </w:t>
    </w:r>
    <w:bookmarkEnd w:id="9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:rsidTr="00EF0140">
      <w:trPr>
        <w:trHeight w:val="251"/>
      </w:trPr>
      <w:tc>
        <w:tcPr>
          <w:tcW w:w="1912" w:type="dxa"/>
        </w:tcPr>
        <w:p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:rsidTr="00EF0140">
      <w:trPr>
        <w:trHeight w:val="230"/>
      </w:trPr>
      <w:tc>
        <w:tcPr>
          <w:tcW w:w="1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10" w:name="Diarienummer"/>
          <w:bookmarkEnd w:id="10"/>
        </w:p>
      </w:tc>
      <w:tc>
        <w:tcPr>
          <w:tcW w:w="2470" w:type="dxa"/>
        </w:tcPr>
        <w:p w:rsidR="00EF0140" w:rsidRPr="00993316" w:rsidRDefault="00B75EB4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2020-09-09</w:t>
          </w:r>
        </w:p>
      </w:tc>
      <w:tc>
        <w:tcPr>
          <w:tcW w:w="2064" w:type="dxa"/>
        </w:tcPr>
        <w:p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11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11"/>
        </w:p>
      </w:tc>
      <w:tc>
        <w:tcPr>
          <w:tcW w:w="2912" w:type="dxa"/>
        </w:tcPr>
        <w:p w:rsidR="00EF0140" w:rsidRPr="00993316" w:rsidRDefault="00B75EB4" w:rsidP="00F37F83">
          <w:pPr>
            <w:pStyle w:val="Sidfot"/>
            <w:spacing w:line="180" w:lineRule="exact"/>
            <w:rPr>
              <w:szCs w:val="14"/>
            </w:rPr>
          </w:pPr>
          <w:bookmarkStart w:id="12" w:name="Politskt"/>
          <w:bookmarkEnd w:id="12"/>
          <w:r>
            <w:rPr>
              <w:szCs w:val="14"/>
            </w:rPr>
            <w:t>Verksamhetschef för daglig verksamhet LSS</w:t>
          </w:r>
        </w:p>
      </w:tc>
    </w:tr>
  </w:tbl>
  <w:p w:rsidR="00BD58D5" w:rsidRDefault="00BD58D5" w:rsidP="00C30B00">
    <w:pPr>
      <w:pStyle w:val="Sidfot"/>
      <w:jc w:val="center"/>
    </w:pPr>
  </w:p>
  <w:p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AD6" w:rsidRDefault="002B1AD6">
      <w:r>
        <w:separator/>
      </w:r>
    </w:p>
    <w:p w:rsidR="002B1AD6" w:rsidRDefault="002B1AD6"/>
  </w:footnote>
  <w:footnote w:type="continuationSeparator" w:id="0">
    <w:p w:rsidR="002B1AD6" w:rsidRDefault="002B1AD6">
      <w:r>
        <w:continuationSeparator/>
      </w:r>
    </w:p>
    <w:p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:rsidR="00400526" w:rsidRPr="00400526" w:rsidRDefault="00400526" w:rsidP="00400526"/>
  <w:p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3E772" wp14:editId="32A2D828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8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8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9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9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6B6B"/>
    <w:multiLevelType w:val="hybridMultilevel"/>
    <w:tmpl w:val="4A3A29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AAF514D"/>
    <w:multiLevelType w:val="hybridMultilevel"/>
    <w:tmpl w:val="8EA49758"/>
    <w:lvl w:ilvl="0" w:tplc="940ADBA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5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1843736"/>
    <w:multiLevelType w:val="hybridMultilevel"/>
    <w:tmpl w:val="F60E1C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1"/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</w:num>
  <w:num w:numId="17">
    <w:abstractNumId w:val="4"/>
  </w:num>
  <w:num w:numId="18">
    <w:abstractNumId w:val="4"/>
  </w:num>
  <w:num w:numId="19">
    <w:abstractNumId w:val="4"/>
  </w:num>
  <w:num w:numId="20">
    <w:abstractNumId w:val="8"/>
  </w:num>
  <w:num w:numId="21">
    <w:abstractNumId w:val="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1449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6088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0F7ABB"/>
    <w:rsid w:val="00100008"/>
    <w:rsid w:val="00107800"/>
    <w:rsid w:val="00107932"/>
    <w:rsid w:val="001127CE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5469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1F3C9B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8DD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2D0D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96D5E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A43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1A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7A8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50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3AAC"/>
    <w:rsid w:val="00675338"/>
    <w:rsid w:val="00675BE7"/>
    <w:rsid w:val="00676FAC"/>
    <w:rsid w:val="00677D47"/>
    <w:rsid w:val="00683EA4"/>
    <w:rsid w:val="006852CB"/>
    <w:rsid w:val="006948B2"/>
    <w:rsid w:val="0069675A"/>
    <w:rsid w:val="0069766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2309"/>
    <w:rsid w:val="00717B04"/>
    <w:rsid w:val="007242A6"/>
    <w:rsid w:val="00724BB0"/>
    <w:rsid w:val="0072608E"/>
    <w:rsid w:val="00731473"/>
    <w:rsid w:val="00732B00"/>
    <w:rsid w:val="00735961"/>
    <w:rsid w:val="00736DCA"/>
    <w:rsid w:val="00741509"/>
    <w:rsid w:val="00741AEE"/>
    <w:rsid w:val="00741D4A"/>
    <w:rsid w:val="00750D4A"/>
    <w:rsid w:val="007512D3"/>
    <w:rsid w:val="00751A90"/>
    <w:rsid w:val="00752CFA"/>
    <w:rsid w:val="007539CA"/>
    <w:rsid w:val="00755A16"/>
    <w:rsid w:val="007600FF"/>
    <w:rsid w:val="007604C8"/>
    <w:rsid w:val="007611F4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2776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2C23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B404C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3CFE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A4EB5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E521E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2E27"/>
    <w:rsid w:val="00B5379A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5EB4"/>
    <w:rsid w:val="00B76004"/>
    <w:rsid w:val="00B82258"/>
    <w:rsid w:val="00B84463"/>
    <w:rsid w:val="00B87940"/>
    <w:rsid w:val="00B93928"/>
    <w:rsid w:val="00B96A71"/>
    <w:rsid w:val="00BA01AD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4F04"/>
    <w:rsid w:val="00BD58D5"/>
    <w:rsid w:val="00BE59BF"/>
    <w:rsid w:val="00BE5C49"/>
    <w:rsid w:val="00BE638A"/>
    <w:rsid w:val="00BE6C38"/>
    <w:rsid w:val="00BF1AD0"/>
    <w:rsid w:val="00BF719A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32A3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6BE4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2EFB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543E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928"/>
    <w:rsid w:val="00E41A3B"/>
    <w:rsid w:val="00E437A7"/>
    <w:rsid w:val="00E44F6A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5820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59F9CD0E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paragraph" w:styleId="Fotnotstext">
    <w:name w:val="footnote text"/>
    <w:basedOn w:val="Normal"/>
    <w:link w:val="FotnotstextChar"/>
    <w:semiHidden/>
    <w:unhideWhenUsed/>
    <w:rsid w:val="004741A6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4741A6"/>
    <w:rPr>
      <w:rFonts w:ascii="Garamond" w:hAnsi="Garamond"/>
    </w:rPr>
  </w:style>
  <w:style w:type="character" w:styleId="Fotnotsreferens">
    <w:name w:val="footnote reference"/>
    <w:basedOn w:val="Standardstycketeckensnitt"/>
    <w:semiHidden/>
    <w:unhideWhenUsed/>
    <w:rsid w:val="004741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7706F-891F-4544-B425-8F4AA9D5C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33</TotalTime>
  <Pages>1</Pages>
  <Words>105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8</cp:revision>
  <cp:lastPrinted>2005-09-12T13:08:00Z</cp:lastPrinted>
  <dcterms:created xsi:type="dcterms:W3CDTF">2019-10-17T11:18:00Z</dcterms:created>
  <dcterms:modified xsi:type="dcterms:W3CDTF">2020-09-09T12:04:00Z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