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852B8F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Samverkan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852B8F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När en kund har behov av stöd och service från flera verksamheter och insatser behövs samverkan mellan verksamheterna för att främja kund utifrån en helhetssyn.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är ansvarig för att samverkan upprättas och upprätthålls med, för kunden, viktiga aktörer och verksamheter.</w:t>
      </w:r>
    </w:p>
    <w:p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E07F5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E07F53">
        <w:rPr>
          <w:rFonts w:ascii="Garamond" w:hAnsi="Garamond"/>
          <w:b/>
          <w:sz w:val="24"/>
          <w:szCs w:val="24"/>
        </w:rPr>
        <w:t>Samtycke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Samverkande verksamheter och aktörer delar ansvar om att inhämta samtycke, av kund, att information får delas.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råder inga hinder för olika professioner att samråda kring en kund om uppgifter är avidentifierade.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F12C33">
        <w:rPr>
          <w:rFonts w:ascii="Garamond" w:hAnsi="Garamond"/>
          <w:b/>
          <w:sz w:val="24"/>
          <w:szCs w:val="24"/>
        </w:rPr>
        <w:t>Samordning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ansvarar för samordning av samverkansinsatser inom och mellan verksamheter.</w:t>
      </w:r>
    </w:p>
    <w:p w:rsidR="00415E8F" w:rsidRDefault="00415E8F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4A76BC" w:rsidRPr="00375C2E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i/>
          <w:sz w:val="24"/>
          <w:szCs w:val="24"/>
        </w:rPr>
      </w:pPr>
      <w:r w:rsidRPr="00375C2E">
        <w:rPr>
          <w:rFonts w:ascii="Garamond" w:hAnsi="Garamond"/>
          <w:i/>
          <w:sz w:val="24"/>
          <w:szCs w:val="24"/>
        </w:rPr>
        <w:t>Exempel på samverkan</w:t>
      </w:r>
    </w:p>
    <w:p w:rsidR="00375C2E" w:rsidRDefault="00375C2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375C2E" w:rsidRPr="00375C2E" w:rsidRDefault="00876EA2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Regelbunden s</w:t>
      </w:r>
      <w:r w:rsidR="00375C2E" w:rsidRPr="00375C2E">
        <w:rPr>
          <w:rFonts w:ascii="Garamond" w:hAnsi="Garamond"/>
          <w:sz w:val="24"/>
          <w:szCs w:val="24"/>
        </w:rPr>
        <w:t>amverkan</w:t>
      </w:r>
      <w:r>
        <w:rPr>
          <w:rFonts w:ascii="Garamond" w:hAnsi="Garamond"/>
          <w:sz w:val="24"/>
          <w:szCs w:val="24"/>
        </w:rPr>
        <w:t xml:space="preserve"> </w:t>
      </w:r>
      <w:r w:rsidR="00375C2E" w:rsidRPr="00375C2E">
        <w:rPr>
          <w:rFonts w:ascii="Garamond" w:hAnsi="Garamond"/>
          <w:sz w:val="24"/>
          <w:szCs w:val="24"/>
        </w:rPr>
        <w:t xml:space="preserve">med </w:t>
      </w:r>
      <w:r w:rsidR="0010692A">
        <w:rPr>
          <w:rFonts w:ascii="Garamond" w:hAnsi="Garamond"/>
          <w:sz w:val="24"/>
          <w:szCs w:val="24"/>
        </w:rPr>
        <w:t>boende</w:t>
      </w:r>
      <w:r w:rsidR="00375C2E" w:rsidRPr="00375C2E">
        <w:rPr>
          <w:rFonts w:ascii="Garamond" w:hAnsi="Garamond"/>
          <w:sz w:val="24"/>
          <w:szCs w:val="24"/>
        </w:rPr>
        <w:t>t.</w:t>
      </w:r>
    </w:p>
    <w:p w:rsid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375C2E">
        <w:rPr>
          <w:rFonts w:ascii="Garamond" w:hAnsi="Garamond"/>
          <w:sz w:val="24"/>
          <w:szCs w:val="24"/>
        </w:rPr>
        <w:t xml:space="preserve">ontaktman samordnar och bjuder in kontaktman från </w:t>
      </w:r>
      <w:r w:rsidR="0010692A">
        <w:rPr>
          <w:rFonts w:ascii="Garamond" w:hAnsi="Garamond"/>
          <w:sz w:val="24"/>
          <w:szCs w:val="24"/>
        </w:rPr>
        <w:t>boende</w:t>
      </w:r>
      <w:r w:rsidRPr="00375C2E">
        <w:rPr>
          <w:rFonts w:ascii="Garamond" w:hAnsi="Garamond"/>
          <w:sz w:val="24"/>
          <w:szCs w:val="24"/>
        </w:rPr>
        <w:t>t</w:t>
      </w:r>
      <w:r w:rsidR="0010692A">
        <w:rPr>
          <w:rFonts w:ascii="Garamond" w:hAnsi="Garamond"/>
          <w:sz w:val="24"/>
          <w:szCs w:val="24"/>
        </w:rPr>
        <w:t>.</w:t>
      </w:r>
    </w:p>
    <w:p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Genomförandeplansmöte, minst ett tillfälle per år.</w:t>
      </w:r>
    </w:p>
    <w:p w:rsidR="00375C2E" w:rsidRP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samordnar och bjuder in kund, företrädare och ev. handläggare för samtal om- och uppföljning av genomförandeplan.</w:t>
      </w:r>
    </w:p>
    <w:p w:rsidR="004A76BC" w:rsidRPr="00375C2E" w:rsidRDefault="004A76BC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254B9E" w:rsidRPr="00375C2E" w:rsidRDefault="00254B9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Samverka</w:t>
      </w:r>
      <w:r w:rsidR="004A76BC" w:rsidRPr="00375C2E">
        <w:rPr>
          <w:rFonts w:ascii="Garamond" w:hAnsi="Garamond"/>
          <w:sz w:val="24"/>
          <w:szCs w:val="24"/>
        </w:rPr>
        <w:t>n</w:t>
      </w:r>
      <w:r w:rsidRPr="00375C2E">
        <w:rPr>
          <w:rFonts w:ascii="Garamond" w:hAnsi="Garamond"/>
          <w:sz w:val="24"/>
          <w:szCs w:val="24"/>
        </w:rPr>
        <w:t xml:space="preserve"> med habilite</w:t>
      </w:r>
      <w:r w:rsidR="004A76BC" w:rsidRPr="00375C2E">
        <w:rPr>
          <w:rFonts w:ascii="Garamond" w:hAnsi="Garamond"/>
          <w:sz w:val="24"/>
          <w:szCs w:val="24"/>
        </w:rPr>
        <w:t>ring, primärvård, psykiatri, LSS</w:t>
      </w:r>
      <w:r w:rsidRPr="00375C2E">
        <w:rPr>
          <w:rFonts w:ascii="Garamond" w:hAnsi="Garamond"/>
          <w:sz w:val="24"/>
          <w:szCs w:val="24"/>
        </w:rPr>
        <w:t>-handläggare</w:t>
      </w:r>
      <w:r w:rsidR="00876EA2">
        <w:rPr>
          <w:rFonts w:ascii="Garamond" w:hAnsi="Garamond"/>
          <w:sz w:val="24"/>
          <w:szCs w:val="24"/>
        </w:rPr>
        <w:t xml:space="preserve"> och andra personer/instanser som är viktiga för kunden</w:t>
      </w:r>
    </w:p>
    <w:p w:rsidR="004A76BC" w:rsidRPr="00375C2E" w:rsidRDefault="004A76BC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Kontaktman samordnar och bjuder till samtal vid behov.</w:t>
      </w:r>
    </w:p>
    <w:p w:rsidR="004A76BC" w:rsidRDefault="004A76BC" w:rsidP="004A76BC">
      <w:pPr>
        <w:pStyle w:val="FormatmallGillSansMT95ptefter20ptRadavstndminst13p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0692A" w:rsidRDefault="0010692A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0692A" w:rsidRDefault="0010692A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0692A" w:rsidRDefault="0010692A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0692A" w:rsidRDefault="0010692A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0692A" w:rsidRDefault="0010692A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5" w:name="_GoBack"/>
      <w:bookmarkEnd w:id="5"/>
      <w:r w:rsidRPr="00F12C33">
        <w:rPr>
          <w:rFonts w:ascii="Garamond" w:hAnsi="Garamond"/>
          <w:b/>
          <w:sz w:val="24"/>
          <w:szCs w:val="24"/>
        </w:rPr>
        <w:lastRenderedPageBreak/>
        <w:t>Dialog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Medarbetare ansvarar för att samverkan sker i dialog, med fokus på respekt, delaktighet och professionalitet.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Dokumentation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Alla insatser som behöver samverkan ska dokumenteras i kundens sociala journal. Dokumenterade beslut bör följas upp kontinuerligt och med så kort varsel som möjligt, samt återkopplas till kund.</w:t>
      </w:r>
    </w:p>
    <w:p w:rsidR="00407A43" w:rsidRPr="00BF719A" w:rsidRDefault="00407A43" w:rsidP="00BF719A">
      <w:pPr>
        <w:spacing w:line="240" w:lineRule="auto"/>
        <w:rPr>
          <w:szCs w:val="24"/>
        </w:rPr>
      </w:pPr>
    </w:p>
    <w:p w:rsidR="00E44F6A" w:rsidRPr="00F12C33" w:rsidRDefault="00E44F6A" w:rsidP="00CA3FC9">
      <w:pPr>
        <w:spacing w:line="240" w:lineRule="auto"/>
        <w:rPr>
          <w:noProof/>
          <w:szCs w:val="24"/>
        </w:rPr>
      </w:pPr>
      <w:bookmarkStart w:id="6" w:name="Rapporttext"/>
      <w:bookmarkStart w:id="7" w:name="Title"/>
      <w:bookmarkEnd w:id="6"/>
      <w:bookmarkEnd w:id="7"/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75C2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75C2E" w:rsidRPr="00375C2E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1D491F"/>
    <w:multiLevelType w:val="hybridMultilevel"/>
    <w:tmpl w:val="EC063AC0"/>
    <w:lvl w:ilvl="0" w:tplc="A9C4468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692A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54B9E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2E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15E8F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A76BC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2B8F"/>
    <w:rsid w:val="00856DF7"/>
    <w:rsid w:val="008602E1"/>
    <w:rsid w:val="00862776"/>
    <w:rsid w:val="0086361C"/>
    <w:rsid w:val="00867229"/>
    <w:rsid w:val="00870CAC"/>
    <w:rsid w:val="00872D02"/>
    <w:rsid w:val="008755EC"/>
    <w:rsid w:val="00876EA2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054B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1E57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5ECD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3A4E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7F53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2C33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E33DA1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4DBA-BC70-44F7-B049-0560607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75</TotalTime>
  <Pages>2</Pages>
  <Words>198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Östling Robert</cp:lastModifiedBy>
  <cp:revision>8</cp:revision>
  <cp:lastPrinted>2005-09-12T13:08:00Z</cp:lastPrinted>
  <dcterms:created xsi:type="dcterms:W3CDTF">2019-12-09T09:54:00Z</dcterms:created>
  <dcterms:modified xsi:type="dcterms:W3CDTF">2020-09-09T09:04:00Z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