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D8F5" w14:textId="77777777" w:rsidR="00AE0E9C" w:rsidRDefault="00AE0E9C" w:rsidP="00985E37">
      <w:pPr>
        <w:pStyle w:val="Rubrik1"/>
        <w:ind w:left="-142"/>
      </w:pPr>
    </w:p>
    <w:p w14:paraId="0185B19B" w14:textId="58771C02" w:rsidR="005E045D" w:rsidRDefault="00A85C06" w:rsidP="00985E37">
      <w:pPr>
        <w:pStyle w:val="Rubrik1"/>
        <w:ind w:left="-142"/>
      </w:pPr>
      <w:r>
        <w:t xml:space="preserve">Informerat samtycke </w:t>
      </w:r>
      <w:r w:rsidR="004E77A7">
        <w:t>- k</w:t>
      </w:r>
      <w:r>
        <w:t>ontaktb</w:t>
      </w:r>
      <w:r w:rsidR="00966B45">
        <w:t>ok</w:t>
      </w:r>
    </w:p>
    <w:p w14:paraId="2ABD556F" w14:textId="77777777" w:rsidR="00985E37" w:rsidRDefault="00A85C06" w:rsidP="00985E37">
      <w:pPr>
        <w:ind w:left="-142"/>
      </w:pPr>
      <w:r>
        <w:br/>
      </w:r>
      <w:r w:rsidRPr="004E77A7">
        <w:rPr>
          <w:rStyle w:val="Rubrik3Char"/>
        </w:rPr>
        <w:t>Avseende</w:t>
      </w:r>
      <w:r>
        <w:t xml:space="preserve"> </w:t>
      </w:r>
      <w:r w:rsidR="004E77A7">
        <w:br/>
      </w:r>
      <w:r>
        <w:t xml:space="preserve">Brukares namn: ………………………………………………………. </w:t>
      </w:r>
      <w:r>
        <w:br/>
      </w:r>
      <w:r>
        <w:br/>
        <w:t>Personnummer:  ………………………………………………………………...</w:t>
      </w:r>
      <w:r>
        <w:br/>
      </w:r>
      <w:r>
        <w:br/>
        <w:t>I arbetet med att stödja brukaren till en positiv utveckling behövs kontakt och samarbete mellan alla som ger stöd och service till brukaren. Samarbetet behövs för att få en så god bild som möjligt av vilka behov brukaren har.</w:t>
      </w:r>
    </w:p>
    <w:p w14:paraId="27AC4537" w14:textId="77777777" w:rsidR="00985E37" w:rsidRDefault="00A85C06" w:rsidP="00985E37">
      <w:pPr>
        <w:ind w:left="-142"/>
      </w:pPr>
      <w:r>
        <w:t xml:space="preserve">För att underlätta ett bra samarbete runt brukaren, är det viktigt att kunna delge nödvändig information till varandra. Genom att du/ni lämnar samtycke till detta möjliggörs samarbetet. </w:t>
      </w:r>
    </w:p>
    <w:p w14:paraId="21B2B095" w14:textId="77777777" w:rsidR="00985E37" w:rsidRDefault="00A85C06" w:rsidP="00985E37">
      <w:pPr>
        <w:ind w:left="-142"/>
      </w:pPr>
      <w:r>
        <w:t xml:space="preserve">Samtycket är endast giltig under den tid samarbetet pågår utifrån den aktuella frågan. Du/ni kan när som helst, muntligt eller skriftligt återta ert samtycke. </w:t>
      </w:r>
    </w:p>
    <w:p w14:paraId="3E57B1FF" w14:textId="77777777" w:rsidR="00985E37" w:rsidRDefault="00A85C06" w:rsidP="00985E37">
      <w:pPr>
        <w:ind w:left="-142"/>
      </w:pPr>
      <w:r>
        <w:t>Samtycket gäller för behöriga personer * anställda vid:</w:t>
      </w:r>
    </w:p>
    <w:p w14:paraId="38958CA7" w14:textId="220BEB89" w:rsidR="00985E37" w:rsidRDefault="00A85C06" w:rsidP="00985E37">
      <w:pPr>
        <w:spacing w:after="0"/>
        <w:ind w:left="-142"/>
      </w:pPr>
      <w:r w:rsidRPr="00A85C06">
        <w:rPr>
          <w:sz w:val="36"/>
          <w:szCs w:val="36"/>
        </w:rPr>
        <w:t>□</w:t>
      </w:r>
      <w:r>
        <w:t xml:space="preserve"> Daglig Verksamhet </w:t>
      </w:r>
    </w:p>
    <w:p w14:paraId="3E0B6F67" w14:textId="77777777" w:rsidR="00985E37" w:rsidRDefault="00A85C06" w:rsidP="00985E37">
      <w:pPr>
        <w:spacing w:after="0"/>
        <w:ind w:left="-142"/>
      </w:pPr>
      <w:r w:rsidRPr="00A85C06">
        <w:rPr>
          <w:sz w:val="36"/>
          <w:szCs w:val="36"/>
        </w:rPr>
        <w:t>□</w:t>
      </w:r>
      <w:r>
        <w:t xml:space="preserve"> Gruppboende </w:t>
      </w:r>
    </w:p>
    <w:p w14:paraId="609B4024" w14:textId="77777777" w:rsidR="00985E37" w:rsidRDefault="00A85C06" w:rsidP="00985E37">
      <w:pPr>
        <w:spacing w:after="0"/>
        <w:ind w:left="-142"/>
      </w:pPr>
      <w:r w:rsidRPr="00A85C06">
        <w:rPr>
          <w:sz w:val="36"/>
          <w:szCs w:val="36"/>
        </w:rPr>
        <w:t>□</w:t>
      </w:r>
      <w:r>
        <w:t xml:space="preserve"> Assistansboende </w:t>
      </w:r>
    </w:p>
    <w:p w14:paraId="6120ACE6" w14:textId="77777777" w:rsidR="00985E37" w:rsidRDefault="00985E37" w:rsidP="00985E37">
      <w:pPr>
        <w:spacing w:after="0"/>
        <w:ind w:left="-142"/>
      </w:pPr>
    </w:p>
    <w:p w14:paraId="1D0F39A3" w14:textId="3D95E585" w:rsidR="00A85C06" w:rsidRDefault="00A85C06" w:rsidP="00985E37">
      <w:pPr>
        <w:spacing w:after="0"/>
        <w:ind w:left="-142"/>
        <w:rPr>
          <w:i/>
          <w:iCs/>
        </w:rPr>
      </w:pPr>
      <w:r w:rsidRPr="00A85C06">
        <w:rPr>
          <w:i/>
          <w:iCs/>
        </w:rPr>
        <w:t xml:space="preserve">Jag godkänner att nödvändig information om mig/brukaren får lämnas mellan de olika verksamheterna. Jag kommer i förväg bli informerad om vilken information som lämnas mellan behöriga personer. </w:t>
      </w:r>
    </w:p>
    <w:p w14:paraId="4AC6ABD8" w14:textId="77777777" w:rsidR="00985E37" w:rsidRDefault="00985E37" w:rsidP="00985E37">
      <w:pPr>
        <w:spacing w:after="0"/>
        <w:ind w:left="-142"/>
      </w:pPr>
      <w:r>
        <w:rPr>
          <w:i/>
          <w:iCs/>
        </w:rPr>
        <w:br/>
      </w:r>
      <w:r>
        <w:br/>
      </w:r>
      <w:r w:rsidR="00A85C06">
        <w:t>………………………………………………...</w:t>
      </w:r>
      <w:r w:rsidR="004E77A7">
        <w:br/>
        <w:t>Datum</w:t>
      </w:r>
    </w:p>
    <w:p w14:paraId="2684A0AF" w14:textId="77777777" w:rsidR="00985E37" w:rsidRDefault="00985E37" w:rsidP="00985E37">
      <w:pPr>
        <w:spacing w:after="0"/>
        <w:ind w:left="-142"/>
      </w:pPr>
    </w:p>
    <w:p w14:paraId="60224AA6" w14:textId="42BB4CF8" w:rsidR="00A85C06" w:rsidRPr="00465E51" w:rsidRDefault="004E77A7" w:rsidP="00985E37">
      <w:pPr>
        <w:spacing w:after="0"/>
        <w:ind w:left="-142"/>
      </w:pPr>
      <w:r>
        <w:t>………………………………………………………………………</w:t>
      </w:r>
      <w:r>
        <w:br/>
      </w:r>
      <w:r w:rsidR="00A85C06">
        <w:t xml:space="preserve">Underskrift </w:t>
      </w:r>
      <w:r>
        <w:br/>
      </w:r>
      <w:r w:rsidRPr="00A85C06">
        <w:rPr>
          <w:sz w:val="36"/>
          <w:szCs w:val="36"/>
        </w:rPr>
        <w:t>□</w:t>
      </w:r>
      <w:r>
        <w:rPr>
          <w:sz w:val="36"/>
          <w:szCs w:val="36"/>
        </w:rPr>
        <w:t xml:space="preserve"> </w:t>
      </w:r>
      <w:r>
        <w:t>Br</w:t>
      </w:r>
      <w:r w:rsidR="00A85C06">
        <w:t xml:space="preserve">ukare </w:t>
      </w:r>
      <w:r>
        <w:tab/>
      </w:r>
      <w:r>
        <w:tab/>
      </w:r>
      <w:r w:rsidRPr="00A85C06">
        <w:rPr>
          <w:sz w:val="36"/>
          <w:szCs w:val="36"/>
        </w:rPr>
        <w:t>□</w:t>
      </w:r>
      <w:r>
        <w:rPr>
          <w:sz w:val="36"/>
          <w:szCs w:val="36"/>
        </w:rPr>
        <w:t xml:space="preserve"> </w:t>
      </w:r>
      <w:r>
        <w:t>S</w:t>
      </w:r>
      <w:r w:rsidR="00A85C06">
        <w:t>tällföreträdare/</w:t>
      </w:r>
      <w:r w:rsidR="00B60EE2">
        <w:t>G</w:t>
      </w:r>
      <w:r w:rsidR="00A85C06">
        <w:t>od</w:t>
      </w:r>
      <w:r w:rsidR="00B60EE2">
        <w:t xml:space="preserve"> </w:t>
      </w:r>
      <w:r w:rsidR="00A85C06">
        <w:t xml:space="preserve">man </w:t>
      </w:r>
      <w:r>
        <w:br/>
      </w:r>
      <w:r>
        <w:br/>
      </w:r>
      <w:r w:rsidR="00A85C06">
        <w:t>……………………………………………….............................................................</w:t>
      </w:r>
      <w:r>
        <w:br/>
      </w:r>
      <w:r w:rsidR="00A85C06">
        <w:t>Namnförtydligande</w:t>
      </w:r>
    </w:p>
    <w:sectPr w:rsidR="00A85C06" w:rsidRPr="00465E51" w:rsidSect="004E77A7">
      <w:headerReference w:type="even" r:id="rId8"/>
      <w:headerReference w:type="default" r:id="rId9"/>
      <w:footerReference w:type="even" r:id="rId10"/>
      <w:footerReference w:type="default" r:id="rId11"/>
      <w:headerReference w:type="first" r:id="rId12"/>
      <w:footerReference w:type="first" r:id="rId13"/>
      <w:pgSz w:w="11906" w:h="16838"/>
      <w:pgMar w:top="1814" w:right="1700"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FCE9" w14:textId="77777777" w:rsidR="00A85C06" w:rsidRDefault="00A85C06" w:rsidP="00ED6C6F">
      <w:pPr>
        <w:spacing w:after="0" w:line="240" w:lineRule="auto"/>
      </w:pPr>
      <w:r>
        <w:separator/>
      </w:r>
    </w:p>
  </w:endnote>
  <w:endnote w:type="continuationSeparator" w:id="0">
    <w:p w14:paraId="1A9DCA95" w14:textId="77777777" w:rsidR="00A85C06" w:rsidRDefault="00A85C06"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EC" w14:textId="77777777" w:rsidR="00966B45" w:rsidRDefault="00966B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9BDF36D" w14:textId="77777777" w:rsidTr="00AD0B38">
      <w:tc>
        <w:tcPr>
          <w:tcW w:w="10206" w:type="dxa"/>
        </w:tcPr>
        <w:p w14:paraId="31529F81"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17307517"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1666"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8C62105" w14:textId="77777777" w:rsidTr="00713016">
      <w:trPr>
        <w:trHeight w:val="75"/>
      </w:trPr>
      <w:tc>
        <w:tcPr>
          <w:tcW w:w="2184" w:type="dxa"/>
          <w:tcBorders>
            <w:top w:val="single" w:sz="4" w:space="0" w:color="auto"/>
          </w:tcBorders>
          <w:tcMar>
            <w:top w:w="57" w:type="dxa"/>
          </w:tcMar>
        </w:tcPr>
        <w:p w14:paraId="165C4BF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6DDB98A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1C7C088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D60C09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3C969F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40F35EB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53860DA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6AE3204D" w14:textId="77777777" w:rsidTr="00713016">
      <w:trPr>
        <w:trHeight w:val="75"/>
      </w:trPr>
      <w:tc>
        <w:tcPr>
          <w:tcW w:w="2184" w:type="dxa"/>
        </w:tcPr>
        <w:p w14:paraId="43EDB1D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0CCEDC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20CA051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0132267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7BFB48C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7224AD9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0423C25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265B199E"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0815" w14:textId="77777777" w:rsidR="00A85C06" w:rsidRDefault="00A85C06" w:rsidP="00ED6C6F">
      <w:pPr>
        <w:spacing w:after="0" w:line="240" w:lineRule="auto"/>
      </w:pPr>
      <w:r>
        <w:separator/>
      </w:r>
    </w:p>
  </w:footnote>
  <w:footnote w:type="continuationSeparator" w:id="0">
    <w:p w14:paraId="625450A2" w14:textId="77777777" w:rsidR="00A85C06" w:rsidRDefault="00A85C06"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65CC" w14:textId="77777777" w:rsidR="00966B45" w:rsidRDefault="00966B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51712D6A" w14:textId="77777777" w:rsidTr="00AD0B38">
      <w:tc>
        <w:tcPr>
          <w:tcW w:w="5235" w:type="dxa"/>
        </w:tcPr>
        <w:p w14:paraId="287CBA52" w14:textId="77777777" w:rsidR="00FA47A6" w:rsidRDefault="00FA47A6" w:rsidP="00FA47A6">
          <w:pPr>
            <w:pStyle w:val="Ingetavstnd"/>
          </w:pPr>
          <w:r>
            <w:rPr>
              <w:noProof/>
            </w:rPr>
            <w:drawing>
              <wp:inline distT="0" distB="0" distL="0" distR="0" wp14:anchorId="31AACD73" wp14:editId="00988C4C">
                <wp:extent cx="433656" cy="612000"/>
                <wp:effectExtent l="0" t="0" r="5080" b="0"/>
                <wp:docPr id="15" name="Bildobjekt 15"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5404A66B" w14:textId="77777777" w:rsidR="00FA47A6" w:rsidRDefault="00FA47A6" w:rsidP="00FA47A6">
          <w:pPr>
            <w:pStyle w:val="Ingetavstnd"/>
            <w:jc w:val="right"/>
          </w:pPr>
          <w:r>
            <w:rPr>
              <w:rStyle w:val="SidhuvudChar"/>
            </w:rPr>
            <w:t>Rutin</w:t>
          </w:r>
        </w:p>
      </w:tc>
    </w:tr>
  </w:tbl>
  <w:p w14:paraId="7DE80D7A"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5C50" w14:textId="4B261BB5" w:rsidR="00AE0E9C" w:rsidRDefault="0077505E" w:rsidP="00AE0E9C">
    <w:pPr>
      <w:pStyle w:val="Rubrik1"/>
      <w:ind w:left="1418" w:right="-625" w:firstLine="1190"/>
      <w:rPr>
        <w:b w:val="0"/>
        <w:bCs/>
        <w:sz w:val="20"/>
        <w:szCs w:val="20"/>
      </w:rPr>
    </w:pPr>
    <w:r>
      <w:rPr>
        <w:noProof/>
      </w:rPr>
      <w:drawing>
        <wp:anchor distT="0" distB="0" distL="114300" distR="114300" simplePos="0" relativeHeight="251659264" behindDoc="0" locked="0" layoutInCell="1" allowOverlap="1" wp14:anchorId="168FC9F1" wp14:editId="3AEAEFA4">
          <wp:simplePos x="0" y="0"/>
          <wp:positionH relativeFrom="column">
            <wp:posOffset>-661035</wp:posOffset>
          </wp:positionH>
          <wp:positionV relativeFrom="paragraph">
            <wp:posOffset>128905</wp:posOffset>
          </wp:positionV>
          <wp:extent cx="670709" cy="952500"/>
          <wp:effectExtent l="0" t="0" r="0" b="0"/>
          <wp:wrapNone/>
          <wp:docPr id="17" name="Bildobjekt 1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272" cy="95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C06">
      <w:rPr>
        <w:caps/>
        <w:color w:val="FFFFFF" w:themeColor="background1"/>
        <w:sz w:val="44"/>
        <w:szCs w:val="44"/>
      </w:rPr>
      <w:t xml:space="preserve"> samtyck</w:t>
    </w:r>
    <w:r w:rsidR="00AE0E9C">
      <w:rPr>
        <w:caps/>
        <w:color w:val="FFFFFF" w:themeColor="background1"/>
        <w:sz w:val="44"/>
        <w:szCs w:val="44"/>
      </w:rPr>
      <w:tab/>
    </w:r>
    <w:r w:rsidR="004E77A7" w:rsidRPr="004E77A7">
      <w:rPr>
        <w:b w:val="0"/>
        <w:bCs/>
        <w:sz w:val="20"/>
        <w:szCs w:val="20"/>
      </w:rPr>
      <w:t>2022-03-14</w:t>
    </w:r>
  </w:p>
  <w:p w14:paraId="6BA32D62" w14:textId="77777777" w:rsidR="00AE0E9C" w:rsidRDefault="00AE0E9C" w:rsidP="00AE0E9C">
    <w:pPr>
      <w:pStyle w:val="Rubrik1"/>
      <w:ind w:left="1418" w:right="-625"/>
      <w:rPr>
        <w:b w:val="0"/>
        <w:bCs/>
        <w:sz w:val="20"/>
        <w:szCs w:val="20"/>
      </w:rPr>
    </w:pPr>
  </w:p>
  <w:p w14:paraId="1D3CEB7F" w14:textId="053FC99F" w:rsidR="00C637CF" w:rsidRPr="00AE0E9C" w:rsidRDefault="00AE0E9C" w:rsidP="00AE0E9C">
    <w:pPr>
      <w:pStyle w:val="Rubrik1"/>
      <w:ind w:left="5216" w:right="-625" w:firstLine="2"/>
      <w:rPr>
        <w:caps/>
        <w:sz w:val="44"/>
        <w:szCs w:val="44"/>
      </w:rPr>
    </w:pPr>
    <w:r w:rsidRPr="00AE0E9C">
      <w:rPr>
        <w:b w:val="0"/>
        <w:sz w:val="28"/>
        <w:szCs w:val="24"/>
      </w:rPr>
      <w:t>Omsorg- &amp; assistans-verksamheten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06"/>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E77A7"/>
    <w:rsid w:val="004F2653"/>
    <w:rsid w:val="004F6E9F"/>
    <w:rsid w:val="00531996"/>
    <w:rsid w:val="005377E7"/>
    <w:rsid w:val="00540C08"/>
    <w:rsid w:val="00542500"/>
    <w:rsid w:val="005537A8"/>
    <w:rsid w:val="005675CC"/>
    <w:rsid w:val="00575871"/>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6B45"/>
    <w:rsid w:val="00967985"/>
    <w:rsid w:val="00972D16"/>
    <w:rsid w:val="00973775"/>
    <w:rsid w:val="00976057"/>
    <w:rsid w:val="00985E37"/>
    <w:rsid w:val="0099293C"/>
    <w:rsid w:val="009937F5"/>
    <w:rsid w:val="009967C0"/>
    <w:rsid w:val="009A1EA6"/>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5C06"/>
    <w:rsid w:val="00A87B49"/>
    <w:rsid w:val="00A96DA2"/>
    <w:rsid w:val="00AA3A34"/>
    <w:rsid w:val="00AA5C9A"/>
    <w:rsid w:val="00AB24CA"/>
    <w:rsid w:val="00AB3625"/>
    <w:rsid w:val="00AB57E2"/>
    <w:rsid w:val="00AD354E"/>
    <w:rsid w:val="00AD3C58"/>
    <w:rsid w:val="00AD5832"/>
    <w:rsid w:val="00AE0E9C"/>
    <w:rsid w:val="00AE1BED"/>
    <w:rsid w:val="00AE4501"/>
    <w:rsid w:val="00AE6C58"/>
    <w:rsid w:val="00AF5B57"/>
    <w:rsid w:val="00AF74D3"/>
    <w:rsid w:val="00B2776E"/>
    <w:rsid w:val="00B30455"/>
    <w:rsid w:val="00B4285A"/>
    <w:rsid w:val="00B50257"/>
    <w:rsid w:val="00B60EE2"/>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4501D"/>
  <w15:chartTrackingRefBased/>
  <w15:docId w15:val="{4C7F374E-BDB2-476B-A694-32F5F099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31</TotalTime>
  <Pages>1</Pages>
  <Words>193</Words>
  <Characters>1027</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Kontaktböcker</vt: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Kontaktböcker</dc:title>
  <dc:subject/>
  <dc:creator>Persson Eva</dc:creator>
  <cp:keywords/>
  <dc:description/>
  <cp:lastModifiedBy>Eva Persson</cp:lastModifiedBy>
  <cp:revision>6</cp:revision>
  <cp:lastPrinted>2020-02-20T14:27:00Z</cp:lastPrinted>
  <dcterms:created xsi:type="dcterms:W3CDTF">2022-03-14T13:06:00Z</dcterms:created>
  <dcterms:modified xsi:type="dcterms:W3CDTF">2022-03-14T13:41:00Z</dcterms:modified>
</cp:coreProperties>
</file>