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F336AC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Kundaktivitet</w:t>
            </w:r>
            <w:r w:rsidR="00A24560">
              <w:rPr>
                <w:b/>
                <w:sz w:val="44"/>
                <w:szCs w:val="44"/>
              </w:rPr>
              <w:br/>
            </w:r>
            <w:r w:rsidR="00BF719A">
              <w:rPr>
                <w:b/>
                <w:sz w:val="18"/>
                <w:szCs w:val="18"/>
              </w:rPr>
              <w:t>Rutiner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F336AC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Varje verksamhet erbjuder kund en meningsfull och stimulerande fritid, där en utgångspunkt är att möjliggöra samma möjligheter till fritidsaktiviteter, kulturella upplevelser och rekreation som övriga samhällsmedborgare.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F336A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Kontaktman svarar för att aktiviteter planeras tillsammans med kund, att aktiviteter tydliggörs i kunds eventuella planeringshjälpmedel samt bistår med stöd att boka event</w:t>
      </w:r>
      <w:bookmarkStart w:id="4" w:name="_GoBack"/>
      <w:bookmarkEnd w:id="4"/>
      <w:r>
        <w:rPr>
          <w:rFonts w:ascii="Garamond" w:hAnsi="Garamond"/>
          <w:sz w:val="24"/>
          <w:szCs w:val="24"/>
        </w:rPr>
        <w:t>uella transporter och entréer. Vid kontaktmans frånvaro ska dennes ersättare bistå med nödvändigt stöd och service.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916250" w:rsidRDefault="00916250" w:rsidP="00BF719A">
      <w:pPr>
        <w:spacing w:line="240" w:lineRule="auto"/>
        <w:rPr>
          <w:szCs w:val="24"/>
        </w:rPr>
      </w:pPr>
      <w:r>
        <w:rPr>
          <w:szCs w:val="24"/>
        </w:rPr>
        <w:t>En utgångspunkt för all aktivitet är att de ska utgå från kunds behov, intressen och önskemål. Kontaktman ska också erbjuda aktiviteter för att vidga kunds världsbild och förståelse av aktivitetsutbud i närområdet.</w:t>
      </w:r>
    </w:p>
    <w:p w:rsidR="00916250" w:rsidRDefault="00916250" w:rsidP="00BF719A">
      <w:pPr>
        <w:spacing w:line="240" w:lineRule="auto"/>
        <w:rPr>
          <w:szCs w:val="24"/>
        </w:rPr>
      </w:pPr>
    </w:p>
    <w:p w:rsidR="00916250" w:rsidRDefault="00916250" w:rsidP="00BF719A">
      <w:pPr>
        <w:spacing w:line="240" w:lineRule="auto"/>
        <w:rPr>
          <w:szCs w:val="24"/>
        </w:rPr>
      </w:pPr>
      <w:r>
        <w:rPr>
          <w:szCs w:val="24"/>
        </w:rPr>
        <w:t>Som grund erbjuds kund:</w:t>
      </w:r>
    </w:p>
    <w:p w:rsidR="00916250" w:rsidRDefault="00916250" w:rsidP="00BF719A">
      <w:pPr>
        <w:spacing w:line="240" w:lineRule="auto"/>
        <w:rPr>
          <w:szCs w:val="24"/>
        </w:rPr>
      </w:pPr>
    </w:p>
    <w:p w:rsidR="00916250" w:rsidRDefault="00916250" w:rsidP="00BF719A">
      <w:pPr>
        <w:spacing w:line="240" w:lineRule="auto"/>
        <w:rPr>
          <w:szCs w:val="24"/>
        </w:rPr>
      </w:pPr>
      <w:r>
        <w:rPr>
          <w:szCs w:val="24"/>
        </w:rPr>
        <w:t>Minst två individuella aktiviteter med personalstöd per vecka.</w:t>
      </w:r>
    </w:p>
    <w:p w:rsidR="00792C04" w:rsidRDefault="00916250" w:rsidP="00916250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 xml:space="preserve">Aktiviteter kan ske i hemmet eller i samhällslivet samt vara kontinuerligt återkommande eller varierade för varje vecka. </w:t>
      </w:r>
    </w:p>
    <w:p w:rsidR="00407A43" w:rsidRPr="00916250" w:rsidRDefault="00792C04" w:rsidP="00916250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Kontaktman stödjer kund att upprätthålla en hälsosam balans mellan aktivitet och vila.</w:t>
      </w:r>
    </w:p>
    <w:p w:rsidR="00F336AC" w:rsidRDefault="00A61661" w:rsidP="00BF719A">
      <w:pPr>
        <w:spacing w:line="240" w:lineRule="auto"/>
        <w:rPr>
          <w:szCs w:val="24"/>
        </w:rPr>
      </w:pPr>
      <w:r>
        <w:rPr>
          <w:szCs w:val="24"/>
        </w:rPr>
        <w:br/>
      </w:r>
      <w:r w:rsidR="00F336AC">
        <w:rPr>
          <w:szCs w:val="24"/>
        </w:rPr>
        <w:t>Prova-på-aktiviteter</w:t>
      </w:r>
    </w:p>
    <w:p w:rsidR="00792C04" w:rsidRPr="00792C04" w:rsidRDefault="00792C04" w:rsidP="00792C04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För kund som saknar friti</w:t>
      </w:r>
      <w:r w:rsidR="00EC432D">
        <w:rPr>
          <w:szCs w:val="24"/>
        </w:rPr>
        <w:t>dsintressen eller vill prova på</w:t>
      </w:r>
      <w:r>
        <w:rPr>
          <w:szCs w:val="24"/>
        </w:rPr>
        <w:t xml:space="preserve"> nya, erbjuds ”prova-på-aktiviteter” som kund kan testa under en period.</w:t>
      </w:r>
    </w:p>
    <w:p w:rsidR="00F336AC" w:rsidRDefault="00A61661" w:rsidP="00BF719A">
      <w:pPr>
        <w:spacing w:line="240" w:lineRule="auto"/>
        <w:rPr>
          <w:szCs w:val="24"/>
        </w:rPr>
      </w:pPr>
      <w:r>
        <w:rPr>
          <w:szCs w:val="24"/>
        </w:rPr>
        <w:br/>
      </w:r>
      <w:proofErr w:type="spellStart"/>
      <w:r w:rsidR="00F336AC">
        <w:rPr>
          <w:szCs w:val="24"/>
        </w:rPr>
        <w:t>Resträning</w:t>
      </w:r>
      <w:proofErr w:type="spellEnd"/>
    </w:p>
    <w:p w:rsidR="00792C04" w:rsidRPr="00792C04" w:rsidRDefault="00792C04" w:rsidP="00792C04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 xml:space="preserve">För att stödja kunds självständighet erbjuds </w:t>
      </w:r>
      <w:proofErr w:type="spellStart"/>
      <w:r>
        <w:rPr>
          <w:szCs w:val="24"/>
        </w:rPr>
        <w:t>resträning</w:t>
      </w:r>
      <w:proofErr w:type="spellEnd"/>
      <w:r>
        <w:rPr>
          <w:szCs w:val="24"/>
        </w:rPr>
        <w:t xml:space="preserve"> med kollektivtrafik med personalstöd till och från olika aktiviteter.</w:t>
      </w:r>
    </w:p>
    <w:p w:rsidR="00792C04" w:rsidRDefault="00A61661" w:rsidP="00BF719A">
      <w:pPr>
        <w:spacing w:line="240" w:lineRule="auto"/>
        <w:rPr>
          <w:szCs w:val="24"/>
        </w:rPr>
      </w:pPr>
      <w:r>
        <w:rPr>
          <w:szCs w:val="24"/>
        </w:rPr>
        <w:br/>
      </w:r>
      <w:r w:rsidR="00F336AC">
        <w:rPr>
          <w:szCs w:val="24"/>
        </w:rPr>
        <w:t>Hälsofrämjande aktivitet</w:t>
      </w:r>
    </w:p>
    <w:p w:rsidR="00F336AC" w:rsidRDefault="00792C04" w:rsidP="00792C04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Med syfte att främja hälsa för ku</w:t>
      </w:r>
      <w:r w:rsidR="00EC432D">
        <w:rPr>
          <w:szCs w:val="24"/>
        </w:rPr>
        <w:t>nd erbjuds stöd och service för att motivera till hälsofrämjande aktiviteter som t.ex. fysisk aktivitet</w:t>
      </w:r>
      <w:r w:rsidR="00F336AC" w:rsidRPr="00792C04">
        <w:rPr>
          <w:szCs w:val="24"/>
        </w:rPr>
        <w:t xml:space="preserve">, </w:t>
      </w:r>
      <w:r w:rsidR="00EC432D">
        <w:rPr>
          <w:szCs w:val="24"/>
        </w:rPr>
        <w:t>vardags</w:t>
      </w:r>
      <w:r w:rsidR="00F336AC" w:rsidRPr="00792C04">
        <w:rPr>
          <w:szCs w:val="24"/>
        </w:rPr>
        <w:t xml:space="preserve">motion, </w:t>
      </w:r>
      <w:r w:rsidR="00EC432D">
        <w:rPr>
          <w:szCs w:val="24"/>
        </w:rPr>
        <w:t xml:space="preserve">hälsosam matlagning och </w:t>
      </w:r>
      <w:r w:rsidR="00F336AC" w:rsidRPr="00792C04">
        <w:rPr>
          <w:szCs w:val="24"/>
        </w:rPr>
        <w:t>utev</w:t>
      </w:r>
      <w:r w:rsidR="00EC432D">
        <w:rPr>
          <w:szCs w:val="24"/>
        </w:rPr>
        <w:t xml:space="preserve">istelse. </w:t>
      </w:r>
    </w:p>
    <w:p w:rsidR="00EC432D" w:rsidRDefault="00EC432D" w:rsidP="00792C04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Aktiviteter ska anpassas till kunds fysiska förmåga.</w:t>
      </w:r>
    </w:p>
    <w:p w:rsidR="00EC432D" w:rsidRPr="00792C04" w:rsidRDefault="00EC432D" w:rsidP="00792C04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Verksamhet ska erhålla redskap som inspirerar till fysisk aktivitet som t.ex. gåstavar, lekredskap och löpband.</w:t>
      </w:r>
    </w:p>
    <w:p w:rsidR="00A61661" w:rsidRDefault="00A61661" w:rsidP="00BF719A">
      <w:pPr>
        <w:spacing w:line="240" w:lineRule="auto"/>
        <w:rPr>
          <w:szCs w:val="24"/>
        </w:rPr>
      </w:pPr>
      <w:r>
        <w:rPr>
          <w:szCs w:val="24"/>
        </w:rPr>
        <w:br/>
      </w:r>
    </w:p>
    <w:p w:rsidR="00A61661" w:rsidRDefault="00A61661" w:rsidP="00BF719A">
      <w:pPr>
        <w:spacing w:line="240" w:lineRule="auto"/>
        <w:rPr>
          <w:szCs w:val="24"/>
        </w:rPr>
      </w:pPr>
    </w:p>
    <w:p w:rsidR="00A61661" w:rsidRDefault="00A61661" w:rsidP="00BF719A">
      <w:pPr>
        <w:spacing w:line="240" w:lineRule="auto"/>
        <w:rPr>
          <w:szCs w:val="24"/>
        </w:rPr>
      </w:pPr>
    </w:p>
    <w:p w:rsidR="00F336AC" w:rsidRDefault="00F336AC" w:rsidP="00BF719A">
      <w:pPr>
        <w:spacing w:line="240" w:lineRule="auto"/>
        <w:rPr>
          <w:szCs w:val="24"/>
        </w:rPr>
      </w:pPr>
      <w:r>
        <w:rPr>
          <w:szCs w:val="24"/>
        </w:rPr>
        <w:t>Stimulerande</w:t>
      </w:r>
      <w:r w:rsidR="00EC432D">
        <w:rPr>
          <w:szCs w:val="24"/>
        </w:rPr>
        <w:t xml:space="preserve"> aktivitet dagtid, för kund som </w:t>
      </w:r>
      <w:r>
        <w:rPr>
          <w:szCs w:val="24"/>
        </w:rPr>
        <w:t>saknar sysselsättning</w:t>
      </w:r>
    </w:p>
    <w:p w:rsidR="00EC432D" w:rsidRDefault="00EC432D" w:rsidP="00EC432D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Dagliga sysslor i bostad</w:t>
      </w:r>
    </w:p>
    <w:p w:rsidR="00EC432D" w:rsidRDefault="00EC432D" w:rsidP="00EC432D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Besöka sociala mötesplatser</w:t>
      </w:r>
    </w:p>
    <w:p w:rsidR="00EC432D" w:rsidRDefault="00EC432D" w:rsidP="00EC432D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Utveckla och bibehålla hobby</w:t>
      </w:r>
    </w:p>
    <w:p w:rsidR="00F336AC" w:rsidRPr="00D85FDE" w:rsidRDefault="00D85FDE" w:rsidP="00BF719A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Stöd att söka arbete eller sysselsättning, genom t.ex. studiebesök och kontakt med myndigheter</w:t>
      </w:r>
    </w:p>
    <w:p w:rsidR="00A61661" w:rsidRDefault="00A61661" w:rsidP="00BF719A">
      <w:pPr>
        <w:spacing w:line="240" w:lineRule="auto"/>
        <w:rPr>
          <w:szCs w:val="24"/>
        </w:rPr>
      </w:pPr>
    </w:p>
    <w:p w:rsidR="00D85FDE" w:rsidRDefault="00640F5A" w:rsidP="00BF719A">
      <w:pPr>
        <w:spacing w:line="240" w:lineRule="auto"/>
        <w:rPr>
          <w:szCs w:val="24"/>
        </w:rPr>
      </w:pPr>
      <w:r>
        <w:rPr>
          <w:szCs w:val="24"/>
        </w:rPr>
        <w:t>Två</w:t>
      </w:r>
      <w:r w:rsidR="00D85FDE">
        <w:rPr>
          <w:szCs w:val="24"/>
        </w:rPr>
        <w:t>, för verksamhetens kunder,</w:t>
      </w:r>
      <w:r>
        <w:rPr>
          <w:szCs w:val="24"/>
        </w:rPr>
        <w:t xml:space="preserve"> gemensamma aktiviteter per vecka</w:t>
      </w:r>
      <w:r w:rsidR="00D85FDE">
        <w:rPr>
          <w:szCs w:val="24"/>
        </w:rPr>
        <w:t xml:space="preserve">. </w:t>
      </w:r>
    </w:p>
    <w:p w:rsidR="00D85FDE" w:rsidRDefault="00D85FDE" w:rsidP="00D85FDE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lastRenderedPageBreak/>
        <w:t>Kulturella upplevelser</w:t>
      </w:r>
    </w:p>
    <w:p w:rsidR="00D85FDE" w:rsidRDefault="00D85FDE" w:rsidP="00D85FDE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Besök vid badhus, bio eller liknande</w:t>
      </w:r>
    </w:p>
    <w:p w:rsidR="00D85FDE" w:rsidRPr="00D85FDE" w:rsidRDefault="00D85FDE" w:rsidP="00D85FDE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 xml:space="preserve">Sociala aktiviteter som disco och restaurangbesök </w:t>
      </w:r>
    </w:p>
    <w:p w:rsidR="00640F5A" w:rsidRDefault="00A61661" w:rsidP="00BF719A">
      <w:pPr>
        <w:spacing w:line="240" w:lineRule="auto"/>
        <w:rPr>
          <w:szCs w:val="24"/>
        </w:rPr>
      </w:pPr>
      <w:r>
        <w:rPr>
          <w:szCs w:val="24"/>
        </w:rPr>
        <w:br/>
      </w:r>
      <w:r w:rsidR="00640F5A">
        <w:rPr>
          <w:szCs w:val="24"/>
        </w:rPr>
        <w:t>Aktivitetsguide</w:t>
      </w:r>
    </w:p>
    <w:p w:rsidR="003647C5" w:rsidRPr="003647C5" w:rsidRDefault="006B7BD8" w:rsidP="003647C5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Förslag på individuella och gemensamma aktiviteter</w:t>
      </w:r>
    </w:p>
    <w:p w:rsidR="006B7BD8" w:rsidRDefault="00A61661" w:rsidP="00BF719A">
      <w:pPr>
        <w:spacing w:line="240" w:lineRule="auto"/>
        <w:rPr>
          <w:szCs w:val="24"/>
        </w:rPr>
      </w:pPr>
      <w:r>
        <w:rPr>
          <w:szCs w:val="24"/>
        </w:rPr>
        <w:br/>
      </w:r>
      <w:r w:rsidR="006B7BD8">
        <w:rPr>
          <w:szCs w:val="24"/>
        </w:rPr>
        <w:t>Högläsning</w:t>
      </w:r>
    </w:p>
    <w:p w:rsidR="006B7BD8" w:rsidRDefault="006B7BD8" w:rsidP="006B7BD8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Medarbetare stödjer med högläsning av l</w:t>
      </w:r>
      <w:r w:rsidR="004A3E89">
        <w:rPr>
          <w:szCs w:val="24"/>
        </w:rPr>
        <w:t>itteratur, nyheter och samhälls</w:t>
      </w:r>
      <w:r>
        <w:rPr>
          <w:szCs w:val="24"/>
        </w:rPr>
        <w:t>information</w:t>
      </w:r>
      <w:r w:rsidR="004A3E89">
        <w:rPr>
          <w:szCs w:val="24"/>
        </w:rPr>
        <w:t>, inspirerat av studiematerialet ”läsa tillsammans”.</w:t>
      </w:r>
    </w:p>
    <w:p w:rsidR="00E44F6A" w:rsidRDefault="004A3E89" w:rsidP="00CA3FC9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Verksamhet prenumererar på nyhetstidningen 8-sidor.</w:t>
      </w:r>
      <w:bookmarkStart w:id="6" w:name="Rapporttext"/>
      <w:bookmarkStart w:id="7" w:name="Title"/>
      <w:bookmarkEnd w:id="6"/>
      <w:bookmarkEnd w:id="7"/>
    </w:p>
    <w:p w:rsidR="00E811DB" w:rsidRDefault="00A61661" w:rsidP="00E811DB">
      <w:pPr>
        <w:spacing w:line="240" w:lineRule="auto"/>
        <w:rPr>
          <w:szCs w:val="24"/>
        </w:rPr>
      </w:pPr>
      <w:r>
        <w:rPr>
          <w:szCs w:val="24"/>
        </w:rPr>
        <w:br/>
      </w:r>
      <w:r w:rsidR="00E811DB" w:rsidRPr="00E811DB">
        <w:rPr>
          <w:szCs w:val="24"/>
        </w:rPr>
        <w:t>Semesteraktiviteter</w:t>
      </w:r>
    </w:p>
    <w:p w:rsidR="00E811DB" w:rsidRDefault="00E811DB" w:rsidP="00E811DB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Kund erbjuds aktivitet med personalstöd, utanför bostaden upp till 10 dagar.</w:t>
      </w:r>
    </w:p>
    <w:p w:rsidR="00E811DB" w:rsidRDefault="00E811DB" w:rsidP="00E811DB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Kontaktman svarar för semesterplanering tillsammans med kund</w:t>
      </w:r>
    </w:p>
    <w:p w:rsidR="00E811DB" w:rsidRPr="00E811DB" w:rsidRDefault="00E811DB" w:rsidP="00E811DB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Gemensamma semesterresor planeras under brukarråd.</w:t>
      </w:r>
    </w:p>
    <w:p w:rsidR="00E811DB" w:rsidRPr="00E811DB" w:rsidRDefault="00E811DB" w:rsidP="00E811DB">
      <w:pPr>
        <w:spacing w:line="240" w:lineRule="auto"/>
        <w:rPr>
          <w:szCs w:val="24"/>
        </w:rPr>
      </w:pP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E811D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A61661">
      <w:fldChar w:fldCharType="begin"/>
    </w:r>
    <w:r w:rsidR="00A61661">
      <w:instrText xml:space="preserve"> NUMPAGES  \* Arabic  \* MERGEFORMAT </w:instrText>
    </w:r>
    <w:r w:rsidR="00A61661">
      <w:fldChar w:fldCharType="separate"/>
    </w:r>
    <w:r w:rsidR="00E811DB" w:rsidRPr="00E811DB">
      <w:rPr>
        <w:rFonts w:ascii="Gill Sans MT" w:hAnsi="Gill Sans MT"/>
        <w:noProof/>
      </w:rPr>
      <w:t>2</w:t>
    </w:r>
    <w:r w:rsidR="00A61661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A6166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2019-12-20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A61661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253D23"/>
    <w:multiLevelType w:val="hybridMultilevel"/>
    <w:tmpl w:val="37401688"/>
    <w:lvl w:ilvl="0" w:tplc="14EA9AC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47C5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3E89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0F5A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B7BD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92C04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6250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1661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5FDE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1DB"/>
    <w:rsid w:val="00E81438"/>
    <w:rsid w:val="00E94809"/>
    <w:rsid w:val="00E965BD"/>
    <w:rsid w:val="00EA3B4F"/>
    <w:rsid w:val="00EB3616"/>
    <w:rsid w:val="00EC13E2"/>
    <w:rsid w:val="00EC432D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36AC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69EA76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EFDB-B187-4F9F-A02E-BD7F2B0D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83</TotalTime>
  <Pages>2</Pages>
  <Words>354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2019-12-19T08:13:00Z</dcterms:created>
  <dcterms:modified xsi:type="dcterms:W3CDTF">2019-12-20T09:13:00Z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