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8C6AD2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Kontaktmannaskap</w:t>
            </w:r>
            <w:r w:rsidR="00A24560">
              <w:rPr>
                <w:b/>
                <w:sz w:val="44"/>
                <w:szCs w:val="44"/>
              </w:rPr>
              <w:br/>
            </w:r>
            <w:r w:rsidR="00845786">
              <w:rPr>
                <w:b/>
                <w:sz w:val="18"/>
                <w:szCs w:val="18"/>
              </w:rPr>
              <w:t>Rollbeskrivning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8C6AD2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kontaktmannaskap är att främja samordning och kontinuitet kring kvalite</w:t>
      </w:r>
      <w:r w:rsidR="00F57DBD">
        <w:rPr>
          <w:noProof/>
          <w:szCs w:val="24"/>
        </w:rPr>
        <w:t>tsarbete för en enskild kund. Rollen ska vara väl känd för kund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D270DB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Kontaktmannen har som uppdrag</w:t>
      </w:r>
      <w:r w:rsidR="008C6AD2">
        <w:rPr>
          <w:rFonts w:ascii="Garamond" w:hAnsi="Garamond"/>
          <w:sz w:val="24"/>
          <w:szCs w:val="24"/>
        </w:rPr>
        <w:t xml:space="preserve"> att kommunicera, informera och bidra till </w:t>
      </w:r>
      <w:r>
        <w:rPr>
          <w:rFonts w:ascii="Garamond" w:hAnsi="Garamond"/>
          <w:sz w:val="24"/>
          <w:szCs w:val="24"/>
        </w:rPr>
        <w:t xml:space="preserve">att </w:t>
      </w:r>
      <w:r w:rsidR="008C6AD2">
        <w:rPr>
          <w:rFonts w:ascii="Garamond" w:hAnsi="Garamond"/>
          <w:sz w:val="24"/>
          <w:szCs w:val="24"/>
        </w:rPr>
        <w:t>sociala aktiviteter</w:t>
      </w:r>
      <w:r>
        <w:rPr>
          <w:rFonts w:ascii="Garamond" w:hAnsi="Garamond"/>
          <w:sz w:val="24"/>
          <w:szCs w:val="24"/>
        </w:rPr>
        <w:t xml:space="preserve"> och stöd- och serviceinsatser sker enligt genomförandeplan</w:t>
      </w:r>
      <w:r w:rsidR="008C6AD2">
        <w:rPr>
          <w:rFonts w:ascii="Garamond" w:hAnsi="Garamond"/>
          <w:sz w:val="24"/>
          <w:szCs w:val="24"/>
        </w:rPr>
        <w:t xml:space="preserve">, samt </w:t>
      </w:r>
      <w:r>
        <w:rPr>
          <w:rFonts w:ascii="Garamond" w:hAnsi="Garamond"/>
          <w:sz w:val="24"/>
          <w:szCs w:val="24"/>
        </w:rPr>
        <w:t xml:space="preserve">fungera som en kontakt </w:t>
      </w:r>
      <w:r w:rsidR="008C6AD2">
        <w:rPr>
          <w:rFonts w:ascii="Garamond" w:hAnsi="Garamond"/>
          <w:sz w:val="24"/>
          <w:szCs w:val="24"/>
        </w:rPr>
        <w:t>till anhöriga</w:t>
      </w:r>
      <w:r>
        <w:rPr>
          <w:rFonts w:ascii="Garamond" w:hAnsi="Garamond"/>
          <w:sz w:val="24"/>
          <w:szCs w:val="24"/>
        </w:rPr>
        <w:t>, LSS-handläggare och externa samverkansparter</w:t>
      </w:r>
      <w:r w:rsidR="008C6AD2">
        <w:rPr>
          <w:rFonts w:ascii="Garamond" w:hAnsi="Garamond"/>
          <w:sz w:val="24"/>
          <w:szCs w:val="24"/>
        </w:rPr>
        <w:t>.</w:t>
      </w:r>
    </w:p>
    <w:p w:rsidR="008400B7" w:rsidRPr="008400B7" w:rsidRDefault="008400B7" w:rsidP="008400B7">
      <w:pPr>
        <w:spacing w:after="160" w:line="259" w:lineRule="auto"/>
        <w:rPr>
          <w:szCs w:val="24"/>
        </w:rPr>
      </w:pPr>
      <w:r w:rsidRPr="008400B7">
        <w:rPr>
          <w:szCs w:val="24"/>
        </w:rPr>
        <w:t>För kontaktmannen utses alltid en ersättare och schemat planeras så långt det är möjligt utifrån att någon</w:t>
      </w:r>
      <w:r>
        <w:rPr>
          <w:szCs w:val="24"/>
        </w:rPr>
        <w:t xml:space="preserve"> av de två ska vara i tjänst. Kund ska informeras</w:t>
      </w:r>
      <w:r w:rsidRPr="008400B7">
        <w:rPr>
          <w:szCs w:val="24"/>
        </w:rPr>
        <w:t xml:space="preserve"> om rätten att byta kontaktman.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E905B7" w:rsidRDefault="00060D3A" w:rsidP="00BF719A">
      <w:pPr>
        <w:spacing w:line="240" w:lineRule="auto"/>
        <w:rPr>
          <w:szCs w:val="24"/>
        </w:rPr>
      </w:pPr>
      <w:r>
        <w:rPr>
          <w:szCs w:val="24"/>
        </w:rPr>
        <w:t xml:space="preserve">Rollen kontaktman </w:t>
      </w:r>
      <w:r w:rsidR="00E905B7">
        <w:rPr>
          <w:szCs w:val="24"/>
        </w:rPr>
        <w:t>innebär att samordna och svara för kvalit</w:t>
      </w:r>
      <w:r w:rsidR="006511AE">
        <w:rPr>
          <w:szCs w:val="24"/>
        </w:rPr>
        <w:t>eten</w:t>
      </w:r>
      <w:r w:rsidR="00E905B7">
        <w:rPr>
          <w:szCs w:val="24"/>
        </w:rPr>
        <w:t xml:space="preserve"> av de stöd- och serviceinsatser som erbjuds till kund.</w:t>
      </w:r>
      <w:r w:rsidR="00A75049">
        <w:rPr>
          <w:szCs w:val="24"/>
        </w:rPr>
        <w:t xml:space="preserve"> </w:t>
      </w:r>
    </w:p>
    <w:p w:rsidR="004E360F" w:rsidRDefault="00060D3A" w:rsidP="00BF719A">
      <w:pPr>
        <w:spacing w:line="240" w:lineRule="auto"/>
        <w:rPr>
          <w:szCs w:val="24"/>
        </w:rPr>
      </w:pPr>
      <w:r>
        <w:rPr>
          <w:szCs w:val="24"/>
        </w:rPr>
        <w:t>Uppdraget omfattar flera omr</w:t>
      </w:r>
      <w:r w:rsidR="00993E2F">
        <w:rPr>
          <w:szCs w:val="24"/>
        </w:rPr>
        <w:t>åden men i</w:t>
      </w:r>
      <w:r>
        <w:rPr>
          <w:szCs w:val="24"/>
        </w:rPr>
        <w:t>nneh</w:t>
      </w:r>
      <w:r w:rsidR="00993E2F">
        <w:rPr>
          <w:szCs w:val="24"/>
        </w:rPr>
        <w:t>ållet i uppdraget</w:t>
      </w:r>
      <w:r>
        <w:rPr>
          <w:szCs w:val="24"/>
        </w:rPr>
        <w:t xml:space="preserve"> kan skilja sig beroende av kunders egna förmågor, intressen, önskem</w:t>
      </w:r>
      <w:r w:rsidR="00993E2F">
        <w:rPr>
          <w:szCs w:val="24"/>
        </w:rPr>
        <w:t>ål och behov.</w:t>
      </w:r>
    </w:p>
    <w:p w:rsidR="005D4070" w:rsidRDefault="005D4070" w:rsidP="00BF719A">
      <w:pPr>
        <w:spacing w:line="240" w:lineRule="auto"/>
        <w:rPr>
          <w:szCs w:val="24"/>
        </w:rPr>
      </w:pPr>
    </w:p>
    <w:p w:rsidR="00F15A83" w:rsidRPr="00060D3A" w:rsidRDefault="005D4070" w:rsidP="00BF719A">
      <w:pPr>
        <w:spacing w:line="240" w:lineRule="auto"/>
        <w:rPr>
          <w:b/>
          <w:szCs w:val="24"/>
        </w:rPr>
      </w:pPr>
      <w:r w:rsidRPr="00060D3A">
        <w:rPr>
          <w:b/>
          <w:szCs w:val="24"/>
        </w:rPr>
        <w:t>I</w:t>
      </w:r>
      <w:r w:rsidR="00060D3A">
        <w:rPr>
          <w:b/>
          <w:szCs w:val="24"/>
        </w:rPr>
        <w:t>ntroduktion</w:t>
      </w:r>
    </w:p>
    <w:p w:rsidR="0028553A" w:rsidRDefault="0028553A" w:rsidP="00BF719A">
      <w:pPr>
        <w:spacing w:line="240" w:lineRule="auto"/>
        <w:rPr>
          <w:szCs w:val="24"/>
        </w:rPr>
      </w:pPr>
      <w:r>
        <w:rPr>
          <w:szCs w:val="24"/>
        </w:rPr>
        <w:t xml:space="preserve">Vid </w:t>
      </w:r>
      <w:proofErr w:type="spellStart"/>
      <w:r>
        <w:rPr>
          <w:szCs w:val="24"/>
        </w:rPr>
        <w:t>inflytt</w:t>
      </w:r>
      <w:proofErr w:type="spellEnd"/>
      <w:r>
        <w:rPr>
          <w:szCs w:val="24"/>
        </w:rPr>
        <w:t xml:space="preserve"> deltar kontaktman under eventuella nätverks- och SIP-möten.</w:t>
      </w:r>
    </w:p>
    <w:p w:rsidR="0028553A" w:rsidRDefault="0028553A" w:rsidP="00BF719A">
      <w:pPr>
        <w:spacing w:line="240" w:lineRule="auto"/>
        <w:rPr>
          <w:szCs w:val="24"/>
        </w:rPr>
      </w:pPr>
    </w:p>
    <w:p w:rsidR="0028553A" w:rsidRDefault="0028553A" w:rsidP="00BF719A">
      <w:pPr>
        <w:spacing w:line="240" w:lineRule="auto"/>
        <w:rPr>
          <w:szCs w:val="24"/>
        </w:rPr>
      </w:pPr>
      <w:r>
        <w:rPr>
          <w:szCs w:val="24"/>
        </w:rPr>
        <w:t>Kontaktman ansvarar för att introduktion med och för nya medarbetare sker med god kvalitet.</w:t>
      </w:r>
    </w:p>
    <w:p w:rsidR="0028553A" w:rsidRDefault="0028553A" w:rsidP="00BF719A">
      <w:pPr>
        <w:spacing w:line="240" w:lineRule="auto"/>
        <w:rPr>
          <w:szCs w:val="24"/>
        </w:rPr>
      </w:pPr>
    </w:p>
    <w:p w:rsidR="0028553A" w:rsidRPr="00060D3A" w:rsidRDefault="005D4070" w:rsidP="00BF719A">
      <w:pPr>
        <w:spacing w:line="240" w:lineRule="auto"/>
        <w:rPr>
          <w:b/>
          <w:szCs w:val="24"/>
        </w:rPr>
      </w:pPr>
      <w:r w:rsidRPr="00060D3A">
        <w:rPr>
          <w:b/>
          <w:szCs w:val="24"/>
        </w:rPr>
        <w:t>Planering och uppföljning</w:t>
      </w:r>
    </w:p>
    <w:p w:rsidR="0028553A" w:rsidRDefault="0028553A" w:rsidP="00BF719A">
      <w:pPr>
        <w:spacing w:line="240" w:lineRule="auto"/>
        <w:rPr>
          <w:szCs w:val="24"/>
        </w:rPr>
      </w:pPr>
      <w:r>
        <w:rPr>
          <w:szCs w:val="24"/>
        </w:rPr>
        <w:t xml:space="preserve">Kontaktman ansvarar för upprättande, uppföljning och revidering av genomförandeplan i Pulsen </w:t>
      </w:r>
      <w:proofErr w:type="spellStart"/>
      <w:r>
        <w:rPr>
          <w:szCs w:val="24"/>
        </w:rPr>
        <w:t>Combine</w:t>
      </w:r>
      <w:proofErr w:type="spellEnd"/>
      <w:r>
        <w:rPr>
          <w:szCs w:val="24"/>
        </w:rPr>
        <w:t>.</w:t>
      </w:r>
    </w:p>
    <w:p w:rsidR="00D96856" w:rsidRDefault="00D96856" w:rsidP="00BF719A">
      <w:pPr>
        <w:spacing w:line="240" w:lineRule="auto"/>
        <w:rPr>
          <w:szCs w:val="24"/>
        </w:rPr>
      </w:pPr>
    </w:p>
    <w:p w:rsidR="0028553A" w:rsidRDefault="0028553A" w:rsidP="00BF719A">
      <w:pPr>
        <w:spacing w:line="240" w:lineRule="auto"/>
        <w:rPr>
          <w:szCs w:val="24"/>
        </w:rPr>
      </w:pPr>
      <w:r>
        <w:rPr>
          <w:szCs w:val="24"/>
        </w:rPr>
        <w:t>Mål i genomförandepl</w:t>
      </w:r>
      <w:r w:rsidR="00993E2F">
        <w:rPr>
          <w:szCs w:val="24"/>
        </w:rPr>
        <w:t>an ska följas upp kontinuerligt och avvikelser ska hanteras systematiskt.</w:t>
      </w:r>
    </w:p>
    <w:p w:rsidR="00C87659" w:rsidRDefault="00C87659" w:rsidP="00BF719A">
      <w:pPr>
        <w:spacing w:line="240" w:lineRule="auto"/>
        <w:rPr>
          <w:szCs w:val="24"/>
        </w:rPr>
      </w:pPr>
    </w:p>
    <w:p w:rsidR="0028553A" w:rsidRDefault="0028553A" w:rsidP="00BF719A">
      <w:pPr>
        <w:spacing w:line="240" w:lineRule="auto"/>
        <w:rPr>
          <w:szCs w:val="24"/>
        </w:rPr>
      </w:pPr>
      <w:r>
        <w:rPr>
          <w:szCs w:val="24"/>
        </w:rPr>
        <w:t>Aktivitets- och rutinbe</w:t>
      </w:r>
      <w:r w:rsidR="00C87659">
        <w:rPr>
          <w:szCs w:val="24"/>
        </w:rPr>
        <w:t>skrivningar ska ha tydlig anknytning till genomförandeplanens mål</w:t>
      </w:r>
      <w:r>
        <w:rPr>
          <w:szCs w:val="24"/>
        </w:rPr>
        <w:t xml:space="preserve"> och</w:t>
      </w:r>
      <w:r w:rsidR="00C87659">
        <w:rPr>
          <w:szCs w:val="24"/>
        </w:rPr>
        <w:t xml:space="preserve"> vara</w:t>
      </w:r>
      <w:r>
        <w:rPr>
          <w:szCs w:val="24"/>
        </w:rPr>
        <w:t xml:space="preserve"> väl kända av samtliga meda</w:t>
      </w:r>
      <w:r w:rsidR="00C87659">
        <w:rPr>
          <w:szCs w:val="24"/>
        </w:rPr>
        <w:t>r</w:t>
      </w:r>
      <w:r>
        <w:rPr>
          <w:szCs w:val="24"/>
        </w:rPr>
        <w:t>betare.</w:t>
      </w:r>
    </w:p>
    <w:p w:rsidR="0028553A" w:rsidRDefault="0028553A" w:rsidP="00BF719A">
      <w:pPr>
        <w:spacing w:line="240" w:lineRule="auto"/>
        <w:rPr>
          <w:szCs w:val="24"/>
        </w:rPr>
      </w:pPr>
    </w:p>
    <w:p w:rsidR="00740111" w:rsidRPr="00740111" w:rsidRDefault="00740111" w:rsidP="00BF719A">
      <w:pPr>
        <w:spacing w:line="240" w:lineRule="auto"/>
        <w:rPr>
          <w:b/>
          <w:szCs w:val="24"/>
        </w:rPr>
      </w:pPr>
      <w:r w:rsidRPr="00740111">
        <w:rPr>
          <w:b/>
          <w:szCs w:val="24"/>
        </w:rPr>
        <w:t xml:space="preserve">Stöd </w:t>
      </w:r>
      <w:r>
        <w:rPr>
          <w:b/>
          <w:szCs w:val="24"/>
        </w:rPr>
        <w:t>att planera och genomföra</w:t>
      </w:r>
      <w:r w:rsidRPr="00740111">
        <w:rPr>
          <w:b/>
          <w:szCs w:val="24"/>
        </w:rPr>
        <w:t xml:space="preserve"> aktivitet</w:t>
      </w:r>
    </w:p>
    <w:p w:rsidR="00740111" w:rsidRDefault="00740111" w:rsidP="00BF719A">
      <w:pPr>
        <w:spacing w:line="240" w:lineRule="auto"/>
        <w:rPr>
          <w:szCs w:val="24"/>
        </w:rPr>
      </w:pPr>
    </w:p>
    <w:p w:rsidR="00740111" w:rsidRPr="00740111" w:rsidRDefault="00740111" w:rsidP="00740111">
      <w:pPr>
        <w:pStyle w:val="Liststycke"/>
        <w:numPr>
          <w:ilvl w:val="0"/>
          <w:numId w:val="25"/>
        </w:numPr>
        <w:spacing w:line="240" w:lineRule="auto"/>
        <w:rPr>
          <w:szCs w:val="24"/>
        </w:rPr>
      </w:pPr>
      <w:r w:rsidRPr="00740111">
        <w:rPr>
          <w:szCs w:val="24"/>
        </w:rPr>
        <w:t>Aktivitets- och stödplanering ska ha ett hälsofrämjande fokus.</w:t>
      </w:r>
    </w:p>
    <w:p w:rsidR="00740111" w:rsidRPr="00740111" w:rsidRDefault="00740111" w:rsidP="00740111">
      <w:pPr>
        <w:pStyle w:val="Liststycke"/>
        <w:numPr>
          <w:ilvl w:val="0"/>
          <w:numId w:val="25"/>
        </w:numPr>
        <w:spacing w:line="240" w:lineRule="auto"/>
        <w:rPr>
          <w:szCs w:val="24"/>
        </w:rPr>
      </w:pPr>
      <w:r w:rsidRPr="00740111">
        <w:rPr>
          <w:szCs w:val="24"/>
        </w:rPr>
        <w:t>Veckoplanering med kund ska erbjudas tillsammans med kontaktman.</w:t>
      </w:r>
    </w:p>
    <w:p w:rsidR="00740111" w:rsidRDefault="00740111" w:rsidP="00740111">
      <w:pPr>
        <w:pStyle w:val="Liststycke"/>
        <w:numPr>
          <w:ilvl w:val="0"/>
          <w:numId w:val="25"/>
        </w:numPr>
        <w:spacing w:line="240" w:lineRule="auto"/>
        <w:rPr>
          <w:szCs w:val="24"/>
        </w:rPr>
      </w:pPr>
      <w:r w:rsidRPr="00740111">
        <w:rPr>
          <w:szCs w:val="24"/>
        </w:rPr>
        <w:t>Stöd att finna balans mellan arbete/sysselsättning, aktivitet och vila</w:t>
      </w:r>
    </w:p>
    <w:p w:rsidR="00740111" w:rsidRDefault="00740111" w:rsidP="00740111">
      <w:pPr>
        <w:pStyle w:val="Liststycke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>Prova på nya aktiviteter</w:t>
      </w:r>
    </w:p>
    <w:p w:rsidR="00521DEB" w:rsidRPr="00740111" w:rsidRDefault="00521DEB" w:rsidP="00740111">
      <w:pPr>
        <w:pStyle w:val="Liststycke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>Stöd att hitta jobb och meningsfull sysselsättning</w:t>
      </w:r>
    </w:p>
    <w:p w:rsidR="00740111" w:rsidRDefault="00740111" w:rsidP="00BF719A">
      <w:pPr>
        <w:spacing w:line="240" w:lineRule="auto"/>
        <w:rPr>
          <w:szCs w:val="24"/>
        </w:rPr>
      </w:pPr>
    </w:p>
    <w:p w:rsidR="00C87659" w:rsidRPr="00060D3A" w:rsidRDefault="00C87659" w:rsidP="00BF719A">
      <w:pPr>
        <w:spacing w:line="240" w:lineRule="auto"/>
        <w:rPr>
          <w:b/>
          <w:szCs w:val="24"/>
        </w:rPr>
      </w:pPr>
      <w:r w:rsidRPr="00060D3A">
        <w:rPr>
          <w:b/>
          <w:szCs w:val="24"/>
        </w:rPr>
        <w:t>Samverkan</w:t>
      </w:r>
    </w:p>
    <w:p w:rsidR="00C87659" w:rsidRDefault="00C87659" w:rsidP="00BF719A">
      <w:pPr>
        <w:spacing w:line="240" w:lineRule="auto"/>
        <w:rPr>
          <w:szCs w:val="24"/>
        </w:rPr>
      </w:pPr>
      <w:r>
        <w:rPr>
          <w:szCs w:val="24"/>
        </w:rPr>
        <w:t>Kontaktmannen är närmast</w:t>
      </w:r>
      <w:r w:rsidR="00993E2F">
        <w:rPr>
          <w:szCs w:val="24"/>
        </w:rPr>
        <w:t>e</w:t>
      </w:r>
      <w:r>
        <w:rPr>
          <w:szCs w:val="24"/>
        </w:rPr>
        <w:t xml:space="preserve"> kontakt med eventuella företrädare, anhöriga</w:t>
      </w:r>
      <w:r w:rsidR="005D4070">
        <w:rPr>
          <w:szCs w:val="24"/>
        </w:rPr>
        <w:t>,</w:t>
      </w:r>
      <w:r>
        <w:rPr>
          <w:szCs w:val="24"/>
        </w:rPr>
        <w:t xml:space="preserve"> LSS-handläggare och hälso- </w:t>
      </w:r>
      <w:r w:rsidR="00E352EA">
        <w:rPr>
          <w:szCs w:val="24"/>
        </w:rPr>
        <w:t>och sjukvård</w:t>
      </w:r>
      <w:r>
        <w:rPr>
          <w:szCs w:val="24"/>
        </w:rPr>
        <w:t>.</w:t>
      </w:r>
      <w:r w:rsidR="00740111">
        <w:rPr>
          <w:szCs w:val="24"/>
        </w:rPr>
        <w:t xml:space="preserve"> Uppdrag ligger hos kontaktman att säkerställa att kund möjliggörs förebyggande hälsovård, sjukvård, tillgång till dietist och tandvård samt erbjuds årlig munhälsobedömning.</w:t>
      </w:r>
    </w:p>
    <w:p w:rsidR="00C87659" w:rsidRDefault="00C87659" w:rsidP="00BF719A">
      <w:pPr>
        <w:spacing w:line="240" w:lineRule="auto"/>
        <w:rPr>
          <w:szCs w:val="24"/>
        </w:rPr>
      </w:pPr>
    </w:p>
    <w:p w:rsidR="00C87659" w:rsidRDefault="00C87659" w:rsidP="00BF719A">
      <w:pPr>
        <w:spacing w:line="240" w:lineRule="auto"/>
        <w:rPr>
          <w:szCs w:val="24"/>
        </w:rPr>
      </w:pPr>
      <w:r>
        <w:rPr>
          <w:szCs w:val="24"/>
        </w:rPr>
        <w:t xml:space="preserve">Samverkan kan innebära att </w:t>
      </w:r>
      <w:r w:rsidR="005D4070">
        <w:rPr>
          <w:szCs w:val="24"/>
        </w:rPr>
        <w:t xml:space="preserve">samordna och </w:t>
      </w:r>
      <w:r>
        <w:rPr>
          <w:szCs w:val="24"/>
        </w:rPr>
        <w:t>upprätthålla en kontinuerlig dialog</w:t>
      </w:r>
      <w:r w:rsidR="005D4070">
        <w:rPr>
          <w:szCs w:val="24"/>
        </w:rPr>
        <w:t>, att informera och att inhämta viktig information kring kund. Samverkan</w:t>
      </w:r>
      <w:r w:rsidR="00740111">
        <w:rPr>
          <w:szCs w:val="24"/>
        </w:rPr>
        <w:t xml:space="preserve"> med</w:t>
      </w:r>
      <w:r w:rsidR="00E352EA">
        <w:rPr>
          <w:szCs w:val="24"/>
        </w:rPr>
        <w:t xml:space="preserve"> </w:t>
      </w:r>
      <w:r w:rsidR="00740111">
        <w:rPr>
          <w:szCs w:val="24"/>
        </w:rPr>
        <w:t>utförare</w:t>
      </w:r>
      <w:r w:rsidR="008741FD">
        <w:rPr>
          <w:szCs w:val="24"/>
        </w:rPr>
        <w:t>n</w:t>
      </w:r>
      <w:r w:rsidR="00740111">
        <w:rPr>
          <w:szCs w:val="24"/>
        </w:rPr>
        <w:t xml:space="preserve"> av hälso- och sjukvårdsinsatser</w:t>
      </w:r>
      <w:r w:rsidR="00E352EA">
        <w:rPr>
          <w:szCs w:val="24"/>
        </w:rPr>
        <w:t xml:space="preserve"> </w:t>
      </w:r>
      <w:r w:rsidR="005D4070">
        <w:rPr>
          <w:szCs w:val="24"/>
        </w:rPr>
        <w:t>innebär, utöver information och rådgivning, att följa upp kunds behov och insatser enligt HSL.</w:t>
      </w:r>
    </w:p>
    <w:p w:rsidR="005D4070" w:rsidRDefault="005D4070" w:rsidP="00BF719A">
      <w:pPr>
        <w:spacing w:line="240" w:lineRule="auto"/>
        <w:rPr>
          <w:szCs w:val="24"/>
        </w:rPr>
      </w:pPr>
    </w:p>
    <w:p w:rsidR="005D4070" w:rsidRDefault="005D4070" w:rsidP="00BF719A">
      <w:pPr>
        <w:spacing w:line="240" w:lineRule="auto"/>
        <w:rPr>
          <w:szCs w:val="24"/>
        </w:rPr>
      </w:pPr>
      <w:r>
        <w:rPr>
          <w:szCs w:val="24"/>
        </w:rPr>
        <w:t>Kontaktman deltar under nätverksmöten och SIP-möten.</w:t>
      </w:r>
    </w:p>
    <w:p w:rsidR="005D4070" w:rsidRDefault="005D4070" w:rsidP="00BF719A">
      <w:pPr>
        <w:spacing w:line="240" w:lineRule="auto"/>
        <w:rPr>
          <w:szCs w:val="24"/>
        </w:rPr>
      </w:pPr>
    </w:p>
    <w:p w:rsidR="005D4070" w:rsidRPr="00060D3A" w:rsidRDefault="005D4070" w:rsidP="00BF719A">
      <w:pPr>
        <w:spacing w:line="240" w:lineRule="auto"/>
        <w:rPr>
          <w:b/>
          <w:szCs w:val="24"/>
        </w:rPr>
      </w:pPr>
      <w:r w:rsidRPr="00060D3A">
        <w:rPr>
          <w:b/>
          <w:szCs w:val="24"/>
        </w:rPr>
        <w:t>Dokumentation</w:t>
      </w:r>
    </w:p>
    <w:p w:rsidR="005D4070" w:rsidRDefault="00740111" w:rsidP="00BF719A">
      <w:pPr>
        <w:spacing w:line="240" w:lineRule="auto"/>
        <w:rPr>
          <w:szCs w:val="24"/>
        </w:rPr>
      </w:pPr>
      <w:r>
        <w:rPr>
          <w:szCs w:val="24"/>
        </w:rPr>
        <w:t xml:space="preserve">Kontaktmannen </w:t>
      </w:r>
      <w:r w:rsidR="005D4070">
        <w:rPr>
          <w:szCs w:val="24"/>
        </w:rPr>
        <w:t>svarar för att dokumentation sker enligt riktlinjer och med god kvalitet. Mål, enligt genomförandeplan, bör följas upp kontinuerligt, liksom avvikelser</w:t>
      </w:r>
      <w:r w:rsidR="00D96856">
        <w:rPr>
          <w:szCs w:val="24"/>
        </w:rPr>
        <w:t>, signeringslistor</w:t>
      </w:r>
      <w:r w:rsidR="005D4070">
        <w:rPr>
          <w:szCs w:val="24"/>
        </w:rPr>
        <w:t xml:space="preserve"> och händelser av vikt</w:t>
      </w:r>
      <w:r w:rsidR="00D96856">
        <w:rPr>
          <w:szCs w:val="24"/>
        </w:rPr>
        <w:t>.</w:t>
      </w:r>
    </w:p>
    <w:p w:rsidR="00D96856" w:rsidRDefault="00D96856" w:rsidP="00BF719A">
      <w:pPr>
        <w:spacing w:line="240" w:lineRule="auto"/>
        <w:rPr>
          <w:szCs w:val="24"/>
        </w:rPr>
      </w:pPr>
    </w:p>
    <w:p w:rsidR="00D96856" w:rsidRDefault="00D96856" w:rsidP="00BF719A">
      <w:pPr>
        <w:spacing w:line="240" w:lineRule="auto"/>
        <w:rPr>
          <w:szCs w:val="24"/>
        </w:rPr>
      </w:pPr>
      <w:r>
        <w:rPr>
          <w:szCs w:val="24"/>
        </w:rPr>
        <w:t>Vid behov, ska samtycke och medgivande inhämtas från kund.</w:t>
      </w:r>
    </w:p>
    <w:p w:rsidR="00D96856" w:rsidRDefault="00D96856" w:rsidP="00BF719A">
      <w:pPr>
        <w:spacing w:line="240" w:lineRule="auto"/>
        <w:rPr>
          <w:szCs w:val="24"/>
        </w:rPr>
      </w:pPr>
    </w:p>
    <w:p w:rsidR="00D96856" w:rsidRDefault="00D96856" w:rsidP="00BF719A">
      <w:pPr>
        <w:spacing w:line="240" w:lineRule="auto"/>
        <w:rPr>
          <w:szCs w:val="24"/>
        </w:rPr>
      </w:pPr>
      <w:r>
        <w:rPr>
          <w:szCs w:val="24"/>
        </w:rPr>
        <w:t>Riskbedömning ska genomföras och följas upp årligen.</w:t>
      </w:r>
    </w:p>
    <w:p w:rsidR="00D96856" w:rsidRDefault="00D96856" w:rsidP="00BF719A">
      <w:pPr>
        <w:spacing w:line="240" w:lineRule="auto"/>
        <w:rPr>
          <w:szCs w:val="24"/>
        </w:rPr>
      </w:pPr>
    </w:p>
    <w:p w:rsidR="00D96856" w:rsidRPr="00060D3A" w:rsidRDefault="00D96856" w:rsidP="00BF719A">
      <w:pPr>
        <w:spacing w:line="240" w:lineRule="auto"/>
        <w:rPr>
          <w:b/>
          <w:szCs w:val="24"/>
        </w:rPr>
      </w:pPr>
      <w:r w:rsidRPr="00060D3A">
        <w:rPr>
          <w:b/>
          <w:szCs w:val="24"/>
        </w:rPr>
        <w:t>Övrigt</w:t>
      </w:r>
    </w:p>
    <w:p w:rsidR="00D96856" w:rsidRDefault="00D96856" w:rsidP="00BF719A">
      <w:pPr>
        <w:spacing w:line="240" w:lineRule="auto"/>
        <w:rPr>
          <w:szCs w:val="24"/>
        </w:rPr>
      </w:pPr>
      <w:r>
        <w:rPr>
          <w:szCs w:val="24"/>
        </w:rPr>
        <w:t>Kontaktman kan, vid behov:</w:t>
      </w:r>
    </w:p>
    <w:p w:rsidR="00D96856" w:rsidRDefault="00D96856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Vara behjälplig att upprätta levnadsberättelse.</w:t>
      </w:r>
    </w:p>
    <w:p w:rsidR="00D96856" w:rsidRDefault="00D96856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Utföra skötsel, rengöring och kontroll av individuellt utprovade hjälpmedel.</w:t>
      </w:r>
    </w:p>
    <w:p w:rsidR="00060D3A" w:rsidRPr="00060D3A" w:rsidRDefault="00D96856" w:rsidP="00060D3A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 xml:space="preserve">Genomföra </w:t>
      </w:r>
      <w:r w:rsidR="009A1164">
        <w:rPr>
          <w:szCs w:val="24"/>
        </w:rPr>
        <w:t>utbildningsinsatser för medarbetare</w:t>
      </w:r>
      <w:r w:rsidR="00993E2F">
        <w:rPr>
          <w:szCs w:val="24"/>
        </w:rPr>
        <w:t>.</w:t>
      </w:r>
    </w:p>
    <w:p w:rsidR="009A1164" w:rsidRDefault="009A1164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Sammankalla till nätverksmöte och/eller SIP-möte</w:t>
      </w:r>
      <w:r w:rsidR="00993E2F">
        <w:rPr>
          <w:szCs w:val="24"/>
        </w:rPr>
        <w:t>.</w:t>
      </w:r>
    </w:p>
    <w:p w:rsidR="00060D3A" w:rsidRDefault="00060D3A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 xml:space="preserve">Delta under utredning enligt </w:t>
      </w:r>
      <w:r w:rsidR="008741FD">
        <w:rPr>
          <w:szCs w:val="24"/>
        </w:rPr>
        <w:t>l</w:t>
      </w:r>
      <w:bookmarkStart w:id="5" w:name="_GoBack"/>
      <w:bookmarkEnd w:id="5"/>
      <w:r>
        <w:rPr>
          <w:szCs w:val="24"/>
        </w:rPr>
        <w:t>ex Sarah</w:t>
      </w:r>
      <w:r w:rsidR="00993E2F">
        <w:rPr>
          <w:szCs w:val="24"/>
        </w:rPr>
        <w:t>.</w:t>
      </w:r>
    </w:p>
    <w:p w:rsidR="00060D3A" w:rsidRDefault="00993E2F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Vara behjälplig vid bokning av resor och läkarbesök.</w:t>
      </w:r>
    </w:p>
    <w:p w:rsidR="00740111" w:rsidRPr="00D96856" w:rsidRDefault="00740111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Vara behjälplig att finna lämplig sysselsättning vid avsaknad av daglig verksamhet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3A" w:rsidRDefault="00060D3A">
      <w:r>
        <w:separator/>
      </w:r>
    </w:p>
    <w:p w:rsidR="00060D3A" w:rsidRDefault="00060D3A"/>
  </w:endnote>
  <w:endnote w:type="continuationSeparator" w:id="0">
    <w:p w:rsidR="00060D3A" w:rsidRDefault="00060D3A">
      <w:r>
        <w:continuationSeparator/>
      </w:r>
    </w:p>
    <w:p w:rsidR="00060D3A" w:rsidRDefault="0006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Pr="00C119F9" w:rsidRDefault="00060D3A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21DE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521DEB" w:rsidRPr="00521DE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060D3A" w:rsidRDefault="00060D3A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060D3A" w:rsidRPr="00993316" w:rsidTr="00EF0140">
      <w:trPr>
        <w:trHeight w:val="251"/>
      </w:trPr>
      <w:tc>
        <w:tcPr>
          <w:tcW w:w="1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060D3A" w:rsidRPr="00993316" w:rsidTr="00EF0140">
      <w:trPr>
        <w:trHeight w:val="230"/>
      </w:trPr>
      <w:tc>
        <w:tcPr>
          <w:tcW w:w="1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samhällsservice</w:t>
          </w:r>
          <w:bookmarkEnd w:id="9"/>
        </w:p>
      </w:tc>
      <w:tc>
        <w:tcPr>
          <w:tcW w:w="2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(kan vara namn eller lokal ledningsgrupp)</w:t>
          </w:r>
        </w:p>
      </w:tc>
    </w:tr>
  </w:tbl>
  <w:p w:rsidR="00060D3A" w:rsidRDefault="00060D3A" w:rsidP="00C30B00">
    <w:pPr>
      <w:pStyle w:val="Sidfot"/>
      <w:jc w:val="center"/>
    </w:pPr>
  </w:p>
  <w:p w:rsidR="00060D3A" w:rsidRDefault="00060D3A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3A" w:rsidRDefault="00060D3A">
      <w:r>
        <w:separator/>
      </w:r>
    </w:p>
    <w:p w:rsidR="00060D3A" w:rsidRDefault="00060D3A"/>
  </w:footnote>
  <w:footnote w:type="continuationSeparator" w:id="0">
    <w:p w:rsidR="00060D3A" w:rsidRDefault="00060D3A">
      <w:r>
        <w:continuationSeparator/>
      </w:r>
    </w:p>
    <w:p w:rsidR="00060D3A" w:rsidRDefault="00060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Default="00060D3A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060D3A" w:rsidRPr="00400526" w:rsidRDefault="00060D3A" w:rsidP="00400526"/>
  <w:p w:rsidR="00060D3A" w:rsidRPr="00C119F9" w:rsidRDefault="00060D3A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3A" w:rsidRDefault="00060D3A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060D3A" w:rsidRPr="008B17A2" w:rsidRDefault="00060D3A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060D3A" w:rsidRDefault="00060D3A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060D3A" w:rsidRPr="008B17A2" w:rsidRDefault="00060D3A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Default="00060D3A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B7A"/>
    <w:multiLevelType w:val="hybridMultilevel"/>
    <w:tmpl w:val="F2B6DD7A"/>
    <w:lvl w:ilvl="0" w:tplc="7C10E8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1D5E88"/>
    <w:multiLevelType w:val="hybridMultilevel"/>
    <w:tmpl w:val="A31C1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46788A"/>
    <w:multiLevelType w:val="hybridMultilevel"/>
    <w:tmpl w:val="4B7C3190"/>
    <w:lvl w:ilvl="0" w:tplc="A6966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C7E32"/>
    <w:multiLevelType w:val="hybridMultilevel"/>
    <w:tmpl w:val="2A0A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366982"/>
    <w:multiLevelType w:val="hybridMultilevel"/>
    <w:tmpl w:val="D59A2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905197C"/>
    <w:multiLevelType w:val="hybridMultilevel"/>
    <w:tmpl w:val="A47EFF0E"/>
    <w:lvl w:ilvl="0" w:tplc="0D223B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7"/>
  </w:num>
  <w:num w:numId="23">
    <w:abstractNumId w:val="16"/>
  </w:num>
  <w:num w:numId="24">
    <w:abstractNumId w:val="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D3A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553A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360F"/>
    <w:rsid w:val="004E4E90"/>
    <w:rsid w:val="004F1766"/>
    <w:rsid w:val="004F4DBE"/>
    <w:rsid w:val="004F5063"/>
    <w:rsid w:val="00501E84"/>
    <w:rsid w:val="00513388"/>
    <w:rsid w:val="00521DEB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17F6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853DF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070"/>
    <w:rsid w:val="005D4F89"/>
    <w:rsid w:val="005D5FB2"/>
    <w:rsid w:val="005E1382"/>
    <w:rsid w:val="005E3C24"/>
    <w:rsid w:val="005E428E"/>
    <w:rsid w:val="005E5D50"/>
    <w:rsid w:val="005F1AEF"/>
    <w:rsid w:val="005F6D5D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11AE"/>
    <w:rsid w:val="00652C0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57AD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0111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0757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00B7"/>
    <w:rsid w:val="0084578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41FD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6AD2"/>
    <w:rsid w:val="008D00BA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26E4A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3E2F"/>
    <w:rsid w:val="00994E21"/>
    <w:rsid w:val="00996668"/>
    <w:rsid w:val="009A0C33"/>
    <w:rsid w:val="009A0F53"/>
    <w:rsid w:val="009A1164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75049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6D17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9737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659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70DB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6856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52EA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05B7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5A83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57DBD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695FC2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547F-0E97-432B-A7E1-8E8856EB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56</TotalTime>
  <Pages>2</Pages>
  <Words>424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Sjöstedt Jessica</cp:lastModifiedBy>
  <cp:revision>8</cp:revision>
  <cp:lastPrinted>2005-09-12T13:08:00Z</cp:lastPrinted>
  <dcterms:created xsi:type="dcterms:W3CDTF">2019-12-09T07:41:00Z</dcterms:created>
  <dcterms:modified xsi:type="dcterms:W3CDTF">2019-12-20T02:13:00Z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