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DC5499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Överrapportering</w:t>
            </w:r>
            <w:bookmarkStart w:id="0" w:name="_GoBack"/>
            <w:bookmarkEnd w:id="0"/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DC5499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Vid </w:t>
      </w:r>
      <w:r w:rsidR="007079E2">
        <w:rPr>
          <w:noProof/>
          <w:szCs w:val="24"/>
        </w:rPr>
        <w:t>arbetspass som avlöser varandra,</w:t>
      </w:r>
      <w:r>
        <w:rPr>
          <w:noProof/>
          <w:szCs w:val="24"/>
        </w:rPr>
        <w:t xml:space="preserve"> är det av stor vik</w:t>
      </w:r>
      <w:r w:rsidR="006B75B8">
        <w:rPr>
          <w:noProof/>
          <w:szCs w:val="24"/>
        </w:rPr>
        <w:t>t</w:t>
      </w:r>
      <w:r>
        <w:rPr>
          <w:noProof/>
          <w:szCs w:val="24"/>
        </w:rPr>
        <w:t xml:space="preserve"> att nödvändig information delas för att planerade insatser, aktiviteter och rutiner kan genomföras med största möjliga kvalitet. 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626C1C" w:rsidRDefault="00DC5499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 xml:space="preserve">Vid skifte av arbetspass </w:t>
      </w:r>
      <w:r w:rsidR="00626C1C">
        <w:rPr>
          <w:rFonts w:ascii="Garamond" w:hAnsi="Garamond"/>
          <w:sz w:val="24"/>
          <w:szCs w:val="24"/>
        </w:rPr>
        <w:t xml:space="preserve">råder ett gemensamt ansvar att säkerställa att nödvändig information har delats och mottagits av medarbetare som avslutar liksom påbörjar sitt arbetspass. </w:t>
      </w:r>
    </w:p>
    <w:p w:rsidR="00626C1C" w:rsidRDefault="00626C1C" w:rsidP="007079E2">
      <w:pPr>
        <w:pStyle w:val="FormatmallGillSansMT95ptefter20ptRadavstndminst13pt"/>
        <w:numPr>
          <w:ilvl w:val="0"/>
          <w:numId w:val="23"/>
        </w:numPr>
        <w:spacing w:after="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Inför ett arbetspass ansvarar medarbetare för att inhämta nödvändig information.</w:t>
      </w:r>
    </w:p>
    <w:p w:rsidR="00E44F6A" w:rsidRDefault="00626C1C" w:rsidP="007079E2">
      <w:pPr>
        <w:pStyle w:val="FormatmallGillSansMT95ptefter20ptRadavstndminst13pt"/>
        <w:numPr>
          <w:ilvl w:val="0"/>
          <w:numId w:val="23"/>
        </w:numPr>
        <w:spacing w:after="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Vid avslutat arbetspass ansvarar medarbetare för att dela med sig av nödvändig information</w:t>
      </w:r>
    </w:p>
    <w:p w:rsidR="007079E2" w:rsidRDefault="007079E2" w:rsidP="00A94924">
      <w:pPr>
        <w:spacing w:line="240" w:lineRule="auto"/>
        <w:rPr>
          <w:rFonts w:ascii="Gill Sans MT" w:hAnsi="Gill Sans MT"/>
          <w:b/>
          <w:noProof/>
          <w:szCs w:val="24"/>
        </w:rPr>
      </w:pPr>
      <w:bookmarkStart w:id="5" w:name="TOC"/>
      <w:bookmarkEnd w:id="5"/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972573" w:rsidRDefault="00972573" w:rsidP="00DC5499">
      <w:pPr>
        <w:rPr>
          <w:rFonts w:ascii="Times New Roman" w:hAnsi="Times New Roman"/>
        </w:rPr>
      </w:pPr>
    </w:p>
    <w:p w:rsidR="00972573" w:rsidRPr="00972573" w:rsidRDefault="00B8621F" w:rsidP="00DC54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Inför</w:t>
      </w:r>
      <w:r w:rsidR="00972573" w:rsidRPr="00972573">
        <w:rPr>
          <w:rFonts w:ascii="Times New Roman" w:hAnsi="Times New Roman"/>
          <w:b/>
        </w:rPr>
        <w:t xml:space="preserve"> arbetspass</w:t>
      </w:r>
    </w:p>
    <w:p w:rsidR="00626C1C" w:rsidRDefault="00B8621F" w:rsidP="00DC5499">
      <w:pPr>
        <w:rPr>
          <w:rFonts w:ascii="Times New Roman" w:hAnsi="Times New Roman"/>
        </w:rPr>
      </w:pPr>
      <w:r>
        <w:rPr>
          <w:rFonts w:ascii="Times New Roman" w:hAnsi="Times New Roman"/>
        </w:rPr>
        <w:t>När m</w:t>
      </w:r>
      <w:r w:rsidR="00D2533A">
        <w:rPr>
          <w:rFonts w:ascii="Times New Roman" w:hAnsi="Times New Roman"/>
        </w:rPr>
        <w:t xml:space="preserve">edarbetare </w:t>
      </w:r>
      <w:r>
        <w:rPr>
          <w:rFonts w:ascii="Times New Roman" w:hAnsi="Times New Roman"/>
        </w:rPr>
        <w:t xml:space="preserve">påbörjar ett arbetspass </w:t>
      </w:r>
      <w:r w:rsidR="00626C1C">
        <w:rPr>
          <w:rFonts w:ascii="Times New Roman" w:hAnsi="Times New Roman"/>
        </w:rPr>
        <w:t>inhämtas nödvändig information genom:</w:t>
      </w:r>
    </w:p>
    <w:p w:rsidR="00626C1C" w:rsidRDefault="00626C1C" w:rsidP="00DC5499">
      <w:pPr>
        <w:rPr>
          <w:rFonts w:ascii="Times New Roman" w:hAnsi="Times New Roman"/>
        </w:rPr>
      </w:pPr>
    </w:p>
    <w:p w:rsidR="00626C1C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Muntlig rapport från</w:t>
      </w:r>
      <w:r w:rsidR="00626C1C">
        <w:rPr>
          <w:rFonts w:ascii="Times New Roman" w:hAnsi="Times New Roman"/>
        </w:rPr>
        <w:t xml:space="preserve"> medarbetare som avslutar sitt arbetspass.</w:t>
      </w:r>
    </w:p>
    <w:p w:rsidR="007079E2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Översyn av </w:t>
      </w:r>
      <w:r w:rsidR="00850A0B">
        <w:rPr>
          <w:rFonts w:ascii="Times New Roman" w:hAnsi="Times New Roman"/>
        </w:rPr>
        <w:t>verksamhets</w:t>
      </w:r>
      <w:r>
        <w:rPr>
          <w:rFonts w:ascii="Times New Roman" w:hAnsi="Times New Roman"/>
        </w:rPr>
        <w:t>kalender</w:t>
      </w:r>
    </w:p>
    <w:p w:rsidR="007079E2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Inläsning av arbetspassbeskrivning</w:t>
      </w:r>
    </w:p>
    <w:p w:rsidR="007079E2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Översyn av verksamhetsrutiner</w:t>
      </w:r>
    </w:p>
    <w:p w:rsidR="007079E2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Inläsning av sociala journaler och genomförandeplaner i Pulsen </w:t>
      </w:r>
      <w:proofErr w:type="spellStart"/>
      <w:r>
        <w:rPr>
          <w:rFonts w:ascii="Times New Roman" w:hAnsi="Times New Roman"/>
        </w:rPr>
        <w:t>Combine</w:t>
      </w:r>
      <w:proofErr w:type="spellEnd"/>
    </w:p>
    <w:p w:rsidR="007079E2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Kolla arbetsmejl</w:t>
      </w:r>
    </w:p>
    <w:p w:rsidR="007079E2" w:rsidRDefault="007079E2" w:rsidP="00DC5499">
      <w:pPr>
        <w:rPr>
          <w:rFonts w:ascii="Times New Roman" w:hAnsi="Times New Roman"/>
        </w:rPr>
      </w:pPr>
    </w:p>
    <w:p w:rsidR="007079E2" w:rsidRPr="007079E2" w:rsidRDefault="007079E2" w:rsidP="00DC5499">
      <w:pPr>
        <w:rPr>
          <w:rFonts w:ascii="Times New Roman" w:hAnsi="Times New Roman"/>
          <w:b/>
        </w:rPr>
      </w:pPr>
      <w:r w:rsidRPr="007079E2">
        <w:rPr>
          <w:rFonts w:ascii="Times New Roman" w:hAnsi="Times New Roman"/>
          <w:b/>
        </w:rPr>
        <w:t>Vid avslutat arbetspass</w:t>
      </w:r>
    </w:p>
    <w:p w:rsidR="00DC5499" w:rsidRDefault="007079E2" w:rsidP="00DC5499">
      <w:pPr>
        <w:rPr>
          <w:rFonts w:ascii="Times New Roman" w:hAnsi="Times New Roman"/>
        </w:rPr>
      </w:pPr>
      <w:r>
        <w:rPr>
          <w:rFonts w:ascii="Times New Roman" w:hAnsi="Times New Roman"/>
        </w:rPr>
        <w:t>När medarbetare avslutar ett arbetspass delas nödvändig information genom:</w:t>
      </w:r>
    </w:p>
    <w:p w:rsidR="007079E2" w:rsidRDefault="007079E2" w:rsidP="007079E2">
      <w:pPr>
        <w:rPr>
          <w:rFonts w:ascii="Times New Roman" w:hAnsi="Times New Roman"/>
        </w:rPr>
      </w:pPr>
    </w:p>
    <w:p w:rsidR="007079E2" w:rsidRDefault="007079E2" w:rsidP="007079E2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Dagliga anteckningar i social journal, i Pulsen </w:t>
      </w:r>
      <w:proofErr w:type="spellStart"/>
      <w:r>
        <w:rPr>
          <w:rFonts w:ascii="Times New Roman" w:hAnsi="Times New Roman"/>
        </w:rPr>
        <w:t>Combine</w:t>
      </w:r>
      <w:proofErr w:type="spellEnd"/>
    </w:p>
    <w:p w:rsidR="007079E2" w:rsidRDefault="007079E2" w:rsidP="007079E2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Noteringar i </w:t>
      </w:r>
      <w:r w:rsidR="00850A0B">
        <w:rPr>
          <w:rFonts w:ascii="Times New Roman" w:hAnsi="Times New Roman"/>
        </w:rPr>
        <w:t>verksamhets</w:t>
      </w:r>
      <w:r>
        <w:rPr>
          <w:rFonts w:ascii="Times New Roman" w:hAnsi="Times New Roman"/>
        </w:rPr>
        <w:t>kalender</w:t>
      </w:r>
    </w:p>
    <w:p w:rsidR="007079E2" w:rsidRPr="007079E2" w:rsidRDefault="007079E2" w:rsidP="007079E2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Muntlig rapport till medarbetare som påbörjar sitt pass</w:t>
      </w:r>
    </w:p>
    <w:p w:rsidR="00DC5499" w:rsidRPr="006B75B8" w:rsidRDefault="00DC5499" w:rsidP="007079E2">
      <w:pPr>
        <w:pStyle w:val="Liststycke"/>
        <w:numPr>
          <w:ilvl w:val="1"/>
          <w:numId w:val="21"/>
        </w:numPr>
        <w:spacing w:line="259" w:lineRule="auto"/>
        <w:rPr>
          <w:rFonts w:ascii="Times New Roman" w:hAnsi="Times New Roman"/>
        </w:rPr>
      </w:pPr>
      <w:r w:rsidRPr="00D2533A">
        <w:rPr>
          <w:rFonts w:ascii="Times New Roman" w:hAnsi="Times New Roman"/>
        </w:rPr>
        <w:t xml:space="preserve">Avvikelser kring brukare (hälsostatus och ev. </w:t>
      </w:r>
      <w:r w:rsidRPr="006B75B8">
        <w:rPr>
          <w:rFonts w:ascii="Times New Roman" w:hAnsi="Times New Roman"/>
        </w:rPr>
        <w:t>önskemål)</w:t>
      </w:r>
      <w:r w:rsidR="006B75B8" w:rsidRPr="006B75B8">
        <w:rPr>
          <w:rFonts w:ascii="Times New Roman" w:hAnsi="Times New Roman"/>
        </w:rPr>
        <w:t xml:space="preserve">, </w:t>
      </w:r>
      <w:r w:rsidR="006B75B8" w:rsidRPr="006B75B8">
        <w:rPr>
          <w:rFonts w:ascii="Times New Roman" w:hAnsi="Times New Roman"/>
          <w:noProof/>
          <w:szCs w:val="24"/>
        </w:rPr>
        <w:t>så som uteblivna insatser, aktiviteter eller rutiner och hur detta kan inverka på det fortsatta arbetet.</w:t>
      </w:r>
    </w:p>
    <w:p w:rsidR="00DC5499" w:rsidRPr="00D2533A" w:rsidRDefault="00DC5499" w:rsidP="007079E2">
      <w:pPr>
        <w:pStyle w:val="Liststycke"/>
        <w:numPr>
          <w:ilvl w:val="1"/>
          <w:numId w:val="21"/>
        </w:numPr>
        <w:spacing w:line="259" w:lineRule="auto"/>
        <w:rPr>
          <w:rFonts w:ascii="Times New Roman" w:hAnsi="Times New Roman"/>
        </w:rPr>
      </w:pPr>
      <w:r w:rsidRPr="00D2533A">
        <w:rPr>
          <w:rFonts w:ascii="Times New Roman" w:hAnsi="Times New Roman"/>
        </w:rPr>
        <w:t>Delegering av aktiviteter/insatser som ej har blivit genomförda.</w:t>
      </w:r>
    </w:p>
    <w:p w:rsidR="00DC5499" w:rsidRPr="006B75B8" w:rsidRDefault="00DC5499" w:rsidP="007079E2">
      <w:pPr>
        <w:pStyle w:val="Liststycke"/>
        <w:numPr>
          <w:ilvl w:val="1"/>
          <w:numId w:val="21"/>
        </w:numPr>
        <w:spacing w:after="267" w:line="259" w:lineRule="auto"/>
        <w:rPr>
          <w:rFonts w:ascii="Times New Roman" w:hAnsi="Times New Roman"/>
        </w:rPr>
      </w:pPr>
      <w:r w:rsidRPr="006B75B8">
        <w:rPr>
          <w:rFonts w:ascii="Times New Roman" w:hAnsi="Times New Roman"/>
        </w:rPr>
        <w:t>Information om planerade händelser, utöver det vanliga</w:t>
      </w:r>
      <w:r w:rsidR="006B75B8" w:rsidRPr="006B75B8">
        <w:rPr>
          <w:rFonts w:ascii="Times New Roman" w:hAnsi="Times New Roman"/>
        </w:rPr>
        <w:t>,</w:t>
      </w:r>
      <w:r w:rsidR="006B75B8" w:rsidRPr="006B75B8">
        <w:rPr>
          <w:rFonts w:ascii="Times New Roman" w:hAnsi="Times New Roman"/>
          <w:noProof/>
          <w:szCs w:val="24"/>
        </w:rPr>
        <w:t xml:space="preserve"> såsom t.ex. besök eller önskemål om ledsagning.</w:t>
      </w:r>
    </w:p>
    <w:p w:rsidR="00D2533A" w:rsidRPr="00D2533A" w:rsidRDefault="00D2533A" w:rsidP="007079E2">
      <w:pPr>
        <w:pStyle w:val="Liststycke"/>
        <w:numPr>
          <w:ilvl w:val="1"/>
          <w:numId w:val="21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Ev. stäms </w:t>
      </w:r>
      <w:r w:rsidR="007079E2">
        <w:rPr>
          <w:rFonts w:ascii="Times New Roman" w:hAnsi="Times New Roman"/>
        </w:rPr>
        <w:t>signeringslistor</w:t>
      </w:r>
      <w:r>
        <w:rPr>
          <w:rFonts w:ascii="Times New Roman" w:hAnsi="Times New Roman"/>
        </w:rPr>
        <w:t xml:space="preserve"> av för att säkerställa att läkemedel och habiliteringsinsatser är genomförda enligt ordination.</w:t>
      </w:r>
    </w:p>
    <w:p w:rsidR="00407A43" w:rsidRDefault="00407A43" w:rsidP="00BF719A">
      <w:pPr>
        <w:spacing w:line="240" w:lineRule="auto"/>
        <w:rPr>
          <w:rFonts w:ascii="Times New Roman" w:hAnsi="Times New Roman"/>
          <w:sz w:val="22"/>
          <w:szCs w:val="24"/>
        </w:rPr>
      </w:pPr>
    </w:p>
    <w:p w:rsidR="00972573" w:rsidRPr="00972573" w:rsidRDefault="00972573" w:rsidP="00BF719A">
      <w:pPr>
        <w:spacing w:line="240" w:lineRule="auto"/>
        <w:rPr>
          <w:rFonts w:ascii="Times New Roman" w:hAnsi="Times New Roman"/>
          <w:b/>
          <w:sz w:val="22"/>
          <w:szCs w:val="24"/>
        </w:rPr>
      </w:pPr>
      <w:r w:rsidRPr="00972573">
        <w:rPr>
          <w:rFonts w:ascii="Times New Roman" w:hAnsi="Times New Roman"/>
          <w:b/>
          <w:sz w:val="22"/>
          <w:szCs w:val="24"/>
        </w:rPr>
        <w:t>Under arbetspass</w:t>
      </w:r>
    </w:p>
    <w:p w:rsidR="00972573" w:rsidRDefault="00972573" w:rsidP="009725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Medarbetare kan med fördel, ta en paus i stödarbetet för att tillsammans rapportera och stämma av hur insatser för respektive kund fortlöper, samt delegera uppgifter för ett jämnare arbetsflöde. </w:t>
      </w:r>
      <w:r w:rsidR="007079E2">
        <w:rPr>
          <w:rFonts w:ascii="Times New Roman" w:hAnsi="Times New Roman"/>
        </w:rPr>
        <w:t>Rapporten kan t.ex. innehålla:</w:t>
      </w:r>
    </w:p>
    <w:p w:rsidR="00DC5499" w:rsidRPr="00972573" w:rsidRDefault="00DC5499" w:rsidP="00972573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972573">
        <w:rPr>
          <w:rFonts w:ascii="Times New Roman" w:hAnsi="Times New Roman"/>
        </w:rPr>
        <w:t xml:space="preserve">Uppföljning, genomgång och </w:t>
      </w:r>
      <w:r w:rsidR="00972573">
        <w:rPr>
          <w:rFonts w:ascii="Times New Roman" w:hAnsi="Times New Roman"/>
        </w:rPr>
        <w:t>ev. samplanering av kommande</w:t>
      </w:r>
      <w:r w:rsidRPr="00972573">
        <w:rPr>
          <w:rFonts w:ascii="Times New Roman" w:hAnsi="Times New Roman"/>
        </w:rPr>
        <w:t xml:space="preserve"> aktiviteter.</w:t>
      </w:r>
    </w:p>
    <w:p w:rsidR="00DC5499" w:rsidRDefault="00DC5499" w:rsidP="00DC5499">
      <w:pPr>
        <w:pStyle w:val="Liststycke"/>
        <w:numPr>
          <w:ilvl w:val="0"/>
          <w:numId w:val="21"/>
        </w:numPr>
        <w:spacing w:line="259" w:lineRule="auto"/>
        <w:rPr>
          <w:rFonts w:ascii="Times New Roman" w:hAnsi="Times New Roman"/>
        </w:rPr>
      </w:pPr>
      <w:r w:rsidRPr="00D2533A">
        <w:rPr>
          <w:rFonts w:ascii="Times New Roman" w:hAnsi="Times New Roman"/>
        </w:rPr>
        <w:t>Information om något särskilt har hänt.</w:t>
      </w:r>
    </w:p>
    <w:p w:rsidR="00CA5002" w:rsidRDefault="00CA5002" w:rsidP="00CA5002">
      <w:pPr>
        <w:spacing w:line="259" w:lineRule="auto"/>
        <w:rPr>
          <w:rFonts w:ascii="Times New Roman" w:hAnsi="Times New Roman"/>
        </w:rPr>
      </w:pPr>
    </w:p>
    <w:p w:rsidR="00CA5002" w:rsidRPr="003E2A28" w:rsidRDefault="00CA5002" w:rsidP="00CA5002">
      <w:pPr>
        <w:spacing w:line="259" w:lineRule="auto"/>
        <w:rPr>
          <w:rFonts w:ascii="Times New Roman" w:hAnsi="Times New Roman"/>
          <w:i/>
        </w:rPr>
      </w:pPr>
      <w:r w:rsidRPr="003E2A28">
        <w:rPr>
          <w:rFonts w:ascii="Times New Roman" w:hAnsi="Times New Roman"/>
          <w:i/>
        </w:rPr>
        <w:t>Vid överrapportering är det viktigt att även bevaka följande:</w:t>
      </w:r>
    </w:p>
    <w:p w:rsidR="003E2A28" w:rsidRDefault="003E2A28" w:rsidP="003E2A28">
      <w:pPr>
        <w:pStyle w:val="Liststycke"/>
        <w:numPr>
          <w:ilvl w:val="0"/>
          <w:numId w:val="21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Återlämning av vikarienyckel</w:t>
      </w:r>
    </w:p>
    <w:p w:rsidR="003E2A28" w:rsidRDefault="003E2A28" w:rsidP="003E2A28">
      <w:pPr>
        <w:pStyle w:val="Liststycke"/>
        <w:numPr>
          <w:ilvl w:val="0"/>
          <w:numId w:val="21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Medvind, vid pågående vikariebeställning</w:t>
      </w:r>
    </w:p>
    <w:p w:rsidR="003E2A28" w:rsidRPr="00850A0B" w:rsidRDefault="003E2A28" w:rsidP="00850A0B">
      <w:pPr>
        <w:pStyle w:val="Liststycke"/>
        <w:numPr>
          <w:ilvl w:val="0"/>
          <w:numId w:val="21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Pågående insatser och kontakt med PR Vård</w:t>
      </w:r>
    </w:p>
    <w:p w:rsidR="00CA5002" w:rsidRPr="00CA5002" w:rsidRDefault="00CA5002" w:rsidP="00CA5002">
      <w:pPr>
        <w:spacing w:line="259" w:lineRule="auto"/>
        <w:rPr>
          <w:rFonts w:ascii="Times New Roman" w:hAnsi="Times New Roman"/>
        </w:rPr>
      </w:pPr>
    </w:p>
    <w:p w:rsidR="00DC5499" w:rsidRPr="00D2533A" w:rsidRDefault="00DC5499" w:rsidP="00BF719A">
      <w:pPr>
        <w:spacing w:line="240" w:lineRule="auto"/>
        <w:rPr>
          <w:rFonts w:ascii="Times New Roman" w:hAnsi="Times New Roman"/>
          <w:sz w:val="22"/>
          <w:szCs w:val="24"/>
        </w:rPr>
      </w:pPr>
    </w:p>
    <w:p w:rsidR="00E44F6A" w:rsidRPr="00972573" w:rsidRDefault="00165469" w:rsidP="00CA3FC9">
      <w:pPr>
        <w:spacing w:line="240" w:lineRule="auto"/>
        <w:rPr>
          <w:rFonts w:ascii="Times New Roman" w:hAnsi="Times New Roman"/>
          <w:noProof/>
          <w:sz w:val="22"/>
          <w:szCs w:val="24"/>
        </w:rPr>
      </w:pPr>
      <w:r w:rsidRPr="00D2533A">
        <w:rPr>
          <w:rFonts w:ascii="Times New Roman" w:hAnsi="Times New Roman"/>
          <w:sz w:val="22"/>
          <w:szCs w:val="24"/>
        </w:rPr>
        <w:t xml:space="preserve"> </w:t>
      </w:r>
      <w:bookmarkStart w:id="6" w:name="Rapporttext"/>
      <w:bookmarkStart w:id="7" w:name="Title"/>
      <w:bookmarkEnd w:id="6"/>
      <w:bookmarkEnd w:id="7"/>
      <w:r w:rsidR="003E0763" w:rsidRPr="00D2533A">
        <w:rPr>
          <w:rFonts w:ascii="Times New Roman" w:hAnsi="Times New Roman"/>
          <w:noProof/>
          <w:sz w:val="22"/>
          <w:szCs w:val="24"/>
        </w:rPr>
        <w:t xml:space="preserve"> </w:t>
      </w:r>
    </w:p>
    <w:sectPr w:rsidR="00E44F6A" w:rsidRPr="0097257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2A28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560FF8">
      <w:fldChar w:fldCharType="begin"/>
    </w:r>
    <w:r w:rsidR="00560FF8">
      <w:instrText xml:space="preserve"> NUMPAGES  \* Arabic  \* MERGEFORMAT </w:instrText>
    </w:r>
    <w:r w:rsidR="00560FF8">
      <w:fldChar w:fldCharType="separate"/>
    </w:r>
    <w:r w:rsidR="003E2A28" w:rsidRPr="003E2A28">
      <w:rPr>
        <w:rFonts w:ascii="Gill Sans MT" w:hAnsi="Gill Sans MT"/>
        <w:noProof/>
      </w:rPr>
      <w:t>2</w:t>
    </w:r>
    <w:r w:rsidR="00560FF8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560FF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560FF8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6879E1"/>
    <w:multiLevelType w:val="hybridMultilevel"/>
    <w:tmpl w:val="08587ECE"/>
    <w:lvl w:ilvl="0" w:tplc="1002623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0EC6"/>
    <w:multiLevelType w:val="hybridMultilevel"/>
    <w:tmpl w:val="1D8E135C"/>
    <w:lvl w:ilvl="0" w:tplc="A6B61D8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796646"/>
    <w:multiLevelType w:val="hybridMultilevel"/>
    <w:tmpl w:val="498E5F00"/>
    <w:lvl w:ilvl="0" w:tplc="959040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4"/>
  </w:num>
  <w:num w:numId="18">
    <w:abstractNumId w:val="4"/>
  </w:num>
  <w:num w:numId="19">
    <w:abstractNumId w:val="4"/>
  </w:num>
  <w:num w:numId="20">
    <w:abstractNumId w:val="8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2A28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0FF8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6C1C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B75B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079E2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0A0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573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0B14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621F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5002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33A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549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939A224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535E-34A1-4A93-AA07-11382DD8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112</TotalTime>
  <Pages>2</Pages>
  <Words>301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7</cp:revision>
  <cp:lastPrinted>2005-09-12T13:08:00Z</cp:lastPrinted>
  <dcterms:created xsi:type="dcterms:W3CDTF">2019-11-22T12:04:00Z</dcterms:created>
  <dcterms:modified xsi:type="dcterms:W3CDTF">2019-12-18T19:47:00Z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