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5865942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EBB6108" w14:textId="77777777" w:rsidR="008208F5" w:rsidRPr="00E1265B" w:rsidRDefault="00FA001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Förteckning kontaktm</w:t>
            </w:r>
            <w:r w:rsidR="00B63CB5">
              <w:rPr>
                <w:b/>
                <w:sz w:val="44"/>
                <w:szCs w:val="44"/>
              </w:rPr>
              <w:t>a</w:t>
            </w:r>
            <w:r>
              <w:rPr>
                <w:b/>
                <w:sz w:val="44"/>
                <w:szCs w:val="44"/>
              </w:rPr>
              <w:t>n</w:t>
            </w:r>
            <w:r>
              <w:rPr>
                <w:b/>
                <w:sz w:val="18"/>
                <w:szCs w:val="18"/>
              </w:rPr>
              <w:br/>
              <w:t>Förteckningen är kopplad till rutinen för Kontaktmannaskap</w:t>
            </w:r>
          </w:p>
        </w:tc>
      </w:tr>
    </w:tbl>
    <w:p w14:paraId="0E1AFB4B" w14:textId="77777777" w:rsidR="009A0F53" w:rsidRDefault="009A0F53" w:rsidP="00750D4A">
      <w:pPr>
        <w:rPr>
          <w:noProof/>
        </w:rPr>
      </w:pPr>
    </w:p>
    <w:p w14:paraId="3C271635" w14:textId="77777777" w:rsidR="00100008" w:rsidRDefault="00100008" w:rsidP="00F345BD">
      <w:pPr>
        <w:rPr>
          <w:b/>
          <w:noProof/>
        </w:rPr>
      </w:pPr>
    </w:p>
    <w:p w14:paraId="428BBE4E" w14:textId="77777777" w:rsidR="00750D4A" w:rsidRDefault="00750D4A" w:rsidP="00F345BD">
      <w:pPr>
        <w:rPr>
          <w:b/>
          <w:noProof/>
        </w:rPr>
      </w:pPr>
    </w:p>
    <w:p w14:paraId="06108204" w14:textId="77777777" w:rsidR="00750D4A" w:rsidRDefault="00750D4A" w:rsidP="00F345BD">
      <w:pPr>
        <w:rPr>
          <w:b/>
          <w:noProof/>
        </w:rPr>
      </w:pPr>
    </w:p>
    <w:p w14:paraId="42589876" w14:textId="77777777" w:rsidR="00413B68" w:rsidRDefault="00413B68" w:rsidP="00F345BD">
      <w:pPr>
        <w:rPr>
          <w:b/>
          <w:noProof/>
        </w:rPr>
      </w:pPr>
    </w:p>
    <w:p w14:paraId="5BDDCBDF" w14:textId="77777777" w:rsidR="00CE029D" w:rsidRDefault="00CE029D" w:rsidP="00F345BD">
      <w:pPr>
        <w:rPr>
          <w:b/>
          <w:noProof/>
        </w:rPr>
      </w:pPr>
    </w:p>
    <w:p w14:paraId="66E2FE27" w14:textId="77777777" w:rsidR="00CE029D" w:rsidRDefault="00CE029D" w:rsidP="00F345BD">
      <w:pPr>
        <w:rPr>
          <w:b/>
          <w:noProof/>
        </w:rPr>
      </w:pPr>
      <w:r>
        <w:rPr>
          <w:b/>
          <w:noProof/>
        </w:rPr>
        <w:t>Verksamhet: ______________________________</w:t>
      </w:r>
    </w:p>
    <w:p w14:paraId="2D3D1DB3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CA9155A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DA4CF73" w14:textId="77777777" w:rsidR="00F315E0" w:rsidRDefault="00FA0011" w:rsidP="00DE6011">
      <w:pPr>
        <w:spacing w:line="240" w:lineRule="auto"/>
        <w:rPr>
          <w:noProof/>
          <w:szCs w:val="24"/>
        </w:rPr>
      </w:pPr>
      <w:r w:rsidRPr="00FA0011">
        <w:rPr>
          <w:noProof/>
          <w:szCs w:val="24"/>
        </w:rPr>
        <w:t>Kund</w:t>
      </w:r>
      <w:r w:rsidR="00F315E0">
        <w:rPr>
          <w:noProof/>
          <w:szCs w:val="24"/>
        </w:rPr>
        <w:t xml:space="preserve"> </w:t>
      </w:r>
      <w:r w:rsidR="00F315E0">
        <w:rPr>
          <w:noProof/>
          <w:szCs w:val="24"/>
        </w:rPr>
        <w:tab/>
      </w:r>
      <w:r w:rsidR="00F315E0">
        <w:rPr>
          <w:noProof/>
          <w:szCs w:val="24"/>
        </w:rPr>
        <w:tab/>
      </w:r>
      <w:r w:rsidR="00F315E0">
        <w:rPr>
          <w:noProof/>
          <w:szCs w:val="24"/>
        </w:rPr>
        <w:tab/>
        <w:t>Kontaktman</w:t>
      </w:r>
    </w:p>
    <w:p w14:paraId="56B739A1" w14:textId="77777777" w:rsidR="00F27730" w:rsidRPr="00F27730" w:rsidRDefault="00F315E0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noProof/>
          <w:szCs w:val="24"/>
        </w:rPr>
        <w:t>(initialer, lägenhetsnummer eller dyl)</w:t>
      </w:r>
      <w:r w:rsidR="00FA0011" w:rsidRPr="00FA0011">
        <w:rPr>
          <w:noProof/>
          <w:szCs w:val="24"/>
        </w:rPr>
        <w:t xml:space="preserve"> </w:t>
      </w:r>
      <w:r w:rsidR="00B63CB5">
        <w:rPr>
          <w:noProof/>
          <w:szCs w:val="24"/>
        </w:rPr>
        <w:tab/>
      </w:r>
      <w:r w:rsidR="00FA0011">
        <w:rPr>
          <w:noProof/>
          <w:szCs w:val="24"/>
        </w:rPr>
        <w:t>(</w:t>
      </w:r>
      <w:r w:rsidR="00A005CA">
        <w:rPr>
          <w:noProof/>
          <w:szCs w:val="24"/>
        </w:rPr>
        <w:t>medarbetares</w:t>
      </w:r>
      <w:r w:rsidR="00FA0011">
        <w:rPr>
          <w:noProof/>
          <w:szCs w:val="24"/>
        </w:rPr>
        <w:t xml:space="preserve"> namn)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6C3895" w14:paraId="2F45E7E4" w14:textId="77777777" w:rsidTr="00FA0011">
        <w:tc>
          <w:tcPr>
            <w:tcW w:w="3539" w:type="dxa"/>
          </w:tcPr>
          <w:p w14:paraId="4E2AC0EF" w14:textId="77777777" w:rsid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  <w:p w14:paraId="59387CCB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67186E21" w14:textId="77777777" w:rsidR="006C3895" w:rsidRP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6C3895" w14:paraId="74EF3839" w14:textId="77777777" w:rsidTr="00FA0011">
        <w:tc>
          <w:tcPr>
            <w:tcW w:w="3539" w:type="dxa"/>
          </w:tcPr>
          <w:p w14:paraId="27DDF1FE" w14:textId="77777777" w:rsid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  <w:p w14:paraId="089960CA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7F22CBBE" w14:textId="77777777" w:rsidR="006C3895" w:rsidRP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6C3895" w14:paraId="5D134624" w14:textId="77777777" w:rsidTr="00FA0011">
        <w:tc>
          <w:tcPr>
            <w:tcW w:w="3539" w:type="dxa"/>
          </w:tcPr>
          <w:p w14:paraId="184CDAD2" w14:textId="77777777" w:rsid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  <w:p w14:paraId="5773645B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00DDEE80" w14:textId="77777777" w:rsidR="006C3895" w:rsidRP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6C3895" w14:paraId="1051C741" w14:textId="77777777" w:rsidTr="00FA0011">
        <w:tc>
          <w:tcPr>
            <w:tcW w:w="3539" w:type="dxa"/>
          </w:tcPr>
          <w:p w14:paraId="4776C246" w14:textId="77777777" w:rsid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  <w:p w14:paraId="3207CBA6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701C7F6F" w14:textId="77777777" w:rsidR="006C3895" w:rsidRP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6C3895" w14:paraId="14FBDCE2" w14:textId="77777777" w:rsidTr="00FA0011">
        <w:tc>
          <w:tcPr>
            <w:tcW w:w="3539" w:type="dxa"/>
          </w:tcPr>
          <w:p w14:paraId="2C55BAE4" w14:textId="77777777" w:rsid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  <w:p w14:paraId="6FEF9218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54C497AE" w14:textId="77777777" w:rsidR="006C3895" w:rsidRPr="006C3895" w:rsidRDefault="006C3895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0229BD0C" w14:textId="77777777" w:rsidTr="00FA0011">
        <w:tc>
          <w:tcPr>
            <w:tcW w:w="3539" w:type="dxa"/>
          </w:tcPr>
          <w:p w14:paraId="1D558872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756035AF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06F8643A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36493F6F" w14:textId="77777777" w:rsidTr="00FA0011">
        <w:tc>
          <w:tcPr>
            <w:tcW w:w="3539" w:type="dxa"/>
          </w:tcPr>
          <w:p w14:paraId="16461CC6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1ACAA03E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6A721980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23120C9F" w14:textId="77777777" w:rsidTr="00FA0011">
        <w:tc>
          <w:tcPr>
            <w:tcW w:w="3539" w:type="dxa"/>
          </w:tcPr>
          <w:p w14:paraId="3313496F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05F50570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23DE528F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4C230E27" w14:textId="77777777" w:rsidTr="00FA0011">
        <w:tc>
          <w:tcPr>
            <w:tcW w:w="3539" w:type="dxa"/>
          </w:tcPr>
          <w:p w14:paraId="067AECFB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34E21C05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6159C68E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4F9A746A" w14:textId="77777777" w:rsidTr="00FA0011">
        <w:tc>
          <w:tcPr>
            <w:tcW w:w="3539" w:type="dxa"/>
          </w:tcPr>
          <w:p w14:paraId="77E2BC77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50651A50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51AF5D48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56D52D69" w14:textId="77777777" w:rsidTr="00FA0011">
        <w:tc>
          <w:tcPr>
            <w:tcW w:w="3539" w:type="dxa"/>
          </w:tcPr>
          <w:p w14:paraId="7370D781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4B085744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1A0898A8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  <w:tr w:rsidR="00FA0011" w14:paraId="7BB456C7" w14:textId="77777777" w:rsidTr="00FA0011">
        <w:tc>
          <w:tcPr>
            <w:tcW w:w="3539" w:type="dxa"/>
          </w:tcPr>
          <w:p w14:paraId="4B3C00D1" w14:textId="77777777" w:rsidR="00FA0011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  <w:p w14:paraId="57F82C70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3544" w:type="dxa"/>
          </w:tcPr>
          <w:p w14:paraId="66CDAEB6" w14:textId="77777777" w:rsidR="00FA0011" w:rsidRPr="006C3895" w:rsidRDefault="00FA0011" w:rsidP="00DE6011">
            <w:pPr>
              <w:spacing w:line="240" w:lineRule="auto"/>
              <w:rPr>
                <w:noProof/>
                <w:szCs w:val="24"/>
              </w:rPr>
            </w:pPr>
          </w:p>
        </w:tc>
      </w:tr>
    </w:tbl>
    <w:p w14:paraId="50720841" w14:textId="77777777" w:rsidR="006C3895" w:rsidRPr="006C3895" w:rsidRDefault="006C3895" w:rsidP="00FA0011">
      <w:pPr>
        <w:spacing w:line="240" w:lineRule="auto"/>
        <w:rPr>
          <w:noProof/>
          <w:szCs w:val="24"/>
        </w:rPr>
      </w:pPr>
    </w:p>
    <w:p w14:paraId="41B3781C" w14:textId="77777777" w:rsidR="003E0763" w:rsidRDefault="003E0763" w:rsidP="00CA3FC9">
      <w:pPr>
        <w:spacing w:line="240" w:lineRule="auto"/>
        <w:rPr>
          <w:noProof/>
          <w:szCs w:val="24"/>
        </w:rPr>
      </w:pPr>
      <w:bookmarkStart w:id="1" w:name="Rapporttext"/>
      <w:bookmarkStart w:id="2" w:name="Title"/>
      <w:bookmarkEnd w:id="1"/>
      <w:bookmarkEnd w:id="2"/>
      <w:r w:rsidRPr="002448DD">
        <w:rPr>
          <w:noProof/>
          <w:szCs w:val="24"/>
        </w:rPr>
        <w:t xml:space="preserve"> </w:t>
      </w:r>
    </w:p>
    <w:p w14:paraId="1D13A37D" w14:textId="77777777" w:rsidR="00791E09" w:rsidRPr="002448DD" w:rsidRDefault="00791E0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Förteckningen förvaras lokalt på varje verksamhet</w:t>
      </w:r>
      <w:r w:rsidR="00F315E0">
        <w:rPr>
          <w:noProof/>
          <w:szCs w:val="24"/>
        </w:rPr>
        <w:t xml:space="preserve">, </w:t>
      </w:r>
      <w:r w:rsidR="003C3E79">
        <w:rPr>
          <w:noProof/>
          <w:szCs w:val="24"/>
        </w:rPr>
        <w:t>inlåst i skåp</w:t>
      </w:r>
      <w:r w:rsidR="00F315E0">
        <w:rPr>
          <w:noProof/>
          <w:szCs w:val="24"/>
        </w:rPr>
        <w:t>.</w:t>
      </w:r>
    </w:p>
    <w:sectPr w:rsidR="00791E09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D457" w14:textId="77777777" w:rsidR="002B1AD6" w:rsidRDefault="002B1AD6">
      <w:r>
        <w:separator/>
      </w:r>
    </w:p>
    <w:p w14:paraId="014DE979" w14:textId="77777777" w:rsidR="002B1AD6" w:rsidRDefault="002B1AD6"/>
  </w:endnote>
  <w:endnote w:type="continuationSeparator" w:id="0">
    <w:p w14:paraId="69599A6E" w14:textId="77777777" w:rsidR="002B1AD6" w:rsidRDefault="002B1AD6">
      <w:r>
        <w:continuationSeparator/>
      </w:r>
    </w:p>
    <w:p w14:paraId="2D8651CE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F15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63D36188" w14:textId="77777777" w:rsidR="00BD58D5" w:rsidRDefault="00BD58D5">
    <w:pPr>
      <w:pStyle w:val="Sidfot"/>
    </w:pPr>
    <w:bookmarkStart w:id="4" w:name="LogoLastPage"/>
    <w:r>
      <w:t xml:space="preserve"> 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5C282A7" w14:textId="77777777" w:rsidTr="00EF0140">
      <w:trPr>
        <w:trHeight w:val="251"/>
      </w:trPr>
      <w:tc>
        <w:tcPr>
          <w:tcW w:w="1912" w:type="dxa"/>
        </w:tcPr>
        <w:p w14:paraId="02698F58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6ACC42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CEE44A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BCC400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 xml:space="preserve">Ansvarig för </w:t>
          </w:r>
          <w:r w:rsidR="006C3895">
            <w:rPr>
              <w:szCs w:val="14"/>
            </w:rPr>
            <w:t>checklistan</w:t>
          </w:r>
        </w:p>
      </w:tc>
    </w:tr>
    <w:tr w:rsidR="00EF0140" w:rsidRPr="00993316" w14:paraId="5948123C" w14:textId="77777777" w:rsidTr="00EF0140">
      <w:trPr>
        <w:trHeight w:val="230"/>
      </w:trPr>
      <w:tc>
        <w:tcPr>
          <w:tcW w:w="1912" w:type="dxa"/>
        </w:tcPr>
        <w:p w14:paraId="621AF63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5" w:name="Diarienummer"/>
          <w:bookmarkEnd w:id="5"/>
        </w:p>
      </w:tc>
      <w:tc>
        <w:tcPr>
          <w:tcW w:w="2470" w:type="dxa"/>
        </w:tcPr>
        <w:p w14:paraId="3F657D7E" w14:textId="77777777" w:rsidR="00EF0140" w:rsidRPr="00993316" w:rsidRDefault="00FA001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2019-11-30</w:t>
          </w:r>
        </w:p>
      </w:tc>
      <w:tc>
        <w:tcPr>
          <w:tcW w:w="2064" w:type="dxa"/>
        </w:tcPr>
        <w:p w14:paraId="338C23DD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6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6"/>
        </w:p>
      </w:tc>
      <w:tc>
        <w:tcPr>
          <w:tcW w:w="2912" w:type="dxa"/>
        </w:tcPr>
        <w:p w14:paraId="2248AE01" w14:textId="77777777" w:rsidR="00EF0140" w:rsidRPr="00993316" w:rsidRDefault="00FA0011" w:rsidP="00F37F83">
          <w:pPr>
            <w:pStyle w:val="Sidfot"/>
            <w:spacing w:line="180" w:lineRule="exact"/>
            <w:rPr>
              <w:szCs w:val="14"/>
            </w:rPr>
          </w:pPr>
          <w:bookmarkStart w:id="7" w:name="Politskt"/>
          <w:bookmarkEnd w:id="7"/>
          <w:r>
            <w:rPr>
              <w:szCs w:val="14"/>
            </w:rPr>
            <w:t>Verksamhetschef Gruppbostäder LSS</w:t>
          </w:r>
        </w:p>
      </w:tc>
    </w:tr>
  </w:tbl>
  <w:p w14:paraId="3CF078A4" w14:textId="77777777" w:rsidR="00BD58D5" w:rsidRDefault="00BD58D5" w:rsidP="00C30B00">
    <w:pPr>
      <w:pStyle w:val="Sidfot"/>
      <w:jc w:val="center"/>
    </w:pPr>
  </w:p>
  <w:p w14:paraId="7050F42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B9AB" w14:textId="77777777" w:rsidR="002B1AD6" w:rsidRDefault="002B1AD6">
      <w:r>
        <w:separator/>
      </w:r>
    </w:p>
    <w:p w14:paraId="13A6A4FF" w14:textId="77777777" w:rsidR="002B1AD6" w:rsidRDefault="002B1AD6"/>
  </w:footnote>
  <w:footnote w:type="continuationSeparator" w:id="0">
    <w:p w14:paraId="5FD48690" w14:textId="77777777" w:rsidR="002B1AD6" w:rsidRDefault="002B1AD6">
      <w:r>
        <w:continuationSeparator/>
      </w:r>
    </w:p>
    <w:p w14:paraId="773B2B6F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EE2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1B4AD29F" w14:textId="77777777" w:rsidR="00400526" w:rsidRPr="00400526" w:rsidRDefault="00400526" w:rsidP="00400526"/>
  <w:p w14:paraId="207EDFED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EE021" wp14:editId="6209290E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C6C9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BBF4284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B02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478DA7A" wp14:editId="7B622C5E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4D1F3E" wp14:editId="29B44233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681562"/>
    <w:multiLevelType w:val="hybridMultilevel"/>
    <w:tmpl w:val="30B88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420783"/>
    <w:multiLevelType w:val="hybridMultilevel"/>
    <w:tmpl w:val="9F1C9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A7B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3E79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3D9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3895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91E09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05CA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3CB5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29D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27730"/>
    <w:rsid w:val="00F315E0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011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22AEAB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3D55-9316-49D2-BBF4-2A955A6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60</TotalTime>
  <Pages>1</Pages>
  <Words>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13</cp:revision>
  <cp:lastPrinted>2019-12-17T08:28:00Z</cp:lastPrinted>
  <dcterms:created xsi:type="dcterms:W3CDTF">2018-01-18T07:58:00Z</dcterms:created>
  <dcterms:modified xsi:type="dcterms:W3CDTF">2019-12-17T08:28:00Z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