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8E4C" w14:textId="77777777" w:rsidR="001D21A8" w:rsidRPr="00B67484" w:rsidRDefault="001D21A8" w:rsidP="00D721A8">
      <w:pPr>
        <w:pStyle w:val="Rubrik1"/>
        <w:spacing w:before="100" w:beforeAutospacing="1" w:after="120"/>
        <w:rPr>
          <w:rFonts w:ascii="Tahoma" w:hAnsi="Tahoma" w:cs="Tahoma"/>
          <w:b w:val="0"/>
          <w:color w:val="4D2965" w:themeColor="accent5" w:themeShade="BF"/>
          <w:sz w:val="32"/>
        </w:rPr>
      </w:pPr>
      <w:bookmarkStart w:id="0" w:name="bkmStart"/>
      <w:bookmarkEnd w:id="0"/>
      <w:r w:rsidRPr="00B67484">
        <w:rPr>
          <w:rFonts w:ascii="Tahoma" w:hAnsi="Tahoma" w:cs="Tahoma"/>
          <w:b w:val="0"/>
          <w:color w:val="4D2965" w:themeColor="accent5" w:themeShade="BF"/>
          <w:sz w:val="32"/>
        </w:rPr>
        <w:t>Arbetsledning från Stockholms Trygghetsjour</w:t>
      </w:r>
    </w:p>
    <w:p w14:paraId="2AC0D5EC" w14:textId="77777777" w:rsidR="00D721A8" w:rsidRDefault="00D721A8" w:rsidP="00D721A8">
      <w:pPr>
        <w:spacing w:after="120"/>
        <w:rPr>
          <w:rFonts w:ascii="Tahoma" w:hAnsi="Tahoma" w:cs="Tahoma"/>
        </w:rPr>
      </w:pPr>
    </w:p>
    <w:p w14:paraId="42DB902E" w14:textId="77777777" w:rsidR="001D21A8" w:rsidRPr="001D21A8" w:rsidRDefault="00445CB9" w:rsidP="00D721A8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Jourenheten</w:t>
      </w:r>
      <w:r w:rsidR="001D21A8" w:rsidRPr="001D21A8">
        <w:rPr>
          <w:rFonts w:ascii="Tahoma" w:hAnsi="Tahoma" w:cs="Tahoma"/>
        </w:rPr>
        <w:t xml:space="preserve"> skall tillgodose vård- och omsorgspersonals behov av chefsstöd på jourtid.</w:t>
      </w:r>
    </w:p>
    <w:p w14:paraId="7C371F8E" w14:textId="77777777" w:rsidR="00D721A8" w:rsidRDefault="00D721A8" w:rsidP="00D721A8">
      <w:pPr>
        <w:spacing w:after="120"/>
        <w:rPr>
          <w:rFonts w:ascii="Tahoma" w:hAnsi="Tahoma" w:cs="Tahoma"/>
        </w:rPr>
      </w:pPr>
    </w:p>
    <w:p w14:paraId="69C28B89" w14:textId="77777777" w:rsidR="00D721A8" w:rsidRPr="00B67484" w:rsidRDefault="00A279A0" w:rsidP="00D721A8">
      <w:pPr>
        <w:spacing w:after="120"/>
        <w:rPr>
          <w:rFonts w:ascii="Tahoma" w:hAnsi="Tahoma" w:cs="Tahoma"/>
          <w:color w:val="4D2965" w:themeColor="accent5" w:themeShade="BF"/>
          <w:sz w:val="28"/>
          <w:szCs w:val="28"/>
        </w:rPr>
      </w:pPr>
      <w:r>
        <w:rPr>
          <w:rFonts w:ascii="Tahoma" w:hAnsi="Tahoma" w:cs="Tahoma"/>
          <w:color w:val="4D2965" w:themeColor="accent5" w:themeShade="BF"/>
          <w:sz w:val="28"/>
          <w:szCs w:val="28"/>
        </w:rPr>
        <w:t>Du kan ringa Jourenheten</w:t>
      </w:r>
      <w:r w:rsidR="00D721A8" w:rsidRPr="00B67484">
        <w:rPr>
          <w:rFonts w:ascii="Tahoma" w:hAnsi="Tahoma" w:cs="Tahoma"/>
          <w:color w:val="4D2965" w:themeColor="accent5" w:themeShade="BF"/>
          <w:sz w:val="28"/>
          <w:szCs w:val="28"/>
        </w:rPr>
        <w:t>:</w:t>
      </w:r>
    </w:p>
    <w:p w14:paraId="676FF7D6" w14:textId="77777777" w:rsidR="00D721A8" w:rsidRDefault="00D721A8" w:rsidP="00D721A8">
      <w:pPr>
        <w:spacing w:after="120"/>
        <w:rPr>
          <w:rFonts w:ascii="Tahoma" w:hAnsi="Tahoma" w:cs="Tahoma"/>
        </w:rPr>
      </w:pPr>
      <w:r w:rsidRPr="00D721A8">
        <w:rPr>
          <w:rFonts w:ascii="Tahoma" w:hAnsi="Tahoma" w:cs="Tahoma"/>
          <w:b/>
        </w:rPr>
        <w:t>V</w:t>
      </w:r>
      <w:r w:rsidR="001D21A8" w:rsidRPr="00D721A8">
        <w:rPr>
          <w:rFonts w:ascii="Tahoma" w:hAnsi="Tahoma" w:cs="Tahoma"/>
          <w:b/>
        </w:rPr>
        <w:t>ardagar</w:t>
      </w:r>
      <w:r w:rsidR="001D21A8" w:rsidRPr="00D721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1635F">
        <w:rPr>
          <w:rFonts w:ascii="Tahoma" w:hAnsi="Tahoma" w:cs="Tahoma"/>
        </w:rPr>
        <w:t>kl.</w:t>
      </w:r>
      <w:r w:rsidR="00164EEE">
        <w:rPr>
          <w:rFonts w:ascii="Tahoma" w:hAnsi="Tahoma" w:cs="Tahoma"/>
        </w:rPr>
        <w:t xml:space="preserve"> </w:t>
      </w:r>
      <w:r w:rsidR="00B1635F">
        <w:rPr>
          <w:rFonts w:ascii="Tahoma" w:hAnsi="Tahoma" w:cs="Tahoma"/>
        </w:rPr>
        <w:t>16.00 -</w:t>
      </w:r>
      <w:r w:rsidR="001D21A8" w:rsidRPr="00D721A8">
        <w:rPr>
          <w:rFonts w:ascii="Tahoma" w:hAnsi="Tahoma" w:cs="Tahoma"/>
        </w:rPr>
        <w:t xml:space="preserve"> 08.00</w:t>
      </w:r>
      <w:r w:rsidR="00B1635F">
        <w:rPr>
          <w:rFonts w:ascii="Tahoma" w:hAnsi="Tahoma" w:cs="Tahoma"/>
        </w:rPr>
        <w:t>.</w:t>
      </w:r>
      <w:r w:rsidR="001D21A8" w:rsidRPr="00D721A8">
        <w:rPr>
          <w:rFonts w:ascii="Tahoma" w:hAnsi="Tahoma" w:cs="Tahoma"/>
        </w:rPr>
        <w:t xml:space="preserve"> </w:t>
      </w:r>
    </w:p>
    <w:p w14:paraId="4D83AA41" w14:textId="77777777" w:rsidR="001D21A8" w:rsidRPr="00D721A8" w:rsidRDefault="00D721A8" w:rsidP="00D721A8">
      <w:pPr>
        <w:spacing w:after="120"/>
        <w:rPr>
          <w:rFonts w:ascii="Tahoma" w:hAnsi="Tahoma" w:cs="Tahoma"/>
        </w:rPr>
      </w:pPr>
      <w:r w:rsidRPr="00D721A8">
        <w:rPr>
          <w:rFonts w:ascii="Tahoma" w:hAnsi="Tahoma" w:cs="Tahoma"/>
          <w:b/>
        </w:rPr>
        <w:t>D</w:t>
      </w:r>
      <w:r w:rsidR="001D21A8" w:rsidRPr="00D721A8">
        <w:rPr>
          <w:rFonts w:ascii="Tahoma" w:hAnsi="Tahoma" w:cs="Tahoma"/>
          <w:b/>
        </w:rPr>
        <w:t>ag före helgdag</w:t>
      </w:r>
      <w:r w:rsidR="001D21A8" w:rsidRPr="00D721A8">
        <w:rPr>
          <w:rFonts w:ascii="Tahoma" w:hAnsi="Tahoma" w:cs="Tahoma"/>
        </w:rPr>
        <w:t xml:space="preserve"> </w:t>
      </w:r>
      <w:r w:rsidR="00164EEE">
        <w:rPr>
          <w:rFonts w:ascii="Tahoma" w:hAnsi="Tahoma" w:cs="Tahoma"/>
        </w:rPr>
        <w:tab/>
        <w:t xml:space="preserve">kl. </w:t>
      </w:r>
      <w:r>
        <w:rPr>
          <w:rFonts w:ascii="Tahoma" w:hAnsi="Tahoma" w:cs="Tahoma"/>
        </w:rPr>
        <w:t>16.00 -</w:t>
      </w:r>
      <w:r w:rsidR="001D21A8" w:rsidRPr="00D721A8">
        <w:rPr>
          <w:rFonts w:ascii="Tahoma" w:hAnsi="Tahoma" w:cs="Tahoma"/>
        </w:rPr>
        <w:t xml:space="preserve"> 08.00 vardag närmast efter helg. </w:t>
      </w:r>
    </w:p>
    <w:p w14:paraId="4F274D77" w14:textId="77777777" w:rsidR="001D21A8" w:rsidRDefault="00B1635F" w:rsidP="00D721A8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Det vill säga </w:t>
      </w:r>
      <w:r w:rsidR="00D721A8">
        <w:rPr>
          <w:rFonts w:ascii="Tahoma" w:hAnsi="Tahoma" w:cs="Tahoma"/>
        </w:rPr>
        <w:t xml:space="preserve">under jourtid 365 dagar om året. </w:t>
      </w:r>
    </w:p>
    <w:p w14:paraId="31D39D81" w14:textId="77777777" w:rsidR="00B1635F" w:rsidRDefault="00B1635F" w:rsidP="00D721A8">
      <w:pPr>
        <w:spacing w:after="120"/>
        <w:rPr>
          <w:rFonts w:ascii="Tahoma" w:hAnsi="Tahoma" w:cs="Tahoma"/>
        </w:rPr>
      </w:pPr>
    </w:p>
    <w:p w14:paraId="1E4E3E73" w14:textId="77777777" w:rsidR="001D21A8" w:rsidRPr="00B67484" w:rsidRDefault="001D21A8" w:rsidP="00D721A8">
      <w:pPr>
        <w:spacing w:after="120"/>
        <w:rPr>
          <w:rFonts w:ascii="Tahoma" w:hAnsi="Tahoma" w:cs="Tahoma"/>
          <w:color w:val="4D2965" w:themeColor="accent5" w:themeShade="BF"/>
          <w:sz w:val="28"/>
          <w:szCs w:val="28"/>
        </w:rPr>
      </w:pPr>
      <w:r w:rsidRPr="00B67484">
        <w:rPr>
          <w:rFonts w:ascii="Tahoma" w:hAnsi="Tahoma" w:cs="Tahoma"/>
          <w:color w:val="4D2965" w:themeColor="accent5" w:themeShade="BF"/>
          <w:sz w:val="28"/>
          <w:szCs w:val="28"/>
        </w:rPr>
        <w:t>När skall du som a</w:t>
      </w:r>
      <w:r w:rsidR="00A279A0">
        <w:rPr>
          <w:rFonts w:ascii="Tahoma" w:hAnsi="Tahoma" w:cs="Tahoma"/>
          <w:color w:val="4D2965" w:themeColor="accent5" w:themeShade="BF"/>
          <w:sz w:val="28"/>
          <w:szCs w:val="28"/>
        </w:rPr>
        <w:t>nställd kontakta Jourenheten</w:t>
      </w:r>
      <w:r w:rsidRPr="00B67484">
        <w:rPr>
          <w:rFonts w:ascii="Tahoma" w:hAnsi="Tahoma" w:cs="Tahoma"/>
          <w:color w:val="4D2965" w:themeColor="accent5" w:themeShade="BF"/>
          <w:sz w:val="28"/>
          <w:szCs w:val="28"/>
        </w:rPr>
        <w:t>:</w:t>
      </w:r>
    </w:p>
    <w:p w14:paraId="3ABE7A6C" w14:textId="77777777" w:rsidR="001D21A8" w:rsidRDefault="001D21A8" w:rsidP="00D721A8">
      <w:pPr>
        <w:spacing w:after="120"/>
        <w:rPr>
          <w:rFonts w:ascii="Tahoma" w:hAnsi="Tahoma" w:cs="Tahoma"/>
        </w:rPr>
      </w:pPr>
      <w:r w:rsidRPr="001D21A8">
        <w:rPr>
          <w:rFonts w:ascii="Tahoma" w:hAnsi="Tahoma" w:cs="Tahoma"/>
        </w:rPr>
        <w:t>Du kan</w:t>
      </w:r>
      <w:r w:rsidR="00A279A0">
        <w:rPr>
          <w:rFonts w:ascii="Tahoma" w:hAnsi="Tahoma" w:cs="Tahoma"/>
        </w:rPr>
        <w:t xml:space="preserve"> alltid kontakta Jourenheten</w:t>
      </w:r>
      <w:r w:rsidRPr="001D21A8">
        <w:rPr>
          <w:rFonts w:ascii="Tahoma" w:hAnsi="Tahoma" w:cs="Tahoma"/>
        </w:rPr>
        <w:t xml:space="preserve"> när du </w:t>
      </w:r>
      <w:r w:rsidR="00F26847">
        <w:rPr>
          <w:rFonts w:ascii="Tahoma" w:hAnsi="Tahoma" w:cs="Tahoma"/>
        </w:rPr>
        <w:t>behöver arbetsledning som inte kan anstå till nästkommande vardag.</w:t>
      </w:r>
    </w:p>
    <w:p w14:paraId="386B675D" w14:textId="77777777" w:rsidR="00F26847" w:rsidRDefault="00F26847" w:rsidP="00D721A8">
      <w:pPr>
        <w:spacing w:after="120"/>
        <w:rPr>
          <w:rFonts w:ascii="Tahoma" w:hAnsi="Tahoma" w:cs="Tahoma"/>
        </w:rPr>
      </w:pPr>
    </w:p>
    <w:p w14:paraId="0B69245E" w14:textId="77777777" w:rsidR="00CE21C2" w:rsidRDefault="00CE21C2" w:rsidP="00D721A8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Innan du ringer kontrollera:</w:t>
      </w:r>
    </w:p>
    <w:p w14:paraId="5BA4EBDC" w14:textId="77777777" w:rsidR="00CE21C2" w:rsidRDefault="00CE21C2" w:rsidP="00CE21C2">
      <w:pPr>
        <w:pStyle w:val="Liststycke"/>
        <w:numPr>
          <w:ilvl w:val="0"/>
          <w:numId w:val="15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Finns</w:t>
      </w:r>
      <w:r w:rsidR="00B1635F">
        <w:rPr>
          <w:rFonts w:ascii="Tahoma" w:hAnsi="Tahoma" w:cs="Tahoma"/>
        </w:rPr>
        <w:t xml:space="preserve"> det</w:t>
      </w:r>
      <w:r>
        <w:rPr>
          <w:rFonts w:ascii="Tahoma" w:hAnsi="Tahoma" w:cs="Tahoma"/>
        </w:rPr>
        <w:t xml:space="preserve"> en handlingsplan för situationen som du kan använda dig</w:t>
      </w:r>
      <w:r w:rsidR="00FD138D">
        <w:rPr>
          <w:rFonts w:ascii="Tahoma" w:hAnsi="Tahoma" w:cs="Tahoma"/>
        </w:rPr>
        <w:t xml:space="preserve"> av?</w:t>
      </w:r>
    </w:p>
    <w:p w14:paraId="60F93C39" w14:textId="77777777" w:rsidR="00CE21C2" w:rsidRPr="00CE21C2" w:rsidRDefault="00CE21C2" w:rsidP="00CE21C2">
      <w:pPr>
        <w:pStyle w:val="Liststycke"/>
        <w:numPr>
          <w:ilvl w:val="0"/>
          <w:numId w:val="15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Har du följt handlingsplanen</w:t>
      </w:r>
      <w:r w:rsidR="00B1635F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och utifrån den</w:t>
      </w:r>
      <w:r w:rsidR="00ED5632">
        <w:rPr>
          <w:rFonts w:ascii="Tahoma" w:hAnsi="Tahoma" w:cs="Tahoma"/>
        </w:rPr>
        <w:t xml:space="preserve"> förberett/åtgärdat vad </w:t>
      </w:r>
      <w:r w:rsidR="00522889">
        <w:rPr>
          <w:rFonts w:ascii="Tahoma" w:hAnsi="Tahoma" w:cs="Tahoma"/>
        </w:rPr>
        <w:t xml:space="preserve">du </w:t>
      </w:r>
      <w:r w:rsidR="00ED5632">
        <w:rPr>
          <w:rFonts w:ascii="Tahoma" w:hAnsi="Tahoma" w:cs="Tahoma"/>
        </w:rPr>
        <w:t>kunnat?</w:t>
      </w:r>
    </w:p>
    <w:p w14:paraId="548846B9" w14:textId="77777777" w:rsidR="00CE21C2" w:rsidRPr="00B67484" w:rsidRDefault="00FF4252" w:rsidP="00D721A8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Jourenheten</w:t>
      </w:r>
      <w:r w:rsidR="00D721A8">
        <w:rPr>
          <w:rFonts w:ascii="Tahoma" w:hAnsi="Tahoma" w:cs="Tahoma"/>
        </w:rPr>
        <w:t xml:space="preserve"> följer en utarbetad</w:t>
      </w:r>
      <w:r w:rsidR="001D21A8" w:rsidRPr="001D21A8">
        <w:rPr>
          <w:rFonts w:ascii="Tahoma" w:hAnsi="Tahoma" w:cs="Tahoma"/>
        </w:rPr>
        <w:t xml:space="preserve"> handlingsplan för </w:t>
      </w:r>
      <w:r w:rsidR="001D21A8" w:rsidRPr="00B67484">
        <w:rPr>
          <w:rFonts w:ascii="Tahoma" w:hAnsi="Tahoma" w:cs="Tahoma"/>
          <w:i/>
          <w:color w:val="4D2965" w:themeColor="accent5" w:themeShade="BF"/>
        </w:rPr>
        <w:t>riskområden och åtgärdskedjor</w:t>
      </w:r>
      <w:r w:rsidR="00ED5632" w:rsidRPr="00B67484">
        <w:rPr>
          <w:rFonts w:ascii="Tahoma" w:hAnsi="Tahoma" w:cs="Tahoma"/>
          <w:color w:val="4D2965" w:themeColor="accent5" w:themeShade="BF"/>
        </w:rPr>
        <w:t xml:space="preserve"> </w:t>
      </w:r>
      <w:r w:rsidR="001D21A8" w:rsidRPr="001D21A8">
        <w:rPr>
          <w:rFonts w:ascii="Tahoma" w:hAnsi="Tahoma" w:cs="Tahoma"/>
        </w:rPr>
        <w:t>i olika situationer som kan uppstå</w:t>
      </w:r>
      <w:r w:rsidR="001D21A8" w:rsidRPr="00B67484">
        <w:rPr>
          <w:rFonts w:ascii="Tahoma" w:hAnsi="Tahoma" w:cs="Tahoma"/>
        </w:rPr>
        <w:t xml:space="preserve">. </w:t>
      </w:r>
    </w:p>
    <w:p w14:paraId="0B0E1641" w14:textId="77777777" w:rsidR="001D21A8" w:rsidRPr="00B67484" w:rsidRDefault="001D21A8" w:rsidP="00D721A8">
      <w:pPr>
        <w:spacing w:after="120"/>
        <w:rPr>
          <w:rFonts w:ascii="Tahoma" w:hAnsi="Tahoma" w:cs="Tahoma"/>
          <w:color w:val="4D2965" w:themeColor="accent5" w:themeShade="BF"/>
          <w:sz w:val="28"/>
          <w:szCs w:val="28"/>
        </w:rPr>
      </w:pPr>
      <w:r w:rsidRPr="00B67484">
        <w:rPr>
          <w:rFonts w:ascii="Tahoma" w:hAnsi="Tahoma" w:cs="Tahoma"/>
          <w:color w:val="4D2965" w:themeColor="accent5" w:themeShade="BF"/>
          <w:sz w:val="28"/>
          <w:szCs w:val="28"/>
        </w:rPr>
        <w:t>Rapport</w:t>
      </w:r>
    </w:p>
    <w:p w14:paraId="3678766F" w14:textId="77777777" w:rsidR="001D21A8" w:rsidRDefault="001D21A8" w:rsidP="00D721A8">
      <w:pPr>
        <w:spacing w:after="120"/>
        <w:rPr>
          <w:rFonts w:ascii="Tahoma" w:hAnsi="Tahoma" w:cs="Tahoma"/>
        </w:rPr>
      </w:pPr>
      <w:r w:rsidRPr="001D21A8">
        <w:rPr>
          <w:rFonts w:ascii="Tahoma" w:hAnsi="Tahoma" w:cs="Tahoma"/>
        </w:rPr>
        <w:t xml:space="preserve">Varje gång </w:t>
      </w:r>
      <w:r w:rsidR="00D721A8">
        <w:rPr>
          <w:rFonts w:ascii="Tahoma" w:hAnsi="Tahoma" w:cs="Tahoma"/>
        </w:rPr>
        <w:t>du ringer o</w:t>
      </w:r>
      <w:r w:rsidR="00FF4252">
        <w:rPr>
          <w:rFonts w:ascii="Tahoma" w:hAnsi="Tahoma" w:cs="Tahoma"/>
        </w:rPr>
        <w:t>ch begär</w:t>
      </w:r>
      <w:r w:rsidRPr="001D21A8">
        <w:rPr>
          <w:rFonts w:ascii="Tahoma" w:hAnsi="Tahoma" w:cs="Tahoma"/>
        </w:rPr>
        <w:t xml:space="preserve"> hjälp i någ</w:t>
      </w:r>
      <w:r w:rsidR="00A279A0">
        <w:rPr>
          <w:rFonts w:ascii="Tahoma" w:hAnsi="Tahoma" w:cs="Tahoma"/>
        </w:rPr>
        <w:t>on fråga skriver Jourenheten</w:t>
      </w:r>
      <w:r w:rsidRPr="001D21A8">
        <w:rPr>
          <w:rFonts w:ascii="Tahoma" w:hAnsi="Tahoma" w:cs="Tahoma"/>
        </w:rPr>
        <w:t xml:space="preserve"> en rapport som skickas till ansvarig chef. </w:t>
      </w:r>
    </w:p>
    <w:p w14:paraId="46644A5A" w14:textId="77777777" w:rsidR="00CE21C2" w:rsidRDefault="00CE21C2" w:rsidP="00D721A8">
      <w:pPr>
        <w:spacing w:after="120"/>
        <w:rPr>
          <w:rFonts w:ascii="Tahoma" w:hAnsi="Tahoma" w:cs="Tahoma"/>
        </w:rPr>
      </w:pPr>
    </w:p>
    <w:p w14:paraId="10854A38" w14:textId="77777777" w:rsidR="00D721A8" w:rsidRDefault="00CE21C2" w:rsidP="00D721A8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995C1" wp14:editId="09130215">
                <wp:simplePos x="0" y="0"/>
                <wp:positionH relativeFrom="margin">
                  <wp:posOffset>238125</wp:posOffset>
                </wp:positionH>
                <wp:positionV relativeFrom="paragraph">
                  <wp:posOffset>66040</wp:posOffset>
                </wp:positionV>
                <wp:extent cx="4924425" cy="1476375"/>
                <wp:effectExtent l="76200" t="57150" r="85725" b="123825"/>
                <wp:wrapNone/>
                <wp:docPr id="37" name="Ra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476375"/>
                        </a:xfrm>
                        <a:prstGeom prst="fram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05AF4" id="Ram 37" o:spid="_x0000_s1026" style="position:absolute;margin-left:18.75pt;margin-top:5.2pt;width:387.75pt;height:11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24425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" path="m,l4924425,r,1476375l,1476375,,xm184547,184547r,1107281l4739878,1291828r,-1107281l184547,184547xe" fillcolor="#4d2965 [2408]" stroked="f" strokeweight="1pt">
                <v:stroke joinstyle="miter"/>
                <v:shadow on="t" color="black" opacity="20971f" offset="0,2.2pt"/>
                <v:path arrowok="t" o:connecttype="custom" o:connectlocs="0,0;4924425,0;4924425,1476375;0,1476375;0,0;184547,184547;184547,1291828;4739878,1291828;4739878,184547;184547,184547" o:connectangles="0,0,0,0,0,0,0,0,0,0"/>
                <w10:wrap anchorx="margin"/>
              </v:shape>
            </w:pict>
          </mc:Fallback>
        </mc:AlternateContent>
      </w:r>
    </w:p>
    <w:p w14:paraId="647D12EB" w14:textId="77777777" w:rsidR="00CE21C2" w:rsidRPr="001D21A8" w:rsidRDefault="00CE21C2" w:rsidP="00D721A8">
      <w:pPr>
        <w:spacing w:after="120"/>
        <w:rPr>
          <w:rFonts w:ascii="Tahoma" w:hAnsi="Tahoma" w:cs="Tahoma"/>
        </w:rPr>
      </w:pPr>
    </w:p>
    <w:p w14:paraId="2D4BB3A3" w14:textId="77777777" w:rsidR="001D21A8" w:rsidRPr="00B67484" w:rsidRDefault="001D21A8" w:rsidP="00A279A0">
      <w:pPr>
        <w:spacing w:after="120"/>
        <w:ind w:firstLine="1304"/>
        <w:rPr>
          <w:rFonts w:ascii="Tahoma" w:hAnsi="Tahoma" w:cs="Tahoma"/>
          <w:color w:val="4D2965" w:themeColor="accent5" w:themeShade="BF"/>
          <w:sz w:val="36"/>
          <w:szCs w:val="36"/>
        </w:rPr>
      </w:pPr>
      <w:r w:rsidRPr="00B67484">
        <w:rPr>
          <w:rFonts w:ascii="Tahoma" w:hAnsi="Tahoma" w:cs="Tahoma"/>
          <w:color w:val="4D2965" w:themeColor="accent5" w:themeShade="BF"/>
          <w:sz w:val="36"/>
          <w:szCs w:val="36"/>
        </w:rPr>
        <w:t>Te</w:t>
      </w:r>
      <w:r w:rsidR="00A279A0">
        <w:rPr>
          <w:rFonts w:ascii="Tahoma" w:hAnsi="Tahoma" w:cs="Tahoma"/>
          <w:color w:val="4D2965" w:themeColor="accent5" w:themeShade="BF"/>
          <w:sz w:val="36"/>
          <w:szCs w:val="36"/>
        </w:rPr>
        <w:t>lefonnummer till Jourenheten</w:t>
      </w:r>
      <w:r w:rsidRPr="00B67484">
        <w:rPr>
          <w:rFonts w:ascii="Tahoma" w:hAnsi="Tahoma" w:cs="Tahoma"/>
          <w:color w:val="4D2965" w:themeColor="accent5" w:themeShade="BF"/>
          <w:sz w:val="36"/>
          <w:szCs w:val="36"/>
        </w:rPr>
        <w:t>:</w:t>
      </w:r>
    </w:p>
    <w:p w14:paraId="4C374E21" w14:textId="77777777" w:rsidR="001D21A8" w:rsidRPr="00A279A0" w:rsidRDefault="00A279A0" w:rsidP="00CE21C2">
      <w:pPr>
        <w:spacing w:after="120"/>
        <w:ind w:firstLine="1304"/>
        <w:rPr>
          <w:rFonts w:ascii="Tahoma" w:hAnsi="Tahoma" w:cs="Tahoma"/>
          <w:b/>
          <w:color w:val="FF0000"/>
          <w:szCs w:val="24"/>
        </w:rPr>
      </w:pPr>
      <w:r w:rsidRPr="00A279A0">
        <w:rPr>
          <w:rFonts w:ascii="Tahoma" w:hAnsi="Tahoma" w:cs="Tahoma"/>
          <w:b/>
          <w:color w:val="FF0000"/>
          <w:sz w:val="36"/>
          <w:szCs w:val="36"/>
        </w:rPr>
        <w:t xml:space="preserve">08-508 40 691 </w:t>
      </w:r>
      <w:r>
        <w:rPr>
          <w:rFonts w:ascii="Tahoma" w:hAnsi="Tahoma" w:cs="Tahoma"/>
          <w:b/>
          <w:color w:val="FF0000"/>
          <w:szCs w:val="24"/>
        </w:rPr>
        <w:t>Nytt nr. från 1/</w:t>
      </w:r>
      <w:proofErr w:type="gramStart"/>
      <w:r>
        <w:rPr>
          <w:rFonts w:ascii="Tahoma" w:hAnsi="Tahoma" w:cs="Tahoma"/>
          <w:b/>
          <w:color w:val="FF0000"/>
          <w:szCs w:val="24"/>
        </w:rPr>
        <w:t>12-22</w:t>
      </w:r>
      <w:proofErr w:type="gramEnd"/>
    </w:p>
    <w:p w14:paraId="00BD20A2" w14:textId="77777777" w:rsidR="001D21A8" w:rsidRPr="001D21A8" w:rsidRDefault="001D21A8" w:rsidP="00D721A8">
      <w:pPr>
        <w:spacing w:after="120"/>
        <w:rPr>
          <w:rFonts w:ascii="Tahoma" w:hAnsi="Tahoma" w:cs="Tahoma"/>
        </w:rPr>
      </w:pPr>
    </w:p>
    <w:sectPr w:rsidR="001D21A8" w:rsidRPr="001D21A8" w:rsidSect="00D72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27" w:right="1134" w:bottom="2694" w:left="156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D717" w14:textId="77777777" w:rsidR="00965695" w:rsidRDefault="00965695" w:rsidP="00943698">
      <w:pPr>
        <w:spacing w:line="240" w:lineRule="auto"/>
      </w:pPr>
      <w:r>
        <w:separator/>
      </w:r>
    </w:p>
  </w:endnote>
  <w:endnote w:type="continuationSeparator" w:id="0">
    <w:p w14:paraId="2A8165F1" w14:textId="77777777" w:rsidR="00965695" w:rsidRDefault="00965695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68AA" w14:textId="77777777" w:rsidR="0040754F" w:rsidRDefault="004075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B90AB7" w:rsidRPr="00F30A57" w14:paraId="561FEBFB" w14:textId="77777777" w:rsidTr="001974D3">
      <w:trPr>
        <w:trHeight w:val="1417"/>
      </w:trPr>
      <w:tc>
        <w:tcPr>
          <w:tcW w:w="3175" w:type="dxa"/>
          <w:vAlign w:val="bottom"/>
        </w:tcPr>
        <w:p w14:paraId="2B78D8BF" w14:textId="77777777" w:rsidR="00B90AB7" w:rsidRPr="00A5539D" w:rsidRDefault="00B90AB7" w:rsidP="001974D3">
          <w:pPr>
            <w:pStyle w:val="Sidfo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 "Rubrik 1"  \* MERGEFORMAT </w:instrText>
          </w:r>
          <w:r>
            <w:rPr>
              <w:b/>
            </w:rPr>
            <w:fldChar w:fldCharType="separate"/>
          </w:r>
          <w:r w:rsidR="00A279A0">
            <w:rPr>
              <w:b/>
              <w:noProof/>
            </w:rPr>
            <w:t>Arbetsledning från Stockholms Trygghetsjour</w:t>
          </w:r>
          <w:r>
            <w:rPr>
              <w:b/>
            </w:rPr>
            <w:fldChar w:fldCharType="end"/>
          </w:r>
        </w:p>
      </w:tc>
    </w:tr>
    <w:tr w:rsidR="00B90AB7" w:rsidRPr="00F30A57" w14:paraId="7F05D110" w14:textId="77777777" w:rsidTr="001974D3">
      <w:trPr>
        <w:trHeight w:hRule="exact" w:val="1003"/>
      </w:trPr>
      <w:tc>
        <w:tcPr>
          <w:tcW w:w="3175" w:type="dxa"/>
        </w:tcPr>
        <w:p w14:paraId="21ACD8CC" w14:textId="77777777" w:rsidR="00B90AB7" w:rsidRPr="00F30A57" w:rsidRDefault="00B90AB7" w:rsidP="001974D3">
          <w:pPr>
            <w:pStyle w:val="Sidfot"/>
            <w:rPr>
              <w:b/>
            </w:rPr>
          </w:pPr>
        </w:p>
      </w:tc>
    </w:tr>
  </w:tbl>
  <w:p w14:paraId="1D32538B" w14:textId="77777777" w:rsidR="00B90AB7" w:rsidRDefault="00B90AB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B90AB7" w:rsidRPr="00F30A57" w14:paraId="6914E0A8" w14:textId="77777777" w:rsidTr="00BE167E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-1579590630"/>
          </w:sdtPr>
          <w:sdtEndPr/>
          <w:sdtContent>
            <w:p w14:paraId="58268329" w14:textId="77777777" w:rsidR="00B90AB7" w:rsidRPr="00F30A57" w:rsidRDefault="001D21A8" w:rsidP="00BE167E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Äldreförvaltningen</w:t>
              </w:r>
            </w:p>
          </w:sdtContent>
        </w:sdt>
        <w:sdt>
          <w:sdtPr>
            <w:tag w:val="combFooterMediumSv"/>
            <w:id w:val="-1393878149"/>
          </w:sdtPr>
          <w:sdtEndPr/>
          <w:sdtContent>
            <w:p w14:paraId="5882B07B" w14:textId="77777777" w:rsidR="001D21A8" w:rsidRDefault="001D21A8" w:rsidP="00BE167E">
              <w:pPr>
                <w:pStyle w:val="Sidfot"/>
              </w:pPr>
              <w:r>
                <w:t>Stockholms Trygghetsjour</w:t>
              </w:r>
            </w:p>
            <w:p w14:paraId="28B950CD" w14:textId="77777777" w:rsidR="001D21A8" w:rsidRDefault="0040754F" w:rsidP="00BE167E">
              <w:pPr>
                <w:pStyle w:val="Sidfot"/>
              </w:pPr>
              <w:hyperlink r:id="rId1" w:history="1">
                <w:r w:rsidR="00543065" w:rsidRPr="00287533">
                  <w:rPr>
                    <w:rStyle w:val="Hyperlnk"/>
                  </w:rPr>
                  <w:t>Trygghetsjouren.arbetsledning@stockholm.se</w:t>
                </w:r>
              </w:hyperlink>
            </w:p>
            <w:p w14:paraId="685D9473" w14:textId="77777777" w:rsidR="00B90AB7" w:rsidRPr="00F30A57" w:rsidRDefault="001D21A8" w:rsidP="001D21A8">
              <w:pPr>
                <w:pStyle w:val="Sidfot"/>
              </w:pPr>
              <w:r>
                <w:t>www.stockholm.se/trygghetsjouren</w:t>
              </w:r>
            </w:p>
          </w:sdtContent>
        </w:sdt>
      </w:tc>
    </w:tr>
    <w:tr w:rsidR="00B90AB7" w:rsidRPr="00F30A57" w14:paraId="2C99F1A7" w14:textId="77777777" w:rsidTr="00BE167E">
      <w:trPr>
        <w:trHeight w:hRule="exact" w:val="1003"/>
      </w:trPr>
      <w:tc>
        <w:tcPr>
          <w:tcW w:w="3175" w:type="dxa"/>
        </w:tcPr>
        <w:p w14:paraId="60FB87E9" w14:textId="77777777" w:rsidR="00B90AB7" w:rsidRPr="00F30A57" w:rsidRDefault="00B90AB7" w:rsidP="00BE167E">
          <w:pPr>
            <w:pStyle w:val="Sidfot"/>
            <w:rPr>
              <w:b/>
            </w:rPr>
          </w:pPr>
        </w:p>
      </w:tc>
    </w:tr>
  </w:tbl>
  <w:p w14:paraId="28D85EBF" w14:textId="77777777" w:rsidR="00B90AB7" w:rsidRDefault="00B90A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8D1C" w14:textId="77777777" w:rsidR="00965695" w:rsidRDefault="00965695" w:rsidP="00943698">
      <w:pPr>
        <w:spacing w:line="240" w:lineRule="auto"/>
      </w:pPr>
      <w:r>
        <w:separator/>
      </w:r>
    </w:p>
  </w:footnote>
  <w:footnote w:type="continuationSeparator" w:id="0">
    <w:p w14:paraId="01A1E4D3" w14:textId="77777777" w:rsidR="00965695" w:rsidRDefault="00965695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7283" w14:textId="77777777" w:rsidR="0040754F" w:rsidRDefault="004075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B90AB7" w14:paraId="2A77DE6B" w14:textId="77777777" w:rsidTr="00377869">
      <w:trPr>
        <w:trHeight w:val="283"/>
      </w:trPr>
      <w:tc>
        <w:tcPr>
          <w:tcW w:w="3288" w:type="dxa"/>
          <w:vMerge w:val="restart"/>
        </w:tcPr>
        <w:p w14:paraId="73271B07" w14:textId="77777777" w:rsidR="00B90AB7" w:rsidRDefault="00B90AB7" w:rsidP="006F7D0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8613733" wp14:editId="148F4824">
                <wp:extent cx="1436400" cy="489722"/>
                <wp:effectExtent l="0" t="0" r="0" b="5715"/>
                <wp:docPr id="35" name="Bildobjekt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14:paraId="3E44D24E" w14:textId="77777777" w:rsidR="00B90AB7" w:rsidRPr="005C7551" w:rsidRDefault="00B90AB7" w:rsidP="006F7D0C">
          <w:pPr>
            <w:pStyle w:val="Sidhuvud"/>
            <w:spacing w:before="80"/>
            <w:rPr>
              <w:rFonts w:asciiTheme="minorHAnsi" w:hAnsiTheme="minorHAnsi"/>
              <w:b/>
              <w:sz w:val="24"/>
            </w:rPr>
          </w:pPr>
        </w:p>
      </w:tc>
      <w:tc>
        <w:tcPr>
          <w:tcW w:w="3305" w:type="dxa"/>
          <w:vMerge w:val="restart"/>
        </w:tcPr>
        <w:sdt>
          <w:sdtPr>
            <w:tag w:val="Group|Dokumenttyp"/>
            <w:id w:val="-825812070"/>
          </w:sdtPr>
          <w:sdtEndPr/>
          <w:sdtContent>
            <w:p w14:paraId="7144D06D" w14:textId="77777777" w:rsidR="00B90AB7" w:rsidRDefault="001D21A8" w:rsidP="006F7D0C">
              <w:pPr>
                <w:pStyle w:val="Sidhuvud"/>
                <w:jc w:val="right"/>
              </w:pPr>
              <w:r>
                <w:t>S</w:t>
              </w:r>
              <w:r w:rsidR="00B90AB7">
                <w:t xml:space="preserve">ida </w:t>
              </w:r>
              <w:r w:rsidR="00B90AB7">
                <w:fldChar w:fldCharType="begin"/>
              </w:r>
              <w:r w:rsidR="00B90AB7">
                <w:instrText>PAGE   \* MERGEFORMAT</w:instrText>
              </w:r>
              <w:r w:rsidR="00B90AB7">
                <w:fldChar w:fldCharType="separate"/>
              </w:r>
              <w:r w:rsidR="00A279A0">
                <w:rPr>
                  <w:noProof/>
                </w:rPr>
                <w:t>2</w:t>
              </w:r>
              <w:r w:rsidR="00B90AB7">
                <w:fldChar w:fldCharType="end"/>
              </w:r>
              <w:r w:rsidR="00B90AB7">
                <w:t xml:space="preserve"> (</w:t>
              </w:r>
              <w:r w:rsidR="00965695">
                <w:rPr>
                  <w:noProof/>
                </w:rPr>
                <w:fldChar w:fldCharType="begin"/>
              </w:r>
              <w:r w:rsidR="00965695">
                <w:rPr>
                  <w:noProof/>
                </w:rPr>
                <w:instrText xml:space="preserve"> NUMPAGES  \* Arabic  \* MERGEFORMAT </w:instrText>
              </w:r>
              <w:r w:rsidR="00965695">
                <w:rPr>
                  <w:noProof/>
                </w:rPr>
                <w:fldChar w:fldCharType="separate"/>
              </w:r>
              <w:r w:rsidR="00A279A0">
                <w:rPr>
                  <w:noProof/>
                </w:rPr>
                <w:t>2</w:t>
              </w:r>
              <w:r w:rsidR="00965695">
                <w:rPr>
                  <w:noProof/>
                </w:rPr>
                <w:fldChar w:fldCharType="end"/>
              </w:r>
              <w:r w:rsidR="00B90AB7">
                <w:t>)</w:t>
              </w:r>
            </w:p>
          </w:sdtContent>
        </w:sdt>
        <w:p w14:paraId="77FCDA7C" w14:textId="77777777" w:rsidR="00B90AB7" w:rsidRDefault="00B90AB7" w:rsidP="006F7D0C">
          <w:pPr>
            <w:pStyle w:val="Sidhuvud"/>
            <w:jc w:val="right"/>
            <w:rPr>
              <w:rFonts w:asciiTheme="minorHAnsi" w:hAnsiTheme="minorHAnsi"/>
              <w:sz w:val="24"/>
            </w:rPr>
          </w:pPr>
        </w:p>
        <w:p w14:paraId="3A56AEAC" w14:textId="77777777" w:rsidR="00B90AB7" w:rsidRDefault="00B90AB7" w:rsidP="006F7D0C">
          <w:pPr>
            <w:pStyle w:val="Sidhuvud"/>
            <w:jc w:val="right"/>
          </w:pPr>
        </w:p>
      </w:tc>
    </w:tr>
    <w:tr w:rsidR="00B90AB7" w14:paraId="7A408DBD" w14:textId="77777777" w:rsidTr="00377869">
      <w:trPr>
        <w:trHeight w:val="794"/>
      </w:trPr>
      <w:tc>
        <w:tcPr>
          <w:tcW w:w="3288" w:type="dxa"/>
          <w:vMerge/>
        </w:tcPr>
        <w:p w14:paraId="539C71DB" w14:textId="77777777" w:rsidR="00B90AB7" w:rsidRDefault="00B90AB7" w:rsidP="006F7D0C">
          <w:pPr>
            <w:pStyle w:val="Sidhuvud"/>
          </w:pPr>
        </w:p>
      </w:tc>
      <w:tc>
        <w:tcPr>
          <w:tcW w:w="3288" w:type="dxa"/>
        </w:tcPr>
        <w:p w14:paraId="33C8C73C" w14:textId="77777777" w:rsidR="00B90AB7" w:rsidRDefault="00B90AB7" w:rsidP="006F7D0C">
          <w:pPr>
            <w:pStyle w:val="Sidhuvud"/>
            <w:rPr>
              <w:rFonts w:asciiTheme="minorHAnsi" w:hAnsiTheme="minorHAnsi"/>
              <w:sz w:val="24"/>
            </w:rPr>
          </w:pPr>
        </w:p>
        <w:p w14:paraId="3890191F" w14:textId="77777777" w:rsidR="00B90AB7" w:rsidRDefault="00B90AB7" w:rsidP="006F7D0C">
          <w:pPr>
            <w:pStyle w:val="Sidhuvud"/>
          </w:pPr>
        </w:p>
      </w:tc>
      <w:tc>
        <w:tcPr>
          <w:tcW w:w="3305" w:type="dxa"/>
          <w:vMerge/>
        </w:tcPr>
        <w:p w14:paraId="0B208951" w14:textId="77777777" w:rsidR="00B90AB7" w:rsidRDefault="00B90AB7" w:rsidP="006F7D0C">
          <w:pPr>
            <w:pStyle w:val="Sidhuvud"/>
          </w:pPr>
        </w:p>
      </w:tc>
    </w:tr>
  </w:tbl>
  <w:p w14:paraId="198A7709" w14:textId="77777777" w:rsidR="00B90AB7" w:rsidRDefault="00B90A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B90AB7" w14:paraId="16E8946C" w14:textId="77777777" w:rsidTr="00BE167E">
      <w:trPr>
        <w:trHeight w:val="283"/>
      </w:trPr>
      <w:tc>
        <w:tcPr>
          <w:tcW w:w="3288" w:type="dxa"/>
          <w:vMerge w:val="restart"/>
        </w:tcPr>
        <w:p w14:paraId="719053FD" w14:textId="77777777" w:rsidR="00B90AB7" w:rsidRDefault="00B90AB7" w:rsidP="00BE167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7CF51C9" wp14:editId="47817B83">
                <wp:extent cx="1436400" cy="489722"/>
                <wp:effectExtent l="0" t="0" r="0" b="5715"/>
                <wp:docPr id="36" name="Bildobjekt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1002780135"/>
          </w:sdtPr>
          <w:sdtEndPr/>
          <w:sdtContent>
            <w:p w14:paraId="48F2FFE1" w14:textId="77777777" w:rsidR="00B90AB7" w:rsidRPr="00467404" w:rsidRDefault="001D21A8" w:rsidP="00BE167E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Äldreförvaltningen</w:t>
              </w:r>
            </w:p>
          </w:sdtContent>
        </w:sdt>
      </w:tc>
      <w:tc>
        <w:tcPr>
          <w:tcW w:w="3305" w:type="dxa"/>
          <w:vMerge w:val="restart"/>
        </w:tcPr>
        <w:sdt>
          <w:sdtPr>
            <w:tag w:val="Group|Dokumenttyp"/>
            <w:id w:val="898326705"/>
          </w:sdtPr>
          <w:sdtEndPr/>
          <w:sdtContent>
            <w:p w14:paraId="2D4F3507" w14:textId="77777777" w:rsidR="00B90AB7" w:rsidRDefault="001D21A8" w:rsidP="00BE167E">
              <w:pPr>
                <w:pStyle w:val="Sidhuvud"/>
                <w:jc w:val="right"/>
              </w:pPr>
              <w:r>
                <w:t>S</w:t>
              </w:r>
              <w:r w:rsidR="00B90AB7">
                <w:t xml:space="preserve">ida </w:t>
              </w:r>
              <w:r w:rsidR="00B90AB7">
                <w:fldChar w:fldCharType="begin"/>
              </w:r>
              <w:r w:rsidR="00B90AB7">
                <w:instrText>PAGE   \* MERGEFORMAT</w:instrText>
              </w:r>
              <w:r w:rsidR="00B90AB7">
                <w:fldChar w:fldCharType="separate"/>
              </w:r>
              <w:r w:rsidR="00826D7D">
                <w:rPr>
                  <w:noProof/>
                </w:rPr>
                <w:t>1</w:t>
              </w:r>
              <w:r w:rsidR="00B90AB7">
                <w:fldChar w:fldCharType="end"/>
              </w:r>
              <w:r w:rsidR="00B90AB7">
                <w:t xml:space="preserve"> (</w:t>
              </w:r>
              <w:r w:rsidR="00965695">
                <w:rPr>
                  <w:noProof/>
                </w:rPr>
                <w:fldChar w:fldCharType="begin"/>
              </w:r>
              <w:r w:rsidR="00965695">
                <w:rPr>
                  <w:noProof/>
                </w:rPr>
                <w:instrText xml:space="preserve"> NUMPAGES  \* Arabic  \* MERGEFORMAT </w:instrText>
              </w:r>
              <w:r w:rsidR="00965695">
                <w:rPr>
                  <w:noProof/>
                </w:rPr>
                <w:fldChar w:fldCharType="separate"/>
              </w:r>
              <w:r w:rsidR="00826D7D">
                <w:rPr>
                  <w:noProof/>
                </w:rPr>
                <w:t>1</w:t>
              </w:r>
              <w:r w:rsidR="00965695">
                <w:rPr>
                  <w:noProof/>
                </w:rPr>
                <w:fldChar w:fldCharType="end"/>
              </w:r>
              <w:r w:rsidR="00B90AB7">
                <w:t>)</w:t>
              </w:r>
            </w:p>
          </w:sdtContent>
        </w:sdt>
        <w:sdt>
          <w:sdtPr>
            <w:tag w:val="cntDatum"/>
            <w:id w:val="-1259292791"/>
          </w:sdtPr>
          <w:sdtEndPr/>
          <w:sdtContent>
            <w:p w14:paraId="52B222A9" w14:textId="77777777" w:rsidR="00B90AB7" w:rsidRDefault="00FF4252" w:rsidP="00BE167E">
              <w:pPr>
                <w:pStyle w:val="Sidhuvud"/>
                <w:jc w:val="right"/>
              </w:pPr>
              <w:r>
                <w:t>2022-11-24</w:t>
              </w:r>
            </w:p>
          </w:sdtContent>
        </w:sdt>
      </w:tc>
    </w:tr>
    <w:tr w:rsidR="00B90AB7" w14:paraId="16AACB80" w14:textId="77777777" w:rsidTr="00BE167E">
      <w:trPr>
        <w:trHeight w:val="794"/>
      </w:trPr>
      <w:tc>
        <w:tcPr>
          <w:tcW w:w="3288" w:type="dxa"/>
          <w:vMerge/>
        </w:tcPr>
        <w:p w14:paraId="7392C3B4" w14:textId="77777777" w:rsidR="00B90AB7" w:rsidRDefault="00B90AB7" w:rsidP="00BE167E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1615945511"/>
          </w:sdtPr>
          <w:sdtEndPr/>
          <w:sdtContent>
            <w:p w14:paraId="606AD3BD" w14:textId="77777777" w:rsidR="00B90AB7" w:rsidRDefault="001D21A8" w:rsidP="00BE167E">
              <w:pPr>
                <w:pStyle w:val="Sidhuvud"/>
              </w:pPr>
              <w:r>
                <w:t>Stockholms Trygghetsjour</w:t>
              </w:r>
            </w:p>
          </w:sdtContent>
        </w:sdt>
      </w:tc>
      <w:tc>
        <w:tcPr>
          <w:tcW w:w="3305" w:type="dxa"/>
          <w:vMerge/>
        </w:tcPr>
        <w:p w14:paraId="7D49E388" w14:textId="77777777" w:rsidR="00B90AB7" w:rsidRDefault="00B90AB7" w:rsidP="00BE167E">
          <w:pPr>
            <w:pStyle w:val="Sidhuvud"/>
          </w:pPr>
        </w:p>
      </w:tc>
    </w:tr>
  </w:tbl>
  <w:p w14:paraId="314DA0FA" w14:textId="77777777" w:rsidR="00B90AB7" w:rsidRDefault="00B90AB7" w:rsidP="00D721A8">
    <w:pPr>
      <w:pStyle w:val="Sidhuvud"/>
      <w:spacing w:after="36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AF63E5"/>
    <w:multiLevelType w:val="hybridMultilevel"/>
    <w:tmpl w:val="05A251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A8"/>
    <w:rsid w:val="000811C3"/>
    <w:rsid w:val="000E3A71"/>
    <w:rsid w:val="000F4C0E"/>
    <w:rsid w:val="00124694"/>
    <w:rsid w:val="00132314"/>
    <w:rsid w:val="0016427A"/>
    <w:rsid w:val="00164EEE"/>
    <w:rsid w:val="001974D3"/>
    <w:rsid w:val="001D21A8"/>
    <w:rsid w:val="001E5D2C"/>
    <w:rsid w:val="001E6BF0"/>
    <w:rsid w:val="00204486"/>
    <w:rsid w:val="00231470"/>
    <w:rsid w:val="00270546"/>
    <w:rsid w:val="002E16BB"/>
    <w:rsid w:val="003010CE"/>
    <w:rsid w:val="00302170"/>
    <w:rsid w:val="003141E2"/>
    <w:rsid w:val="003141F2"/>
    <w:rsid w:val="00326093"/>
    <w:rsid w:val="003415AD"/>
    <w:rsid w:val="00361FDC"/>
    <w:rsid w:val="00377869"/>
    <w:rsid w:val="00386E56"/>
    <w:rsid w:val="003C3F13"/>
    <w:rsid w:val="0040754F"/>
    <w:rsid w:val="00411A3F"/>
    <w:rsid w:val="00422818"/>
    <w:rsid w:val="00444723"/>
    <w:rsid w:val="00445CB9"/>
    <w:rsid w:val="00446087"/>
    <w:rsid w:val="004511DF"/>
    <w:rsid w:val="00456359"/>
    <w:rsid w:val="00464FE0"/>
    <w:rsid w:val="00467404"/>
    <w:rsid w:val="004B6109"/>
    <w:rsid w:val="004F55F0"/>
    <w:rsid w:val="00500836"/>
    <w:rsid w:val="00521C4B"/>
    <w:rsid w:val="00522889"/>
    <w:rsid w:val="00540DC3"/>
    <w:rsid w:val="00543007"/>
    <w:rsid w:val="00543065"/>
    <w:rsid w:val="00546B19"/>
    <w:rsid w:val="0058019D"/>
    <w:rsid w:val="00592F65"/>
    <w:rsid w:val="005A1CBF"/>
    <w:rsid w:val="005B04DB"/>
    <w:rsid w:val="005B371E"/>
    <w:rsid w:val="005C1829"/>
    <w:rsid w:val="005C5684"/>
    <w:rsid w:val="005C7551"/>
    <w:rsid w:val="005D45B0"/>
    <w:rsid w:val="005E5129"/>
    <w:rsid w:val="00620A65"/>
    <w:rsid w:val="00620EC8"/>
    <w:rsid w:val="00632CE7"/>
    <w:rsid w:val="00643AD8"/>
    <w:rsid w:val="00656B4B"/>
    <w:rsid w:val="00671D70"/>
    <w:rsid w:val="00676AB6"/>
    <w:rsid w:val="006902E9"/>
    <w:rsid w:val="00693886"/>
    <w:rsid w:val="00696FF8"/>
    <w:rsid w:val="006A7A4C"/>
    <w:rsid w:val="006B6A92"/>
    <w:rsid w:val="006C74DB"/>
    <w:rsid w:val="006F5C4F"/>
    <w:rsid w:val="006F7D0C"/>
    <w:rsid w:val="00706EAC"/>
    <w:rsid w:val="0071212C"/>
    <w:rsid w:val="007138DF"/>
    <w:rsid w:val="0073266A"/>
    <w:rsid w:val="00740C2C"/>
    <w:rsid w:val="007701CF"/>
    <w:rsid w:val="007D20C8"/>
    <w:rsid w:val="00810C44"/>
    <w:rsid w:val="00823FA8"/>
    <w:rsid w:val="00824714"/>
    <w:rsid w:val="00826D7D"/>
    <w:rsid w:val="00833C29"/>
    <w:rsid w:val="00881ACD"/>
    <w:rsid w:val="008C4196"/>
    <w:rsid w:val="008C664D"/>
    <w:rsid w:val="008D43CE"/>
    <w:rsid w:val="0092689E"/>
    <w:rsid w:val="00943698"/>
    <w:rsid w:val="00944939"/>
    <w:rsid w:val="00947868"/>
    <w:rsid w:val="00965695"/>
    <w:rsid w:val="009A3000"/>
    <w:rsid w:val="009A52C4"/>
    <w:rsid w:val="009E5550"/>
    <w:rsid w:val="00A126C1"/>
    <w:rsid w:val="00A20A86"/>
    <w:rsid w:val="00A214D6"/>
    <w:rsid w:val="00A24C37"/>
    <w:rsid w:val="00A279A0"/>
    <w:rsid w:val="00A5539D"/>
    <w:rsid w:val="00A56142"/>
    <w:rsid w:val="00A618B8"/>
    <w:rsid w:val="00A72CC9"/>
    <w:rsid w:val="00AA27F4"/>
    <w:rsid w:val="00B1635F"/>
    <w:rsid w:val="00B33C18"/>
    <w:rsid w:val="00B67484"/>
    <w:rsid w:val="00B77287"/>
    <w:rsid w:val="00B834A6"/>
    <w:rsid w:val="00B90AB7"/>
    <w:rsid w:val="00BA0732"/>
    <w:rsid w:val="00BC267F"/>
    <w:rsid w:val="00BE167E"/>
    <w:rsid w:val="00C03405"/>
    <w:rsid w:val="00C27EBF"/>
    <w:rsid w:val="00C56052"/>
    <w:rsid w:val="00C73681"/>
    <w:rsid w:val="00C8658C"/>
    <w:rsid w:val="00CA4D9E"/>
    <w:rsid w:val="00CC543D"/>
    <w:rsid w:val="00CD28A4"/>
    <w:rsid w:val="00CE0BCB"/>
    <w:rsid w:val="00CE21C2"/>
    <w:rsid w:val="00CE4375"/>
    <w:rsid w:val="00D06A0B"/>
    <w:rsid w:val="00D43EFA"/>
    <w:rsid w:val="00D565E8"/>
    <w:rsid w:val="00D721A8"/>
    <w:rsid w:val="00DA40FD"/>
    <w:rsid w:val="00DE751C"/>
    <w:rsid w:val="00E1047D"/>
    <w:rsid w:val="00E16C25"/>
    <w:rsid w:val="00E367FB"/>
    <w:rsid w:val="00E546A6"/>
    <w:rsid w:val="00E648D1"/>
    <w:rsid w:val="00E94A50"/>
    <w:rsid w:val="00EB1E6C"/>
    <w:rsid w:val="00ED5632"/>
    <w:rsid w:val="00EE43BE"/>
    <w:rsid w:val="00F0351C"/>
    <w:rsid w:val="00F035F0"/>
    <w:rsid w:val="00F20A2B"/>
    <w:rsid w:val="00F264FD"/>
    <w:rsid w:val="00F26847"/>
    <w:rsid w:val="00F269D0"/>
    <w:rsid w:val="00F34121"/>
    <w:rsid w:val="00F41D38"/>
    <w:rsid w:val="00F80CC5"/>
    <w:rsid w:val="00F8699D"/>
    <w:rsid w:val="00FB57E7"/>
    <w:rsid w:val="00FD138D"/>
    <w:rsid w:val="00FD6DBF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27D02"/>
  <w15:docId w15:val="{7F0FD907-E4EA-4906-9FA0-5AA1465A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2C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A20A86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A20A86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A20A86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A20A86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A20A86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styleId="Liststycke">
    <w:name w:val="List Paragraph"/>
    <w:basedOn w:val="Normal"/>
    <w:uiPriority w:val="34"/>
    <w:qFormat/>
    <w:rsid w:val="00CE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rygghetsjouren.arbetsledning@stockhol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70524\AppData\Local\STHLM_Mallar\Stockholms%20Stad\01%20Kontorsmallar\Anteckningar.dotm" TargetMode="Externa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8578-3AD5-4EDA-A24D-15BE4715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Anteckningar</Template>
  <TotalTime>4</TotalTime>
  <Pages>1</Pages>
  <Words>151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Jourhandläggare</vt:lpstr>
    </vt:vector>
  </TitlesOfParts>
  <Company>Äldreförvaltningen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Jourhandläggare</dc:title>
  <dc:subject/>
  <dc:creator>Anna Strömstedt</dc:creator>
  <cp:lastModifiedBy>Eva Persson</cp:lastModifiedBy>
  <cp:revision>2</cp:revision>
  <cp:lastPrinted>2020-12-04T13:25:00Z</cp:lastPrinted>
  <dcterms:created xsi:type="dcterms:W3CDTF">2022-11-28T09:05:00Z</dcterms:created>
  <dcterms:modified xsi:type="dcterms:W3CDTF">2022-11-28T09:05:00Z</dcterms:modified>
  <cp:category>Anteckningar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Stockholms Trygghetsjour</vt:lpwstr>
  </property>
  <property fmtid="{D5CDD505-2E9C-101B-9397-08002B2CF9AE}" pid="3" name="Email">
    <vt:lpwstr>anna.stromstedt@stockholm.se</vt:lpwstr>
  </property>
</Properties>
</file>