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052352" w:displacedByCustomXml="next"/>
    <w:sdt>
      <w:sdtPr>
        <w:alias w:val="Titel"/>
        <w:tag w:val=""/>
        <w:id w:val="521976555"/>
        <w:placeholder>
          <w:docPart w:val="EA27CB6D026C41C8A9E050481BDC1F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841BD49" w14:textId="38FC1D75" w:rsidR="006C4BD6" w:rsidRDefault="0051012B" w:rsidP="006C4BD6">
          <w:pPr>
            <w:pStyle w:val="Rubrik1"/>
          </w:pPr>
          <w:r>
            <w:t>Systematisk stickprovskontroll av loggarna i Epsilon</w:t>
          </w:r>
        </w:p>
      </w:sdtContent>
    </w:sdt>
    <w:bookmarkEnd w:id="0" w:displacedByCustomXml="prev"/>
    <w:p w14:paraId="2CF8512B" w14:textId="77777777" w:rsidR="0051012B" w:rsidRDefault="0051012B" w:rsidP="0051012B">
      <w:r>
        <w:t xml:space="preserve">Den systematiska stickprovskontrollen ska </w:t>
      </w:r>
      <w:r w:rsidRPr="00B44D5B">
        <w:t>genomföras en gång per kvartal</w:t>
      </w:r>
      <w:r>
        <w:t xml:space="preserve"> eller oftare och omfatta så många att det motsvarar sannolikheten att varje användare blir granskad minst en gång per år. </w:t>
      </w:r>
    </w:p>
    <w:p w14:paraId="5CE3C518" w14:textId="77777777" w:rsidR="0051012B" w:rsidRDefault="0051012B" w:rsidP="0051012B">
      <w:r>
        <w:br/>
        <w:t xml:space="preserve">Urvalet ska ske slumpmässigt och granskningen ska omfatta </w:t>
      </w:r>
      <w:r w:rsidRPr="00A2585D">
        <w:t>en 24 timmars</w:t>
      </w:r>
      <w:r>
        <w:t xml:space="preserve"> intervall.</w:t>
      </w:r>
    </w:p>
    <w:p w14:paraId="734E569E" w14:textId="77777777" w:rsidR="0051012B" w:rsidRDefault="0051012B" w:rsidP="0051012B"/>
    <w:p w14:paraId="1C18A995" w14:textId="290D038F" w:rsidR="0051012B" w:rsidRPr="0051012B" w:rsidRDefault="0051012B" w:rsidP="0051012B">
      <w:r w:rsidRPr="0051012B">
        <w:rPr>
          <w:i/>
          <w:iCs/>
          <w:szCs w:val="24"/>
        </w:rPr>
        <w:t>Gör så här:</w:t>
      </w:r>
    </w:p>
    <w:p w14:paraId="792E6ABA" w14:textId="77777777" w:rsidR="0051012B" w:rsidRDefault="0051012B" w:rsidP="0051012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>Verksamhets</w:t>
      </w:r>
      <w:r w:rsidRPr="00B2038C">
        <w:rPr>
          <w:szCs w:val="24"/>
        </w:rPr>
        <w:t>chef</w:t>
      </w:r>
      <w:r>
        <w:rPr>
          <w:szCs w:val="24"/>
        </w:rPr>
        <w:t xml:space="preserve"> initierar systematisk loggkontroll.</w:t>
      </w:r>
      <w:r>
        <w:rPr>
          <w:szCs w:val="24"/>
        </w:rPr>
        <w:br/>
      </w:r>
    </w:p>
    <w:p w14:paraId="04C16B38" w14:textId="77777777" w:rsidR="0051012B" w:rsidRDefault="0051012B" w:rsidP="0051012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 xml:space="preserve">Ansvarig </w:t>
      </w:r>
      <w:r w:rsidRPr="00DD66C0">
        <w:rPr>
          <w:szCs w:val="24"/>
        </w:rPr>
        <w:t xml:space="preserve">gör ett slumpmässigt urval genom att: </w:t>
      </w:r>
    </w:p>
    <w:p w14:paraId="0B3AEA63" w14:textId="02FBB4AA" w:rsidR="0051012B" w:rsidRDefault="0051012B" w:rsidP="0051012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>
        <w:rPr>
          <w:szCs w:val="24"/>
        </w:rPr>
        <w:t>Ta fram lista med all personal.</w:t>
      </w:r>
    </w:p>
    <w:p w14:paraId="6E3E7D6D" w14:textId="77777777" w:rsidR="0051012B" w:rsidRDefault="0051012B" w:rsidP="0051012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>
        <w:rPr>
          <w:szCs w:val="24"/>
        </w:rPr>
        <w:t>Slumpmässigt välja ut det dygn (24 h) som kontrollen ska gälla</w:t>
      </w:r>
    </w:p>
    <w:p w14:paraId="6E5EB7E7" w14:textId="77777777" w:rsidR="0051012B" w:rsidRDefault="0051012B" w:rsidP="0051012B">
      <w:pPr>
        <w:pStyle w:val="Liststycke"/>
        <w:numPr>
          <w:ilvl w:val="1"/>
          <w:numId w:val="18"/>
        </w:numPr>
        <w:spacing w:line="240" w:lineRule="auto"/>
        <w:rPr>
          <w:szCs w:val="24"/>
        </w:rPr>
      </w:pPr>
      <w:r>
        <w:rPr>
          <w:szCs w:val="24"/>
        </w:rPr>
        <w:t>Slumpmässigt välja ut den personal där loggkontroll ska genomföras (personer där loggkontroll redan är genomförd under året ska tas bort innan urvalet).</w:t>
      </w:r>
      <w:r>
        <w:rPr>
          <w:szCs w:val="24"/>
        </w:rPr>
        <w:br/>
      </w:r>
    </w:p>
    <w:p w14:paraId="42C21C1E" w14:textId="77777777" w:rsidR="0051012B" w:rsidRDefault="0051012B" w:rsidP="0051012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 xml:space="preserve">Logga in i Epsilon </w:t>
      </w:r>
      <w:r>
        <w:rPr>
          <w:szCs w:val="24"/>
        </w:rPr>
        <w:br/>
      </w:r>
    </w:p>
    <w:p w14:paraId="2BBD86D6" w14:textId="77777777" w:rsidR="0051012B" w:rsidRDefault="0051012B" w:rsidP="0051012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 xml:space="preserve">Klicka på </w:t>
      </w:r>
      <w:proofErr w:type="spellStart"/>
      <w:r>
        <w:rPr>
          <w:szCs w:val="24"/>
        </w:rPr>
        <w:t>Adm</w:t>
      </w:r>
      <w:proofErr w:type="spellEnd"/>
      <w:r>
        <w:rPr>
          <w:szCs w:val="24"/>
        </w:rPr>
        <w:t xml:space="preserve">-hjulet i vänstra spalten.  </w:t>
      </w:r>
      <w:r>
        <w:rPr>
          <w:szCs w:val="24"/>
        </w:rPr>
        <w:br/>
        <w:t xml:space="preserve"> </w:t>
      </w:r>
    </w:p>
    <w:p w14:paraId="20EA94B7" w14:textId="77777777" w:rsidR="0051012B" w:rsidRDefault="0051012B" w:rsidP="0051012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>
        <w:rPr>
          <w:szCs w:val="24"/>
        </w:rPr>
        <w:t>Klicka på Logg.</w:t>
      </w:r>
      <w:r>
        <w:rPr>
          <w:szCs w:val="24"/>
        </w:rPr>
        <w:br/>
      </w:r>
    </w:p>
    <w:p w14:paraId="6257E335" w14:textId="77777777" w:rsidR="0051012B" w:rsidRDefault="0051012B" w:rsidP="0051012B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bookmarkStart w:id="1" w:name="_Hlk159313942"/>
      <w:r>
        <w:rPr>
          <w:szCs w:val="24"/>
        </w:rPr>
        <w:t>I rutan:</w:t>
      </w:r>
    </w:p>
    <w:p w14:paraId="79BCD782" w14:textId="77777777" w:rsidR="007159E3" w:rsidRPr="00226459" w:rsidRDefault="007159E3" w:rsidP="007159E3">
      <w:pPr>
        <w:pStyle w:val="Liststycke"/>
        <w:rPr>
          <w:rFonts w:ascii="Calibri" w:hAnsi="Calibri"/>
        </w:rPr>
      </w:pPr>
      <w:r w:rsidRPr="00226459">
        <w:rPr>
          <w:i/>
          <w:iCs/>
        </w:rPr>
        <w:t>Från</w:t>
      </w:r>
      <w:r>
        <w:t xml:space="preserve"> - skriv in datum (om du väljer 9 februari så kommer loggen innehålla information från den 9 februari kl. 00.00).</w:t>
      </w:r>
    </w:p>
    <w:p w14:paraId="5CA47FB0" w14:textId="77777777" w:rsidR="007159E3" w:rsidRDefault="007159E3" w:rsidP="007159E3">
      <w:pPr>
        <w:pStyle w:val="Liststycke"/>
      </w:pPr>
      <w:r w:rsidRPr="00226459">
        <w:rPr>
          <w:i/>
          <w:iCs/>
        </w:rPr>
        <w:t>Till</w:t>
      </w:r>
      <w:r>
        <w:t xml:space="preserve"> - skriv in datum (loggen blir </w:t>
      </w:r>
      <w:r w:rsidRPr="00226459">
        <w:rPr>
          <w:i/>
          <w:iCs/>
        </w:rPr>
        <w:t>fram tills det datumet</w:t>
      </w:r>
      <w:r>
        <w:t xml:space="preserve"> vilket innebär att om du väljer 10 februari så kommer loggen innehålla information fram till 9 februari kl. 23.59).</w:t>
      </w:r>
    </w:p>
    <w:p w14:paraId="2DC362EC" w14:textId="1AF8C1CA" w:rsidR="007159E3" w:rsidRPr="007159E3" w:rsidRDefault="007159E3" w:rsidP="007159E3">
      <w:pPr>
        <w:pStyle w:val="Liststycke"/>
        <w:rPr>
          <w:color w:val="00B050"/>
        </w:rPr>
      </w:pPr>
      <w:r w:rsidRPr="007159E3">
        <w:rPr>
          <w:color w:val="00B050"/>
        </w:rPr>
        <w:t xml:space="preserve">Det innebär att om man väljer datumspannet ”från” 9 februari och ”till” 10 februari så kommer loggen innehålla information för 9 februari </w:t>
      </w:r>
      <w:proofErr w:type="spellStart"/>
      <w:r w:rsidRPr="007159E3">
        <w:rPr>
          <w:color w:val="00B050"/>
        </w:rPr>
        <w:t>kl</w:t>
      </w:r>
      <w:proofErr w:type="spellEnd"/>
      <w:r w:rsidRPr="007159E3">
        <w:rPr>
          <w:color w:val="00B050"/>
        </w:rPr>
        <w:t xml:space="preserve"> 00.00 till 23.59.</w:t>
      </w:r>
    </w:p>
    <w:bookmarkEnd w:id="1"/>
    <w:p w14:paraId="7E2D4654" w14:textId="542F255E" w:rsidR="0051012B" w:rsidRDefault="0051012B" w:rsidP="0051012B">
      <w:pPr>
        <w:pStyle w:val="Liststycke"/>
        <w:spacing w:line="240" w:lineRule="auto"/>
        <w:rPr>
          <w:szCs w:val="24"/>
        </w:rPr>
      </w:pPr>
      <w:r w:rsidRPr="00452FE1">
        <w:rPr>
          <w:i/>
          <w:iCs/>
          <w:szCs w:val="24"/>
        </w:rPr>
        <w:t>Sök</w:t>
      </w:r>
      <w:r>
        <w:rPr>
          <w:i/>
          <w:iCs/>
          <w:szCs w:val="24"/>
        </w:rPr>
        <w:t xml:space="preserve"> -</w:t>
      </w:r>
      <w:r w:rsidRPr="00452FE1">
        <w:rPr>
          <w:i/>
          <w:iCs/>
          <w:szCs w:val="24"/>
        </w:rPr>
        <w:t xml:space="preserve"> </w:t>
      </w:r>
      <w:r>
        <w:rPr>
          <w:szCs w:val="24"/>
        </w:rPr>
        <w:t xml:space="preserve">skriv in medarbetarens namn utifrån vilken sorts loggkontroll som ska genomföras. </w:t>
      </w:r>
      <w:r>
        <w:rPr>
          <w:szCs w:val="24"/>
        </w:rPr>
        <w:br/>
      </w:r>
    </w:p>
    <w:p w14:paraId="7803C1F9" w14:textId="77777777" w:rsidR="007159E3" w:rsidRDefault="007159E3">
      <w:pPr>
        <w:spacing w:after="240" w:line="276" w:lineRule="auto"/>
        <w:rPr>
          <w:szCs w:val="24"/>
        </w:rPr>
      </w:pPr>
      <w:r>
        <w:rPr>
          <w:szCs w:val="24"/>
        </w:rPr>
        <w:br w:type="page"/>
      </w:r>
    </w:p>
    <w:p w14:paraId="75A4932D" w14:textId="2FB96FD3" w:rsidR="0051012B" w:rsidRPr="00F43707" w:rsidRDefault="0051012B" w:rsidP="00BF49F3">
      <w:pPr>
        <w:pStyle w:val="Liststycke"/>
        <w:numPr>
          <w:ilvl w:val="0"/>
          <w:numId w:val="18"/>
        </w:numPr>
        <w:spacing w:line="240" w:lineRule="auto"/>
        <w:rPr>
          <w:szCs w:val="24"/>
        </w:rPr>
      </w:pPr>
      <w:r w:rsidRPr="00F43707">
        <w:rPr>
          <w:szCs w:val="24"/>
        </w:rPr>
        <w:lastRenderedPageBreak/>
        <w:t>Klicka på Uppdatera tabellen.</w:t>
      </w:r>
      <w:r w:rsidRPr="00F43707">
        <w:rPr>
          <w:szCs w:val="24"/>
        </w:rPr>
        <w:br/>
      </w:r>
    </w:p>
    <w:p w14:paraId="45AF0D7F" w14:textId="77777777" w:rsidR="0051012B" w:rsidRPr="009C3EC3" w:rsidRDefault="0051012B" w:rsidP="0051012B">
      <w:pPr>
        <w:pStyle w:val="Liststycke"/>
        <w:spacing w:line="240" w:lineRule="auto"/>
        <w:rPr>
          <w:szCs w:val="24"/>
        </w:rPr>
      </w:pPr>
      <w:r w:rsidRPr="009C3EC3">
        <w:rPr>
          <w:szCs w:val="24"/>
        </w:rPr>
        <w:t>För varje kundnamn i logglistan görs en granskning utifrån frågeställningen</w:t>
      </w:r>
    </w:p>
    <w:p w14:paraId="183D5D2D" w14:textId="2D2EF7DD" w:rsidR="00F43707" w:rsidRPr="00F43707" w:rsidRDefault="0051012B" w:rsidP="00F43707">
      <w:pPr>
        <w:pStyle w:val="Liststycke"/>
        <w:spacing w:line="240" w:lineRule="auto"/>
        <w:ind w:left="1440"/>
        <w:rPr>
          <w:i/>
          <w:szCs w:val="24"/>
        </w:rPr>
      </w:pPr>
      <w:r w:rsidRPr="00C434B5">
        <w:rPr>
          <w:i/>
          <w:szCs w:val="24"/>
        </w:rPr>
        <w:t>Har medarbetaren</w:t>
      </w:r>
      <w:r>
        <w:rPr>
          <w:i/>
          <w:szCs w:val="24"/>
        </w:rPr>
        <w:t>,</w:t>
      </w:r>
      <w:r w:rsidRPr="00C434B5">
        <w:rPr>
          <w:i/>
          <w:szCs w:val="24"/>
        </w:rPr>
        <w:t xml:space="preserve"> som enligt logglistan sökt, läst, skrivit eller sparat i kundens akt, haft behov av detta för att kunna utföra sina arbetsuppgifter under den aktuella perioden? </w:t>
      </w:r>
    </w:p>
    <w:p w14:paraId="5A001A6B" w14:textId="77777777" w:rsidR="0051012B" w:rsidRPr="00C0776A" w:rsidRDefault="0051012B" w:rsidP="0051012B">
      <w:pPr>
        <w:pStyle w:val="Ingetavstnd"/>
        <w:rPr>
          <w:rFonts w:ascii="Garamond" w:hAnsi="Garamond" w:cs="Times New Roman"/>
          <w:i/>
        </w:rPr>
      </w:pPr>
    </w:p>
    <w:p w14:paraId="5102620C" w14:textId="77777777" w:rsidR="0051012B" w:rsidRPr="00351335" w:rsidRDefault="0051012B" w:rsidP="0051012B">
      <w:pPr>
        <w:pStyle w:val="Ingetavstnd"/>
        <w:numPr>
          <w:ilvl w:val="0"/>
          <w:numId w:val="18"/>
        </w:numPr>
        <w:spacing w:line="240" w:lineRule="auto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Dokumentera varje granskning i</w:t>
      </w:r>
      <w:r w:rsidRPr="00C0776A">
        <w:rPr>
          <w:rFonts w:ascii="Garamond" w:hAnsi="Garamond" w:cs="Times New Roman"/>
          <w:iCs/>
        </w:rPr>
        <w:t xml:space="preserve"> </w:t>
      </w:r>
      <w:r>
        <w:rPr>
          <w:rFonts w:ascii="Garamond" w:hAnsi="Garamond" w:cs="Times New Roman"/>
          <w:iCs/>
        </w:rPr>
        <w:t xml:space="preserve">ett </w:t>
      </w:r>
      <w:r w:rsidRPr="00C0776A">
        <w:rPr>
          <w:rFonts w:ascii="Garamond" w:hAnsi="Garamond" w:cs="Times New Roman"/>
          <w:iCs/>
        </w:rPr>
        <w:t>loggkontrollsprotokoll</w:t>
      </w:r>
      <w:r>
        <w:rPr>
          <w:rFonts w:ascii="Garamond" w:hAnsi="Garamond" w:cs="Times New Roman"/>
          <w:iCs/>
        </w:rPr>
        <w:t>. Samtliga namn på personalen som kontrolleras skrivs i samma protokoll.</w:t>
      </w:r>
      <w:r w:rsidRPr="00C0776A">
        <w:rPr>
          <w:rFonts w:ascii="Garamond" w:hAnsi="Garamond" w:cs="Times New Roman"/>
          <w:iCs/>
        </w:rPr>
        <w:t xml:space="preserve"> </w:t>
      </w:r>
      <w:r>
        <w:rPr>
          <w:rFonts w:ascii="Garamond" w:hAnsi="Garamond" w:cs="Times New Roman"/>
          <w:iCs/>
        </w:rPr>
        <w:br/>
      </w:r>
    </w:p>
    <w:p w14:paraId="637844C4" w14:textId="77777777" w:rsidR="0051012B" w:rsidRPr="000C1BC7" w:rsidRDefault="0051012B" w:rsidP="0051012B">
      <w:pPr>
        <w:pStyle w:val="Ingetavstnd"/>
        <w:ind w:left="720"/>
        <w:rPr>
          <w:rFonts w:ascii="Garamond" w:hAnsi="Garamond" w:cs="Times New Roman"/>
          <w:iCs/>
        </w:rPr>
      </w:pPr>
      <w:r w:rsidRPr="00C0776A">
        <w:rPr>
          <w:rFonts w:ascii="Garamond" w:hAnsi="Garamond" w:cs="Times New Roman"/>
        </w:rPr>
        <w:t>Om utsedd person genomför loggkontrollen</w:t>
      </w:r>
      <w:r>
        <w:rPr>
          <w:rFonts w:ascii="Garamond" w:hAnsi="Garamond" w:cs="Times New Roman"/>
        </w:rPr>
        <w:t xml:space="preserve"> lämnas protokollet till verksamhetschef.</w:t>
      </w:r>
      <w:r>
        <w:rPr>
          <w:rFonts w:ascii="Garamond" w:hAnsi="Garamond" w:cs="Times New Roman"/>
        </w:rPr>
        <w:br/>
      </w:r>
    </w:p>
    <w:p w14:paraId="69A18C0E" w14:textId="64461763" w:rsidR="00FF3ABC" w:rsidRDefault="0051012B" w:rsidP="0051012B">
      <w:pPr>
        <w:rPr>
          <w:szCs w:val="24"/>
        </w:rPr>
      </w:pPr>
      <w:r>
        <w:rPr>
          <w:szCs w:val="24"/>
        </w:rPr>
        <w:t>V</w:t>
      </w:r>
      <w:r w:rsidRPr="00C0776A">
        <w:rPr>
          <w:szCs w:val="24"/>
        </w:rPr>
        <w:t xml:space="preserve">erksamhetschef </w:t>
      </w:r>
      <w:r>
        <w:rPr>
          <w:szCs w:val="24"/>
        </w:rPr>
        <w:t xml:space="preserve">ansvarar </w:t>
      </w:r>
      <w:r w:rsidRPr="00C0776A">
        <w:rPr>
          <w:szCs w:val="24"/>
        </w:rPr>
        <w:t>för förvaring</w:t>
      </w:r>
      <w:r>
        <w:rPr>
          <w:szCs w:val="24"/>
        </w:rPr>
        <w:t xml:space="preserve"> av loggkontrollsprotokollen och/</w:t>
      </w:r>
      <w:r w:rsidRPr="00C0776A">
        <w:rPr>
          <w:szCs w:val="24"/>
        </w:rPr>
        <w:t xml:space="preserve">eller vidare hantering, se </w:t>
      </w:r>
      <w:r>
        <w:rPr>
          <w:szCs w:val="24"/>
        </w:rPr>
        <w:t>mer information i rutinen</w:t>
      </w:r>
      <w:r w:rsidRPr="00C0776A">
        <w:rPr>
          <w:szCs w:val="24"/>
        </w:rPr>
        <w:t>.</w:t>
      </w:r>
    </w:p>
    <w:p w14:paraId="6FFC2447" w14:textId="3708A68A" w:rsidR="008C548F" w:rsidRDefault="008C548F" w:rsidP="0051012B">
      <w:pPr>
        <w:rPr>
          <w:szCs w:val="24"/>
        </w:rPr>
      </w:pPr>
    </w:p>
    <w:p w14:paraId="61E9C197" w14:textId="53BB6E4E" w:rsidR="008C548F" w:rsidRDefault="008C548F" w:rsidP="0051012B">
      <w:pPr>
        <w:rPr>
          <w:szCs w:val="24"/>
        </w:rPr>
      </w:pPr>
      <w:r>
        <w:rPr>
          <w:szCs w:val="24"/>
        </w:rPr>
        <w:t>Instruktionen tillhör Rutinen för loggkontroll i dokumentationssystemet Epsilon.</w:t>
      </w:r>
    </w:p>
    <w:p w14:paraId="01C59F52" w14:textId="157DAE49" w:rsidR="0051012B" w:rsidRDefault="0051012B" w:rsidP="0051012B">
      <w:pPr>
        <w:rPr>
          <w:szCs w:val="24"/>
        </w:rPr>
      </w:pPr>
    </w:p>
    <w:p w14:paraId="1193E16B" w14:textId="713B8781" w:rsidR="0051012B" w:rsidRDefault="0051012B" w:rsidP="0051012B">
      <w:pPr>
        <w:rPr>
          <w:szCs w:val="24"/>
        </w:rPr>
      </w:pPr>
    </w:p>
    <w:p w14:paraId="13CA6490" w14:textId="62D75931" w:rsidR="0051012B" w:rsidRDefault="0051012B" w:rsidP="0051012B">
      <w:pPr>
        <w:rPr>
          <w:szCs w:val="24"/>
        </w:rPr>
      </w:pPr>
      <w:r>
        <w:rPr>
          <w:szCs w:val="24"/>
        </w:rPr>
        <w:t>Ansvarig för dokumentet</w:t>
      </w:r>
    </w:p>
    <w:p w14:paraId="7A859702" w14:textId="71FF26F4" w:rsidR="0051012B" w:rsidRDefault="0051012B" w:rsidP="0051012B">
      <w:pPr>
        <w:rPr>
          <w:szCs w:val="24"/>
        </w:rPr>
      </w:pPr>
    </w:p>
    <w:p w14:paraId="648648F6" w14:textId="0D1D8FF1" w:rsidR="0051012B" w:rsidRDefault="0051012B" w:rsidP="0051012B">
      <w:pPr>
        <w:rPr>
          <w:szCs w:val="24"/>
        </w:rPr>
      </w:pPr>
      <w:r>
        <w:rPr>
          <w:szCs w:val="24"/>
        </w:rPr>
        <w:t>MAS och kvalitetsutredare</w:t>
      </w:r>
    </w:p>
    <w:p w14:paraId="0890B794" w14:textId="2666F936" w:rsidR="00873A66" w:rsidRPr="00465E51" w:rsidRDefault="0051012B" w:rsidP="0051012B">
      <w:r>
        <w:rPr>
          <w:szCs w:val="24"/>
        </w:rPr>
        <w:t>2024-0</w:t>
      </w:r>
      <w:r w:rsidR="007159E3">
        <w:rPr>
          <w:szCs w:val="24"/>
        </w:rPr>
        <w:t>2-20</w:t>
      </w:r>
    </w:p>
    <w:sectPr w:rsidR="00873A66" w:rsidRPr="00465E51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41C6" w14:textId="77777777" w:rsidR="0051012B" w:rsidRDefault="0051012B" w:rsidP="00ED6C6F">
      <w:pPr>
        <w:spacing w:line="240" w:lineRule="auto"/>
      </w:pPr>
      <w:r>
        <w:separator/>
      </w:r>
    </w:p>
  </w:endnote>
  <w:endnote w:type="continuationSeparator" w:id="0">
    <w:p w14:paraId="54490739" w14:textId="77777777" w:rsidR="0051012B" w:rsidRDefault="0051012B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37DB" w14:textId="77777777" w:rsidR="00F43707" w:rsidRDefault="00F437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6FB9EFF2" w14:textId="77777777" w:rsidTr="00AD0B38">
      <w:tc>
        <w:tcPr>
          <w:tcW w:w="10206" w:type="dxa"/>
        </w:tcPr>
        <w:p w14:paraId="5C818436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B36F912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3FB4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4A624F76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473ED77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50DE0DC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1C2B78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60766A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4FAA9F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F57BF5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453B56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2B636BCB" w14:textId="77777777" w:rsidTr="00713016">
      <w:trPr>
        <w:trHeight w:val="75"/>
      </w:trPr>
      <w:tc>
        <w:tcPr>
          <w:tcW w:w="2184" w:type="dxa"/>
        </w:tcPr>
        <w:p w14:paraId="388F3A3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69B8E30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74E9C92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7D78A1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32D90D1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4BD7ED7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35BCE9D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proofErr w:type="gramStart"/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  <w:proofErr w:type="gramEnd"/>
        </w:p>
      </w:tc>
    </w:tr>
  </w:tbl>
  <w:p w14:paraId="202B154D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2284" w14:textId="77777777" w:rsidR="0051012B" w:rsidRDefault="0051012B" w:rsidP="00ED6C6F">
      <w:pPr>
        <w:spacing w:line="240" w:lineRule="auto"/>
      </w:pPr>
      <w:r>
        <w:separator/>
      </w:r>
    </w:p>
  </w:footnote>
  <w:footnote w:type="continuationSeparator" w:id="0">
    <w:p w14:paraId="38EA3EC8" w14:textId="77777777" w:rsidR="0051012B" w:rsidRDefault="0051012B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9471" w14:textId="77777777" w:rsidR="00F43707" w:rsidRDefault="00F43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5E626787" w14:textId="77777777" w:rsidTr="00AD0B38">
      <w:tc>
        <w:tcPr>
          <w:tcW w:w="5235" w:type="dxa"/>
        </w:tcPr>
        <w:p w14:paraId="3B21635D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3A6C392B" wp14:editId="64D9E7E2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0AEDC31A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002A90E5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BB04" w14:textId="4E71BCC4" w:rsidR="0077505E" w:rsidRDefault="00FA47A6" w:rsidP="009967C0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1AAF6" wp14:editId="53285B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4E46AB66" wp14:editId="082A3802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12B">
      <w:rPr>
        <w:caps/>
        <w:color w:val="FFFFFF" w:themeColor="background1"/>
        <w:sz w:val="44"/>
        <w:szCs w:val="44"/>
      </w:rPr>
      <w:t>instruktion</w:t>
    </w:r>
  </w:p>
  <w:sdt>
    <w:sdtPr>
      <w:rPr>
        <w:b w:val="0"/>
        <w:bCs/>
        <w:caps/>
        <w:color w:val="FFFFFF" w:themeColor="background1"/>
        <w:sz w:val="24"/>
        <w:szCs w:val="24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00D51AA" w14:textId="12974762" w:rsidR="0077505E" w:rsidRPr="0051012B" w:rsidRDefault="0051012B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4"/>
            <w:szCs w:val="24"/>
          </w:rPr>
        </w:pPr>
        <w:r w:rsidRPr="0051012B">
          <w:rPr>
            <w:b w:val="0"/>
            <w:bCs/>
            <w:caps/>
            <w:color w:val="FFFFFF" w:themeColor="background1"/>
            <w:sz w:val="24"/>
            <w:szCs w:val="24"/>
          </w:rPr>
          <w:t>Systematisk stickprovskontroll av loggarna i Epsilon</w:t>
        </w:r>
      </w:p>
    </w:sdtContent>
  </w:sdt>
  <w:p w14:paraId="1A0285A2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902814"/>
    <w:multiLevelType w:val="hybridMultilevel"/>
    <w:tmpl w:val="40BAA7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5AB1718"/>
    <w:multiLevelType w:val="hybridMultilevel"/>
    <w:tmpl w:val="5DB8B320"/>
    <w:lvl w:ilvl="0" w:tplc="CDB42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163744939">
    <w:abstractNumId w:val="16"/>
  </w:num>
  <w:num w:numId="2" w16cid:durableId="286010530">
    <w:abstractNumId w:val="3"/>
  </w:num>
  <w:num w:numId="3" w16cid:durableId="268896195">
    <w:abstractNumId w:val="2"/>
  </w:num>
  <w:num w:numId="4" w16cid:durableId="60099170">
    <w:abstractNumId w:val="1"/>
  </w:num>
  <w:num w:numId="5" w16cid:durableId="2052463197">
    <w:abstractNumId w:val="0"/>
  </w:num>
  <w:num w:numId="6" w16cid:durableId="1858999966">
    <w:abstractNumId w:val="9"/>
  </w:num>
  <w:num w:numId="7" w16cid:durableId="208496380">
    <w:abstractNumId w:val="7"/>
  </w:num>
  <w:num w:numId="8" w16cid:durableId="2115129060">
    <w:abstractNumId w:val="6"/>
  </w:num>
  <w:num w:numId="9" w16cid:durableId="363676674">
    <w:abstractNumId w:val="5"/>
  </w:num>
  <w:num w:numId="10" w16cid:durableId="761341954">
    <w:abstractNumId w:val="4"/>
  </w:num>
  <w:num w:numId="11" w16cid:durableId="648827892">
    <w:abstractNumId w:val="12"/>
  </w:num>
  <w:num w:numId="12" w16cid:durableId="1191799914">
    <w:abstractNumId w:val="9"/>
  </w:num>
  <w:num w:numId="13" w16cid:durableId="1646819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9933277">
    <w:abstractNumId w:val="13"/>
  </w:num>
  <w:num w:numId="15" w16cid:durableId="609237417">
    <w:abstractNumId w:val="10"/>
  </w:num>
  <w:num w:numId="16" w16cid:durableId="1550265342">
    <w:abstractNumId w:val="14"/>
  </w:num>
  <w:num w:numId="17" w16cid:durableId="1518277388">
    <w:abstractNumId w:val="8"/>
  </w:num>
  <w:num w:numId="18" w16cid:durableId="1178498411">
    <w:abstractNumId w:val="11"/>
  </w:num>
  <w:num w:numId="19" w16cid:durableId="686828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2B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E510D"/>
    <w:rsid w:val="004F2653"/>
    <w:rsid w:val="004F6E9F"/>
    <w:rsid w:val="0051012B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59E3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3A66"/>
    <w:rsid w:val="00875CBE"/>
    <w:rsid w:val="008A525C"/>
    <w:rsid w:val="008A5C52"/>
    <w:rsid w:val="008B6E1F"/>
    <w:rsid w:val="008B7A95"/>
    <w:rsid w:val="008C5285"/>
    <w:rsid w:val="008C548F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3707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4C11C"/>
  <w15:chartTrackingRefBased/>
  <w15:docId w15:val="{444D8072-0FE7-4B53-9893-4BC92385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2B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per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7CB6D026C41C8A9E050481BDC1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353E2-168D-4353-B160-EDB6650A1479}"/>
      </w:docPartPr>
      <w:docPartBody>
        <w:p w:rsidR="008152D7" w:rsidRDefault="008152D7">
          <w:pPr>
            <w:pStyle w:val="EA27CB6D026C41C8A9E050481BDC1F92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D7"/>
    <w:rsid w:val="008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EA27CB6D026C41C8A9E050481BDC1F92">
    <w:name w:val="EA27CB6D026C41C8A9E050481BDC1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9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Systematisk stickprovskontroll av loggarna i Epsilon</dc:title>
  <dc:subject/>
  <dc:creator>Persson Eva</dc:creator>
  <cp:keywords/>
  <dc:description/>
  <cp:lastModifiedBy>Eva Persson</cp:lastModifiedBy>
  <cp:revision>6</cp:revision>
  <cp:lastPrinted>2020-02-20T14:27:00Z</cp:lastPrinted>
  <dcterms:created xsi:type="dcterms:W3CDTF">2024-01-16T09:46:00Z</dcterms:created>
  <dcterms:modified xsi:type="dcterms:W3CDTF">2024-02-20T08:33:00Z</dcterms:modified>
</cp:coreProperties>
</file>