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93CBB" w:rsidRPr="00727EFA" w:rsidTr="00F40797">
        <w:trPr>
          <w:trHeight w:val="2155"/>
        </w:trPr>
        <w:tc>
          <w:tcPr>
            <w:tcW w:w="8644" w:type="dxa"/>
          </w:tcPr>
          <w:p w:rsidR="00675338" w:rsidRPr="00727EFA" w:rsidRDefault="00675338" w:rsidP="00F345BD"/>
        </w:tc>
      </w:tr>
    </w:tbl>
    <w:p w:rsidR="001A6211" w:rsidRPr="00727EFA" w:rsidRDefault="00727EFA" w:rsidP="00BB39F6">
      <w:pPr>
        <w:pStyle w:val="Rubrik1"/>
      </w:pPr>
      <w:r>
        <w:t>Anbudsmall</w:t>
      </w:r>
    </w:p>
    <w:p w:rsidR="004D3061" w:rsidRPr="00727EFA" w:rsidRDefault="004D3061" w:rsidP="00F345BD">
      <w:bookmarkStart w:id="0" w:name="Start"/>
      <w:bookmarkEnd w:id="0"/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044"/>
      </w:tblGrid>
      <w:tr w:rsidR="00727EFA" w:rsidRPr="00727EFA" w:rsidTr="00436497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CF19DF" w:rsidP="00511A0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 xml:space="preserve">Pris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per ljus BTA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14DC" w:rsidRPr="00727EFA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4DC" w:rsidRPr="00727EFA" w:rsidRDefault="000014DC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Uppskattad ljus BTA</w:t>
            </w:r>
            <w:r w:rsidR="000E6449">
              <w:rPr>
                <w:rFonts w:ascii="Calibri" w:hAnsi="Calibri"/>
                <w:color w:val="000000"/>
                <w:sz w:val="22"/>
                <w:szCs w:val="22"/>
              </w:rPr>
              <w:t xml:space="preserve"> enligt anbud</w:t>
            </w:r>
            <w:bookmarkStart w:id="1" w:name="_GoBack"/>
            <w:bookmarkEnd w:id="1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14DC" w:rsidRPr="00727EFA" w:rsidRDefault="000014DC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14DC" w:rsidRPr="00727EFA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4DC" w:rsidRPr="00727EFA" w:rsidRDefault="000014DC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Kostnad utbyggnad allmänna anläggningar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14DC" w:rsidRPr="00727EFA" w:rsidRDefault="000014DC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7EFA" w:rsidRPr="00727EFA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Bolag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Organisationsnummer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381E53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Kontaktuppgifter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Bilagor (lista över inlämnade dokument)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1E53" w:rsidRPr="00727EFA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1E53" w:rsidRPr="00727EFA" w:rsidRDefault="00381E53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Underskrift av firmatecknare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E53" w:rsidRPr="00727EFA" w:rsidRDefault="00381E53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6497" w:rsidRPr="00727EFA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497" w:rsidRDefault="00436497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Namnförtydligande firmatecknare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497" w:rsidRPr="00727EFA" w:rsidRDefault="00436497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43F47" w:rsidRPr="00727EFA" w:rsidRDefault="00843F47" w:rsidP="00650214"/>
    <w:sectPr w:rsidR="00843F47" w:rsidRPr="00727EFA" w:rsidSect="001F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FA" w:rsidRDefault="00727EFA">
      <w:r>
        <w:separator/>
      </w:r>
    </w:p>
  </w:endnote>
  <w:endnote w:type="continuationSeparator" w:id="0">
    <w:p w:rsidR="00727EFA" w:rsidRDefault="0072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FA" w:rsidRDefault="00727E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FA" w:rsidRDefault="00727EF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3" w:name="Verksamhet"/>
    <w:bookmarkEnd w:id="3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727EFA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727EFA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727EFA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>
            <w:rPr>
              <w:szCs w:val="14"/>
            </w:rPr>
            <w:t>212000-0167</w:t>
          </w:r>
          <w:bookmarkEnd w:id="12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FA" w:rsidRDefault="00727EFA">
      <w:r>
        <w:separator/>
      </w:r>
    </w:p>
  </w:footnote>
  <w:footnote w:type="continuationSeparator" w:id="0">
    <w:p w:rsidR="00727EFA" w:rsidRDefault="0072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FA" w:rsidRDefault="00727E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9D06AF" w:rsidRDefault="00727EFA" w:rsidP="009D06AF">
    <w:pPr>
      <w:pStyle w:val="Sidhuvud"/>
      <w:rPr>
        <w:sz w:val="18"/>
        <w:szCs w:val="18"/>
      </w:rPr>
    </w:pPr>
    <w:r w:rsidRPr="00727EF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7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436497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436497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3F70FC" w:rsidRDefault="00727EFA" w:rsidP="00804A71">
    <w:pPr>
      <w:pStyle w:val="Sidhuvud"/>
      <w:rPr>
        <w:sz w:val="18"/>
        <w:szCs w:val="18"/>
      </w:rPr>
    </w:pPr>
    <w:r w:rsidRPr="00727EF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C13CC2C" wp14:editId="3E8C7C84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</w:p>
  <w:p w:rsidR="003B7ECC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3B7ECC"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2" w:name="Dnr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Purple"/>
  </w:docVars>
  <w:rsids>
    <w:rsidRoot w:val="00727EFA"/>
    <w:rsid w:val="000014DC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372E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E6449"/>
    <w:rsid w:val="000F3B21"/>
    <w:rsid w:val="00107932"/>
    <w:rsid w:val="00116121"/>
    <w:rsid w:val="001162A2"/>
    <w:rsid w:val="00116F7C"/>
    <w:rsid w:val="00132693"/>
    <w:rsid w:val="00141326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1E53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36497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11A05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27EFA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CF19DF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11D3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8197FD8"/>
  <w15:docId w15:val="{13241C6A-A5C7-4981-9872-19B4DE88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801D-842C-431F-B084-B92653AF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9</TotalTime>
  <Pages>1</Pages>
  <Words>27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Rosberg</dc:creator>
  <cp:keywords/>
  <cp:lastModifiedBy>Skogberg Peter</cp:lastModifiedBy>
  <cp:revision>8</cp:revision>
  <cp:lastPrinted>2011-01-21T09:33:00Z</cp:lastPrinted>
  <dcterms:created xsi:type="dcterms:W3CDTF">2015-04-29T11:22:00Z</dcterms:created>
  <dcterms:modified xsi:type="dcterms:W3CDTF">2016-08-19T16:08:00Z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