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36385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vid dödsfall, N</w:t>
            </w:r>
            <w:r w:rsidR="00A918E8">
              <w:rPr>
                <w:b/>
                <w:sz w:val="44"/>
                <w:szCs w:val="44"/>
              </w:rPr>
              <w:t>acka seniorcenter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F86C2C" w:rsidRDefault="00F86C2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F86C2C" w:rsidRDefault="00F86C2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:rsidR="00F86C2C" w:rsidRPr="009C231D" w:rsidRDefault="00F86C2C" w:rsidP="00F86C2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C231D">
        <w:rPr>
          <w:rFonts w:ascii="Gill Sans MT" w:hAnsi="Gill Sans MT"/>
          <w:b/>
          <w:noProof/>
          <w:sz w:val="22"/>
          <w:szCs w:val="22"/>
        </w:rPr>
        <w:t>Syfte</w:t>
      </w:r>
    </w:p>
    <w:p w:rsidR="00F86C2C" w:rsidRPr="009C231D" w:rsidRDefault="00F86C2C" w:rsidP="00F86C2C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9C231D">
        <w:rPr>
          <w:rFonts w:ascii="Gill Sans MT" w:hAnsi="Gill Sans MT"/>
          <w:noProof/>
          <w:sz w:val="22"/>
          <w:szCs w:val="22"/>
        </w:rPr>
        <w:t>Genom rutinen säkerställer verksamheten att samtliga medarbetare kan arbeta efter de rutiner som gäller vid dödsfall.</w:t>
      </w:r>
    </w:p>
    <w:p w:rsidR="00F86C2C" w:rsidRPr="009C231D" w:rsidRDefault="00F86C2C" w:rsidP="00F86C2C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C231D">
        <w:rPr>
          <w:rFonts w:ascii="Gill Sans MT" w:hAnsi="Gill Sans MT"/>
          <w:b/>
          <w:noProof/>
          <w:sz w:val="22"/>
          <w:szCs w:val="22"/>
        </w:rPr>
        <w:t>Ansvar</w:t>
      </w:r>
    </w:p>
    <w:p w:rsidR="00F86C2C" w:rsidRPr="009C231D" w:rsidRDefault="00F86C2C" w:rsidP="00F86C2C">
      <w:pPr>
        <w:pStyle w:val="FormatmallGillSansMT95ptefter20ptRadavstndminst13pt"/>
        <w:rPr>
          <w:sz w:val="22"/>
          <w:szCs w:val="22"/>
        </w:rPr>
      </w:pPr>
      <w:r w:rsidRPr="009C231D">
        <w:rPr>
          <w:sz w:val="22"/>
          <w:szCs w:val="22"/>
        </w:rPr>
        <w:t>Alla medarbetare som arbetar inom verksamheter som lyder under Socialtjänstlagen (</w:t>
      </w:r>
      <w:proofErr w:type="spellStart"/>
      <w:r w:rsidRPr="009C231D">
        <w:rPr>
          <w:sz w:val="22"/>
          <w:szCs w:val="22"/>
        </w:rPr>
        <w:t>SoL</w:t>
      </w:r>
      <w:proofErr w:type="spellEnd"/>
      <w:r w:rsidRPr="009C231D">
        <w:rPr>
          <w:sz w:val="22"/>
          <w:szCs w:val="22"/>
        </w:rPr>
        <w:t>) eller Hälso- och sjukvårdslagen (HSL).</w:t>
      </w:r>
    </w:p>
    <w:p w:rsidR="00F86C2C" w:rsidRDefault="00F86C2C" w:rsidP="00F86C2C">
      <w:pPr>
        <w:pStyle w:val="FormatmallGillSansMT95ptefter20ptRadavstndminst13pt"/>
        <w:rPr>
          <w:b/>
          <w:noProof/>
          <w:sz w:val="22"/>
          <w:szCs w:val="22"/>
        </w:rPr>
      </w:pPr>
      <w:r w:rsidRPr="002316B6">
        <w:rPr>
          <w:b/>
          <w:noProof/>
          <w:sz w:val="22"/>
          <w:szCs w:val="22"/>
        </w:rPr>
        <w:t>Utförand</w:t>
      </w:r>
      <w:r>
        <w:rPr>
          <w:b/>
          <w:noProof/>
          <w:sz w:val="22"/>
          <w:szCs w:val="22"/>
        </w:rPr>
        <w:t>e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 w:rsidRPr="0087726C">
        <w:rPr>
          <w:sz w:val="22"/>
        </w:rPr>
        <w:t>När u</w:t>
      </w:r>
      <w:r>
        <w:rPr>
          <w:sz w:val="22"/>
        </w:rPr>
        <w:t>ndersköterska upptäcker att kund</w:t>
      </w:r>
      <w:r w:rsidRPr="0087726C">
        <w:rPr>
          <w:sz w:val="22"/>
        </w:rPr>
        <w:t xml:space="preserve"> har avlidit, kontaktas </w:t>
      </w:r>
      <w:r w:rsidRPr="0087726C">
        <w:rPr>
          <w:b/>
          <w:sz w:val="22"/>
        </w:rPr>
        <w:t>alltid</w:t>
      </w:r>
      <w:r w:rsidRPr="0087726C">
        <w:rPr>
          <w:sz w:val="22"/>
        </w:rPr>
        <w:t xml:space="preserve"> sjuksköterskan.</w:t>
      </w:r>
    </w:p>
    <w:p w:rsidR="00F86C2C" w:rsidRPr="0087726C" w:rsidRDefault="00F86C2C" w:rsidP="00F86C2C">
      <w:pPr>
        <w:pStyle w:val="FormatmallGillSansMT95ptefter20ptRadavstndminst13pt"/>
        <w:ind w:left="720"/>
        <w:rPr>
          <w:b/>
          <w:sz w:val="22"/>
        </w:rPr>
      </w:pPr>
      <w:r w:rsidRPr="0087726C">
        <w:rPr>
          <w:b/>
          <w:sz w:val="22"/>
        </w:rPr>
        <w:t>Sjuksköterskan ansvarar för att;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Kontakta läkare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Kontakta närstående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2"/>
        </w:rPr>
      </w:pPr>
      <w:r>
        <w:rPr>
          <w:sz w:val="22"/>
        </w:rPr>
        <w:t>Dokumentera</w:t>
      </w:r>
      <w:r w:rsidRPr="0087726C">
        <w:rPr>
          <w:sz w:val="22"/>
        </w:rPr>
        <w:t xml:space="preserve"> datum och klockslag för dödsfall</w:t>
      </w:r>
      <w:r>
        <w:rPr>
          <w:sz w:val="22"/>
        </w:rPr>
        <w:t xml:space="preserve">, </w:t>
      </w:r>
      <w:r w:rsidRPr="0087726C">
        <w:rPr>
          <w:sz w:val="22"/>
        </w:rPr>
        <w:t>undersökningar som görs</w:t>
      </w:r>
      <w:r>
        <w:rPr>
          <w:sz w:val="22"/>
        </w:rPr>
        <w:t xml:space="preserve">, </w:t>
      </w:r>
      <w:r w:rsidRPr="0087726C">
        <w:rPr>
          <w:sz w:val="22"/>
        </w:rPr>
        <w:t>vilken läkare som kontaktats</w:t>
      </w:r>
      <w:r>
        <w:rPr>
          <w:sz w:val="22"/>
        </w:rPr>
        <w:t xml:space="preserve"> samt kontakt med närstående</w:t>
      </w:r>
      <w:r w:rsidRPr="0087726C">
        <w:rPr>
          <w:sz w:val="22"/>
        </w:rPr>
        <w:t xml:space="preserve">. </w:t>
      </w:r>
    </w:p>
    <w:p w:rsidR="00F86C2C" w:rsidRPr="0087726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 w:rsidRPr="0087726C">
        <w:rPr>
          <w:sz w:val="22"/>
        </w:rPr>
        <w:t>Förse den avlidne med identitetsband.</w:t>
      </w:r>
    </w:p>
    <w:p w:rsidR="00F86C2C" w:rsidRPr="0087726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 w:rsidRPr="0087726C">
        <w:rPr>
          <w:sz w:val="22"/>
        </w:rPr>
        <w:t>Fylla i transportjournal</w:t>
      </w:r>
      <w:r>
        <w:rPr>
          <w:sz w:val="22"/>
        </w:rPr>
        <w:t xml:space="preserve"> </w:t>
      </w:r>
      <w:r w:rsidRPr="0087726C">
        <w:rPr>
          <w:sz w:val="22"/>
        </w:rPr>
        <w:t>samt bårhusremiss</w:t>
      </w:r>
      <w:r>
        <w:rPr>
          <w:sz w:val="22"/>
        </w:rPr>
        <w:t xml:space="preserve">. 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sz w:val="24"/>
        </w:rPr>
      </w:pPr>
      <w:r>
        <w:rPr>
          <w:sz w:val="22"/>
        </w:rPr>
        <w:t>Tillse att transport bokas i rätt instans.</w:t>
      </w:r>
    </w:p>
    <w:p w:rsidR="00F86C2C" w:rsidRDefault="00F86C2C" w:rsidP="00F86C2C">
      <w:pPr>
        <w:pStyle w:val="FormatmallGillSansMT95ptefter20ptRadavstndminst13pt"/>
        <w:ind w:left="720"/>
        <w:rPr>
          <w:sz w:val="22"/>
        </w:rPr>
      </w:pPr>
      <w:r w:rsidRPr="008361B1">
        <w:rPr>
          <w:b/>
          <w:sz w:val="22"/>
        </w:rPr>
        <w:t>Politivagn</w:t>
      </w:r>
      <w:r w:rsidRPr="008361B1">
        <w:rPr>
          <w:sz w:val="22"/>
        </w:rPr>
        <w:t xml:space="preserve"> vid tra</w:t>
      </w:r>
      <w:r>
        <w:rPr>
          <w:sz w:val="22"/>
        </w:rPr>
        <w:t>nsport utan beslut om obduktion</w:t>
      </w:r>
    </w:p>
    <w:p w:rsidR="00F86C2C" w:rsidRDefault="00F86C2C" w:rsidP="00F86C2C">
      <w:pPr>
        <w:pStyle w:val="FormatmallGillSansMT95ptefter20ptRadavstndminst13pt"/>
        <w:ind w:left="720"/>
        <w:rPr>
          <w:sz w:val="22"/>
        </w:rPr>
      </w:pPr>
      <w:r w:rsidRPr="008361B1">
        <w:rPr>
          <w:b/>
          <w:sz w:val="22"/>
        </w:rPr>
        <w:t xml:space="preserve">AISAB </w:t>
      </w:r>
      <w:r w:rsidRPr="008361B1">
        <w:rPr>
          <w:sz w:val="22"/>
        </w:rPr>
        <w:t>vid beslut om obduktion</w:t>
      </w:r>
    </w:p>
    <w:p w:rsidR="00F86C2C" w:rsidRDefault="00F86C2C" w:rsidP="00F86C2C">
      <w:pPr>
        <w:pStyle w:val="FormatmallGillSansMT95ptefter20ptRadavstndminst13pt"/>
        <w:ind w:left="720"/>
        <w:rPr>
          <w:i/>
          <w:sz w:val="22"/>
        </w:rPr>
      </w:pPr>
      <w:r w:rsidRPr="008361B1">
        <w:rPr>
          <w:i/>
          <w:sz w:val="22"/>
        </w:rPr>
        <w:t>Undersköterska kan efter överenskommelse med sjuksköterska boka transport om ex närstående skall komma för ett sista farväl.</w:t>
      </w:r>
    </w:p>
    <w:p w:rsidR="00F86C2C" w:rsidRPr="00623AF5" w:rsidRDefault="00F86C2C" w:rsidP="00F86C2C">
      <w:pPr>
        <w:pStyle w:val="FormatmallGillSansMT95ptefter20ptRadavstndminst13pt"/>
        <w:rPr>
          <w:b/>
          <w:sz w:val="22"/>
        </w:rPr>
      </w:pPr>
      <w:r w:rsidRPr="00623AF5">
        <w:rPr>
          <w:b/>
          <w:sz w:val="22"/>
        </w:rPr>
        <w:t>Omvårdnadspersonalen ansvarar för att;</w:t>
      </w:r>
    </w:p>
    <w:p w:rsidR="00F86C2C" w:rsidRDefault="00F86C2C" w:rsidP="00F86C2C">
      <w:pPr>
        <w:pStyle w:val="FormatmallGillSansMT95ptefter20ptRadavstndminst13pt"/>
        <w:numPr>
          <w:ilvl w:val="0"/>
          <w:numId w:val="20"/>
        </w:numPr>
        <w:rPr>
          <w:i/>
          <w:sz w:val="24"/>
        </w:rPr>
      </w:pPr>
      <w:r>
        <w:rPr>
          <w:sz w:val="22"/>
          <w:szCs w:val="22"/>
        </w:rPr>
        <w:t xml:space="preserve">Göra </w:t>
      </w:r>
      <w:r w:rsidRPr="003B3A08">
        <w:rPr>
          <w:sz w:val="22"/>
          <w:szCs w:val="22"/>
        </w:rPr>
        <w:t>i ordning den avlidne</w:t>
      </w:r>
      <w:r>
        <w:rPr>
          <w:sz w:val="22"/>
          <w:szCs w:val="22"/>
        </w:rPr>
        <w:t>.</w:t>
      </w:r>
    </w:p>
    <w:p w:rsidR="00F86C2C" w:rsidRDefault="00F86C2C" w:rsidP="00F86C2C">
      <w:pPr>
        <w:pStyle w:val="FormatmallGillSansMT95ptefter20ptRadavstndminst13pt"/>
        <w:ind w:left="720"/>
        <w:rPr>
          <w:sz w:val="22"/>
          <w:szCs w:val="22"/>
        </w:rPr>
      </w:pPr>
      <w:r>
        <w:rPr>
          <w:i/>
          <w:sz w:val="24"/>
        </w:rPr>
        <w:t>-</w:t>
      </w:r>
      <w:r w:rsidRPr="00623AF5">
        <w:rPr>
          <w:sz w:val="22"/>
          <w:szCs w:val="22"/>
        </w:rPr>
        <w:t xml:space="preserve">Tvätta den avlidne, ta bort ev. omläggningar och sätt </w:t>
      </w:r>
      <w:r>
        <w:rPr>
          <w:sz w:val="22"/>
          <w:szCs w:val="22"/>
        </w:rPr>
        <w:t xml:space="preserve">på </w:t>
      </w:r>
      <w:r w:rsidRPr="00623AF5">
        <w:rPr>
          <w:sz w:val="22"/>
          <w:szCs w:val="22"/>
        </w:rPr>
        <w:t>rena vid behov. Ta bort ev. kateter. Byt till rena kläder efter närståendes önskan. Raka kund vid behov. Slut ögon och mun om det går. Lägg i rena lakan och placera ett inkontinensskydd un</w:t>
      </w:r>
      <w:bookmarkStart w:id="0" w:name="_GoBack"/>
      <w:bookmarkEnd w:id="0"/>
      <w:r w:rsidRPr="00623AF5">
        <w:rPr>
          <w:sz w:val="22"/>
          <w:szCs w:val="22"/>
        </w:rPr>
        <w:t>der den avlidne</w:t>
      </w:r>
      <w:r>
        <w:rPr>
          <w:sz w:val="22"/>
          <w:szCs w:val="22"/>
        </w:rPr>
        <w:t xml:space="preserve">. Fråga närstående om fönstret skall öppnas. Eller om de önskar några andra särskilda insatser. </w:t>
      </w:r>
    </w:p>
    <w:p w:rsidR="00F86C2C" w:rsidRPr="00623AF5" w:rsidRDefault="00F86C2C" w:rsidP="00F86C2C">
      <w:pPr>
        <w:pStyle w:val="FormatmallGillSansMT95ptefter20ptRadavstndminst13pt"/>
        <w:ind w:left="720"/>
        <w:rPr>
          <w:i/>
          <w:sz w:val="24"/>
        </w:rPr>
      </w:pPr>
    </w:p>
    <w:p w:rsidR="00F86C2C" w:rsidRPr="00623AF5" w:rsidRDefault="00F86C2C" w:rsidP="00F86C2C">
      <w:pPr>
        <w:pStyle w:val="FormatmallGillSansMT95ptefter20ptRadavstndminst13pt"/>
        <w:numPr>
          <w:ilvl w:val="0"/>
          <w:numId w:val="20"/>
        </w:numPr>
        <w:rPr>
          <w:b/>
          <w:i/>
          <w:sz w:val="22"/>
        </w:rPr>
      </w:pPr>
      <w:r w:rsidRPr="00623AF5">
        <w:rPr>
          <w:b/>
          <w:i/>
          <w:sz w:val="22"/>
        </w:rPr>
        <w:t>Vid oväntat dödsfall meddelas närstående av jourläkare</w:t>
      </w:r>
      <w:r w:rsidRPr="00623AF5">
        <w:rPr>
          <w:b/>
          <w:i/>
          <w:sz w:val="20"/>
        </w:rPr>
        <w:t>.</w:t>
      </w:r>
    </w:p>
    <w:p w:rsidR="00F86C2C" w:rsidRPr="005746DC" w:rsidRDefault="00F86C2C" w:rsidP="00F86C2C">
      <w:pPr>
        <w:pStyle w:val="Liststycke"/>
        <w:numPr>
          <w:ilvl w:val="0"/>
          <w:numId w:val="20"/>
        </w:numPr>
        <w:rPr>
          <w:i/>
          <w:sz w:val="22"/>
          <w:szCs w:val="22"/>
        </w:rPr>
      </w:pPr>
      <w:r w:rsidRPr="005746DC">
        <w:rPr>
          <w:rFonts w:ascii="Gill Sans MT" w:hAnsi="Gill Sans MT"/>
          <w:sz w:val="22"/>
          <w:szCs w:val="22"/>
          <w:u w:val="single"/>
        </w:rPr>
        <w:t>Angående dödsbevis:</w:t>
      </w:r>
      <w:r w:rsidRPr="005746DC">
        <w:rPr>
          <w:rFonts w:ascii="Gill Sans MT" w:hAnsi="Gill Sans MT"/>
          <w:sz w:val="22"/>
          <w:szCs w:val="22"/>
        </w:rPr>
        <w:t xml:space="preserve"> Närstående behöver inte något dödsbevis för att ta kontakt med begravningsbyrån. Begravningsbyrån skriver själva ut en liknande blankett.</w:t>
      </w:r>
    </w:p>
    <w:p w:rsidR="00F86C2C" w:rsidRPr="0087726C" w:rsidRDefault="00F86C2C" w:rsidP="00F86C2C">
      <w:pPr>
        <w:pStyle w:val="FormatmallGillSansMT95ptefter20ptRadavstndminst13pt"/>
        <w:ind w:left="720"/>
        <w:rPr>
          <w:sz w:val="22"/>
        </w:rPr>
      </w:pPr>
    </w:p>
    <w:p w:rsidR="00F86C2C" w:rsidRPr="005746DC" w:rsidRDefault="00F86C2C" w:rsidP="00F86C2C">
      <w:pPr>
        <w:pStyle w:val="FormatmallGillSansMT95ptefter20ptRadavstndminst13pt"/>
        <w:rPr>
          <w:b/>
          <w:sz w:val="22"/>
          <w:szCs w:val="22"/>
        </w:rPr>
      </w:pPr>
      <w:r w:rsidRPr="005746DC">
        <w:rPr>
          <w:b/>
          <w:sz w:val="22"/>
          <w:szCs w:val="22"/>
        </w:rPr>
        <w:t xml:space="preserve">När allt är klart för transport kontaktas </w:t>
      </w:r>
    </w:p>
    <w:p w:rsidR="00F86C2C" w:rsidRPr="003B3A08" w:rsidRDefault="00F86C2C" w:rsidP="00F86C2C">
      <w:pPr>
        <w:pStyle w:val="FormatmallGillSansMT95ptefter20ptRadavstndminst13pt"/>
        <w:rPr>
          <w:i/>
          <w:sz w:val="22"/>
          <w:szCs w:val="22"/>
        </w:rPr>
      </w:pPr>
      <w:r w:rsidRPr="00CC6B6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DD3C6" wp14:editId="6A424F8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585845" cy="389255"/>
                <wp:effectExtent l="0" t="0" r="14605" b="10795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2C" w:rsidRPr="00356465" w:rsidRDefault="00F86C2C" w:rsidP="00F86C2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</w:pPr>
                            <w:r w:rsidRPr="00356465">
                              <w:rPr>
                                <w:rFonts w:ascii="Gill Sans MT" w:hAnsi="Gill Sans MT"/>
                                <w:b/>
                                <w:sz w:val="19"/>
                              </w:rPr>
                              <w:t>Landstingets bårhusremiss ska medfölja vid all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D3C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.6pt;width:282.35pt;height:30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">
                <v:textbox>
                  <w:txbxContent>
                    <w:p w:rsidR="00F86C2C" w:rsidRPr="00356465" w:rsidRDefault="00F86C2C" w:rsidP="00F86C2C">
                      <w:pPr>
                        <w:jc w:val="center"/>
                        <w:rPr>
                          <w:rFonts w:ascii="Gill Sans MT" w:hAnsi="Gill Sans MT"/>
                          <w:b/>
                          <w:sz w:val="19"/>
                        </w:rPr>
                      </w:pPr>
                      <w:r w:rsidRPr="00356465">
                        <w:rPr>
                          <w:rFonts w:ascii="Gill Sans MT" w:hAnsi="Gill Sans MT"/>
                          <w:b/>
                          <w:sz w:val="19"/>
                        </w:rPr>
                        <w:t>Landstingets bårhusremiss ska medfölja vid all transport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6C2C" w:rsidRDefault="00F86C2C" w:rsidP="00F86C2C">
      <w:pPr>
        <w:pStyle w:val="FormatmallGillSansMT95ptefter20ptRadavstndminst13pt"/>
        <w:rPr>
          <w:sz w:val="22"/>
          <w:szCs w:val="22"/>
        </w:rPr>
      </w:pPr>
    </w:p>
    <w:p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b/>
          <w:sz w:val="22"/>
          <w:szCs w:val="22"/>
        </w:rPr>
        <w:t>Politivagn Stockholm AB (bårtransport)  </w:t>
      </w:r>
      <w:r w:rsidRPr="00A918E8">
        <w:rPr>
          <w:b/>
          <w:sz w:val="22"/>
          <w:szCs w:val="22"/>
        </w:rPr>
        <w:br/>
      </w:r>
      <w:r w:rsidRPr="00A918E8">
        <w:rPr>
          <w:sz w:val="22"/>
          <w:szCs w:val="22"/>
        </w:rPr>
        <w:t>Politivagn mellan 08.00-23.00</w:t>
      </w:r>
      <w:r w:rsidRPr="00A918E8">
        <w:rPr>
          <w:sz w:val="22"/>
          <w:szCs w:val="22"/>
        </w:rPr>
        <w:br/>
        <w:t>I första hand direkt till bårbilen på 070-779 99 10</w:t>
      </w:r>
      <w:r w:rsidRPr="00A918E8">
        <w:rPr>
          <w:sz w:val="22"/>
          <w:szCs w:val="22"/>
        </w:rPr>
        <w:br/>
        <w:t>I andra hand SOS-alarm 08-454 21 45</w:t>
      </w:r>
    </w:p>
    <w:p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b/>
          <w:sz w:val="22"/>
          <w:szCs w:val="22"/>
        </w:rPr>
        <w:t>Vid beslut om obduktion, borttagande av pacemaker eller annat explosivt material ska AISAB kontaktas för transport till sjukhus. Tel. nr.</w:t>
      </w:r>
      <w:r>
        <w:rPr>
          <w:b/>
          <w:sz w:val="22"/>
          <w:szCs w:val="22"/>
        </w:rPr>
        <w:t>0812312080</w:t>
      </w:r>
      <w:r w:rsidRPr="00A918E8">
        <w:rPr>
          <w:sz w:val="22"/>
          <w:szCs w:val="22"/>
        </w:rPr>
        <w:t xml:space="preserve"> </w:t>
      </w:r>
    </w:p>
    <w:p w:rsidR="00F86C2C" w:rsidRPr="00A918E8" w:rsidRDefault="00F86C2C" w:rsidP="00F86C2C">
      <w:pPr>
        <w:pStyle w:val="FormatmallGillSansMT95ptefter20ptRadavstndminst13pt"/>
        <w:rPr>
          <w:sz w:val="22"/>
          <w:szCs w:val="22"/>
        </w:rPr>
      </w:pPr>
      <w:r w:rsidRPr="00A918E8">
        <w:rPr>
          <w:sz w:val="22"/>
          <w:szCs w:val="22"/>
          <w:u w:val="single"/>
        </w:rPr>
        <w:t xml:space="preserve">Uppge vid beställning: </w:t>
      </w:r>
      <w:r w:rsidRPr="00A918E8">
        <w:rPr>
          <w:sz w:val="22"/>
          <w:szCs w:val="22"/>
          <w:u w:val="single"/>
        </w:rPr>
        <w:br/>
      </w:r>
      <w:r w:rsidRPr="00A918E8">
        <w:rPr>
          <w:sz w:val="22"/>
          <w:szCs w:val="22"/>
        </w:rPr>
        <w:t>- Namn och personnummer på den avlidne ·</w:t>
      </w:r>
      <w:r w:rsidRPr="00A918E8">
        <w:rPr>
          <w:sz w:val="22"/>
          <w:szCs w:val="22"/>
        </w:rPr>
        <w:br/>
        <w:t xml:space="preserve">- Namn på verksamheten </w:t>
      </w:r>
      <w:r w:rsidRPr="00A918E8">
        <w:rPr>
          <w:sz w:val="22"/>
          <w:szCs w:val="22"/>
        </w:rPr>
        <w:br/>
        <w:t xml:space="preserve">- Adress </w:t>
      </w:r>
      <w:r w:rsidRPr="00A918E8">
        <w:rPr>
          <w:sz w:val="22"/>
          <w:szCs w:val="22"/>
        </w:rPr>
        <w:br/>
        <w:t xml:space="preserve">- Telefonnummer </w:t>
      </w:r>
      <w:r w:rsidRPr="00A918E8">
        <w:rPr>
          <w:sz w:val="22"/>
          <w:szCs w:val="22"/>
        </w:rPr>
        <w:br/>
        <w:t xml:space="preserve">- Beställarens namn  </w:t>
      </w:r>
    </w:p>
    <w:p w:rsidR="00F86C2C" w:rsidRPr="002316B6" w:rsidRDefault="00F86C2C" w:rsidP="00F86C2C">
      <w:pPr>
        <w:rPr>
          <w:sz w:val="22"/>
          <w:szCs w:val="22"/>
        </w:rPr>
      </w:pPr>
    </w:p>
    <w:p w:rsidR="00F86C2C" w:rsidRDefault="00F86C2C" w:rsidP="00F86C2C">
      <w:pPr>
        <w:pStyle w:val="FormatmallGillSansMT95ptefter20ptRadavstndminst13pt"/>
        <w:rPr>
          <w:sz w:val="22"/>
          <w:szCs w:val="22"/>
          <w:u w:val="single"/>
        </w:rPr>
      </w:pPr>
    </w:p>
    <w:p w:rsidR="00035CEC" w:rsidRPr="00F86C2C" w:rsidRDefault="00F86C2C" w:rsidP="0036385B">
      <w:pPr>
        <w:pStyle w:val="FormatmallGillSansMT95ptefter20ptRadavstndminst13pt"/>
        <w:rPr>
          <w:sz w:val="24"/>
          <w:szCs w:val="22"/>
        </w:rPr>
      </w:pPr>
      <w:r w:rsidRPr="005746DC">
        <w:rPr>
          <w:b/>
          <w:sz w:val="24"/>
          <w:szCs w:val="22"/>
          <w:u w:val="single"/>
        </w:rPr>
        <w:t>Rutiner vid dödsfall under onaturliga former</w:t>
      </w:r>
      <w:r w:rsidRPr="005746DC">
        <w:rPr>
          <w:sz w:val="24"/>
          <w:szCs w:val="22"/>
          <w:u w:val="single"/>
        </w:rPr>
        <w:br/>
      </w:r>
      <w:r w:rsidRPr="005746DC">
        <w:rPr>
          <w:sz w:val="24"/>
          <w:szCs w:val="22"/>
        </w:rPr>
        <w:t>Polis skall kontaktas vid dödsfall under onaturliga former Tel. nr. 08-401 60 00</w:t>
      </w:r>
      <w:r w:rsidRPr="005746DC">
        <w:rPr>
          <w:sz w:val="24"/>
          <w:szCs w:val="22"/>
        </w:rPr>
        <w:br/>
        <w:t xml:space="preserve">Observera om det förekommer tomma medicinburkar eller tomma spritflaskor, samt blod eller sekret runt den avlidne, då får man inte röra någonting. </w:t>
      </w:r>
      <w:r w:rsidRPr="005746DC">
        <w:rPr>
          <w:sz w:val="24"/>
          <w:szCs w:val="22"/>
        </w:rPr>
        <w:br/>
        <w:t xml:space="preserve">Någon som helst städning får ej förekomma innan läkaren och eventuellt polis är på plats. Ni får inte ens plocka bort matrester eller kaffekoppar. </w:t>
      </w:r>
      <w:r w:rsidRPr="005746DC">
        <w:rPr>
          <w:sz w:val="24"/>
          <w:szCs w:val="22"/>
        </w:rPr>
        <w:br/>
        <w:t>Lås lägenhetsdörren och anslå ett anslag ”obehörig äga ej tillträde”.</w:t>
      </w:r>
    </w:p>
    <w:sectPr w:rsidR="00035CEC" w:rsidRPr="00F86C2C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9F" w:rsidRDefault="0078639F">
      <w:r>
        <w:separator/>
      </w:r>
    </w:p>
    <w:p w:rsidR="0078639F" w:rsidRDefault="0078639F"/>
  </w:endnote>
  <w:endnote w:type="continuationSeparator" w:id="0">
    <w:p w:rsidR="0078639F" w:rsidRDefault="0078639F">
      <w:r>
        <w:continuationSeparator/>
      </w:r>
    </w:p>
    <w:p w:rsidR="0078639F" w:rsidRDefault="00786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86C2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F86C2C">
      <w:fldChar w:fldCharType="begin"/>
    </w:r>
    <w:r w:rsidR="00F86C2C">
      <w:instrText xml:space="preserve"> NUMPAGES  \* Arabic  \* MERGEFORMAT </w:instrText>
    </w:r>
    <w:r w:rsidR="00F86C2C">
      <w:fldChar w:fldCharType="separate"/>
    </w:r>
    <w:r w:rsidR="00F86C2C" w:rsidRPr="00F86C2C">
      <w:rPr>
        <w:rFonts w:ascii="Gill Sans MT" w:hAnsi="Gill Sans MT"/>
        <w:noProof/>
      </w:rPr>
      <w:t>2</w:t>
    </w:r>
    <w:r w:rsidR="00F86C2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:rsidR="00EF0140" w:rsidRPr="00993316" w:rsidRDefault="00F86C2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2018-03-29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:rsidR="00EF0140" w:rsidRPr="00993316" w:rsidRDefault="00D676F5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9F" w:rsidRDefault="0078639F">
      <w:r>
        <w:separator/>
      </w:r>
    </w:p>
    <w:p w:rsidR="0078639F" w:rsidRDefault="0078639F"/>
  </w:footnote>
  <w:footnote w:type="continuationSeparator" w:id="0">
    <w:p w:rsidR="0078639F" w:rsidRDefault="0078639F">
      <w:r>
        <w:continuationSeparator/>
      </w:r>
    </w:p>
    <w:p w:rsidR="0078639F" w:rsidRDefault="00786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C468A3"/>
    <w:multiLevelType w:val="hybridMultilevel"/>
    <w:tmpl w:val="4E36F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35CEC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16B6"/>
    <w:rsid w:val="002328C2"/>
    <w:rsid w:val="0023391F"/>
    <w:rsid w:val="00236032"/>
    <w:rsid w:val="00241D20"/>
    <w:rsid w:val="002422DE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385B"/>
    <w:rsid w:val="00365BBF"/>
    <w:rsid w:val="00367214"/>
    <w:rsid w:val="00367586"/>
    <w:rsid w:val="00375C7C"/>
    <w:rsid w:val="00381C67"/>
    <w:rsid w:val="0038232D"/>
    <w:rsid w:val="00387EE9"/>
    <w:rsid w:val="003B1C48"/>
    <w:rsid w:val="003B3A0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639F"/>
    <w:rsid w:val="00787150"/>
    <w:rsid w:val="00790567"/>
    <w:rsid w:val="00791D16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677A0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231D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8E8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387F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676F5"/>
    <w:rsid w:val="00D708B3"/>
    <w:rsid w:val="00D7106F"/>
    <w:rsid w:val="00D71874"/>
    <w:rsid w:val="00D72518"/>
    <w:rsid w:val="00D72AEF"/>
    <w:rsid w:val="00D74E88"/>
    <w:rsid w:val="00D822B5"/>
    <w:rsid w:val="00D86657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306D"/>
    <w:rsid w:val="00E15880"/>
    <w:rsid w:val="00E22100"/>
    <w:rsid w:val="00E256FA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AF9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86C2C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F3A6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Normalwebb">
    <w:name w:val="Normal (Web)"/>
    <w:basedOn w:val="Normal"/>
    <w:uiPriority w:val="99"/>
    <w:unhideWhenUsed/>
    <w:rsid w:val="0036385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rdtext">
    <w:name w:val="Body Text"/>
    <w:basedOn w:val="Normal"/>
    <w:link w:val="BrdtextChar"/>
    <w:semiHidden/>
    <w:rsid w:val="00035C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man Old Style" w:hAnsi="Bookman Old Style"/>
      <w:b/>
    </w:rPr>
  </w:style>
  <w:style w:type="character" w:customStyle="1" w:styleId="BrdtextChar">
    <w:name w:val="Brödtext Char"/>
    <w:basedOn w:val="Standardstycketeckensnitt"/>
    <w:link w:val="Brdtext"/>
    <w:semiHidden/>
    <w:rsid w:val="00035CEC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0F34-C903-4809-846A-BF5BEB7C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19</TotalTime>
  <Pages>2</Pages>
  <Words>365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9</cp:revision>
  <cp:lastPrinted>2005-09-12T13:08:00Z</cp:lastPrinted>
  <dcterms:created xsi:type="dcterms:W3CDTF">2017-10-27T07:21:00Z</dcterms:created>
  <dcterms:modified xsi:type="dcterms:W3CDTF">2018-03-29T07:08:00Z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