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133723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Delegeringsrutin för läkemedel för Nacka seniorcenter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133723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33723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133723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133723" w:rsidRDefault="00133723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133723">
        <w:rPr>
          <w:rFonts w:ascii="Gill Sans MT" w:hAnsi="Gill Sans MT"/>
          <w:noProof/>
          <w:sz w:val="22"/>
          <w:szCs w:val="22"/>
        </w:rPr>
        <w:t>R</w:t>
      </w:r>
      <w:r w:rsidR="003E0763" w:rsidRPr="00133723">
        <w:rPr>
          <w:rFonts w:ascii="Gill Sans MT" w:hAnsi="Gill Sans MT"/>
          <w:noProof/>
          <w:sz w:val="22"/>
          <w:szCs w:val="22"/>
        </w:rPr>
        <w:t xml:space="preserve">utinen </w:t>
      </w:r>
      <w:r w:rsidRPr="00133723">
        <w:rPr>
          <w:rFonts w:ascii="Gill Sans MT" w:hAnsi="Gill Sans MT"/>
          <w:noProof/>
          <w:sz w:val="22"/>
          <w:szCs w:val="22"/>
        </w:rPr>
        <w:t>beskriver det gemensamma arbetssättet för delegering av läkemedel inom Nacka seniorcenter.</w:t>
      </w:r>
    </w:p>
    <w:p w:rsidR="009A0F53" w:rsidRPr="00133723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33723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133723" w:rsidRDefault="003E0763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133723">
        <w:rPr>
          <w:sz w:val="22"/>
          <w:szCs w:val="22"/>
        </w:rPr>
        <w:t xml:space="preserve">Alla medarbetare </w:t>
      </w:r>
      <w:r w:rsidR="00133723" w:rsidRPr="00133723">
        <w:rPr>
          <w:sz w:val="22"/>
          <w:szCs w:val="22"/>
        </w:rPr>
        <w:t xml:space="preserve">inom Nacka seniorcenter </w:t>
      </w:r>
      <w:r w:rsidRPr="00133723">
        <w:rPr>
          <w:sz w:val="22"/>
          <w:szCs w:val="22"/>
        </w:rPr>
        <w:t xml:space="preserve">som </w:t>
      </w:r>
      <w:r w:rsidR="00133723" w:rsidRPr="00133723">
        <w:rPr>
          <w:sz w:val="22"/>
          <w:szCs w:val="22"/>
        </w:rPr>
        <w:t xml:space="preserve">ger delegering av läkemedel eller får en delegering av läkemedel och som </w:t>
      </w:r>
      <w:r w:rsidRPr="00133723">
        <w:rPr>
          <w:sz w:val="22"/>
          <w:szCs w:val="22"/>
        </w:rPr>
        <w:t>lyder under Socialtjänstlagen (SoL) eller Hälso- och sjukvårdslagen (HSL).</w:t>
      </w:r>
    </w:p>
    <w:p w:rsidR="00A94924" w:rsidRPr="00133723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133723">
        <w:rPr>
          <w:rFonts w:ascii="Gill Sans MT" w:hAnsi="Gill Sans MT"/>
          <w:b/>
          <w:noProof/>
          <w:sz w:val="22"/>
          <w:szCs w:val="22"/>
        </w:rPr>
        <w:t>Utförande</w:t>
      </w:r>
    </w:p>
    <w:p w:rsidR="00133723" w:rsidRPr="00133723" w:rsidRDefault="00133723" w:rsidP="00133723">
      <w:pPr>
        <w:pStyle w:val="FormatmallGillSansMT95ptefter20ptRadavstndminst13pt"/>
        <w:rPr>
          <w:sz w:val="22"/>
          <w:szCs w:val="22"/>
          <w:u w:val="single"/>
        </w:rPr>
      </w:pPr>
      <w:r w:rsidRPr="00133723">
        <w:rPr>
          <w:sz w:val="22"/>
          <w:szCs w:val="22"/>
          <w:u w:val="single"/>
        </w:rPr>
        <w:t>Vid ny-delegering till vårdpersonal som inte haft delegering tidigare på NSC;</w:t>
      </w:r>
    </w:p>
    <w:p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Be medarbetaren göra webbutbildningen enligt övergripande rutin.</w:t>
      </w:r>
    </w:p>
    <w:p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Har medarbetaren aldrig haft medicindelegering förut, skall hen gå med van kollega och se hur hen gör under 2 pass.</w:t>
      </w:r>
    </w:p>
    <w:p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boka in ett möte med medarbetaren, ca 1 timme.</w:t>
      </w:r>
    </w:p>
    <w:p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låt medarbetaren göra ett av provalternativen, se övergripande rutin.</w:t>
      </w:r>
    </w:p>
    <w:p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Gå igenom provet med medarbetare och ställ kontroll/följdfrågor</w:t>
      </w:r>
    </w:p>
    <w:p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Gå igenom checklistan vid delegering</w:t>
      </w:r>
    </w:p>
    <w:p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Om medarbetaren klarar provet skrivs provet under</w:t>
      </w:r>
    </w:p>
    <w:p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Delegeringsbevis skrivs under av både medarbetaren och sjuksköterska</w:t>
      </w:r>
    </w:p>
    <w:p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Sjuksköterska sätter in delegeringsbevis samt test i delegeringspärm som finns på ssk exp. Delegeringsbeviset skall sparas i 10 år, proven kan kasseras efter 1 år.</w:t>
      </w:r>
    </w:p>
    <w:p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Medarbetare gör sin signatur på signaturlistan.</w:t>
      </w:r>
    </w:p>
    <w:p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Ssk går igenom med medarbetaren hur hen signerar i telefonen</w:t>
      </w:r>
    </w:p>
    <w:p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Ssk lägger in gällande delegeringar på medarbetarens sida i MCSS samt aktiverar samtliga delegeringar.</w:t>
      </w:r>
    </w:p>
    <w:p w:rsidR="00133723" w:rsidRPr="00133723" w:rsidRDefault="00133723" w:rsidP="00133723">
      <w:pPr>
        <w:spacing w:line="240" w:lineRule="auto"/>
        <w:rPr>
          <w:rFonts w:ascii="Gill Sans MT" w:hAnsi="Gill Sans MT"/>
          <w:sz w:val="22"/>
          <w:szCs w:val="22"/>
        </w:rPr>
      </w:pPr>
    </w:p>
    <w:p w:rsidR="00133723" w:rsidRPr="00133723" w:rsidRDefault="00133723" w:rsidP="00133723">
      <w:pPr>
        <w:spacing w:line="240" w:lineRule="auto"/>
        <w:rPr>
          <w:rFonts w:ascii="Gill Sans MT" w:hAnsi="Gill Sans MT"/>
          <w:sz w:val="22"/>
          <w:szCs w:val="22"/>
          <w:u w:val="single"/>
        </w:rPr>
      </w:pPr>
      <w:r w:rsidRPr="00133723">
        <w:rPr>
          <w:rFonts w:ascii="Gill Sans MT" w:hAnsi="Gill Sans MT"/>
          <w:sz w:val="22"/>
          <w:szCs w:val="22"/>
          <w:u w:val="single"/>
        </w:rPr>
        <w:t>Vid re-delegering för medarbetare som tidigare haft delegering på NSC.</w:t>
      </w:r>
      <w:r w:rsidRPr="00133723">
        <w:rPr>
          <w:rFonts w:ascii="Gill Sans MT" w:hAnsi="Gill Sans MT"/>
          <w:sz w:val="22"/>
          <w:szCs w:val="22"/>
          <w:u w:val="single"/>
        </w:rPr>
        <w:br/>
      </w:r>
    </w:p>
    <w:p w:rsidR="00133723" w:rsidRPr="00133723" w:rsidRDefault="00133723" w:rsidP="00133723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Boka in en tid med medarbetaren, ca 40 minuter.</w:t>
      </w:r>
    </w:p>
    <w:p w:rsidR="00133723" w:rsidRPr="00133723" w:rsidRDefault="00133723" w:rsidP="00133723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Låt medarbetaren göra ett av proven, se övergripande rutin.</w:t>
      </w:r>
    </w:p>
    <w:p w:rsidR="00133723" w:rsidRPr="00133723" w:rsidRDefault="00133723" w:rsidP="00133723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Gå igenom provet med medarbetare och ställ kontroll/följdfrågor</w:t>
      </w:r>
    </w:p>
    <w:p w:rsidR="00133723" w:rsidRPr="00133723" w:rsidRDefault="00133723" w:rsidP="00133723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Gå igenom checklistan vid delegering</w:t>
      </w:r>
    </w:p>
    <w:p w:rsidR="00133723" w:rsidRPr="00133723" w:rsidRDefault="00133723" w:rsidP="00133723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Om medarbetaren klarar provet skrivs provet under</w:t>
      </w:r>
    </w:p>
    <w:p w:rsidR="00133723" w:rsidRPr="00133723" w:rsidRDefault="00133723" w:rsidP="00133723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Delegeringsbevis skrivs</w:t>
      </w:r>
      <w:bookmarkStart w:id="5" w:name="_GoBack"/>
      <w:bookmarkEnd w:id="5"/>
      <w:r w:rsidRPr="00133723">
        <w:rPr>
          <w:rFonts w:ascii="Gill Sans MT" w:hAnsi="Gill Sans MT"/>
          <w:sz w:val="22"/>
          <w:szCs w:val="22"/>
        </w:rPr>
        <w:t xml:space="preserve"> under av både medarbetaren och sjuksköterska</w:t>
      </w:r>
    </w:p>
    <w:p w:rsidR="00133723" w:rsidRPr="00133723" w:rsidRDefault="00133723" w:rsidP="00133723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Sjuksköterska sätter in delegeringsbevis samt test i delegeringspärm som finns på ssk exp. Delegeringsbeviset skall sparas i 10 år, proven kan kasseras efter 1 år.</w:t>
      </w:r>
    </w:p>
    <w:p w:rsidR="00133723" w:rsidRPr="00133723" w:rsidRDefault="00133723" w:rsidP="00133723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 xml:space="preserve">Gå igenom ”rapporten” på medarbetarens sida på MCSS och analysera grafen tillsammans. </w:t>
      </w:r>
    </w:p>
    <w:p w:rsidR="00133723" w:rsidRPr="00133723" w:rsidRDefault="00133723" w:rsidP="00133723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Ssk kontrollerar att delegeringarna i MCSS är gällande, på medarbetarens sida, Ssk förnyar samtliga delegeringar.</w:t>
      </w:r>
    </w:p>
    <w:p w:rsidR="00133723" w:rsidRPr="00133723" w:rsidRDefault="00133723" w:rsidP="00133723">
      <w:pPr>
        <w:spacing w:line="240" w:lineRule="auto"/>
        <w:rPr>
          <w:rFonts w:ascii="Gill Sans MT" w:hAnsi="Gill Sans MT"/>
          <w:i/>
          <w:sz w:val="22"/>
          <w:szCs w:val="22"/>
        </w:rPr>
      </w:pPr>
      <w:r w:rsidRPr="00133723">
        <w:rPr>
          <w:rFonts w:ascii="Gill Sans MT" w:hAnsi="Gill Sans MT"/>
          <w:i/>
          <w:sz w:val="22"/>
          <w:szCs w:val="22"/>
        </w:rPr>
        <w:br/>
        <w:t xml:space="preserve">Om en delegering blir </w:t>
      </w:r>
      <w:r w:rsidR="006A124F">
        <w:rPr>
          <w:rFonts w:ascii="Gill Sans MT" w:hAnsi="Gill Sans MT"/>
          <w:i/>
          <w:sz w:val="22"/>
          <w:szCs w:val="22"/>
        </w:rPr>
        <w:t>in</w:t>
      </w:r>
      <w:r w:rsidRPr="00133723">
        <w:rPr>
          <w:rFonts w:ascii="Gill Sans MT" w:hAnsi="Gill Sans MT"/>
          <w:i/>
          <w:sz w:val="22"/>
          <w:szCs w:val="22"/>
        </w:rPr>
        <w:t>dragen av någon orsak skall dennes delegering inaktiveras i MCSS</w:t>
      </w:r>
      <w:r w:rsidRPr="00133723">
        <w:rPr>
          <w:rFonts w:ascii="Gill Sans MT" w:hAnsi="Gill Sans MT"/>
          <w:sz w:val="22"/>
          <w:szCs w:val="22"/>
        </w:rPr>
        <w:t>.</w:t>
      </w:r>
    </w:p>
    <w:sectPr w:rsidR="00133723" w:rsidRPr="00133723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6A124F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865CA5">
      <w:fldChar w:fldCharType="begin"/>
    </w:r>
    <w:r w:rsidR="00865CA5">
      <w:instrText xml:space="preserve"> NUMPAGES  \* Arabic  \* MERGEFORMAT </w:instrText>
    </w:r>
    <w:r w:rsidR="00865CA5">
      <w:fldChar w:fldCharType="separate"/>
    </w:r>
    <w:r w:rsidR="006A124F" w:rsidRPr="006A124F">
      <w:rPr>
        <w:rFonts w:ascii="Gill Sans MT" w:hAnsi="Gill Sans MT"/>
        <w:noProof/>
      </w:rPr>
      <w:t>2</w:t>
    </w:r>
    <w:r w:rsidR="00865CA5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EF0140" w:rsidRPr="00993316" w:rsidRDefault="00865CA5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2018-01-18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:rsidR="00EF0140" w:rsidRPr="00993316" w:rsidRDefault="006A124F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Izabell Söderström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4C04927"/>
    <w:multiLevelType w:val="hybridMultilevel"/>
    <w:tmpl w:val="F75C2AB4"/>
    <w:lvl w:ilvl="0" w:tplc="A02C3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AC59EC"/>
    <w:multiLevelType w:val="hybridMultilevel"/>
    <w:tmpl w:val="4CB62FB6"/>
    <w:lvl w:ilvl="0" w:tplc="657825EC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3723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24F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5CA5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3BA83AE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0773-C33B-4F9D-9057-473ABF81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15</TotalTime>
  <Pages>1</Pages>
  <Words>330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7</cp:revision>
  <cp:lastPrinted>2005-09-12T13:08:00Z</cp:lastPrinted>
  <dcterms:created xsi:type="dcterms:W3CDTF">2017-08-31T08:43:00Z</dcterms:created>
  <dcterms:modified xsi:type="dcterms:W3CDTF">2018-01-18T08:09:00Z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