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509BE" w14:textId="77777777" w:rsidR="00481BD1" w:rsidRPr="00087255" w:rsidRDefault="00481BD1" w:rsidP="00481BD1">
      <w:pPr>
        <w:ind w:right="-823"/>
        <w:outlineLvl w:val="0"/>
        <w:rPr>
          <w:b/>
          <w:sz w:val="28"/>
          <w:szCs w:val="28"/>
        </w:rPr>
      </w:pPr>
      <w:bookmarkStart w:id="0" w:name="_GoBack"/>
      <w:bookmarkEnd w:id="0"/>
      <w:r w:rsidRPr="00087255">
        <w:rPr>
          <w:b/>
          <w:sz w:val="28"/>
          <w:szCs w:val="28"/>
        </w:rPr>
        <w:t xml:space="preserve">Alternativ 1. </w:t>
      </w:r>
    </w:p>
    <w:p w14:paraId="419509BF" w14:textId="77777777" w:rsidR="00481BD1" w:rsidRPr="00087255" w:rsidRDefault="00481BD1" w:rsidP="00481BD1">
      <w:pPr>
        <w:ind w:right="-823"/>
        <w:outlineLvl w:val="0"/>
        <w:rPr>
          <w:b/>
          <w:sz w:val="28"/>
          <w:szCs w:val="28"/>
        </w:rPr>
      </w:pPr>
      <w:r w:rsidRPr="00087255">
        <w:rPr>
          <w:b/>
          <w:sz w:val="28"/>
          <w:szCs w:val="28"/>
        </w:rPr>
        <w:t xml:space="preserve">Kunskapstest vid delegering </w:t>
      </w:r>
      <w:r>
        <w:rPr>
          <w:b/>
          <w:sz w:val="28"/>
          <w:szCs w:val="28"/>
        </w:rPr>
        <w:t>avseende</w:t>
      </w:r>
      <w:r w:rsidRPr="000872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läkemedelshantering</w:t>
      </w:r>
    </w:p>
    <w:p w14:paraId="419509C0" w14:textId="77777777" w:rsidR="00481BD1" w:rsidRDefault="00481BD1" w:rsidP="00481BD1">
      <w:pPr>
        <w:ind w:right="-823"/>
      </w:pPr>
    </w:p>
    <w:p w14:paraId="419509C1" w14:textId="77777777" w:rsidR="00481BD1" w:rsidRPr="00087255" w:rsidRDefault="00481BD1" w:rsidP="00481BD1">
      <w:pPr>
        <w:rPr>
          <w:sz w:val="22"/>
          <w:szCs w:val="22"/>
        </w:rPr>
      </w:pPr>
      <w:r w:rsidRPr="00087255">
        <w:rPr>
          <w:sz w:val="22"/>
          <w:szCs w:val="22"/>
        </w:rPr>
        <w:t>Enheten</w:t>
      </w:r>
      <w:r w:rsidRPr="00087255">
        <w:rPr>
          <w:sz w:val="22"/>
          <w:szCs w:val="22"/>
        </w:rPr>
        <w:tab/>
      </w:r>
      <w:r w:rsidRPr="00087255">
        <w:rPr>
          <w:sz w:val="22"/>
          <w:szCs w:val="22"/>
        </w:rPr>
        <w:tab/>
      </w:r>
      <w:r w:rsidRPr="00087255">
        <w:rPr>
          <w:sz w:val="22"/>
          <w:szCs w:val="22"/>
        </w:rPr>
        <w:tab/>
        <w:t xml:space="preserve"> Datum</w:t>
      </w:r>
    </w:p>
    <w:p w14:paraId="419509C2" w14:textId="77777777" w:rsidR="00481BD1" w:rsidRPr="00087255" w:rsidRDefault="00481BD1" w:rsidP="00481BD1">
      <w:pPr>
        <w:rPr>
          <w:sz w:val="22"/>
          <w:szCs w:val="22"/>
        </w:rPr>
      </w:pPr>
    </w:p>
    <w:p w14:paraId="419509C3" w14:textId="77777777" w:rsidR="00481BD1" w:rsidRPr="00087255" w:rsidRDefault="00481BD1" w:rsidP="00481BD1">
      <w:pPr>
        <w:tabs>
          <w:tab w:val="left" w:pos="7513"/>
        </w:tabs>
        <w:rPr>
          <w:sz w:val="22"/>
          <w:szCs w:val="22"/>
        </w:rPr>
      </w:pPr>
      <w:r w:rsidRPr="00087255">
        <w:rPr>
          <w:sz w:val="22"/>
          <w:szCs w:val="22"/>
        </w:rPr>
        <w:t>Namn                                                         Personnummer</w:t>
      </w:r>
    </w:p>
    <w:p w14:paraId="419509C4" w14:textId="77777777" w:rsidR="00481BD1" w:rsidRDefault="00481BD1" w:rsidP="00481BD1">
      <w:pPr>
        <w:ind w:right="-823"/>
        <w:rPr>
          <w:sz w:val="22"/>
          <w:szCs w:val="22"/>
        </w:rPr>
      </w:pPr>
    </w:p>
    <w:p w14:paraId="419509C5" w14:textId="77777777" w:rsidR="00481BD1" w:rsidRPr="00087255" w:rsidRDefault="00481BD1" w:rsidP="00481BD1">
      <w:pPr>
        <w:ind w:right="-823"/>
        <w:rPr>
          <w:sz w:val="22"/>
          <w:szCs w:val="22"/>
        </w:rPr>
      </w:pPr>
    </w:p>
    <w:p w14:paraId="419509C6" w14:textId="77777777" w:rsidR="00481BD1" w:rsidRPr="00087255" w:rsidRDefault="00481BD1" w:rsidP="00481BD1">
      <w:pPr>
        <w:ind w:right="-823"/>
        <w:rPr>
          <w:sz w:val="22"/>
          <w:szCs w:val="22"/>
        </w:rPr>
      </w:pPr>
      <w:r w:rsidRPr="00087255">
        <w:rPr>
          <w:sz w:val="22"/>
          <w:szCs w:val="22"/>
        </w:rPr>
        <w:t xml:space="preserve">1. Delegering innebär att en eller flera hälso- och sjukvårdsuppgifter överförs från en person som har formell och reell kompetens till en som har reell kompetens.                        </w:t>
      </w:r>
    </w:p>
    <w:p w14:paraId="419509C7" w14:textId="77777777" w:rsidR="00481BD1" w:rsidRPr="00087255" w:rsidRDefault="00481BD1" w:rsidP="00481BD1">
      <w:pPr>
        <w:ind w:right="-823"/>
        <w:rPr>
          <w:sz w:val="22"/>
          <w:szCs w:val="22"/>
        </w:rPr>
      </w:pPr>
      <w:r w:rsidRPr="00087255">
        <w:rPr>
          <w:sz w:val="22"/>
          <w:szCs w:val="22"/>
        </w:rPr>
        <w:t xml:space="preserve">    </w:t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Rätt</w:t>
      </w:r>
      <w:r w:rsidRPr="00087255">
        <w:rPr>
          <w:sz w:val="22"/>
          <w:szCs w:val="22"/>
        </w:rPr>
        <w:tab/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Fel</w:t>
      </w:r>
      <w:r w:rsidRPr="00087255">
        <w:rPr>
          <w:sz w:val="22"/>
          <w:szCs w:val="22"/>
        </w:rPr>
        <w:tab/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Vet ej</w:t>
      </w:r>
    </w:p>
    <w:p w14:paraId="419509C8" w14:textId="77777777" w:rsidR="00481BD1" w:rsidRPr="00087255" w:rsidRDefault="00481BD1" w:rsidP="00481BD1">
      <w:pPr>
        <w:ind w:right="-823"/>
        <w:rPr>
          <w:sz w:val="22"/>
          <w:szCs w:val="22"/>
        </w:rPr>
      </w:pPr>
    </w:p>
    <w:p w14:paraId="419509C9" w14:textId="77777777" w:rsidR="00481BD1" w:rsidRPr="00087255" w:rsidRDefault="00481BD1" w:rsidP="00481BD1">
      <w:pPr>
        <w:ind w:right="-823"/>
        <w:rPr>
          <w:sz w:val="22"/>
          <w:szCs w:val="22"/>
        </w:rPr>
      </w:pPr>
      <w:r w:rsidRPr="00087255">
        <w:rPr>
          <w:sz w:val="22"/>
          <w:szCs w:val="22"/>
        </w:rPr>
        <w:t>2. Formell kompetens får man genom en fastställd högskoleutbildning.</w:t>
      </w:r>
    </w:p>
    <w:p w14:paraId="419509CA" w14:textId="77777777" w:rsidR="00481BD1" w:rsidRPr="00087255" w:rsidRDefault="00481BD1" w:rsidP="00481BD1">
      <w:pPr>
        <w:ind w:right="-823"/>
        <w:rPr>
          <w:sz w:val="22"/>
          <w:szCs w:val="22"/>
        </w:rPr>
      </w:pPr>
      <w:r w:rsidRPr="00087255">
        <w:rPr>
          <w:sz w:val="22"/>
          <w:szCs w:val="22"/>
        </w:rPr>
        <w:t xml:space="preserve">    </w:t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Rätt</w:t>
      </w:r>
      <w:r w:rsidRPr="00087255">
        <w:rPr>
          <w:sz w:val="22"/>
          <w:szCs w:val="22"/>
        </w:rPr>
        <w:tab/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Fel</w:t>
      </w:r>
      <w:r w:rsidRPr="00087255">
        <w:rPr>
          <w:sz w:val="22"/>
          <w:szCs w:val="22"/>
        </w:rPr>
        <w:tab/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Vet ej</w:t>
      </w:r>
    </w:p>
    <w:p w14:paraId="419509CB" w14:textId="77777777" w:rsidR="00481BD1" w:rsidRPr="00087255" w:rsidRDefault="00481BD1" w:rsidP="00481BD1">
      <w:pPr>
        <w:ind w:right="-823"/>
        <w:rPr>
          <w:sz w:val="22"/>
          <w:szCs w:val="22"/>
        </w:rPr>
      </w:pPr>
    </w:p>
    <w:p w14:paraId="419509CC" w14:textId="77777777" w:rsidR="00481BD1" w:rsidRPr="00087255" w:rsidRDefault="00481BD1" w:rsidP="00481BD1">
      <w:pPr>
        <w:ind w:right="-823"/>
        <w:rPr>
          <w:sz w:val="22"/>
          <w:szCs w:val="22"/>
        </w:rPr>
      </w:pPr>
      <w:r w:rsidRPr="00087255">
        <w:rPr>
          <w:sz w:val="22"/>
          <w:szCs w:val="22"/>
        </w:rPr>
        <w:t xml:space="preserve">3. Genom erfarenhet kan Du få reell kompetens. </w:t>
      </w:r>
    </w:p>
    <w:p w14:paraId="419509CD" w14:textId="77777777" w:rsidR="00481BD1" w:rsidRPr="00087255" w:rsidRDefault="00481BD1" w:rsidP="00481BD1">
      <w:pPr>
        <w:ind w:right="-823"/>
        <w:rPr>
          <w:sz w:val="22"/>
          <w:szCs w:val="22"/>
        </w:rPr>
      </w:pPr>
      <w:r w:rsidRPr="00087255">
        <w:rPr>
          <w:sz w:val="22"/>
          <w:szCs w:val="22"/>
        </w:rPr>
        <w:t xml:space="preserve">    </w:t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Rätt</w:t>
      </w:r>
      <w:r w:rsidRPr="00087255">
        <w:rPr>
          <w:sz w:val="22"/>
          <w:szCs w:val="22"/>
        </w:rPr>
        <w:tab/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Fel</w:t>
      </w:r>
      <w:r w:rsidRPr="00087255">
        <w:rPr>
          <w:sz w:val="22"/>
          <w:szCs w:val="22"/>
        </w:rPr>
        <w:tab/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Vet ej</w:t>
      </w:r>
    </w:p>
    <w:p w14:paraId="419509CE" w14:textId="77777777" w:rsidR="00481BD1" w:rsidRPr="00087255" w:rsidRDefault="00481BD1" w:rsidP="00481BD1">
      <w:pPr>
        <w:ind w:right="-823"/>
        <w:rPr>
          <w:sz w:val="22"/>
          <w:szCs w:val="22"/>
        </w:rPr>
      </w:pPr>
    </w:p>
    <w:p w14:paraId="419509CF" w14:textId="77777777" w:rsidR="00481BD1" w:rsidRPr="00087255" w:rsidRDefault="00481BD1" w:rsidP="00481BD1">
      <w:pPr>
        <w:ind w:right="-823"/>
        <w:rPr>
          <w:sz w:val="22"/>
          <w:szCs w:val="22"/>
        </w:rPr>
      </w:pPr>
      <w:r w:rsidRPr="00087255">
        <w:rPr>
          <w:sz w:val="22"/>
          <w:szCs w:val="22"/>
        </w:rPr>
        <w:t>4. När Du efter delegering åtagit Dig en hälso- och sjukvårdsuppgift är Du ansvarig för hur den genomförs och skyldig att följa gällande lagar och rutiner.</w:t>
      </w:r>
    </w:p>
    <w:p w14:paraId="419509D0" w14:textId="77777777" w:rsidR="00481BD1" w:rsidRPr="00087255" w:rsidRDefault="00481BD1" w:rsidP="00481BD1">
      <w:pPr>
        <w:ind w:right="-823"/>
        <w:rPr>
          <w:sz w:val="22"/>
          <w:szCs w:val="22"/>
        </w:rPr>
      </w:pPr>
      <w:r w:rsidRPr="00087255">
        <w:rPr>
          <w:sz w:val="22"/>
          <w:szCs w:val="22"/>
        </w:rPr>
        <w:t xml:space="preserve">    </w:t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Rätt</w:t>
      </w:r>
      <w:r w:rsidRPr="00087255">
        <w:rPr>
          <w:sz w:val="22"/>
          <w:szCs w:val="22"/>
        </w:rPr>
        <w:tab/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Fel</w:t>
      </w:r>
      <w:r w:rsidRPr="00087255">
        <w:rPr>
          <w:sz w:val="22"/>
          <w:szCs w:val="22"/>
        </w:rPr>
        <w:tab/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Vet ej</w:t>
      </w:r>
    </w:p>
    <w:p w14:paraId="419509D1" w14:textId="77777777" w:rsidR="00481BD1" w:rsidRPr="00087255" w:rsidRDefault="00481BD1" w:rsidP="00481BD1">
      <w:pPr>
        <w:ind w:right="-823"/>
        <w:rPr>
          <w:sz w:val="22"/>
          <w:szCs w:val="22"/>
        </w:rPr>
      </w:pPr>
    </w:p>
    <w:p w14:paraId="419509D2" w14:textId="77777777" w:rsidR="00481BD1" w:rsidRPr="00087255" w:rsidRDefault="00481BD1" w:rsidP="00481BD1">
      <w:pPr>
        <w:ind w:right="-823"/>
        <w:rPr>
          <w:sz w:val="22"/>
          <w:szCs w:val="22"/>
        </w:rPr>
      </w:pPr>
      <w:r w:rsidRPr="00087255">
        <w:rPr>
          <w:sz w:val="22"/>
          <w:szCs w:val="22"/>
        </w:rPr>
        <w:t>5. Du är hälso- och sjukvårdspersonal när Du efter delegering överlämnar läkemedel.</w:t>
      </w:r>
    </w:p>
    <w:p w14:paraId="419509D3" w14:textId="77777777" w:rsidR="00481BD1" w:rsidRPr="00087255" w:rsidRDefault="00481BD1" w:rsidP="00481BD1">
      <w:pPr>
        <w:ind w:right="-823"/>
        <w:rPr>
          <w:sz w:val="22"/>
          <w:szCs w:val="22"/>
        </w:rPr>
      </w:pPr>
      <w:r w:rsidRPr="00087255">
        <w:rPr>
          <w:sz w:val="22"/>
          <w:szCs w:val="22"/>
        </w:rPr>
        <w:t xml:space="preserve">    </w:t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Rätt</w:t>
      </w:r>
      <w:r w:rsidRPr="00087255">
        <w:rPr>
          <w:sz w:val="22"/>
          <w:szCs w:val="22"/>
        </w:rPr>
        <w:tab/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Fel</w:t>
      </w:r>
      <w:r w:rsidRPr="00087255">
        <w:rPr>
          <w:sz w:val="22"/>
          <w:szCs w:val="22"/>
        </w:rPr>
        <w:tab/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Vet ej</w:t>
      </w:r>
    </w:p>
    <w:p w14:paraId="419509D4" w14:textId="77777777" w:rsidR="00481BD1" w:rsidRPr="00087255" w:rsidRDefault="00481BD1" w:rsidP="00481BD1">
      <w:pPr>
        <w:ind w:right="-823"/>
        <w:rPr>
          <w:sz w:val="22"/>
          <w:szCs w:val="22"/>
        </w:rPr>
      </w:pPr>
    </w:p>
    <w:p w14:paraId="419509D5" w14:textId="77777777" w:rsidR="00481BD1" w:rsidRPr="00087255" w:rsidRDefault="00481BD1" w:rsidP="00481BD1">
      <w:pPr>
        <w:ind w:right="-823"/>
        <w:rPr>
          <w:sz w:val="22"/>
          <w:szCs w:val="22"/>
        </w:rPr>
      </w:pPr>
      <w:r w:rsidRPr="00087255">
        <w:rPr>
          <w:sz w:val="22"/>
          <w:szCs w:val="22"/>
        </w:rPr>
        <w:t>6. Delegering av hälso- och sjukvårdsuppgifter görs av chefen på enheten.</w:t>
      </w:r>
    </w:p>
    <w:p w14:paraId="419509D6" w14:textId="77777777" w:rsidR="00481BD1" w:rsidRPr="00087255" w:rsidRDefault="00481BD1" w:rsidP="00481BD1">
      <w:pPr>
        <w:ind w:right="-823"/>
        <w:rPr>
          <w:sz w:val="22"/>
          <w:szCs w:val="22"/>
        </w:rPr>
      </w:pPr>
      <w:r w:rsidRPr="00087255">
        <w:rPr>
          <w:sz w:val="22"/>
          <w:szCs w:val="22"/>
        </w:rPr>
        <w:t xml:space="preserve">    </w:t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Rätt</w:t>
      </w:r>
      <w:r w:rsidRPr="00087255">
        <w:rPr>
          <w:sz w:val="22"/>
          <w:szCs w:val="22"/>
        </w:rPr>
        <w:tab/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Fel</w:t>
      </w:r>
      <w:r w:rsidRPr="00087255">
        <w:rPr>
          <w:sz w:val="22"/>
          <w:szCs w:val="22"/>
        </w:rPr>
        <w:tab/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Vet ej</w:t>
      </w:r>
    </w:p>
    <w:p w14:paraId="419509D7" w14:textId="77777777" w:rsidR="00481BD1" w:rsidRPr="00087255" w:rsidRDefault="00481BD1" w:rsidP="00481BD1">
      <w:pPr>
        <w:ind w:right="-823"/>
        <w:rPr>
          <w:sz w:val="22"/>
          <w:szCs w:val="22"/>
        </w:rPr>
      </w:pPr>
    </w:p>
    <w:p w14:paraId="419509D8" w14:textId="77777777" w:rsidR="00481BD1" w:rsidRPr="00087255" w:rsidRDefault="00481BD1" w:rsidP="00481BD1">
      <w:pPr>
        <w:ind w:right="-823"/>
        <w:rPr>
          <w:sz w:val="22"/>
          <w:szCs w:val="22"/>
        </w:rPr>
      </w:pPr>
      <w:r w:rsidRPr="00087255">
        <w:rPr>
          <w:sz w:val="22"/>
          <w:szCs w:val="22"/>
        </w:rPr>
        <w:t>7. Du har rätt att delegera arbetsuppgiften vidare till arbetskamrat.</w:t>
      </w:r>
    </w:p>
    <w:p w14:paraId="419509D9" w14:textId="77777777" w:rsidR="00481BD1" w:rsidRPr="00087255" w:rsidRDefault="00481BD1" w:rsidP="00481BD1">
      <w:pPr>
        <w:ind w:right="-823"/>
        <w:rPr>
          <w:sz w:val="22"/>
          <w:szCs w:val="22"/>
        </w:rPr>
      </w:pPr>
      <w:r w:rsidRPr="00087255">
        <w:rPr>
          <w:sz w:val="22"/>
          <w:szCs w:val="22"/>
        </w:rPr>
        <w:t xml:space="preserve">    </w:t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Rätt</w:t>
      </w:r>
      <w:r w:rsidRPr="00087255">
        <w:rPr>
          <w:sz w:val="22"/>
          <w:szCs w:val="22"/>
        </w:rPr>
        <w:tab/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Fel</w:t>
      </w:r>
      <w:r w:rsidRPr="00087255">
        <w:rPr>
          <w:sz w:val="22"/>
          <w:szCs w:val="22"/>
        </w:rPr>
        <w:tab/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Vet ej</w:t>
      </w:r>
    </w:p>
    <w:p w14:paraId="419509DA" w14:textId="77777777" w:rsidR="00481BD1" w:rsidRPr="00087255" w:rsidRDefault="00481BD1" w:rsidP="00481BD1">
      <w:pPr>
        <w:ind w:right="-823"/>
        <w:rPr>
          <w:sz w:val="22"/>
          <w:szCs w:val="22"/>
        </w:rPr>
      </w:pPr>
    </w:p>
    <w:p w14:paraId="419509DB" w14:textId="77777777" w:rsidR="00481BD1" w:rsidRPr="00087255" w:rsidRDefault="00481BD1" w:rsidP="00481BD1">
      <w:pPr>
        <w:ind w:right="-823"/>
        <w:rPr>
          <w:sz w:val="22"/>
          <w:szCs w:val="22"/>
        </w:rPr>
      </w:pPr>
      <w:r w:rsidRPr="00087255">
        <w:rPr>
          <w:sz w:val="22"/>
          <w:szCs w:val="22"/>
        </w:rPr>
        <w:t>8. En delegering kan vara muntlig.</w:t>
      </w:r>
    </w:p>
    <w:p w14:paraId="419509DC" w14:textId="77777777" w:rsidR="00481BD1" w:rsidRPr="00087255" w:rsidRDefault="00481BD1" w:rsidP="00481BD1">
      <w:pPr>
        <w:ind w:right="-823"/>
        <w:rPr>
          <w:sz w:val="22"/>
          <w:szCs w:val="22"/>
        </w:rPr>
      </w:pPr>
      <w:r w:rsidRPr="00087255">
        <w:rPr>
          <w:sz w:val="22"/>
          <w:szCs w:val="22"/>
        </w:rPr>
        <w:t xml:space="preserve">    </w:t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Rätt</w:t>
      </w:r>
      <w:r w:rsidRPr="00087255">
        <w:rPr>
          <w:sz w:val="22"/>
          <w:szCs w:val="22"/>
        </w:rPr>
        <w:tab/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Fel</w:t>
      </w:r>
      <w:r w:rsidRPr="00087255">
        <w:rPr>
          <w:sz w:val="22"/>
          <w:szCs w:val="22"/>
        </w:rPr>
        <w:tab/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Vet ej</w:t>
      </w:r>
    </w:p>
    <w:p w14:paraId="419509DD" w14:textId="77777777" w:rsidR="00481BD1" w:rsidRPr="00087255" w:rsidRDefault="00481BD1" w:rsidP="00481BD1">
      <w:pPr>
        <w:ind w:right="-823"/>
        <w:rPr>
          <w:sz w:val="22"/>
          <w:szCs w:val="22"/>
        </w:rPr>
      </w:pPr>
    </w:p>
    <w:p w14:paraId="419509DE" w14:textId="77777777" w:rsidR="00481BD1" w:rsidRPr="00087255" w:rsidRDefault="00481BD1" w:rsidP="00481BD1">
      <w:pPr>
        <w:ind w:right="-823"/>
        <w:rPr>
          <w:sz w:val="22"/>
          <w:szCs w:val="22"/>
        </w:rPr>
      </w:pPr>
      <w:r w:rsidRPr="00087255">
        <w:rPr>
          <w:sz w:val="22"/>
          <w:szCs w:val="22"/>
        </w:rPr>
        <w:t>9. En delegering är alltid tidsbegränsad.</w:t>
      </w:r>
    </w:p>
    <w:p w14:paraId="419509DF" w14:textId="77777777" w:rsidR="00481BD1" w:rsidRPr="00087255" w:rsidRDefault="00481BD1" w:rsidP="00481BD1">
      <w:pPr>
        <w:ind w:right="-823"/>
        <w:rPr>
          <w:sz w:val="22"/>
          <w:szCs w:val="22"/>
        </w:rPr>
      </w:pPr>
      <w:r w:rsidRPr="00087255">
        <w:rPr>
          <w:sz w:val="22"/>
          <w:szCs w:val="22"/>
        </w:rPr>
        <w:t xml:space="preserve">    </w:t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Rätt</w:t>
      </w:r>
      <w:r w:rsidRPr="00087255">
        <w:rPr>
          <w:sz w:val="22"/>
          <w:szCs w:val="22"/>
        </w:rPr>
        <w:tab/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Fel</w:t>
      </w:r>
      <w:r w:rsidRPr="00087255">
        <w:rPr>
          <w:sz w:val="22"/>
          <w:szCs w:val="22"/>
        </w:rPr>
        <w:tab/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Vet ej</w:t>
      </w:r>
    </w:p>
    <w:p w14:paraId="419509E0" w14:textId="77777777" w:rsidR="00481BD1" w:rsidRPr="00087255" w:rsidRDefault="00481BD1" w:rsidP="00481BD1">
      <w:pPr>
        <w:ind w:right="-823"/>
        <w:rPr>
          <w:sz w:val="22"/>
          <w:szCs w:val="22"/>
        </w:rPr>
      </w:pPr>
    </w:p>
    <w:p w14:paraId="419509E1" w14:textId="77777777" w:rsidR="00481BD1" w:rsidRPr="00087255" w:rsidRDefault="00481BD1" w:rsidP="00481BD1">
      <w:pPr>
        <w:ind w:right="-823"/>
        <w:rPr>
          <w:sz w:val="22"/>
          <w:szCs w:val="22"/>
        </w:rPr>
      </w:pPr>
      <w:r w:rsidRPr="00087255">
        <w:rPr>
          <w:sz w:val="22"/>
          <w:szCs w:val="22"/>
        </w:rPr>
        <w:t>10. Du kan bli tvingad att åtaga Dig en delegering.</w:t>
      </w:r>
    </w:p>
    <w:p w14:paraId="419509E2" w14:textId="77777777" w:rsidR="00481BD1" w:rsidRPr="00087255" w:rsidRDefault="00481BD1" w:rsidP="00481BD1">
      <w:pPr>
        <w:ind w:right="-823"/>
        <w:rPr>
          <w:sz w:val="22"/>
          <w:szCs w:val="22"/>
        </w:rPr>
      </w:pPr>
      <w:r w:rsidRPr="00087255">
        <w:rPr>
          <w:sz w:val="22"/>
          <w:szCs w:val="22"/>
        </w:rPr>
        <w:t xml:space="preserve">    </w:t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Rätt</w:t>
      </w:r>
      <w:r w:rsidRPr="00087255">
        <w:rPr>
          <w:sz w:val="22"/>
          <w:szCs w:val="22"/>
        </w:rPr>
        <w:tab/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Fel</w:t>
      </w:r>
      <w:r w:rsidRPr="00087255">
        <w:rPr>
          <w:sz w:val="22"/>
          <w:szCs w:val="22"/>
        </w:rPr>
        <w:tab/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Vet ej</w:t>
      </w:r>
    </w:p>
    <w:p w14:paraId="419509E3" w14:textId="77777777" w:rsidR="00481BD1" w:rsidRPr="00087255" w:rsidRDefault="00481BD1" w:rsidP="00481BD1">
      <w:pPr>
        <w:ind w:right="-823"/>
        <w:rPr>
          <w:sz w:val="22"/>
          <w:szCs w:val="22"/>
        </w:rPr>
      </w:pPr>
    </w:p>
    <w:p w14:paraId="419509E4" w14:textId="77777777" w:rsidR="00481BD1" w:rsidRPr="00087255" w:rsidRDefault="00481BD1" w:rsidP="00481BD1">
      <w:pPr>
        <w:ind w:right="-823"/>
        <w:rPr>
          <w:sz w:val="22"/>
          <w:szCs w:val="22"/>
        </w:rPr>
      </w:pPr>
      <w:r w:rsidRPr="00087255">
        <w:rPr>
          <w:sz w:val="22"/>
          <w:szCs w:val="22"/>
        </w:rPr>
        <w:t>11. En delegering kan återkallas.</w:t>
      </w:r>
    </w:p>
    <w:p w14:paraId="419509E5" w14:textId="77777777" w:rsidR="00481BD1" w:rsidRPr="00087255" w:rsidRDefault="00481BD1" w:rsidP="00481BD1">
      <w:pPr>
        <w:ind w:right="-823"/>
        <w:rPr>
          <w:sz w:val="22"/>
          <w:szCs w:val="22"/>
        </w:rPr>
      </w:pPr>
      <w:r w:rsidRPr="00087255">
        <w:rPr>
          <w:sz w:val="22"/>
          <w:szCs w:val="22"/>
        </w:rPr>
        <w:t xml:space="preserve">      </w:t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Rätt</w:t>
      </w:r>
      <w:r w:rsidRPr="00087255">
        <w:rPr>
          <w:sz w:val="22"/>
          <w:szCs w:val="22"/>
        </w:rPr>
        <w:tab/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Fel</w:t>
      </w:r>
      <w:r w:rsidRPr="00087255">
        <w:rPr>
          <w:sz w:val="22"/>
          <w:szCs w:val="22"/>
        </w:rPr>
        <w:tab/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Vet ej</w:t>
      </w:r>
    </w:p>
    <w:p w14:paraId="419509E6" w14:textId="77777777" w:rsidR="00481BD1" w:rsidRPr="00087255" w:rsidRDefault="00481BD1" w:rsidP="00481BD1">
      <w:pPr>
        <w:ind w:right="-823"/>
        <w:rPr>
          <w:sz w:val="22"/>
          <w:szCs w:val="22"/>
        </w:rPr>
      </w:pPr>
    </w:p>
    <w:p w14:paraId="419509E7" w14:textId="77777777" w:rsidR="00481BD1" w:rsidRPr="00087255" w:rsidRDefault="00481BD1" w:rsidP="00481BD1">
      <w:pPr>
        <w:ind w:right="-823"/>
        <w:rPr>
          <w:sz w:val="22"/>
          <w:szCs w:val="22"/>
        </w:rPr>
      </w:pPr>
      <w:r w:rsidRPr="00087255">
        <w:rPr>
          <w:sz w:val="22"/>
          <w:szCs w:val="22"/>
        </w:rPr>
        <w:t>12. För att en vårdtagare ska kunna känna sig trygg och säker är det viktigt att hon/han får rätt läkemedel, rätt dos och vid rätt tillfälle.</w:t>
      </w:r>
    </w:p>
    <w:p w14:paraId="419509E8" w14:textId="77777777" w:rsidR="00481BD1" w:rsidRPr="00087255" w:rsidRDefault="00481BD1" w:rsidP="00481BD1">
      <w:pPr>
        <w:ind w:right="-823"/>
        <w:rPr>
          <w:sz w:val="22"/>
          <w:szCs w:val="22"/>
        </w:rPr>
      </w:pPr>
      <w:r w:rsidRPr="00087255">
        <w:rPr>
          <w:sz w:val="22"/>
          <w:szCs w:val="22"/>
        </w:rPr>
        <w:t xml:space="preserve">      </w:t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Rätt</w:t>
      </w:r>
      <w:r w:rsidRPr="00087255">
        <w:rPr>
          <w:sz w:val="22"/>
          <w:szCs w:val="22"/>
        </w:rPr>
        <w:tab/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Fel</w:t>
      </w:r>
      <w:r w:rsidRPr="00087255">
        <w:rPr>
          <w:sz w:val="22"/>
          <w:szCs w:val="22"/>
        </w:rPr>
        <w:tab/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Vet ej</w:t>
      </w:r>
    </w:p>
    <w:p w14:paraId="419509E9" w14:textId="77777777" w:rsidR="00481BD1" w:rsidRDefault="00481BD1" w:rsidP="00481BD1">
      <w:pPr>
        <w:ind w:right="-823"/>
        <w:rPr>
          <w:sz w:val="22"/>
          <w:szCs w:val="22"/>
        </w:rPr>
      </w:pPr>
    </w:p>
    <w:p w14:paraId="419509EA" w14:textId="77777777" w:rsidR="00481BD1" w:rsidRPr="00087255" w:rsidRDefault="00481BD1" w:rsidP="00481BD1">
      <w:pPr>
        <w:ind w:right="-823"/>
        <w:rPr>
          <w:sz w:val="22"/>
          <w:szCs w:val="22"/>
        </w:rPr>
      </w:pPr>
      <w:r w:rsidRPr="00087255">
        <w:rPr>
          <w:sz w:val="22"/>
          <w:szCs w:val="22"/>
        </w:rPr>
        <w:t xml:space="preserve">13. Du måste alltid förvissa Dig om att vårdtagaren </w:t>
      </w:r>
      <w:r>
        <w:rPr>
          <w:sz w:val="22"/>
          <w:szCs w:val="22"/>
        </w:rPr>
        <w:t>sväljer</w:t>
      </w:r>
      <w:r w:rsidRPr="00087255">
        <w:rPr>
          <w:sz w:val="22"/>
          <w:szCs w:val="22"/>
        </w:rPr>
        <w:t xml:space="preserve"> läkemedlet.</w:t>
      </w:r>
    </w:p>
    <w:p w14:paraId="419509EB" w14:textId="77777777" w:rsidR="00481BD1" w:rsidRPr="00087255" w:rsidRDefault="00481BD1" w:rsidP="00481BD1">
      <w:pPr>
        <w:ind w:right="-823"/>
        <w:rPr>
          <w:sz w:val="22"/>
          <w:szCs w:val="22"/>
        </w:rPr>
      </w:pPr>
      <w:r w:rsidRPr="00087255">
        <w:rPr>
          <w:sz w:val="22"/>
          <w:szCs w:val="22"/>
        </w:rPr>
        <w:lastRenderedPageBreak/>
        <w:t xml:space="preserve">      </w:t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Rätt</w:t>
      </w:r>
      <w:r w:rsidRPr="00087255">
        <w:rPr>
          <w:sz w:val="22"/>
          <w:szCs w:val="22"/>
        </w:rPr>
        <w:tab/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Fel</w:t>
      </w:r>
      <w:r w:rsidRPr="00087255">
        <w:rPr>
          <w:sz w:val="22"/>
          <w:szCs w:val="22"/>
        </w:rPr>
        <w:tab/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Vet ej</w:t>
      </w:r>
    </w:p>
    <w:p w14:paraId="419509EC" w14:textId="77777777" w:rsidR="00481BD1" w:rsidRDefault="00481BD1" w:rsidP="00481BD1">
      <w:pPr>
        <w:ind w:right="-823"/>
        <w:rPr>
          <w:sz w:val="22"/>
          <w:szCs w:val="22"/>
        </w:rPr>
      </w:pPr>
    </w:p>
    <w:p w14:paraId="419509ED" w14:textId="77777777" w:rsidR="00481BD1" w:rsidRPr="00087255" w:rsidRDefault="00481BD1" w:rsidP="00481BD1">
      <w:pPr>
        <w:ind w:right="-823"/>
        <w:rPr>
          <w:sz w:val="22"/>
          <w:szCs w:val="22"/>
        </w:rPr>
      </w:pPr>
      <w:r w:rsidRPr="00087255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087255">
        <w:rPr>
          <w:sz w:val="22"/>
          <w:szCs w:val="22"/>
        </w:rPr>
        <w:t>. Brustabletter kan med fördel sväljas hela.</w:t>
      </w:r>
    </w:p>
    <w:p w14:paraId="419509EE" w14:textId="77777777" w:rsidR="00481BD1" w:rsidRDefault="00481BD1" w:rsidP="00481BD1">
      <w:pPr>
        <w:ind w:right="-823"/>
        <w:rPr>
          <w:sz w:val="22"/>
          <w:szCs w:val="22"/>
        </w:rPr>
      </w:pPr>
      <w:r w:rsidRPr="00087255">
        <w:rPr>
          <w:sz w:val="22"/>
          <w:szCs w:val="22"/>
        </w:rPr>
        <w:t xml:space="preserve">      </w:t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Rätt</w:t>
      </w:r>
      <w:r w:rsidRPr="00087255">
        <w:rPr>
          <w:sz w:val="22"/>
          <w:szCs w:val="22"/>
        </w:rPr>
        <w:tab/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Fel</w:t>
      </w:r>
      <w:r w:rsidRPr="00087255">
        <w:rPr>
          <w:sz w:val="22"/>
          <w:szCs w:val="22"/>
        </w:rPr>
        <w:tab/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Vet ej</w:t>
      </w:r>
    </w:p>
    <w:p w14:paraId="419509EF" w14:textId="77777777" w:rsidR="00481BD1" w:rsidRPr="00087255" w:rsidRDefault="00481BD1" w:rsidP="00481BD1">
      <w:pPr>
        <w:ind w:right="-823"/>
        <w:rPr>
          <w:sz w:val="22"/>
          <w:szCs w:val="22"/>
        </w:rPr>
      </w:pPr>
    </w:p>
    <w:p w14:paraId="419509F0" w14:textId="77777777" w:rsidR="00481BD1" w:rsidRPr="00087255" w:rsidRDefault="00481BD1" w:rsidP="00481BD1">
      <w:pPr>
        <w:ind w:right="-823"/>
        <w:rPr>
          <w:sz w:val="22"/>
          <w:szCs w:val="22"/>
        </w:rPr>
      </w:pPr>
      <w:r w:rsidRPr="00087255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087255">
        <w:rPr>
          <w:sz w:val="22"/>
          <w:szCs w:val="22"/>
        </w:rPr>
        <w:t>. Tabletter bör intas sittande/</w:t>
      </w:r>
    </w:p>
    <w:p w14:paraId="419509F1" w14:textId="77777777" w:rsidR="00481BD1" w:rsidRPr="00087255" w:rsidRDefault="00481BD1" w:rsidP="00481BD1">
      <w:pPr>
        <w:ind w:right="-823"/>
        <w:rPr>
          <w:sz w:val="22"/>
          <w:szCs w:val="22"/>
        </w:rPr>
      </w:pPr>
      <w:r w:rsidRPr="00087255">
        <w:rPr>
          <w:sz w:val="22"/>
          <w:szCs w:val="22"/>
        </w:rPr>
        <w:t>stående med minst ett halvt glas vatten.</w:t>
      </w:r>
    </w:p>
    <w:p w14:paraId="419509F2" w14:textId="77777777" w:rsidR="00481BD1" w:rsidRPr="00087255" w:rsidRDefault="00481BD1" w:rsidP="00481BD1">
      <w:pPr>
        <w:ind w:right="-823"/>
        <w:rPr>
          <w:sz w:val="22"/>
          <w:szCs w:val="22"/>
        </w:rPr>
      </w:pPr>
      <w:r w:rsidRPr="00087255">
        <w:rPr>
          <w:sz w:val="22"/>
          <w:szCs w:val="22"/>
        </w:rPr>
        <w:t xml:space="preserve">      </w:t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Rätt</w:t>
      </w:r>
      <w:r w:rsidRPr="00087255">
        <w:rPr>
          <w:sz w:val="22"/>
          <w:szCs w:val="22"/>
        </w:rPr>
        <w:tab/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Fel</w:t>
      </w:r>
      <w:r w:rsidRPr="00087255">
        <w:rPr>
          <w:sz w:val="22"/>
          <w:szCs w:val="22"/>
        </w:rPr>
        <w:tab/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Vet ej</w:t>
      </w:r>
    </w:p>
    <w:p w14:paraId="419509F3" w14:textId="77777777" w:rsidR="00481BD1" w:rsidRPr="00087255" w:rsidRDefault="00481BD1" w:rsidP="00481BD1">
      <w:pPr>
        <w:ind w:right="-823"/>
        <w:rPr>
          <w:sz w:val="22"/>
          <w:szCs w:val="22"/>
        </w:rPr>
      </w:pPr>
    </w:p>
    <w:p w14:paraId="419509F4" w14:textId="77777777" w:rsidR="00481BD1" w:rsidRPr="00087255" w:rsidRDefault="00481BD1" w:rsidP="00481BD1">
      <w:pPr>
        <w:ind w:right="-823"/>
        <w:rPr>
          <w:sz w:val="22"/>
          <w:szCs w:val="22"/>
        </w:rPr>
      </w:pPr>
      <w:r w:rsidRPr="00087255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087255">
        <w:rPr>
          <w:sz w:val="22"/>
          <w:szCs w:val="22"/>
        </w:rPr>
        <w:t>. Kapslar ska sväljas hela.</w:t>
      </w:r>
    </w:p>
    <w:p w14:paraId="419509F5" w14:textId="77777777" w:rsidR="00481BD1" w:rsidRPr="00087255" w:rsidRDefault="00481BD1" w:rsidP="00481BD1">
      <w:pPr>
        <w:ind w:right="-823"/>
        <w:rPr>
          <w:sz w:val="22"/>
          <w:szCs w:val="22"/>
        </w:rPr>
      </w:pPr>
      <w:r w:rsidRPr="00087255">
        <w:rPr>
          <w:sz w:val="22"/>
          <w:szCs w:val="22"/>
        </w:rPr>
        <w:t xml:space="preserve">      </w:t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Rätt</w:t>
      </w:r>
      <w:r w:rsidRPr="00087255">
        <w:rPr>
          <w:sz w:val="22"/>
          <w:szCs w:val="22"/>
        </w:rPr>
        <w:tab/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Fel</w:t>
      </w:r>
      <w:r w:rsidRPr="00087255">
        <w:rPr>
          <w:sz w:val="22"/>
          <w:szCs w:val="22"/>
        </w:rPr>
        <w:tab/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Vet ej</w:t>
      </w:r>
    </w:p>
    <w:p w14:paraId="419509F6" w14:textId="77777777" w:rsidR="00481BD1" w:rsidRPr="00087255" w:rsidRDefault="00481BD1" w:rsidP="00481BD1">
      <w:pPr>
        <w:ind w:right="-823"/>
        <w:rPr>
          <w:sz w:val="22"/>
          <w:szCs w:val="22"/>
        </w:rPr>
      </w:pPr>
    </w:p>
    <w:p w14:paraId="419509F7" w14:textId="77777777" w:rsidR="00481BD1" w:rsidRPr="00087255" w:rsidRDefault="00481BD1" w:rsidP="00481BD1">
      <w:pPr>
        <w:ind w:right="-823"/>
        <w:rPr>
          <w:sz w:val="22"/>
          <w:szCs w:val="22"/>
        </w:rPr>
      </w:pPr>
      <w:r w:rsidRPr="00087255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087255">
        <w:rPr>
          <w:sz w:val="22"/>
          <w:szCs w:val="22"/>
        </w:rPr>
        <w:t>. En kapsel ska krossas för att få god effekt.</w:t>
      </w:r>
    </w:p>
    <w:p w14:paraId="419509F8" w14:textId="77777777" w:rsidR="00481BD1" w:rsidRPr="00087255" w:rsidRDefault="00481BD1" w:rsidP="00481BD1">
      <w:pPr>
        <w:ind w:right="-823"/>
        <w:rPr>
          <w:sz w:val="22"/>
          <w:szCs w:val="22"/>
        </w:rPr>
      </w:pPr>
      <w:r w:rsidRPr="00087255">
        <w:rPr>
          <w:sz w:val="22"/>
          <w:szCs w:val="22"/>
        </w:rPr>
        <w:t xml:space="preserve">      </w:t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Rätt</w:t>
      </w:r>
      <w:r w:rsidRPr="00087255">
        <w:rPr>
          <w:sz w:val="22"/>
          <w:szCs w:val="22"/>
        </w:rPr>
        <w:tab/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Fel</w:t>
      </w:r>
      <w:r w:rsidRPr="00087255">
        <w:rPr>
          <w:sz w:val="22"/>
          <w:szCs w:val="22"/>
        </w:rPr>
        <w:tab/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Vet ej</w:t>
      </w:r>
    </w:p>
    <w:p w14:paraId="419509F9" w14:textId="77777777" w:rsidR="00481BD1" w:rsidRPr="00087255" w:rsidRDefault="00481BD1" w:rsidP="00481BD1">
      <w:pPr>
        <w:ind w:right="-823"/>
        <w:rPr>
          <w:sz w:val="22"/>
          <w:szCs w:val="22"/>
        </w:rPr>
      </w:pPr>
    </w:p>
    <w:p w14:paraId="419509FA" w14:textId="77777777" w:rsidR="00481BD1" w:rsidRPr="00087255" w:rsidRDefault="00481BD1" w:rsidP="00481BD1">
      <w:pPr>
        <w:ind w:right="-823"/>
        <w:rPr>
          <w:sz w:val="22"/>
          <w:szCs w:val="22"/>
        </w:rPr>
      </w:pPr>
      <w:r w:rsidRPr="00087255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Pr="00087255">
        <w:rPr>
          <w:sz w:val="22"/>
          <w:szCs w:val="22"/>
        </w:rPr>
        <w:t>. Mixtur är ett flytande läkemedel som ska intas genom munnen.</w:t>
      </w:r>
    </w:p>
    <w:p w14:paraId="419509FB" w14:textId="77777777" w:rsidR="00481BD1" w:rsidRPr="00087255" w:rsidRDefault="00481BD1" w:rsidP="00481BD1">
      <w:pPr>
        <w:ind w:right="-823"/>
        <w:rPr>
          <w:sz w:val="22"/>
          <w:szCs w:val="22"/>
        </w:rPr>
      </w:pPr>
      <w:r w:rsidRPr="00087255">
        <w:rPr>
          <w:sz w:val="22"/>
          <w:szCs w:val="22"/>
        </w:rPr>
        <w:t xml:space="preserve">      </w:t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Rätt</w:t>
      </w:r>
      <w:r w:rsidRPr="00087255">
        <w:rPr>
          <w:sz w:val="22"/>
          <w:szCs w:val="22"/>
        </w:rPr>
        <w:tab/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Fel</w:t>
      </w:r>
      <w:r w:rsidRPr="00087255">
        <w:rPr>
          <w:sz w:val="22"/>
          <w:szCs w:val="22"/>
        </w:rPr>
        <w:tab/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Vet ej</w:t>
      </w:r>
    </w:p>
    <w:p w14:paraId="419509FC" w14:textId="77777777" w:rsidR="00481BD1" w:rsidRPr="00087255" w:rsidRDefault="00481BD1" w:rsidP="00481BD1">
      <w:pPr>
        <w:ind w:right="-823"/>
        <w:rPr>
          <w:sz w:val="22"/>
          <w:szCs w:val="22"/>
        </w:rPr>
      </w:pPr>
    </w:p>
    <w:p w14:paraId="419509FD" w14:textId="77777777" w:rsidR="00481BD1" w:rsidRPr="00087255" w:rsidRDefault="00481BD1" w:rsidP="00481BD1">
      <w:pPr>
        <w:ind w:right="-823"/>
        <w:rPr>
          <w:sz w:val="22"/>
          <w:szCs w:val="22"/>
        </w:rPr>
      </w:pPr>
      <w:r w:rsidRPr="00087255">
        <w:rPr>
          <w:sz w:val="22"/>
          <w:szCs w:val="22"/>
        </w:rPr>
        <w:t>1</w:t>
      </w:r>
      <w:r>
        <w:rPr>
          <w:sz w:val="22"/>
          <w:szCs w:val="22"/>
        </w:rPr>
        <w:t>9</w:t>
      </w:r>
      <w:r w:rsidRPr="00087255">
        <w:rPr>
          <w:sz w:val="22"/>
          <w:szCs w:val="22"/>
        </w:rPr>
        <w:t>. Ett annat namn för stolpiller är suppositorier.</w:t>
      </w:r>
    </w:p>
    <w:p w14:paraId="419509FE" w14:textId="77777777" w:rsidR="00481BD1" w:rsidRPr="00087255" w:rsidRDefault="00481BD1" w:rsidP="00481BD1">
      <w:pPr>
        <w:ind w:right="-823"/>
        <w:rPr>
          <w:sz w:val="22"/>
          <w:szCs w:val="22"/>
        </w:rPr>
      </w:pPr>
      <w:r w:rsidRPr="00087255">
        <w:rPr>
          <w:sz w:val="22"/>
          <w:szCs w:val="22"/>
        </w:rPr>
        <w:t xml:space="preserve">      </w:t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Rätt</w:t>
      </w:r>
      <w:r w:rsidRPr="00087255">
        <w:rPr>
          <w:sz w:val="22"/>
          <w:szCs w:val="22"/>
        </w:rPr>
        <w:tab/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Fel</w:t>
      </w:r>
      <w:r w:rsidRPr="00087255">
        <w:rPr>
          <w:sz w:val="22"/>
          <w:szCs w:val="22"/>
        </w:rPr>
        <w:tab/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Vet ej</w:t>
      </w:r>
    </w:p>
    <w:p w14:paraId="419509FF" w14:textId="77777777" w:rsidR="00481BD1" w:rsidRPr="00087255" w:rsidRDefault="00481BD1" w:rsidP="00481BD1">
      <w:pPr>
        <w:ind w:right="-823"/>
        <w:rPr>
          <w:sz w:val="22"/>
          <w:szCs w:val="22"/>
        </w:rPr>
      </w:pPr>
    </w:p>
    <w:p w14:paraId="41950A00" w14:textId="77777777" w:rsidR="00481BD1" w:rsidRPr="00087255" w:rsidRDefault="00481BD1" w:rsidP="00481BD1">
      <w:pPr>
        <w:ind w:right="-823"/>
        <w:rPr>
          <w:sz w:val="22"/>
          <w:szCs w:val="22"/>
        </w:rPr>
      </w:pPr>
      <w:r>
        <w:rPr>
          <w:sz w:val="22"/>
          <w:szCs w:val="22"/>
        </w:rPr>
        <w:t>20</w:t>
      </w:r>
      <w:r w:rsidRPr="00087255">
        <w:rPr>
          <w:sz w:val="22"/>
          <w:szCs w:val="22"/>
        </w:rPr>
        <w:t>. Vagitorier används vid infektion i munhålan.</w:t>
      </w:r>
    </w:p>
    <w:p w14:paraId="41950A01" w14:textId="77777777" w:rsidR="00481BD1" w:rsidRPr="00087255" w:rsidRDefault="00481BD1" w:rsidP="00481BD1">
      <w:pPr>
        <w:ind w:right="-823"/>
        <w:rPr>
          <w:sz w:val="22"/>
          <w:szCs w:val="22"/>
        </w:rPr>
      </w:pPr>
      <w:r w:rsidRPr="00087255">
        <w:rPr>
          <w:sz w:val="22"/>
          <w:szCs w:val="22"/>
        </w:rPr>
        <w:t xml:space="preserve">      </w:t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Rätt</w:t>
      </w:r>
      <w:r w:rsidRPr="00087255">
        <w:rPr>
          <w:sz w:val="22"/>
          <w:szCs w:val="22"/>
        </w:rPr>
        <w:tab/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Fel</w:t>
      </w:r>
      <w:r w:rsidRPr="00087255">
        <w:rPr>
          <w:sz w:val="22"/>
          <w:szCs w:val="22"/>
        </w:rPr>
        <w:tab/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Vet ej</w:t>
      </w:r>
    </w:p>
    <w:p w14:paraId="41950A02" w14:textId="77777777" w:rsidR="00481BD1" w:rsidRPr="00087255" w:rsidRDefault="00481BD1" w:rsidP="00481BD1">
      <w:pPr>
        <w:ind w:right="-823"/>
        <w:rPr>
          <w:sz w:val="22"/>
          <w:szCs w:val="22"/>
        </w:rPr>
      </w:pPr>
    </w:p>
    <w:p w14:paraId="41950A03" w14:textId="77777777" w:rsidR="00481BD1" w:rsidRPr="00087255" w:rsidRDefault="00481BD1" w:rsidP="00481BD1">
      <w:pPr>
        <w:ind w:right="-823"/>
        <w:rPr>
          <w:sz w:val="22"/>
          <w:szCs w:val="22"/>
        </w:rPr>
      </w:pPr>
      <w:r w:rsidRPr="00087255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Pr="00087255">
        <w:rPr>
          <w:sz w:val="22"/>
          <w:szCs w:val="22"/>
        </w:rPr>
        <w:t>. Inhalationspulver används vid behandling av astma.</w:t>
      </w:r>
    </w:p>
    <w:p w14:paraId="41950A04" w14:textId="77777777" w:rsidR="00481BD1" w:rsidRPr="00087255" w:rsidRDefault="00481BD1" w:rsidP="00481BD1">
      <w:pPr>
        <w:ind w:right="-823"/>
        <w:rPr>
          <w:sz w:val="22"/>
          <w:szCs w:val="22"/>
        </w:rPr>
      </w:pPr>
      <w:r w:rsidRPr="00087255">
        <w:rPr>
          <w:sz w:val="22"/>
          <w:szCs w:val="22"/>
        </w:rPr>
        <w:t xml:space="preserve">      </w:t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Rätt</w:t>
      </w:r>
      <w:r w:rsidRPr="00087255">
        <w:rPr>
          <w:sz w:val="22"/>
          <w:szCs w:val="22"/>
        </w:rPr>
        <w:tab/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Fel</w:t>
      </w:r>
      <w:r w:rsidRPr="00087255">
        <w:rPr>
          <w:sz w:val="22"/>
          <w:szCs w:val="22"/>
        </w:rPr>
        <w:tab/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Vet ej</w:t>
      </w:r>
    </w:p>
    <w:p w14:paraId="41950A05" w14:textId="77777777" w:rsidR="00481BD1" w:rsidRPr="00087255" w:rsidRDefault="00481BD1" w:rsidP="00481BD1">
      <w:pPr>
        <w:ind w:right="-823"/>
        <w:rPr>
          <w:sz w:val="22"/>
          <w:szCs w:val="22"/>
        </w:rPr>
      </w:pPr>
    </w:p>
    <w:p w14:paraId="41950A06" w14:textId="77777777" w:rsidR="00481BD1" w:rsidRPr="00087255" w:rsidRDefault="00481BD1" w:rsidP="00481BD1">
      <w:pPr>
        <w:ind w:right="-823"/>
        <w:rPr>
          <w:sz w:val="22"/>
          <w:szCs w:val="22"/>
        </w:rPr>
      </w:pPr>
      <w:r w:rsidRPr="00087255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Pr="00087255">
        <w:rPr>
          <w:sz w:val="22"/>
          <w:szCs w:val="22"/>
        </w:rPr>
        <w:t>. En öppnad flaska med ögondroppar håller 1 år.</w:t>
      </w:r>
    </w:p>
    <w:p w14:paraId="41950A07" w14:textId="77777777" w:rsidR="00481BD1" w:rsidRPr="00087255" w:rsidRDefault="00481BD1" w:rsidP="00481BD1">
      <w:pPr>
        <w:ind w:right="-823"/>
        <w:rPr>
          <w:sz w:val="22"/>
          <w:szCs w:val="22"/>
        </w:rPr>
      </w:pPr>
      <w:r w:rsidRPr="00087255">
        <w:rPr>
          <w:sz w:val="22"/>
          <w:szCs w:val="22"/>
        </w:rPr>
        <w:t xml:space="preserve">      </w:t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Rätt</w:t>
      </w:r>
      <w:r w:rsidRPr="00087255">
        <w:rPr>
          <w:sz w:val="22"/>
          <w:szCs w:val="22"/>
        </w:rPr>
        <w:tab/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Fel</w:t>
      </w:r>
      <w:r w:rsidRPr="00087255">
        <w:rPr>
          <w:sz w:val="22"/>
          <w:szCs w:val="22"/>
        </w:rPr>
        <w:tab/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Vet ej</w:t>
      </w:r>
    </w:p>
    <w:p w14:paraId="41950A08" w14:textId="77777777" w:rsidR="00481BD1" w:rsidRPr="00087255" w:rsidRDefault="00481BD1" w:rsidP="00481BD1">
      <w:pPr>
        <w:ind w:right="-823"/>
        <w:rPr>
          <w:sz w:val="22"/>
          <w:szCs w:val="22"/>
        </w:rPr>
      </w:pPr>
    </w:p>
    <w:p w14:paraId="41950A09" w14:textId="77777777" w:rsidR="00481BD1" w:rsidRPr="00087255" w:rsidRDefault="00481BD1" w:rsidP="00481BD1">
      <w:pPr>
        <w:ind w:right="-823"/>
        <w:rPr>
          <w:sz w:val="22"/>
          <w:szCs w:val="22"/>
        </w:rPr>
      </w:pPr>
      <w:r w:rsidRPr="00087255">
        <w:rPr>
          <w:sz w:val="22"/>
          <w:szCs w:val="22"/>
        </w:rPr>
        <w:t>2</w:t>
      </w:r>
      <w:r>
        <w:rPr>
          <w:sz w:val="22"/>
          <w:szCs w:val="22"/>
        </w:rPr>
        <w:t>3</w:t>
      </w:r>
      <w:r w:rsidRPr="00087255">
        <w:rPr>
          <w:sz w:val="22"/>
          <w:szCs w:val="22"/>
        </w:rPr>
        <w:t>. När vårdtagaren tagit sitt läkemedel signerar Du alltid på aktuell signeringslista.</w:t>
      </w:r>
    </w:p>
    <w:p w14:paraId="41950A0A" w14:textId="77777777" w:rsidR="00481BD1" w:rsidRPr="00087255" w:rsidRDefault="00481BD1" w:rsidP="00481BD1">
      <w:pPr>
        <w:ind w:right="-823"/>
        <w:rPr>
          <w:sz w:val="22"/>
          <w:szCs w:val="22"/>
        </w:rPr>
      </w:pPr>
      <w:r w:rsidRPr="00087255">
        <w:rPr>
          <w:sz w:val="22"/>
          <w:szCs w:val="22"/>
        </w:rPr>
        <w:t xml:space="preserve">      </w:t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Rätt</w:t>
      </w:r>
      <w:r w:rsidRPr="00087255">
        <w:rPr>
          <w:sz w:val="22"/>
          <w:szCs w:val="22"/>
        </w:rPr>
        <w:tab/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Fel</w:t>
      </w:r>
      <w:r w:rsidRPr="00087255">
        <w:rPr>
          <w:sz w:val="22"/>
          <w:szCs w:val="22"/>
        </w:rPr>
        <w:tab/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Vet ej</w:t>
      </w:r>
    </w:p>
    <w:p w14:paraId="41950A0B" w14:textId="77777777" w:rsidR="00481BD1" w:rsidRPr="00087255" w:rsidRDefault="00481BD1" w:rsidP="00481BD1">
      <w:pPr>
        <w:ind w:right="-823"/>
        <w:rPr>
          <w:sz w:val="22"/>
          <w:szCs w:val="22"/>
        </w:rPr>
      </w:pPr>
    </w:p>
    <w:p w14:paraId="41950A0C" w14:textId="77777777" w:rsidR="00481BD1" w:rsidRPr="00087255" w:rsidRDefault="00481BD1" w:rsidP="00481BD1">
      <w:pPr>
        <w:ind w:right="-823"/>
        <w:rPr>
          <w:sz w:val="22"/>
          <w:szCs w:val="22"/>
        </w:rPr>
      </w:pPr>
      <w:r w:rsidRPr="00087255">
        <w:rPr>
          <w:sz w:val="22"/>
          <w:szCs w:val="22"/>
        </w:rPr>
        <w:t>2</w:t>
      </w:r>
      <w:r>
        <w:rPr>
          <w:sz w:val="22"/>
          <w:szCs w:val="22"/>
        </w:rPr>
        <w:t>4</w:t>
      </w:r>
      <w:r w:rsidRPr="00087255">
        <w:rPr>
          <w:sz w:val="22"/>
          <w:szCs w:val="22"/>
        </w:rPr>
        <w:t xml:space="preserve">. När Du överlämnar läkemedel kontrollerar Du mot dosettens baksida eller på </w:t>
      </w:r>
    </w:p>
    <w:p w14:paraId="41950A0D" w14:textId="77777777" w:rsidR="00481BD1" w:rsidRPr="00087255" w:rsidRDefault="00481BD1" w:rsidP="00481BD1">
      <w:pPr>
        <w:ind w:right="-823"/>
        <w:rPr>
          <w:sz w:val="22"/>
          <w:szCs w:val="22"/>
        </w:rPr>
      </w:pPr>
      <w:r w:rsidRPr="00087255">
        <w:rPr>
          <w:sz w:val="22"/>
          <w:szCs w:val="22"/>
        </w:rPr>
        <w:t>apodospåsen vårdtagarens namn, att det är rätt antal och rätt tidpunkt och rätt dag.</w:t>
      </w:r>
    </w:p>
    <w:p w14:paraId="41950A0E" w14:textId="77777777" w:rsidR="00481BD1" w:rsidRPr="00087255" w:rsidRDefault="00481BD1" w:rsidP="00481BD1">
      <w:pPr>
        <w:ind w:right="-823"/>
        <w:rPr>
          <w:sz w:val="22"/>
          <w:szCs w:val="22"/>
        </w:rPr>
      </w:pPr>
      <w:r w:rsidRPr="00087255">
        <w:rPr>
          <w:sz w:val="22"/>
          <w:szCs w:val="22"/>
        </w:rPr>
        <w:t xml:space="preserve">      </w:t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Rätt</w:t>
      </w:r>
      <w:r w:rsidRPr="00087255">
        <w:rPr>
          <w:sz w:val="22"/>
          <w:szCs w:val="22"/>
        </w:rPr>
        <w:tab/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Fel</w:t>
      </w:r>
      <w:r w:rsidRPr="00087255">
        <w:rPr>
          <w:sz w:val="22"/>
          <w:szCs w:val="22"/>
        </w:rPr>
        <w:tab/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Vet ej</w:t>
      </w:r>
    </w:p>
    <w:p w14:paraId="41950A0F" w14:textId="77777777" w:rsidR="00481BD1" w:rsidRPr="00087255" w:rsidRDefault="00481BD1" w:rsidP="00481BD1">
      <w:pPr>
        <w:ind w:right="-823"/>
        <w:rPr>
          <w:sz w:val="22"/>
          <w:szCs w:val="22"/>
        </w:rPr>
      </w:pPr>
    </w:p>
    <w:p w14:paraId="41950A10" w14:textId="77777777" w:rsidR="00481BD1" w:rsidRPr="00087255" w:rsidRDefault="00481BD1" w:rsidP="00481BD1">
      <w:pPr>
        <w:ind w:right="-823"/>
        <w:rPr>
          <w:sz w:val="22"/>
          <w:szCs w:val="22"/>
        </w:rPr>
      </w:pPr>
      <w:r w:rsidRPr="00087255">
        <w:rPr>
          <w:sz w:val="22"/>
          <w:szCs w:val="22"/>
        </w:rPr>
        <w:t>2</w:t>
      </w:r>
      <w:r>
        <w:rPr>
          <w:sz w:val="22"/>
          <w:szCs w:val="22"/>
        </w:rPr>
        <w:t>5</w:t>
      </w:r>
      <w:r w:rsidRPr="00087255">
        <w:rPr>
          <w:sz w:val="22"/>
          <w:szCs w:val="22"/>
        </w:rPr>
        <w:t xml:space="preserve">. Vid förändringar i en vårdtagares tillstånd rapporterar Du till den ansvariga </w:t>
      </w:r>
    </w:p>
    <w:p w14:paraId="41950A11" w14:textId="77777777" w:rsidR="00481BD1" w:rsidRPr="00087255" w:rsidRDefault="00481BD1" w:rsidP="00481BD1">
      <w:pPr>
        <w:ind w:right="-823"/>
        <w:rPr>
          <w:sz w:val="22"/>
          <w:szCs w:val="22"/>
        </w:rPr>
      </w:pPr>
      <w:r w:rsidRPr="00087255">
        <w:rPr>
          <w:sz w:val="22"/>
          <w:szCs w:val="22"/>
        </w:rPr>
        <w:t>sjuksköterskan.</w:t>
      </w:r>
    </w:p>
    <w:p w14:paraId="41950A12" w14:textId="77777777" w:rsidR="00481BD1" w:rsidRPr="00087255" w:rsidRDefault="00481BD1" w:rsidP="00481BD1">
      <w:pPr>
        <w:ind w:right="-823"/>
        <w:rPr>
          <w:sz w:val="22"/>
          <w:szCs w:val="22"/>
        </w:rPr>
      </w:pPr>
      <w:r w:rsidRPr="00087255">
        <w:rPr>
          <w:sz w:val="22"/>
          <w:szCs w:val="22"/>
        </w:rPr>
        <w:t xml:space="preserve">      </w:t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Rätt</w:t>
      </w:r>
      <w:r w:rsidRPr="00087255">
        <w:rPr>
          <w:sz w:val="22"/>
          <w:szCs w:val="22"/>
        </w:rPr>
        <w:tab/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Fel</w:t>
      </w:r>
      <w:r w:rsidRPr="00087255">
        <w:rPr>
          <w:sz w:val="22"/>
          <w:szCs w:val="22"/>
        </w:rPr>
        <w:tab/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Vet ej</w:t>
      </w:r>
    </w:p>
    <w:p w14:paraId="41950A13" w14:textId="77777777" w:rsidR="00481BD1" w:rsidRPr="00087255" w:rsidRDefault="00481BD1" w:rsidP="00481BD1">
      <w:pPr>
        <w:ind w:right="-823"/>
        <w:rPr>
          <w:sz w:val="22"/>
          <w:szCs w:val="22"/>
        </w:rPr>
      </w:pPr>
    </w:p>
    <w:p w14:paraId="41950A14" w14:textId="77777777" w:rsidR="00481BD1" w:rsidRPr="00087255" w:rsidRDefault="00481BD1" w:rsidP="00481BD1">
      <w:pPr>
        <w:ind w:right="-823"/>
        <w:rPr>
          <w:sz w:val="22"/>
          <w:szCs w:val="22"/>
        </w:rPr>
      </w:pPr>
      <w:r w:rsidRPr="00087255">
        <w:rPr>
          <w:sz w:val="22"/>
          <w:szCs w:val="22"/>
        </w:rPr>
        <w:t>2</w:t>
      </w:r>
      <w:r>
        <w:rPr>
          <w:sz w:val="22"/>
          <w:szCs w:val="22"/>
        </w:rPr>
        <w:t>6</w:t>
      </w:r>
      <w:r w:rsidRPr="00087255">
        <w:rPr>
          <w:sz w:val="22"/>
          <w:szCs w:val="22"/>
        </w:rPr>
        <w:t>. Du får ge en vårdtagare receptfria läkemedel utan att fråga den ansvariga</w:t>
      </w:r>
    </w:p>
    <w:p w14:paraId="41950A15" w14:textId="77777777" w:rsidR="00481BD1" w:rsidRPr="00087255" w:rsidRDefault="00481BD1" w:rsidP="00481BD1">
      <w:pPr>
        <w:ind w:right="-823"/>
        <w:rPr>
          <w:sz w:val="22"/>
          <w:szCs w:val="22"/>
        </w:rPr>
      </w:pPr>
      <w:r w:rsidRPr="00087255">
        <w:rPr>
          <w:sz w:val="22"/>
          <w:szCs w:val="22"/>
        </w:rPr>
        <w:t>sjuksköterskan.</w:t>
      </w:r>
    </w:p>
    <w:p w14:paraId="41950A16" w14:textId="77777777" w:rsidR="00481BD1" w:rsidRPr="00087255" w:rsidRDefault="00481BD1" w:rsidP="00481BD1">
      <w:pPr>
        <w:ind w:right="-823"/>
        <w:rPr>
          <w:sz w:val="22"/>
          <w:szCs w:val="22"/>
        </w:rPr>
      </w:pPr>
      <w:r w:rsidRPr="00087255">
        <w:rPr>
          <w:sz w:val="22"/>
          <w:szCs w:val="22"/>
        </w:rPr>
        <w:t xml:space="preserve">      </w:t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Rätt</w:t>
      </w:r>
      <w:r w:rsidRPr="00087255">
        <w:rPr>
          <w:sz w:val="22"/>
          <w:szCs w:val="22"/>
        </w:rPr>
        <w:tab/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Fel</w:t>
      </w:r>
      <w:r w:rsidRPr="00087255">
        <w:rPr>
          <w:sz w:val="22"/>
          <w:szCs w:val="22"/>
        </w:rPr>
        <w:tab/>
      </w:r>
      <w:r w:rsidRPr="00087255">
        <w:rPr>
          <w:rFonts w:ascii="Arial" w:hAnsi="Arial"/>
          <w:sz w:val="22"/>
          <w:szCs w:val="22"/>
        </w:rPr>
        <w:t></w:t>
      </w:r>
      <w:r w:rsidRPr="00087255">
        <w:rPr>
          <w:sz w:val="22"/>
          <w:szCs w:val="22"/>
        </w:rPr>
        <w:t xml:space="preserve"> Vet ej</w:t>
      </w:r>
    </w:p>
    <w:p w14:paraId="41950A17" w14:textId="77777777" w:rsidR="00481BD1" w:rsidRDefault="00481BD1" w:rsidP="00481BD1">
      <w:pPr>
        <w:rPr>
          <w:sz w:val="22"/>
          <w:szCs w:val="22"/>
        </w:rPr>
      </w:pPr>
    </w:p>
    <w:p w14:paraId="41950A18" w14:textId="77777777" w:rsidR="00481BD1" w:rsidRDefault="00481BD1" w:rsidP="00481BD1">
      <w:r>
        <w:t>Antal rätt______</w:t>
      </w:r>
    </w:p>
    <w:p w14:paraId="41950A19" w14:textId="77777777" w:rsidR="00481BD1" w:rsidRDefault="00481BD1" w:rsidP="00481BD1"/>
    <w:p w14:paraId="41950A1A" w14:textId="77777777" w:rsidR="00481BD1" w:rsidRPr="00087255" w:rsidRDefault="00481BD1" w:rsidP="00481BD1">
      <w:pPr>
        <w:rPr>
          <w:sz w:val="22"/>
          <w:szCs w:val="22"/>
        </w:rPr>
      </w:pPr>
      <w:r w:rsidRPr="00087255">
        <w:rPr>
          <w:sz w:val="22"/>
          <w:szCs w:val="22"/>
        </w:rPr>
        <w:t>Alla rätt är lika med Godkänt</w:t>
      </w:r>
    </w:p>
    <w:p w14:paraId="41950A1B" w14:textId="77777777" w:rsidR="00481BD1" w:rsidRDefault="00481BD1" w:rsidP="00481BD1">
      <w:pPr>
        <w:rPr>
          <w:sz w:val="22"/>
          <w:szCs w:val="22"/>
        </w:rPr>
      </w:pPr>
    </w:p>
    <w:p w14:paraId="41950A1C" w14:textId="77777777" w:rsidR="00481BD1" w:rsidRDefault="00481BD1" w:rsidP="00481BD1">
      <w:r w:rsidRPr="00087255">
        <w:rPr>
          <w:sz w:val="22"/>
          <w:szCs w:val="22"/>
        </w:rPr>
        <w:t>Delegerande sjuksköterska:________________________________</w:t>
      </w:r>
    </w:p>
    <w:p w14:paraId="41950A1D" w14:textId="77777777" w:rsidR="00481BD1" w:rsidRDefault="00481BD1"/>
    <w:tbl>
      <w:tblPr>
        <w:tblStyle w:val="Tabellrutnt"/>
        <w:tblW w:w="3402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</w:tblGrid>
      <w:tr w:rsidR="00893CBB" w:rsidRPr="00481BD1" w14:paraId="41950A1F" w14:textId="77777777" w:rsidTr="00481BD1">
        <w:trPr>
          <w:trHeight w:val="2155"/>
        </w:trPr>
        <w:tc>
          <w:tcPr>
            <w:tcW w:w="3402" w:type="dxa"/>
          </w:tcPr>
          <w:p w14:paraId="41950A1E" w14:textId="77777777" w:rsidR="00675338" w:rsidRPr="00481BD1" w:rsidRDefault="00675338" w:rsidP="00F345BD"/>
        </w:tc>
      </w:tr>
    </w:tbl>
    <w:p w14:paraId="41950A20" w14:textId="77777777" w:rsidR="00843F47" w:rsidRPr="00481BD1" w:rsidRDefault="00843F47" w:rsidP="00481BD1">
      <w:pPr>
        <w:pStyle w:val="Rubrik1"/>
      </w:pPr>
      <w:bookmarkStart w:id="1" w:name="_TempPage"/>
      <w:bookmarkEnd w:id="1"/>
    </w:p>
    <w:sectPr w:rsidR="00843F47" w:rsidRPr="00481BD1" w:rsidSect="001F681B">
      <w:headerReference w:type="default" r:id="rId10"/>
      <w:headerReference w:type="first" r:id="rId11"/>
      <w:footerReference w:type="first" r:id="rId12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50A23" w14:textId="77777777" w:rsidR="00481BD1" w:rsidRDefault="00481BD1">
      <w:r>
        <w:separator/>
      </w:r>
    </w:p>
  </w:endnote>
  <w:endnote w:type="continuationSeparator" w:id="0">
    <w:p w14:paraId="41950A24" w14:textId="77777777" w:rsidR="00481BD1" w:rsidRDefault="0048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50A2A" w14:textId="77777777" w:rsidR="009D06AF" w:rsidRDefault="009D06AF" w:rsidP="00027B2E">
    <w:pPr>
      <w:pStyle w:val="Sidfot"/>
      <w:rPr>
        <w:szCs w:val="2"/>
      </w:rPr>
    </w:pPr>
  </w:p>
  <w:p w14:paraId="41950A2B" w14:textId="77777777" w:rsidR="001427EA" w:rsidRDefault="001427EA" w:rsidP="00027B2E">
    <w:pPr>
      <w:pStyle w:val="Sidfot"/>
      <w:rPr>
        <w:szCs w:val="2"/>
      </w:rPr>
    </w:pPr>
  </w:p>
  <w:p w14:paraId="41950A2C" w14:textId="77777777" w:rsidR="001427EA" w:rsidRDefault="001427EA" w:rsidP="00027B2E">
    <w:pPr>
      <w:pStyle w:val="Sidfot"/>
      <w:rPr>
        <w:szCs w:val="2"/>
      </w:rPr>
    </w:pPr>
  </w:p>
  <w:p w14:paraId="41950A2D" w14:textId="77777777" w:rsidR="009D06AF" w:rsidRPr="00092ADA" w:rsidRDefault="009D06AF" w:rsidP="00092ADA">
    <w:pPr>
      <w:pStyle w:val="Sidfot"/>
      <w:spacing w:after="40"/>
      <w:rPr>
        <w:b/>
        <w:szCs w:val="2"/>
      </w:rPr>
    </w:pPr>
    <w:bookmarkStart w:id="4" w:name="Verksamhet"/>
    <w:bookmarkEnd w:id="4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14:paraId="41950A35" w14:textId="77777777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41950A2E" w14:textId="77777777" w:rsidR="009D06AF" w:rsidRPr="00F2400E" w:rsidRDefault="00481BD1" w:rsidP="00A77D51">
          <w:pPr>
            <w:pStyle w:val="Sidfot"/>
            <w:rPr>
              <w:caps/>
              <w:sz w:val="9"/>
              <w:szCs w:val="9"/>
            </w:rPr>
          </w:pPr>
          <w:bookmarkStart w:id="5" w:name="LPostalAddr"/>
          <w:r>
            <w:rPr>
              <w:caps/>
              <w:sz w:val="9"/>
              <w:szCs w:val="9"/>
            </w:rPr>
            <w:t>Postadress</w:t>
          </w:r>
          <w:bookmarkEnd w:id="5"/>
        </w:p>
      </w:tc>
      <w:tc>
        <w:tcPr>
          <w:tcW w:w="1958" w:type="dxa"/>
          <w:tcBorders>
            <w:top w:val="single" w:sz="4" w:space="0" w:color="auto"/>
          </w:tcBorders>
        </w:tcPr>
        <w:p w14:paraId="41950A2F" w14:textId="77777777" w:rsidR="009D06AF" w:rsidRPr="00F2400E" w:rsidRDefault="00481BD1" w:rsidP="00A77D51">
          <w:pPr>
            <w:pStyle w:val="Sidfot"/>
            <w:rPr>
              <w:caps/>
              <w:sz w:val="9"/>
              <w:szCs w:val="9"/>
            </w:rPr>
          </w:pPr>
          <w:bookmarkStart w:id="6" w:name="LVisitAddr"/>
          <w:r>
            <w:rPr>
              <w:caps/>
              <w:sz w:val="9"/>
              <w:szCs w:val="9"/>
            </w:rPr>
            <w:t>Besöksadress</w:t>
          </w:r>
          <w:bookmarkEnd w:id="6"/>
        </w:p>
      </w:tc>
      <w:tc>
        <w:tcPr>
          <w:tcW w:w="1175" w:type="dxa"/>
          <w:tcBorders>
            <w:top w:val="single" w:sz="4" w:space="0" w:color="auto"/>
          </w:tcBorders>
        </w:tcPr>
        <w:p w14:paraId="41950A30" w14:textId="77777777" w:rsidR="009D06AF" w:rsidRPr="00F2400E" w:rsidRDefault="00481BD1" w:rsidP="00A77D51">
          <w:pPr>
            <w:pStyle w:val="Sidfot"/>
            <w:rPr>
              <w:caps/>
              <w:sz w:val="9"/>
              <w:szCs w:val="9"/>
            </w:rPr>
          </w:pPr>
          <w:bookmarkStart w:id="7" w:name="LPhone"/>
          <w:r>
            <w:rPr>
              <w:caps/>
              <w:sz w:val="9"/>
              <w:szCs w:val="9"/>
            </w:rPr>
            <w:t>Telefon</w:t>
          </w:r>
          <w:bookmarkEnd w:id="7"/>
        </w:p>
      </w:tc>
      <w:tc>
        <w:tcPr>
          <w:tcW w:w="1148" w:type="dxa"/>
          <w:tcBorders>
            <w:top w:val="single" w:sz="4" w:space="0" w:color="auto"/>
          </w:tcBorders>
        </w:tcPr>
        <w:p w14:paraId="41950A31" w14:textId="77777777" w:rsidR="009D06AF" w:rsidRPr="00F2400E" w:rsidRDefault="00481BD1" w:rsidP="00A77D51">
          <w:pPr>
            <w:pStyle w:val="Sidfot"/>
            <w:rPr>
              <w:caps/>
              <w:sz w:val="9"/>
              <w:szCs w:val="9"/>
            </w:rPr>
          </w:pPr>
          <w:bookmarkStart w:id="8" w:name="LEmail"/>
          <w:r>
            <w:rPr>
              <w:caps/>
              <w:sz w:val="9"/>
              <w:szCs w:val="9"/>
            </w:rPr>
            <w:t>E-post</w:t>
          </w:r>
          <w:bookmarkEnd w:id="8"/>
        </w:p>
      </w:tc>
      <w:tc>
        <w:tcPr>
          <w:tcW w:w="718" w:type="dxa"/>
          <w:tcBorders>
            <w:top w:val="single" w:sz="4" w:space="0" w:color="auto"/>
          </w:tcBorders>
        </w:tcPr>
        <w:p w14:paraId="41950A32" w14:textId="77777777"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41950A33" w14:textId="77777777"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FD65B5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41950A34" w14:textId="77777777" w:rsidR="009D06AF" w:rsidRPr="00F2400E" w:rsidRDefault="00481BD1" w:rsidP="00A77D51">
          <w:pPr>
            <w:pStyle w:val="Sidfot"/>
            <w:rPr>
              <w:caps/>
              <w:sz w:val="9"/>
              <w:szCs w:val="9"/>
            </w:rPr>
          </w:pPr>
          <w:bookmarkStart w:id="9" w:name="LOrgNo"/>
          <w:r>
            <w:rPr>
              <w:caps/>
              <w:sz w:val="9"/>
              <w:szCs w:val="9"/>
            </w:rPr>
            <w:t>Org.nummer</w:t>
          </w:r>
          <w:bookmarkEnd w:id="9"/>
        </w:p>
      </w:tc>
    </w:tr>
    <w:tr w:rsidR="009D06AF" w:rsidRPr="00A77D51" w14:paraId="41950A3D" w14:textId="77777777" w:rsidTr="00D3288C">
      <w:tc>
        <w:tcPr>
          <w:tcW w:w="2031" w:type="dxa"/>
          <w:tcMar>
            <w:left w:w="0" w:type="dxa"/>
          </w:tcMar>
        </w:tcPr>
        <w:p w14:paraId="41950A36" w14:textId="77777777"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0" w:name="LCountryPrefix"/>
          <w:r w:rsidR="00481BD1">
            <w:rPr>
              <w:szCs w:val="14"/>
            </w:rPr>
            <w:t>,</w:t>
          </w:r>
          <w:bookmarkEnd w:id="10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1" w:name="Country"/>
          <w:bookmarkEnd w:id="11"/>
        </w:p>
      </w:tc>
      <w:tc>
        <w:tcPr>
          <w:tcW w:w="1958" w:type="dxa"/>
        </w:tcPr>
        <w:p w14:paraId="41950A37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41950A38" w14:textId="77777777" w:rsidR="009D06AF" w:rsidRPr="00A77D51" w:rsidRDefault="00481BD1" w:rsidP="00092ADA">
          <w:pPr>
            <w:pStyle w:val="Sidfot"/>
            <w:spacing w:line="180" w:lineRule="exact"/>
            <w:rPr>
              <w:szCs w:val="14"/>
            </w:rPr>
          </w:pPr>
          <w:bookmarkStart w:id="12" w:name="PhoneMain"/>
          <w:r>
            <w:rPr>
              <w:szCs w:val="14"/>
            </w:rPr>
            <w:t>08-718 80 00</w:t>
          </w:r>
          <w:bookmarkEnd w:id="12"/>
        </w:p>
      </w:tc>
      <w:tc>
        <w:tcPr>
          <w:tcW w:w="1148" w:type="dxa"/>
        </w:tcPr>
        <w:p w14:paraId="41950A39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41950A3A" w14:textId="77777777"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41950A3B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41950A3C" w14:textId="77777777" w:rsidR="009D06AF" w:rsidRDefault="00481BD1" w:rsidP="00A77D51">
          <w:pPr>
            <w:pStyle w:val="Sidfot"/>
            <w:spacing w:line="180" w:lineRule="exact"/>
            <w:rPr>
              <w:szCs w:val="14"/>
            </w:rPr>
          </w:pPr>
          <w:bookmarkStart w:id="13" w:name="OrgNo"/>
          <w:r>
            <w:rPr>
              <w:szCs w:val="14"/>
            </w:rPr>
            <w:t>212000-0167</w:t>
          </w:r>
          <w:bookmarkEnd w:id="13"/>
        </w:p>
      </w:tc>
    </w:tr>
  </w:tbl>
  <w:p w14:paraId="41950A3E" w14:textId="77777777"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50A21" w14:textId="77777777" w:rsidR="00481BD1" w:rsidRDefault="00481BD1">
      <w:r>
        <w:separator/>
      </w:r>
    </w:p>
  </w:footnote>
  <w:footnote w:type="continuationSeparator" w:id="0">
    <w:p w14:paraId="41950A22" w14:textId="77777777" w:rsidR="00481BD1" w:rsidRDefault="00481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50A25" w14:textId="77777777" w:rsidR="009D06AF" w:rsidRPr="009D06AF" w:rsidRDefault="009D06AF" w:rsidP="009D06AF">
    <w:pPr>
      <w:pStyle w:val="Sidhuvud"/>
      <w:rPr>
        <w:sz w:val="18"/>
        <w:szCs w:val="18"/>
      </w:rPr>
    </w:pP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481BD1">
      <w:rPr>
        <w:sz w:val="18"/>
        <w:szCs w:val="18"/>
      </w:rPr>
      <w:t>2(2)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50A26" w14:textId="5564FBE5" w:rsidR="009D06AF" w:rsidRPr="003F70FC" w:rsidRDefault="00481BD1" w:rsidP="00804A71">
    <w:pPr>
      <w:pStyle w:val="Sidhuvud"/>
      <w:rPr>
        <w:sz w:val="18"/>
        <w:szCs w:val="18"/>
      </w:rPr>
    </w:pPr>
    <w:r w:rsidRPr="00481BD1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41950A3F" wp14:editId="41950A40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9730B7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9730B7" w:rsidRPr="003F70FC">
      <w:rPr>
        <w:sz w:val="18"/>
        <w:szCs w:val="18"/>
      </w:rPr>
      <w:fldChar w:fldCharType="separate"/>
    </w:r>
    <w:r w:rsidR="00140FEC">
      <w:rPr>
        <w:noProof/>
        <w:sz w:val="18"/>
        <w:szCs w:val="18"/>
      </w:rPr>
      <w:t>1</w:t>
    </w:r>
    <w:r w:rsidR="009730B7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9730B7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9730B7" w:rsidRPr="003F70FC">
      <w:rPr>
        <w:sz w:val="18"/>
        <w:szCs w:val="18"/>
      </w:rPr>
      <w:fldChar w:fldCharType="separate"/>
    </w:r>
    <w:r w:rsidR="00140FEC">
      <w:rPr>
        <w:noProof/>
        <w:sz w:val="18"/>
        <w:szCs w:val="18"/>
      </w:rPr>
      <w:t>3</w:t>
    </w:r>
    <w:r w:rsidR="009730B7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14:paraId="41950A27" w14:textId="77777777"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bookmarkStart w:id="2" w:name="Date"/>
    <w:r w:rsidR="00481BD1">
      <w:rPr>
        <w:rFonts w:ascii="Garamond" w:hAnsi="Garamond"/>
      </w:rPr>
      <w:t>2013-09-19</w:t>
    </w:r>
    <w:bookmarkEnd w:id="2"/>
  </w:p>
  <w:p w14:paraId="41950A28" w14:textId="77777777" w:rsidR="003B7ECC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14:paraId="41950A29" w14:textId="77777777" w:rsidR="003B7ECC" w:rsidRPr="00884A53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3" w:name="Dnr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ogo" w:val="Black"/>
  </w:docVars>
  <w:rsids>
    <w:rsidRoot w:val="009730B7"/>
    <w:rsid w:val="00027B2E"/>
    <w:rsid w:val="00027F18"/>
    <w:rsid w:val="00043BED"/>
    <w:rsid w:val="0004610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A03C5"/>
    <w:rsid w:val="000A11ED"/>
    <w:rsid w:val="000B5FFE"/>
    <w:rsid w:val="000D032E"/>
    <w:rsid w:val="000D3930"/>
    <w:rsid w:val="000D58F2"/>
    <w:rsid w:val="000D7A20"/>
    <w:rsid w:val="000F3B21"/>
    <w:rsid w:val="00107932"/>
    <w:rsid w:val="00116121"/>
    <w:rsid w:val="001162A2"/>
    <w:rsid w:val="00116F7C"/>
    <w:rsid w:val="00132693"/>
    <w:rsid w:val="00140FEC"/>
    <w:rsid w:val="001427EA"/>
    <w:rsid w:val="00142A1E"/>
    <w:rsid w:val="00143993"/>
    <w:rsid w:val="00155683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6211"/>
    <w:rsid w:val="001A7D88"/>
    <w:rsid w:val="001C01E7"/>
    <w:rsid w:val="001C2930"/>
    <w:rsid w:val="001C3E5D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50B61"/>
    <w:rsid w:val="00252030"/>
    <w:rsid w:val="002841C0"/>
    <w:rsid w:val="00290DCA"/>
    <w:rsid w:val="002B226B"/>
    <w:rsid w:val="002B57D3"/>
    <w:rsid w:val="002C1483"/>
    <w:rsid w:val="002C2B5A"/>
    <w:rsid w:val="002C6F31"/>
    <w:rsid w:val="002D4E73"/>
    <w:rsid w:val="002F2DA7"/>
    <w:rsid w:val="0030048F"/>
    <w:rsid w:val="00311E0B"/>
    <w:rsid w:val="00322FA1"/>
    <w:rsid w:val="003372B9"/>
    <w:rsid w:val="0035461D"/>
    <w:rsid w:val="00372C51"/>
    <w:rsid w:val="00383F5F"/>
    <w:rsid w:val="00387EE9"/>
    <w:rsid w:val="00394805"/>
    <w:rsid w:val="00397B89"/>
    <w:rsid w:val="003B7ECC"/>
    <w:rsid w:val="003C78B9"/>
    <w:rsid w:val="003F4EF1"/>
    <w:rsid w:val="003F70FC"/>
    <w:rsid w:val="003F7287"/>
    <w:rsid w:val="003F7518"/>
    <w:rsid w:val="00407E0B"/>
    <w:rsid w:val="00453A5D"/>
    <w:rsid w:val="00461524"/>
    <w:rsid w:val="00481A9B"/>
    <w:rsid w:val="00481BD1"/>
    <w:rsid w:val="00484738"/>
    <w:rsid w:val="004A2519"/>
    <w:rsid w:val="004B6BD5"/>
    <w:rsid w:val="004B7319"/>
    <w:rsid w:val="004C4DAF"/>
    <w:rsid w:val="004D1FEA"/>
    <w:rsid w:val="004D3061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E52"/>
    <w:rsid w:val="0056627A"/>
    <w:rsid w:val="00567BC0"/>
    <w:rsid w:val="00585359"/>
    <w:rsid w:val="00590B97"/>
    <w:rsid w:val="00593E02"/>
    <w:rsid w:val="00596783"/>
    <w:rsid w:val="005A04B2"/>
    <w:rsid w:val="005A34E8"/>
    <w:rsid w:val="005B1BE4"/>
    <w:rsid w:val="005C3350"/>
    <w:rsid w:val="005E1382"/>
    <w:rsid w:val="005E3C24"/>
    <w:rsid w:val="005E428E"/>
    <w:rsid w:val="0060220D"/>
    <w:rsid w:val="0062322E"/>
    <w:rsid w:val="0062595A"/>
    <w:rsid w:val="006342EE"/>
    <w:rsid w:val="0063507F"/>
    <w:rsid w:val="00635477"/>
    <w:rsid w:val="00640BBD"/>
    <w:rsid w:val="00642FDB"/>
    <w:rsid w:val="00650214"/>
    <w:rsid w:val="00656406"/>
    <w:rsid w:val="00666980"/>
    <w:rsid w:val="0067286C"/>
    <w:rsid w:val="00675338"/>
    <w:rsid w:val="00676A99"/>
    <w:rsid w:val="00676FAC"/>
    <w:rsid w:val="006926C4"/>
    <w:rsid w:val="006948B2"/>
    <w:rsid w:val="0069675A"/>
    <w:rsid w:val="006A16F9"/>
    <w:rsid w:val="006A5A50"/>
    <w:rsid w:val="006A7580"/>
    <w:rsid w:val="006B5EC3"/>
    <w:rsid w:val="006C153E"/>
    <w:rsid w:val="006D6DF7"/>
    <w:rsid w:val="006F0FC7"/>
    <w:rsid w:val="007122C6"/>
    <w:rsid w:val="00731473"/>
    <w:rsid w:val="00735961"/>
    <w:rsid w:val="00750AAF"/>
    <w:rsid w:val="007512D3"/>
    <w:rsid w:val="00761238"/>
    <w:rsid w:val="00772CE1"/>
    <w:rsid w:val="007736BC"/>
    <w:rsid w:val="00790567"/>
    <w:rsid w:val="007A33E8"/>
    <w:rsid w:val="007A3CBB"/>
    <w:rsid w:val="007B7A64"/>
    <w:rsid w:val="007C6DAD"/>
    <w:rsid w:val="00804A71"/>
    <w:rsid w:val="00805572"/>
    <w:rsid w:val="008141A7"/>
    <w:rsid w:val="00820BB2"/>
    <w:rsid w:val="00826889"/>
    <w:rsid w:val="008278C0"/>
    <w:rsid w:val="0083566B"/>
    <w:rsid w:val="00835756"/>
    <w:rsid w:val="00835A74"/>
    <w:rsid w:val="00843F47"/>
    <w:rsid w:val="00865D8C"/>
    <w:rsid w:val="00884A53"/>
    <w:rsid w:val="00893AE4"/>
    <w:rsid w:val="00893CBB"/>
    <w:rsid w:val="008C10C1"/>
    <w:rsid w:val="008D0D8C"/>
    <w:rsid w:val="008D352A"/>
    <w:rsid w:val="008D79D6"/>
    <w:rsid w:val="00904704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30B7"/>
    <w:rsid w:val="00977357"/>
    <w:rsid w:val="0098084F"/>
    <w:rsid w:val="00992C20"/>
    <w:rsid w:val="009A2128"/>
    <w:rsid w:val="009C31AA"/>
    <w:rsid w:val="009D06AF"/>
    <w:rsid w:val="009E1E31"/>
    <w:rsid w:val="009F20C4"/>
    <w:rsid w:val="00A1070F"/>
    <w:rsid w:val="00A1382A"/>
    <w:rsid w:val="00A23FAC"/>
    <w:rsid w:val="00A32829"/>
    <w:rsid w:val="00A348AE"/>
    <w:rsid w:val="00A4151F"/>
    <w:rsid w:val="00A457C5"/>
    <w:rsid w:val="00A501BA"/>
    <w:rsid w:val="00A5504A"/>
    <w:rsid w:val="00A5545D"/>
    <w:rsid w:val="00A77D51"/>
    <w:rsid w:val="00A92018"/>
    <w:rsid w:val="00A97C3F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2C02"/>
    <w:rsid w:val="00B0045D"/>
    <w:rsid w:val="00B006F2"/>
    <w:rsid w:val="00B010C5"/>
    <w:rsid w:val="00B104C3"/>
    <w:rsid w:val="00B179A6"/>
    <w:rsid w:val="00B45753"/>
    <w:rsid w:val="00B51DCA"/>
    <w:rsid w:val="00B53EBF"/>
    <w:rsid w:val="00B57618"/>
    <w:rsid w:val="00B62D01"/>
    <w:rsid w:val="00B7378E"/>
    <w:rsid w:val="00B76004"/>
    <w:rsid w:val="00B82258"/>
    <w:rsid w:val="00B93928"/>
    <w:rsid w:val="00BA2452"/>
    <w:rsid w:val="00BA4742"/>
    <w:rsid w:val="00BB39F6"/>
    <w:rsid w:val="00BB54A0"/>
    <w:rsid w:val="00BC019B"/>
    <w:rsid w:val="00BC165B"/>
    <w:rsid w:val="00BC2E02"/>
    <w:rsid w:val="00BC67C9"/>
    <w:rsid w:val="00BD305E"/>
    <w:rsid w:val="00BD3A2F"/>
    <w:rsid w:val="00BE1791"/>
    <w:rsid w:val="00BE24F7"/>
    <w:rsid w:val="00C02339"/>
    <w:rsid w:val="00C11065"/>
    <w:rsid w:val="00C2670D"/>
    <w:rsid w:val="00C37F6E"/>
    <w:rsid w:val="00C41158"/>
    <w:rsid w:val="00C4543A"/>
    <w:rsid w:val="00C52D30"/>
    <w:rsid w:val="00C734D0"/>
    <w:rsid w:val="00C92819"/>
    <w:rsid w:val="00C95EDF"/>
    <w:rsid w:val="00CA2C71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3288C"/>
    <w:rsid w:val="00D3497F"/>
    <w:rsid w:val="00D472D2"/>
    <w:rsid w:val="00D50613"/>
    <w:rsid w:val="00D56009"/>
    <w:rsid w:val="00D6046E"/>
    <w:rsid w:val="00D732D6"/>
    <w:rsid w:val="00D74E88"/>
    <w:rsid w:val="00D822B5"/>
    <w:rsid w:val="00D87D0C"/>
    <w:rsid w:val="00DB5508"/>
    <w:rsid w:val="00DD1884"/>
    <w:rsid w:val="00DF7D7F"/>
    <w:rsid w:val="00E058A1"/>
    <w:rsid w:val="00E15880"/>
    <w:rsid w:val="00E31FB1"/>
    <w:rsid w:val="00E35877"/>
    <w:rsid w:val="00E5347C"/>
    <w:rsid w:val="00E54B75"/>
    <w:rsid w:val="00E67806"/>
    <w:rsid w:val="00E74110"/>
    <w:rsid w:val="00E80C5D"/>
    <w:rsid w:val="00EA3B4F"/>
    <w:rsid w:val="00EB3616"/>
    <w:rsid w:val="00EC48EC"/>
    <w:rsid w:val="00ED32EB"/>
    <w:rsid w:val="00EF1989"/>
    <w:rsid w:val="00F100ED"/>
    <w:rsid w:val="00F13328"/>
    <w:rsid w:val="00F20538"/>
    <w:rsid w:val="00F2400E"/>
    <w:rsid w:val="00F24F23"/>
    <w:rsid w:val="00F345BD"/>
    <w:rsid w:val="00F40170"/>
    <w:rsid w:val="00F40797"/>
    <w:rsid w:val="00F63E81"/>
    <w:rsid w:val="00F652DF"/>
    <w:rsid w:val="00F74482"/>
    <w:rsid w:val="00F76CCD"/>
    <w:rsid w:val="00FA027D"/>
    <w:rsid w:val="00FB482A"/>
    <w:rsid w:val="00FC22B6"/>
    <w:rsid w:val="00FC4933"/>
    <w:rsid w:val="00FD4680"/>
    <w:rsid w:val="00FD65B5"/>
    <w:rsid w:val="00FE22F9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  <w14:docId w14:val="419509BE"/>
  <w15:docId w15:val="{AC5D8CA4-552F-4AC5-AD57-3657BD20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81BD1"/>
    <w:rPr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rFonts w:ascii="Garamond" w:hAnsi="Garamond"/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300" w:lineRule="atLeast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5FFAB65063F418DFA2202B5117A4F" ma:contentTypeVersion="2" ma:contentTypeDescription="Skapa ett nytt dokument." ma:contentTypeScope="" ma:versionID="cef9a953005ff5557c9ff2eeef26aba7">
  <xsd:schema xmlns:xsd="http://www.w3.org/2001/XMLSchema" xmlns:xs="http://www.w3.org/2001/XMLSchema" xmlns:p="http://schemas.microsoft.com/office/2006/metadata/properties" xmlns:ns2="0cba6531-cac8-4d6e-bf38-405af61d72bb" targetNamespace="http://schemas.microsoft.com/office/2006/metadata/properties" ma:root="true" ma:fieldsID="4be4e5598355b2d3ecfe881ca3d242a0" ns2:_="">
    <xsd:import namespace="0cba6531-cac8-4d6e-bf38-405af61d7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a6531-cac8-4d6e-bf38-405af61d7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2798A-D892-490C-8C2A-FE272EA934DF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cba6531-cac8-4d6e-bf38-405af61d72bb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E8EF72-51E8-49BD-9D08-C8F6D0DB1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E3DE20-9942-4E11-9473-9F4F86FDA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a6531-cac8-4d6e-bf38-405af61d7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A1AEE1-C3B1-4AE0-AAB0-5736500B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Brev</Template>
  <TotalTime>0</TotalTime>
  <Pages>3</Pages>
  <Words>475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agnkli</dc:creator>
  <cp:lastModifiedBy>Persson Eva</cp:lastModifiedBy>
  <cp:revision>2</cp:revision>
  <cp:lastPrinted>2014-09-01T06:53:00Z</cp:lastPrinted>
  <dcterms:created xsi:type="dcterms:W3CDTF">2017-10-20T09:00:00Z</dcterms:created>
  <dcterms:modified xsi:type="dcterms:W3CDTF">2017-10-20T09:00:00Z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ContentTypeId">
    <vt:lpwstr>0x01010047B5FFAB65063F418DFA2202B5117A4F</vt:lpwstr>
  </property>
</Properties>
</file>