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893CBB" w:rsidRPr="00ED14EE" w:rsidTr="002B0780">
        <w:trPr>
          <w:trHeight w:val="131"/>
        </w:trPr>
        <w:tc>
          <w:tcPr>
            <w:tcW w:w="9502" w:type="dxa"/>
          </w:tcPr>
          <w:p w:rsidR="00C80FAA" w:rsidRDefault="00C80FAA" w:rsidP="00C80FAA">
            <w:pPr>
              <w:pStyle w:val="Adressat"/>
            </w:pPr>
            <w:bookmarkStart w:id="0" w:name="Addressee"/>
            <w:bookmarkStart w:id="1" w:name="_GoBack"/>
            <w:bookmarkEnd w:id="0"/>
            <w:bookmarkEnd w:id="1"/>
            <w:r>
              <w:t>Enligt SOSFS 2008:1 Socialstyrelsens föreskrifter om användning av medicintekniska produkter i hälso- och sjukvården samt SOSFS 2005:12 Socialstyrelsens föreskrifter om ledningssystem för kvalitet och patientsäkerhet i hälso- och sjukvården.</w:t>
            </w:r>
          </w:p>
          <w:p w:rsidR="00C80FAA" w:rsidRDefault="00C80FAA" w:rsidP="00C80FAA">
            <w:pPr>
              <w:pStyle w:val="Adressat"/>
            </w:pPr>
            <w:r>
              <w:t xml:space="preserve"> </w:t>
            </w:r>
          </w:p>
          <w:p w:rsidR="00C80FAA" w:rsidRDefault="00C80FAA" w:rsidP="00C80FAA">
            <w:pPr>
              <w:pStyle w:val="Adressat"/>
            </w:pPr>
            <w:r>
              <w:t xml:space="preserve">Vårdgivarens ansvar för förbrukningsartiklar regleras med stöd av hälso- och sjukvårdslagen (HSL 1982:763). </w:t>
            </w:r>
          </w:p>
          <w:p w:rsidR="002B0780" w:rsidRPr="002B0780" w:rsidRDefault="002B0780" w:rsidP="002B0780"/>
          <w:p w:rsidR="00C80FAA" w:rsidRPr="002B0780" w:rsidRDefault="002B0780" w:rsidP="002B0780">
            <w:pPr>
              <w:pStyle w:val="Adressat"/>
              <w:rPr>
                <w:rFonts w:ascii="Gill Sans MT" w:hAnsi="Gill Sans MT"/>
                <w:b/>
              </w:rPr>
            </w:pPr>
            <w:r w:rsidRPr="002B0780">
              <w:rPr>
                <w:rFonts w:ascii="Gill Sans MT" w:hAnsi="Gill Sans MT"/>
                <w:b/>
                <w:sz w:val="20"/>
                <w:szCs w:val="24"/>
              </w:rPr>
              <w:t>Legitimerad sjuksköterska</w:t>
            </w:r>
          </w:p>
          <w:tbl>
            <w:tblPr>
              <w:tblStyle w:val="Tabellrutnt"/>
              <w:tblW w:w="9276" w:type="dxa"/>
              <w:tblLook w:val="04A0" w:firstRow="1" w:lastRow="0" w:firstColumn="1" w:lastColumn="0" w:noHBand="0" w:noVBand="1"/>
            </w:tblPr>
            <w:tblGrid>
              <w:gridCol w:w="9276"/>
            </w:tblGrid>
            <w:tr w:rsidR="00716063" w:rsidTr="002B0780">
              <w:trPr>
                <w:trHeight w:val="603"/>
              </w:trPr>
              <w:tc>
                <w:tcPr>
                  <w:tcW w:w="9276" w:type="dxa"/>
                </w:tcPr>
                <w:p w:rsidR="00716063" w:rsidRPr="000B4ED1" w:rsidRDefault="000B4ED1" w:rsidP="00C80FAA">
                  <w:pPr>
                    <w:pStyle w:val="Adressat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Namn:</w:t>
                  </w:r>
                </w:p>
              </w:tc>
            </w:tr>
            <w:tr w:rsidR="00716063" w:rsidTr="002B0780">
              <w:trPr>
                <w:trHeight w:val="603"/>
              </w:trPr>
              <w:tc>
                <w:tcPr>
                  <w:tcW w:w="9276" w:type="dxa"/>
                </w:tcPr>
                <w:p w:rsidR="00716063" w:rsidRPr="000B4ED1" w:rsidRDefault="000B4ED1" w:rsidP="00C80FAA">
                  <w:pPr>
                    <w:pStyle w:val="Adressat"/>
                    <w:rPr>
                      <w:sz w:val="22"/>
                    </w:rPr>
                  </w:pPr>
                  <w:r w:rsidRPr="000B4ED1">
                    <w:rPr>
                      <w:rFonts w:ascii="MT Extra" w:hAnsi="MT Extra"/>
                      <w:sz w:val="40"/>
                    </w:rPr>
                    <w:t></w:t>
                  </w:r>
                  <w:r w:rsidR="002B0780">
                    <w:rPr>
                      <w:rFonts w:ascii="MT Extra" w:hAnsi="MT Extra"/>
                      <w:sz w:val="40"/>
                    </w:rPr>
                    <w:t></w:t>
                  </w:r>
                  <w:r w:rsidRPr="002B0780">
                    <w:rPr>
                      <w:sz w:val="32"/>
                      <w:szCs w:val="32"/>
                      <w:vertAlign w:val="superscript"/>
                    </w:rPr>
                    <w:t>Har distriktssköterskepåbyggnad från år:</w:t>
                  </w:r>
                </w:p>
              </w:tc>
            </w:tr>
            <w:tr w:rsidR="00716063" w:rsidTr="002B0780">
              <w:trPr>
                <w:trHeight w:val="603"/>
              </w:trPr>
              <w:tc>
                <w:tcPr>
                  <w:tcW w:w="9276" w:type="dxa"/>
                </w:tcPr>
                <w:p w:rsidR="00716063" w:rsidRPr="000B4ED1" w:rsidRDefault="000B4ED1" w:rsidP="00C80FAA">
                  <w:pPr>
                    <w:pStyle w:val="Adressat"/>
                    <w:rPr>
                      <w:sz w:val="28"/>
                      <w:vertAlign w:val="superscript"/>
                    </w:rPr>
                  </w:pPr>
                  <w:r w:rsidRPr="000B4ED1">
                    <w:rPr>
                      <w:rFonts w:ascii="MT Extra" w:hAnsi="MT Extra"/>
                      <w:sz w:val="40"/>
                    </w:rPr>
                    <w:t></w:t>
                  </w:r>
                  <w:r w:rsidR="002B0780">
                    <w:rPr>
                      <w:rFonts w:ascii="MT Extra" w:hAnsi="MT Extra"/>
                      <w:sz w:val="40"/>
                    </w:rPr>
                    <w:t></w:t>
                  </w:r>
                  <w:r w:rsidRPr="002B0780">
                    <w:rPr>
                      <w:sz w:val="32"/>
                      <w:szCs w:val="32"/>
                      <w:vertAlign w:val="superscript"/>
                    </w:rPr>
                    <w:t>Har genomgått utbildning i förskrivningsrätt av inkontinenshjälpmedel år:</w:t>
                  </w:r>
                </w:p>
              </w:tc>
            </w:tr>
            <w:tr w:rsidR="00716063" w:rsidTr="002B0780">
              <w:trPr>
                <w:trHeight w:val="603"/>
              </w:trPr>
              <w:tc>
                <w:tcPr>
                  <w:tcW w:w="9276" w:type="dxa"/>
                </w:tcPr>
                <w:p w:rsidR="00716063" w:rsidRPr="002B0780" w:rsidRDefault="000B4ED1" w:rsidP="00C80FAA">
                  <w:pPr>
                    <w:pStyle w:val="Adressat"/>
                    <w:rPr>
                      <w:sz w:val="32"/>
                      <w:vertAlign w:val="superscript"/>
                    </w:rPr>
                  </w:pPr>
                  <w:r w:rsidRPr="000B4ED1">
                    <w:rPr>
                      <w:rFonts w:ascii="MT Extra" w:hAnsi="MT Extra"/>
                      <w:sz w:val="40"/>
                    </w:rPr>
                    <w:t></w:t>
                  </w:r>
                  <w:r>
                    <w:rPr>
                      <w:rFonts w:ascii="MT Extra" w:hAnsi="MT Extra"/>
                      <w:sz w:val="40"/>
                    </w:rPr>
                    <w:t></w:t>
                  </w:r>
                  <w:r w:rsidR="002B0780" w:rsidRPr="002B0780">
                    <w:rPr>
                      <w:sz w:val="32"/>
                      <w:szCs w:val="32"/>
                      <w:vertAlign w:val="superscript"/>
                    </w:rPr>
                    <w:t>Har till</w:t>
                  </w:r>
                  <w:r w:rsidR="002B0780">
                    <w:rPr>
                      <w:sz w:val="32"/>
                      <w:szCs w:val="32"/>
                      <w:vertAlign w:val="superscript"/>
                    </w:rPr>
                    <w:t>för</w:t>
                  </w:r>
                  <w:r w:rsidR="002B0780" w:rsidRPr="002B0780">
                    <w:rPr>
                      <w:sz w:val="32"/>
                      <w:szCs w:val="32"/>
                      <w:vertAlign w:val="superscript"/>
                    </w:rPr>
                    <w:t>skaffat sig tillrä</w:t>
                  </w:r>
                  <w:r w:rsidR="002B0780">
                    <w:rPr>
                      <w:sz w:val="32"/>
                      <w:szCs w:val="32"/>
                      <w:vertAlign w:val="superscript"/>
                    </w:rPr>
                    <w:t>c</w:t>
                  </w:r>
                  <w:r w:rsidR="002B0780" w:rsidRPr="002B0780">
                    <w:rPr>
                      <w:sz w:val="32"/>
                      <w:szCs w:val="32"/>
                      <w:vertAlign w:val="superscript"/>
                    </w:rPr>
                    <w:t>klig kunskap genom utbildning externt, vilken:</w:t>
                  </w:r>
                </w:p>
              </w:tc>
            </w:tr>
          </w:tbl>
          <w:p w:rsidR="0031790E" w:rsidRPr="00ED14EE" w:rsidRDefault="0031790E" w:rsidP="00C80FAA">
            <w:pPr>
              <w:pStyle w:val="Adressat"/>
            </w:pPr>
          </w:p>
        </w:tc>
      </w:tr>
    </w:tbl>
    <w:p w:rsidR="00705929" w:rsidRDefault="002B0780" w:rsidP="00C80FAA">
      <w:pPr>
        <w:pStyle w:val="Rubrik1"/>
        <w:rPr>
          <w:sz w:val="20"/>
          <w:szCs w:val="20"/>
        </w:rPr>
      </w:pPr>
      <w:bookmarkStart w:id="2" w:name="_TempPage"/>
      <w:bookmarkEnd w:id="2"/>
      <w:r w:rsidRPr="002B0780">
        <w:rPr>
          <w:sz w:val="20"/>
          <w:szCs w:val="20"/>
        </w:rPr>
        <w:t>Jag är medveten om ansvaret att hålla mig uppdaterad på nyheter och följa upphandlingar.</w:t>
      </w:r>
    </w:p>
    <w:tbl>
      <w:tblPr>
        <w:tblStyle w:val="Tabellrutnt"/>
        <w:tblW w:w="9234" w:type="dxa"/>
        <w:tblInd w:w="137" w:type="dxa"/>
        <w:tblLook w:val="04A0" w:firstRow="1" w:lastRow="0" w:firstColumn="1" w:lastColumn="0" w:noHBand="0" w:noVBand="1"/>
      </w:tblPr>
      <w:tblGrid>
        <w:gridCol w:w="3827"/>
        <w:gridCol w:w="2127"/>
        <w:gridCol w:w="3280"/>
      </w:tblGrid>
      <w:tr w:rsidR="002B0780" w:rsidTr="002B0780">
        <w:trPr>
          <w:trHeight w:val="581"/>
        </w:trPr>
        <w:tc>
          <w:tcPr>
            <w:tcW w:w="5954" w:type="dxa"/>
            <w:gridSpan w:val="2"/>
          </w:tcPr>
          <w:p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Namn:</w:t>
            </w:r>
          </w:p>
        </w:tc>
        <w:tc>
          <w:tcPr>
            <w:tcW w:w="3280" w:type="dxa"/>
          </w:tcPr>
          <w:p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Datum:</w:t>
            </w:r>
          </w:p>
        </w:tc>
      </w:tr>
      <w:tr w:rsidR="002B0780" w:rsidTr="002B0780">
        <w:trPr>
          <w:trHeight w:val="581"/>
        </w:trPr>
        <w:tc>
          <w:tcPr>
            <w:tcW w:w="3827" w:type="dxa"/>
          </w:tcPr>
          <w:p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Enhet:</w:t>
            </w:r>
          </w:p>
        </w:tc>
        <w:tc>
          <w:tcPr>
            <w:tcW w:w="5407" w:type="dxa"/>
            <w:gridSpan w:val="2"/>
          </w:tcPr>
          <w:p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Signatur:</w:t>
            </w:r>
          </w:p>
        </w:tc>
      </w:tr>
    </w:tbl>
    <w:p w:rsidR="002B0780" w:rsidRDefault="002B0780" w:rsidP="002B0780"/>
    <w:p w:rsidR="002B0780" w:rsidRDefault="002B0780" w:rsidP="002B0780"/>
    <w:p w:rsidR="002B0780" w:rsidRPr="000601E2" w:rsidRDefault="002B0780" w:rsidP="002B0780">
      <w:pPr>
        <w:rPr>
          <w:rFonts w:ascii="Gill Sans MT" w:hAnsi="Gill Sans MT"/>
          <w:b/>
        </w:rPr>
      </w:pPr>
      <w:r w:rsidRPr="000601E2">
        <w:rPr>
          <w:rFonts w:ascii="Gill Sans MT" w:hAnsi="Gill Sans MT"/>
          <w:b/>
          <w:sz w:val="20"/>
        </w:rPr>
        <w:t>Enhetschef godkänner att ovan nämnda sjuksköterska får ta kostnadsansvaret att beställa</w:t>
      </w:r>
    </w:p>
    <w:tbl>
      <w:tblPr>
        <w:tblStyle w:val="Tabellrutnt"/>
        <w:tblW w:w="9234" w:type="dxa"/>
        <w:tblInd w:w="137" w:type="dxa"/>
        <w:tblLook w:val="04A0" w:firstRow="1" w:lastRow="0" w:firstColumn="1" w:lastColumn="0" w:noHBand="0" w:noVBand="1"/>
      </w:tblPr>
      <w:tblGrid>
        <w:gridCol w:w="3827"/>
        <w:gridCol w:w="2127"/>
        <w:gridCol w:w="3280"/>
      </w:tblGrid>
      <w:tr w:rsidR="002B0780" w:rsidTr="00EB4507">
        <w:trPr>
          <w:trHeight w:val="581"/>
        </w:trPr>
        <w:tc>
          <w:tcPr>
            <w:tcW w:w="5954" w:type="dxa"/>
            <w:gridSpan w:val="2"/>
          </w:tcPr>
          <w:p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Namn:</w:t>
            </w:r>
          </w:p>
        </w:tc>
        <w:tc>
          <w:tcPr>
            <w:tcW w:w="3280" w:type="dxa"/>
          </w:tcPr>
          <w:p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Datum:</w:t>
            </w:r>
          </w:p>
        </w:tc>
      </w:tr>
      <w:tr w:rsidR="002B0780" w:rsidTr="00EB4507">
        <w:trPr>
          <w:trHeight w:val="581"/>
        </w:trPr>
        <w:tc>
          <w:tcPr>
            <w:tcW w:w="3827" w:type="dxa"/>
          </w:tcPr>
          <w:p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Enhet:</w:t>
            </w:r>
          </w:p>
        </w:tc>
        <w:tc>
          <w:tcPr>
            <w:tcW w:w="5407" w:type="dxa"/>
            <w:gridSpan w:val="2"/>
          </w:tcPr>
          <w:p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Signatur:</w:t>
            </w:r>
          </w:p>
        </w:tc>
      </w:tr>
    </w:tbl>
    <w:p w:rsidR="002B0780" w:rsidRDefault="002B0780" w:rsidP="002B0780"/>
    <w:p w:rsidR="00161983" w:rsidRDefault="00161983" w:rsidP="002B0780"/>
    <w:p w:rsidR="00161983" w:rsidRPr="002B0780" w:rsidRDefault="00161983" w:rsidP="002B0780">
      <w:r w:rsidRPr="00161983">
        <w:t xml:space="preserve">Förskrivningsrätten gäller vid anställning i </w:t>
      </w:r>
      <w:r>
        <w:t>Nacka</w:t>
      </w:r>
      <w:r w:rsidRPr="00161983">
        <w:t xml:space="preserve"> kommun. Original till berörd sjuksköterska och kopia till </w:t>
      </w:r>
      <w:r>
        <w:t>enhetschef.</w:t>
      </w:r>
    </w:p>
    <w:sectPr w:rsidR="00161983" w:rsidRPr="002B0780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A8" w:rsidRDefault="00F507A8">
      <w:r>
        <w:separator/>
      </w:r>
    </w:p>
  </w:endnote>
  <w:endnote w:type="continuationSeparator" w:id="0">
    <w:p w:rsidR="00F507A8" w:rsidRDefault="00F5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C80FAA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80FAA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80FAA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proofErr w:type="gramStart"/>
          <w:r>
            <w:rPr>
              <w:szCs w:val="14"/>
            </w:rPr>
            <w:t>212000-0167</w:t>
          </w:r>
          <w:bookmarkEnd w:id="13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A8" w:rsidRDefault="00F507A8">
      <w:r>
        <w:separator/>
      </w:r>
    </w:p>
  </w:footnote>
  <w:footnote w:type="continuationSeparator" w:id="0">
    <w:p w:rsidR="00F507A8" w:rsidRDefault="00F5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C80FAA" w:rsidP="009D06AF">
    <w:pPr>
      <w:pStyle w:val="Sidhuvud"/>
      <w:rPr>
        <w:sz w:val="18"/>
        <w:szCs w:val="18"/>
      </w:rPr>
    </w:pPr>
    <w:r w:rsidRPr="00C80FA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C80FAA" w:rsidP="00804A71">
    <w:pPr>
      <w:pStyle w:val="Sidhuvud"/>
      <w:rPr>
        <w:sz w:val="18"/>
        <w:szCs w:val="18"/>
      </w:rPr>
    </w:pPr>
    <w:r w:rsidRPr="00C80FAA">
      <w:rPr>
        <w:noProof/>
        <w:sz w:val="18"/>
        <w:szCs w:val="18"/>
      </w:rPr>
      <w:drawing>
        <wp:anchor distT="0" distB="0" distL="114300" distR="114300" simplePos="0" relativeHeight="251681792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354509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354509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C80FAA">
      <w:rPr>
        <w:rFonts w:ascii="Garamond" w:hAnsi="Garamond"/>
      </w:rPr>
      <w:t>2018-01-24</w:t>
    </w:r>
    <w:bookmarkEnd w:id="3"/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 w:rsidR="00C80FAA">
      <w:rPr>
        <w:szCs w:val="24"/>
      </w:rPr>
      <w:t>Intyg</w:t>
    </w:r>
  </w:p>
  <w:p w:rsidR="00C80FAA" w:rsidRPr="00C80FAA" w:rsidRDefault="00C80FAA" w:rsidP="005F2037">
    <w:pPr>
      <w:pStyle w:val="Sidhuvud"/>
      <w:tabs>
        <w:tab w:val="clear" w:pos="4706"/>
        <w:tab w:val="left" w:pos="5670"/>
      </w:tabs>
      <w:rPr>
        <w:sz w:val="18"/>
        <w:szCs w:val="24"/>
      </w:rPr>
    </w:pPr>
    <w:r>
      <w:rPr>
        <w:szCs w:val="24"/>
      </w:rPr>
      <w:tab/>
    </w:r>
    <w:r w:rsidRPr="00C80FAA">
      <w:rPr>
        <w:sz w:val="18"/>
        <w:szCs w:val="24"/>
      </w:rPr>
      <w:t>Behörighet att förskriva</w:t>
    </w:r>
  </w:p>
  <w:p w:rsidR="00C80FAA" w:rsidRPr="00C80FAA" w:rsidRDefault="00C80FAA" w:rsidP="005F2037">
    <w:pPr>
      <w:pStyle w:val="Sidhuvud"/>
      <w:tabs>
        <w:tab w:val="clear" w:pos="4706"/>
        <w:tab w:val="left" w:pos="5670"/>
      </w:tabs>
      <w:rPr>
        <w:sz w:val="18"/>
        <w:szCs w:val="24"/>
      </w:rPr>
    </w:pPr>
    <w:r w:rsidRPr="00C80FAA">
      <w:rPr>
        <w:sz w:val="18"/>
        <w:szCs w:val="24"/>
      </w:rPr>
      <w:tab/>
    </w:r>
    <w:r>
      <w:rPr>
        <w:sz w:val="18"/>
        <w:szCs w:val="24"/>
      </w:rPr>
      <w:t>f</w:t>
    </w:r>
    <w:r w:rsidRPr="00C80FAA">
      <w:rPr>
        <w:sz w:val="18"/>
        <w:szCs w:val="24"/>
      </w:rPr>
      <w:t xml:space="preserve">örbrukningsartiklar </w:t>
    </w:r>
    <w:r>
      <w:rPr>
        <w:sz w:val="18"/>
        <w:szCs w:val="24"/>
      </w:rPr>
      <w:t>vid inkontinens.</w:t>
    </w:r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epartment1"/>
    <w:bookmarkEnd w:id="4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typ" w:val="1"/>
    <w:docVar w:name="Förvaltning" w:val="1"/>
    <w:docVar w:name="Logo" w:val="Black"/>
  </w:docVars>
  <w:rsids>
    <w:rsidRoot w:val="00C80FAA"/>
    <w:rsid w:val="00027B2E"/>
    <w:rsid w:val="00027F18"/>
    <w:rsid w:val="00043BED"/>
    <w:rsid w:val="000469BC"/>
    <w:rsid w:val="0004791E"/>
    <w:rsid w:val="000571C4"/>
    <w:rsid w:val="000601E2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4ED1"/>
    <w:rsid w:val="000B5FFE"/>
    <w:rsid w:val="000D032E"/>
    <w:rsid w:val="000D3930"/>
    <w:rsid w:val="000D577A"/>
    <w:rsid w:val="000D58F2"/>
    <w:rsid w:val="000D7A20"/>
    <w:rsid w:val="000E3693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198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27940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0780"/>
    <w:rsid w:val="002B57D3"/>
    <w:rsid w:val="002C1483"/>
    <w:rsid w:val="002F2DA7"/>
    <w:rsid w:val="00311E0B"/>
    <w:rsid w:val="0031790E"/>
    <w:rsid w:val="003372B9"/>
    <w:rsid w:val="0035450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129DB"/>
    <w:rsid w:val="00716063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7F3EB7"/>
    <w:rsid w:val="00804A71"/>
    <w:rsid w:val="00805572"/>
    <w:rsid w:val="00826889"/>
    <w:rsid w:val="00831EFB"/>
    <w:rsid w:val="00833A30"/>
    <w:rsid w:val="0083526F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582F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D6823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80FAA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EB0"/>
    <w:rsid w:val="00E46FAB"/>
    <w:rsid w:val="00E54B75"/>
    <w:rsid w:val="00E67806"/>
    <w:rsid w:val="00E72843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07A8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451A73-E802-41BC-AB6F-AC1CE1C0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Delegationsbeslu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14E-287A-4314-903C-B67911B3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Delegationsbeslut</Template>
  <TotalTime>0</TotalTime>
  <Pages>1</Pages>
  <Words>114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.</vt:lpstr>
    </vt:vector>
  </TitlesOfParts>
  <Company>Nacka kommun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Söderström Izabell</dc:creator>
  <cp:lastModifiedBy>Persson Eva</cp:lastModifiedBy>
  <cp:revision>2</cp:revision>
  <cp:lastPrinted>2011-01-21T09:33:00Z</cp:lastPrinted>
  <dcterms:created xsi:type="dcterms:W3CDTF">2018-02-13T10:19:00Z</dcterms:created>
  <dcterms:modified xsi:type="dcterms:W3CDTF">2018-02-13T10:19:00Z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