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6150F3" w:rsidRDefault="006150F3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Rutin för </w:t>
            </w:r>
            <w:r w:rsidR="000C7B7C">
              <w:rPr>
                <w:b/>
                <w:sz w:val="44"/>
                <w:szCs w:val="44"/>
              </w:rPr>
              <w:br/>
              <w:t>f</w:t>
            </w:r>
            <w:r w:rsidR="000C7B7C" w:rsidRPr="000C7B7C">
              <w:rPr>
                <w:b/>
                <w:sz w:val="44"/>
                <w:szCs w:val="44"/>
              </w:rPr>
              <w:t>örskrivning av inkontinenshjälpmedel</w:t>
            </w:r>
          </w:p>
          <w:p w:rsidR="008208F5" w:rsidRPr="00E1265B" w:rsidRDefault="008208F5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0C7B7C" w:rsidRDefault="000C7B7C" w:rsidP="00F51452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FC3064" w:rsidRDefault="00FC3064" w:rsidP="00FC30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Syfte</w:t>
      </w:r>
    </w:p>
    <w:p w:rsidR="00FC3064" w:rsidRDefault="00FC3064" w:rsidP="00FC3064">
      <w:r>
        <w:t xml:space="preserve">Att säkerställa god och individanpassad kontinensvård med individuellt utprovade inkontinenshjälpmedel för kund som bor på NSC. </w:t>
      </w:r>
    </w:p>
    <w:p w:rsidR="00FC3064" w:rsidRPr="002448DD" w:rsidRDefault="00FC3064" w:rsidP="00FC3064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FC3064" w:rsidRPr="002448DD" w:rsidRDefault="00FC3064" w:rsidP="00FC30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FC3064" w:rsidRDefault="00FC3064" w:rsidP="00FC3064">
      <w:pPr>
        <w:pStyle w:val="FormatmallGillSansMT95ptefter20ptRadavstndminst13pt"/>
        <w:spacing w:line="276" w:lineRule="auto"/>
      </w:pPr>
      <w:r>
        <w:rPr>
          <w:rFonts w:ascii="Garamond" w:hAnsi="Garamond"/>
          <w:sz w:val="24"/>
          <w:szCs w:val="24"/>
        </w:rPr>
        <w:t xml:space="preserve">Enhetschefen </w:t>
      </w:r>
      <w:r w:rsidRPr="007D1FCA">
        <w:rPr>
          <w:rFonts w:ascii="Garamond" w:hAnsi="Garamond"/>
          <w:sz w:val="24"/>
          <w:szCs w:val="24"/>
        </w:rPr>
        <w:t xml:space="preserve">ansvarar för att följa socialstyrelsens föreskrift </w:t>
      </w:r>
      <w:r w:rsidRPr="00A526CA">
        <w:rPr>
          <w:rFonts w:ascii="Garamond" w:hAnsi="Garamond"/>
          <w:sz w:val="24"/>
          <w:szCs w:val="24"/>
        </w:rPr>
        <w:t>(SOSFS 2008:1) om användning av medicintekniska produkter i hälso- och sjukvården</w:t>
      </w:r>
      <w:r>
        <w:rPr>
          <w:rFonts w:ascii="Garamond" w:hAnsi="Garamond"/>
          <w:sz w:val="24"/>
          <w:szCs w:val="24"/>
        </w:rPr>
        <w:t xml:space="preserve">, med ändringar </w:t>
      </w:r>
      <w:r w:rsidRPr="007D1FCA">
        <w:rPr>
          <w:rFonts w:ascii="Garamond" w:hAnsi="Garamond"/>
          <w:sz w:val="24"/>
          <w:szCs w:val="24"/>
        </w:rPr>
        <w:t xml:space="preserve">HSLF-FS 2017:27 att sjuksköterskor får förskriva förbrukningsartiklar som används vid urininkontinens, urinretention och </w:t>
      </w:r>
      <w:r w:rsidRPr="00AC47C3">
        <w:rPr>
          <w:rFonts w:ascii="Garamond" w:hAnsi="Garamond"/>
          <w:sz w:val="24"/>
          <w:szCs w:val="24"/>
        </w:rPr>
        <w:t xml:space="preserve">tarminkontinens. </w:t>
      </w:r>
      <w:r>
        <w:rPr>
          <w:rFonts w:ascii="Garamond" w:hAnsi="Garamond"/>
          <w:sz w:val="24"/>
          <w:szCs w:val="24"/>
        </w:rPr>
        <w:t xml:space="preserve">Enhetschef </w:t>
      </w:r>
      <w:r w:rsidRPr="00AC47C3">
        <w:rPr>
          <w:rFonts w:ascii="Garamond" w:hAnsi="Garamond"/>
          <w:sz w:val="24"/>
          <w:szCs w:val="24"/>
        </w:rPr>
        <w:t>ansvarar för att de som förskriver inkontinenshjälpmedel har</w:t>
      </w:r>
      <w:r>
        <w:rPr>
          <w:rFonts w:ascii="Garamond" w:hAnsi="Garamond"/>
          <w:sz w:val="24"/>
          <w:szCs w:val="24"/>
        </w:rPr>
        <w:t xml:space="preserve"> den kunskap som </w:t>
      </w:r>
      <w:r w:rsidRPr="00D9762B">
        <w:rPr>
          <w:rFonts w:ascii="Garamond" w:hAnsi="Garamond"/>
          <w:sz w:val="24"/>
          <w:szCs w:val="24"/>
        </w:rPr>
        <w:t>behövs för att utreda inkontinens</w:t>
      </w:r>
      <w:r>
        <w:rPr>
          <w:rFonts w:ascii="Garamond" w:hAnsi="Garamond"/>
          <w:sz w:val="24"/>
          <w:szCs w:val="24"/>
        </w:rPr>
        <w:t xml:space="preserve"> och förskriva hjälpmedel</w:t>
      </w:r>
      <w:r w:rsidRPr="00D9762B">
        <w:rPr>
          <w:rFonts w:ascii="Garamond" w:hAnsi="Garamond"/>
          <w:sz w:val="24"/>
          <w:szCs w:val="24"/>
        </w:rPr>
        <w:t>.</w:t>
      </w:r>
      <w:r w:rsidRPr="00AC47C3">
        <w:t xml:space="preserve"> </w:t>
      </w:r>
    </w:p>
    <w:p w:rsidR="00FC3064" w:rsidRDefault="00FC3064" w:rsidP="00FC3064">
      <w:pPr>
        <w:pStyle w:val="FormatmallGillSansMT95ptefter20ptRadavstndminst13pt"/>
        <w:spacing w:line="276" w:lineRule="auto"/>
        <w:rPr>
          <w:rFonts w:ascii="Garamond" w:hAnsi="Garamond"/>
          <w:sz w:val="24"/>
          <w:szCs w:val="24"/>
        </w:rPr>
      </w:pPr>
      <w:r>
        <w:t>S</w:t>
      </w:r>
      <w:r w:rsidRPr="00AC47C3">
        <w:rPr>
          <w:rFonts w:ascii="Garamond" w:hAnsi="Garamond"/>
          <w:sz w:val="24"/>
          <w:szCs w:val="24"/>
        </w:rPr>
        <w:t xml:space="preserve">juksköterskan ansvarar att vid behov kontakta läkare eller </w:t>
      </w:r>
      <w:proofErr w:type="spellStart"/>
      <w:r w:rsidRPr="00AC47C3">
        <w:rPr>
          <w:rFonts w:ascii="Garamond" w:hAnsi="Garamond"/>
          <w:sz w:val="24"/>
          <w:szCs w:val="24"/>
        </w:rPr>
        <w:t>uroterapeut</w:t>
      </w:r>
      <w:proofErr w:type="spellEnd"/>
      <w:r w:rsidRPr="00AC47C3">
        <w:rPr>
          <w:rFonts w:ascii="Garamond" w:hAnsi="Garamond"/>
          <w:sz w:val="24"/>
          <w:szCs w:val="24"/>
        </w:rPr>
        <w:t xml:space="preserve"> för vidare utredning och eventuell behandling.</w:t>
      </w:r>
    </w:p>
    <w:p w:rsidR="00FC3064" w:rsidRDefault="00FC3064" w:rsidP="00FC3064">
      <w:pPr>
        <w:pStyle w:val="FormatmallGillSansMT95ptefter20ptRadavstndminst13pt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Sjuksköterska ansvarar för att säkerställa att undersköterskor och vårdbiträden förstår hur kartläggning/mätning går till och i vilket syfte mätningarna görs.</w:t>
      </w:r>
    </w:p>
    <w:p w:rsidR="00FC3064" w:rsidRPr="007D1FCA" w:rsidRDefault="00FC3064" w:rsidP="00FC3064">
      <w:pPr>
        <w:pStyle w:val="FormatmallGillSansMT95ptefter20ptRadavstndminst13pt"/>
        <w:spacing w:line="276" w:lineRule="auto"/>
        <w:rPr>
          <w:rFonts w:ascii="Garamond" w:hAnsi="Garamond"/>
          <w:sz w:val="24"/>
          <w:szCs w:val="24"/>
        </w:rPr>
      </w:pPr>
      <w:r w:rsidRPr="007D1FCA">
        <w:rPr>
          <w:rFonts w:ascii="Garamond" w:hAnsi="Garamond"/>
          <w:sz w:val="24"/>
          <w:szCs w:val="24"/>
        </w:rPr>
        <w:br/>
        <w:t xml:space="preserve">Sjuksköterska ansvarar för att </w:t>
      </w:r>
      <w:r>
        <w:rPr>
          <w:rFonts w:ascii="Garamond" w:hAnsi="Garamond"/>
          <w:sz w:val="24"/>
          <w:szCs w:val="24"/>
        </w:rPr>
        <w:t xml:space="preserve">informera kund, </w:t>
      </w:r>
      <w:r w:rsidRPr="007D1FCA">
        <w:rPr>
          <w:rFonts w:ascii="Garamond" w:hAnsi="Garamond"/>
          <w:sz w:val="24"/>
          <w:szCs w:val="24"/>
        </w:rPr>
        <w:t>kartlägga och förskriva</w:t>
      </w:r>
      <w:r>
        <w:rPr>
          <w:rFonts w:ascii="Garamond" w:hAnsi="Garamond"/>
          <w:sz w:val="24"/>
          <w:szCs w:val="24"/>
        </w:rPr>
        <w:t xml:space="preserve"> och följa upp </w:t>
      </w:r>
      <w:r w:rsidRPr="007D1FCA">
        <w:rPr>
          <w:rFonts w:ascii="Garamond" w:hAnsi="Garamond"/>
          <w:sz w:val="24"/>
          <w:szCs w:val="24"/>
        </w:rPr>
        <w:t>individuellt utprovade inkontinenshjälpmedel för att kund så långt det är möjligt får fortsätta tömma tarm och blåsa på toaletten</w:t>
      </w:r>
      <w:r>
        <w:rPr>
          <w:rFonts w:ascii="Garamond" w:hAnsi="Garamond"/>
          <w:sz w:val="24"/>
          <w:szCs w:val="24"/>
        </w:rPr>
        <w:t xml:space="preserve"> och med hjälpmedlet känna sig trygg och uppleva livskvalitet trots inkontinensproblematik</w:t>
      </w:r>
      <w:r w:rsidRPr="007D1FCA">
        <w:rPr>
          <w:rFonts w:ascii="Garamond" w:hAnsi="Garamond"/>
          <w:sz w:val="24"/>
          <w:szCs w:val="24"/>
        </w:rPr>
        <w:t>.</w:t>
      </w:r>
    </w:p>
    <w:p w:rsidR="00FC3064" w:rsidRPr="002448DD" w:rsidRDefault="00FC3064" w:rsidP="00FC3064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Undersköterska/vårdbiträde ansvarar för att följa de riktlinjer och registreringar som sjuksköterskan efterfrågar i utprovning och kartläggning. Omvårdnadspersonalen ansvarar att informera sjuksköterskan om eventuella förändringar.</w:t>
      </w:r>
    </w:p>
    <w:p w:rsidR="00FC3064" w:rsidRPr="002448DD" w:rsidRDefault="00FC3064" w:rsidP="00FC306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FC3064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7D1FCA">
        <w:rPr>
          <w:szCs w:val="24"/>
        </w:rPr>
        <w:t xml:space="preserve">Sjuksköterskan </w:t>
      </w:r>
      <w:r>
        <w:rPr>
          <w:szCs w:val="24"/>
        </w:rPr>
        <w:t xml:space="preserve">initierar inkontinensutredning eller </w:t>
      </w:r>
      <w:r w:rsidRPr="007D1FCA">
        <w:rPr>
          <w:szCs w:val="24"/>
        </w:rPr>
        <w:t>i</w:t>
      </w:r>
      <w:r>
        <w:rPr>
          <w:szCs w:val="24"/>
        </w:rPr>
        <w:t xml:space="preserve">dentifierar </w:t>
      </w:r>
      <w:r w:rsidRPr="007D1FCA">
        <w:rPr>
          <w:szCs w:val="24"/>
        </w:rPr>
        <w:t>redan vid ankomstsamtalet om besvär med inkontinens finns och tar reda på ev. redan utprovade h</w:t>
      </w:r>
      <w:r>
        <w:rPr>
          <w:szCs w:val="24"/>
        </w:rPr>
        <w:t xml:space="preserve">jälpmedel. </w:t>
      </w:r>
    </w:p>
    <w:p w:rsidR="00FC3064" w:rsidRPr="00462ED0" w:rsidRDefault="00FC3064" w:rsidP="00FC3064">
      <w:pPr>
        <w:spacing w:line="240" w:lineRule="auto"/>
        <w:ind w:left="360"/>
        <w:rPr>
          <w:szCs w:val="24"/>
        </w:rPr>
      </w:pPr>
    </w:p>
    <w:p w:rsidR="00FC3064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 xml:space="preserve">Sjuksköterskan öppnar ett hälsoärende och problemformulering formuleras efter kunds behov. </w:t>
      </w:r>
    </w:p>
    <w:p w:rsidR="00FC3064" w:rsidRPr="00462ED0" w:rsidRDefault="00FC3064" w:rsidP="00FC3064">
      <w:pPr>
        <w:pStyle w:val="Liststycke"/>
        <w:rPr>
          <w:szCs w:val="24"/>
        </w:rPr>
      </w:pPr>
    </w:p>
    <w:p w:rsidR="00FC3064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 xml:space="preserve">Sjuksköterskan kartlägger med olika metoder, ex. Nikola eller </w:t>
      </w:r>
      <w:proofErr w:type="spellStart"/>
      <w:r>
        <w:rPr>
          <w:szCs w:val="24"/>
        </w:rPr>
        <w:t>Tena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identify</w:t>
      </w:r>
      <w:proofErr w:type="spellEnd"/>
      <w:r>
        <w:rPr>
          <w:szCs w:val="24"/>
        </w:rPr>
        <w:t xml:space="preserve"> vilket hjälpmedel kund är i behov av och skriver en vårdplan i journalen med ordinerat inkontinenshjälpmedel, s</w:t>
      </w:r>
      <w:bookmarkStart w:id="0" w:name="_GoBack"/>
      <w:bookmarkEnd w:id="0"/>
      <w:r>
        <w:rPr>
          <w:szCs w:val="24"/>
        </w:rPr>
        <w:t xml:space="preserve">torlek, frekvens av byte samt toalettbesöksfrekvens. </w:t>
      </w:r>
    </w:p>
    <w:p w:rsidR="00FC3064" w:rsidRPr="00D9762B" w:rsidRDefault="00FC3064" w:rsidP="00FC3064">
      <w:pPr>
        <w:spacing w:line="240" w:lineRule="auto"/>
        <w:rPr>
          <w:szCs w:val="24"/>
        </w:rPr>
      </w:pPr>
    </w:p>
    <w:p w:rsidR="00FC3064" w:rsidRPr="00D9762B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 w:rsidRPr="00D9762B">
        <w:rPr>
          <w:szCs w:val="24"/>
        </w:rPr>
        <w:lastRenderedPageBreak/>
        <w:t xml:space="preserve">Vid kateterbehandling ska indikation, typ av kateter och behandlingstid ordineras av läkare och dokumenteras i hälso-och sjukvårdsjournalen. Omprövning ska ske regelbundet. </w:t>
      </w:r>
    </w:p>
    <w:p w:rsidR="00FC3064" w:rsidRPr="00462ED0" w:rsidRDefault="00FC3064" w:rsidP="00FC3064">
      <w:pPr>
        <w:pStyle w:val="Liststycke"/>
        <w:rPr>
          <w:szCs w:val="24"/>
        </w:rPr>
      </w:pPr>
    </w:p>
    <w:p w:rsidR="00FC3064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Undersköterska/ vårdbiträde säkerställer att de förstått instruktion av planerad bedömning/ kartläggning och inhämtar kunskap från sjuksköterska vid behov och dokumenterar värden i för ändamålet avsedd journal.</w:t>
      </w:r>
    </w:p>
    <w:p w:rsidR="00FC3064" w:rsidRPr="00132437" w:rsidRDefault="00FC3064" w:rsidP="00FC3064">
      <w:pPr>
        <w:pStyle w:val="Liststycke"/>
        <w:rPr>
          <w:szCs w:val="24"/>
        </w:rPr>
      </w:pPr>
    </w:p>
    <w:p w:rsidR="00FC3064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Undersköterska/ vårdbiträde ansvarar för att prova ut, följa upp, utvärdera och omvärdera hjälpmedlet tillsammans med sjuksköterskan.</w:t>
      </w:r>
    </w:p>
    <w:p w:rsidR="00FC3064" w:rsidRPr="00132437" w:rsidRDefault="00FC3064" w:rsidP="00FC3064">
      <w:pPr>
        <w:pStyle w:val="Liststycke"/>
        <w:rPr>
          <w:szCs w:val="24"/>
        </w:rPr>
      </w:pPr>
    </w:p>
    <w:p w:rsidR="00FC3064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Kontinensombud ansvarar för att beställa de inkontinenshjälpmedel som kund har förskrivits och tillser att rätt kund har rätt hjälpmedel.</w:t>
      </w:r>
    </w:p>
    <w:p w:rsidR="00FC3064" w:rsidRPr="00132437" w:rsidRDefault="00FC3064" w:rsidP="00FC3064">
      <w:pPr>
        <w:pStyle w:val="Liststycke"/>
        <w:rPr>
          <w:szCs w:val="24"/>
        </w:rPr>
      </w:pPr>
    </w:p>
    <w:p w:rsidR="00FC3064" w:rsidRDefault="00FC3064" w:rsidP="00FC3064">
      <w:pPr>
        <w:pStyle w:val="Liststycke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 xml:space="preserve">Kontaktperson ansvara för att dokumentera i genomförandeplan, inkontinenshjälpmedel, storlek, frekvens på byte och planerade toalettbesök utifrån sjuksköterskans ordination. </w:t>
      </w:r>
    </w:p>
    <w:p w:rsidR="00FC3064" w:rsidRPr="00462ED0" w:rsidRDefault="00FC3064" w:rsidP="00FC3064">
      <w:pPr>
        <w:pStyle w:val="Liststycke"/>
        <w:rPr>
          <w:szCs w:val="24"/>
        </w:rPr>
      </w:pPr>
    </w:p>
    <w:p w:rsidR="00FC3064" w:rsidRPr="007D1FCA" w:rsidRDefault="00FC3064" w:rsidP="00FC3064">
      <w:pPr>
        <w:spacing w:line="240" w:lineRule="auto"/>
        <w:rPr>
          <w:szCs w:val="24"/>
        </w:rPr>
      </w:pPr>
    </w:p>
    <w:p w:rsidR="00FC3064" w:rsidRDefault="00FC3064" w:rsidP="00FC3064">
      <w:pPr>
        <w:spacing w:line="240" w:lineRule="auto"/>
        <w:rPr>
          <w:szCs w:val="24"/>
        </w:rPr>
      </w:pPr>
      <w:r w:rsidRPr="007D1FCA">
        <w:rPr>
          <w:szCs w:val="24"/>
        </w:rPr>
        <w:t xml:space="preserve"> </w:t>
      </w:r>
      <w:r>
        <w:rPr>
          <w:szCs w:val="24"/>
        </w:rPr>
        <w:t>Länkar:</w:t>
      </w:r>
    </w:p>
    <w:p w:rsidR="00FC3064" w:rsidRDefault="00FC3064" w:rsidP="00FC3064">
      <w:hyperlink r:id="rId8" w:history="1">
        <w:r w:rsidRPr="00EF3EC2">
          <w:rPr>
            <w:rStyle w:val="Hyperlnk"/>
          </w:rPr>
          <w:t>http://nikola.nu/</w:t>
        </w:r>
      </w:hyperlink>
      <w:r>
        <w:t xml:space="preserve"> </w:t>
      </w:r>
    </w:p>
    <w:p w:rsidR="00FC3064" w:rsidRDefault="00FC3064" w:rsidP="00FC3064">
      <w:hyperlink r:id="rId9" w:history="1">
        <w:r w:rsidRPr="00EF3EC2">
          <w:rPr>
            <w:rStyle w:val="Hyperlnk"/>
          </w:rPr>
          <w:t>http://www.vardhandboken.se/texter/urininkontinens/oversikt/</w:t>
        </w:r>
      </w:hyperlink>
      <w:r>
        <w:t xml:space="preserve"> </w:t>
      </w:r>
    </w:p>
    <w:p w:rsidR="00FC3064" w:rsidRDefault="00FC3064" w:rsidP="00FC3064">
      <w:hyperlink r:id="rId10" w:history="1">
        <w:r w:rsidRPr="00EF3EC2">
          <w:rPr>
            <w:rStyle w:val="Hyperlnk"/>
          </w:rPr>
          <w:t>http://www.tena.nu/vardpersonal/vart-erbjudande/tena-identifi/</w:t>
        </w:r>
      </w:hyperlink>
    </w:p>
    <w:p w:rsidR="00FC3064" w:rsidRDefault="00FC3064" w:rsidP="00FC3064">
      <w:hyperlink r:id="rId11" w:history="1">
        <w:r w:rsidRPr="00EF3EC2">
          <w:rPr>
            <w:rStyle w:val="Hyperlnk"/>
          </w:rPr>
          <w:t>http://www.kunskapsguiden.se</w:t>
        </w:r>
      </w:hyperlink>
    </w:p>
    <w:p w:rsidR="00FC3064" w:rsidRDefault="00FC3064" w:rsidP="00FC3064">
      <w:hyperlink r:id="rId12" w:history="1">
        <w:r w:rsidRPr="00EF3EC2">
          <w:rPr>
            <w:rStyle w:val="Hyperlnk"/>
          </w:rPr>
          <w:t>http://plus.rjl.se/senioralert</w:t>
        </w:r>
      </w:hyperlink>
      <w:r>
        <w:t xml:space="preserve"> </w:t>
      </w:r>
    </w:p>
    <w:p w:rsidR="00FC3064" w:rsidRPr="007D1FCA" w:rsidRDefault="00FC3064" w:rsidP="00FC3064">
      <w:pPr>
        <w:spacing w:line="240" w:lineRule="auto"/>
        <w:rPr>
          <w:szCs w:val="24"/>
        </w:rPr>
      </w:pPr>
    </w:p>
    <w:p w:rsidR="00FC3064" w:rsidRPr="007D1FCA" w:rsidRDefault="00FC3064" w:rsidP="00FC3064">
      <w:pPr>
        <w:spacing w:line="240" w:lineRule="auto"/>
        <w:rPr>
          <w:szCs w:val="24"/>
        </w:rPr>
      </w:pPr>
      <w:r w:rsidRPr="007D1FCA">
        <w:rPr>
          <w:szCs w:val="24"/>
        </w:rPr>
        <w:t xml:space="preserve"> </w:t>
      </w:r>
    </w:p>
    <w:p w:rsidR="003E0763" w:rsidRPr="002448DD" w:rsidRDefault="003E0763" w:rsidP="00F51452">
      <w:pPr>
        <w:spacing w:line="240" w:lineRule="auto"/>
        <w:rPr>
          <w:szCs w:val="24"/>
        </w:rPr>
      </w:pPr>
      <w:bookmarkStart w:id="1" w:name="Rapporttext"/>
      <w:bookmarkStart w:id="2" w:name="Title"/>
      <w:bookmarkEnd w:id="1"/>
      <w:bookmarkEnd w:id="2"/>
    </w:p>
    <w:sectPr w:rsidR="003E0763" w:rsidRPr="002448DD" w:rsidSect="00FD081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6C" w:rsidRDefault="00AB726C">
      <w:r>
        <w:separator/>
      </w:r>
    </w:p>
    <w:p w:rsidR="00AB726C" w:rsidRDefault="00AB726C"/>
  </w:endnote>
  <w:endnote w:type="continuationSeparator" w:id="0">
    <w:p w:rsidR="00AB726C" w:rsidRDefault="00AB726C">
      <w:r>
        <w:continuationSeparator/>
      </w:r>
    </w:p>
    <w:p w:rsidR="00AB726C" w:rsidRDefault="00AB7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C3064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C3064">
      <w:fldChar w:fldCharType="begin"/>
    </w:r>
    <w:r w:rsidR="00FC3064">
      <w:instrText xml:space="preserve"> NUMPAGES  \* Arabic  \* MERGEFORMAT </w:instrText>
    </w:r>
    <w:r w:rsidR="00FC3064">
      <w:fldChar w:fldCharType="separate"/>
    </w:r>
    <w:r w:rsidR="00FC3064" w:rsidRPr="00FC3064">
      <w:rPr>
        <w:rFonts w:ascii="Gill Sans MT" w:hAnsi="Gill Sans MT"/>
        <w:noProof/>
      </w:rPr>
      <w:t>2</w:t>
    </w:r>
    <w:r w:rsidR="00FC3064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5" w:name="LogoLastPage"/>
    <w:r>
      <w:t xml:space="preserve"> </w:t>
    </w:r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6" w:name="Diarienummer"/>
          <w:bookmarkEnd w:id="6"/>
        </w:p>
      </w:tc>
      <w:tc>
        <w:tcPr>
          <w:tcW w:w="2470" w:type="dxa"/>
        </w:tcPr>
        <w:p w:rsidR="00EF0140" w:rsidRPr="00993316" w:rsidRDefault="00FC306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2018-03-26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7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7"/>
        </w:p>
      </w:tc>
      <w:tc>
        <w:tcPr>
          <w:tcW w:w="2912" w:type="dxa"/>
        </w:tcPr>
        <w:p w:rsidR="00EF0140" w:rsidRPr="00993316" w:rsidRDefault="008D3AB7" w:rsidP="00F37F83">
          <w:pPr>
            <w:pStyle w:val="Sidfot"/>
            <w:spacing w:line="180" w:lineRule="exact"/>
            <w:rPr>
              <w:szCs w:val="14"/>
            </w:rPr>
          </w:pPr>
          <w:bookmarkStart w:id="8" w:name="Politskt"/>
          <w:bookmarkEnd w:id="8"/>
          <w:r>
            <w:rPr>
              <w:szCs w:val="14"/>
            </w:rPr>
            <w:t>Izabell Söderström</w:t>
          </w:r>
        </w:p>
      </w:tc>
    </w:tr>
  </w:tbl>
  <w:p w:rsidR="00BD58D5" w:rsidRDefault="00BD58D5" w:rsidP="00C30B0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6C" w:rsidRDefault="00AB726C">
      <w:r>
        <w:separator/>
      </w:r>
    </w:p>
    <w:p w:rsidR="00AB726C" w:rsidRDefault="00AB726C"/>
  </w:footnote>
  <w:footnote w:type="continuationSeparator" w:id="0">
    <w:p w:rsidR="00AB726C" w:rsidRDefault="00AB726C">
      <w:r>
        <w:continuationSeparator/>
      </w:r>
    </w:p>
    <w:p w:rsidR="00AB726C" w:rsidRDefault="00AB7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3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235C85"/>
    <w:multiLevelType w:val="hybridMultilevel"/>
    <w:tmpl w:val="52D07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C7B7C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437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43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93A11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2ED0"/>
    <w:rsid w:val="004645D2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150F3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1F1C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1FCA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0E30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3AB7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19F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B726C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441C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3C63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3B29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1452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3064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E27746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1452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6150F3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6150F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F5145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5145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51452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.n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us.rjl.se/seniorale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nskapsguiden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na.nu/vardpersonal/vart-erbjudande/tena-identi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dhandboken.se/texter/urininkontinens/oversik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A4D4-04D6-4685-BB1A-868E7A9B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62</TotalTime>
  <Pages>2</Pages>
  <Words>348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4</cp:revision>
  <cp:lastPrinted>2005-09-12T13:08:00Z</cp:lastPrinted>
  <dcterms:created xsi:type="dcterms:W3CDTF">2018-02-13T10:23:00Z</dcterms:created>
  <dcterms:modified xsi:type="dcterms:W3CDTF">2018-03-26T07:53:00Z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