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B9D5" w14:textId="3BECF546" w:rsidR="00CB45DE" w:rsidRPr="006A170A" w:rsidRDefault="006A170A" w:rsidP="006A170A">
      <w:pPr>
        <w:pStyle w:val="Rubrik1"/>
        <w:ind w:left="2604"/>
      </w:pPr>
      <w:r w:rsidRPr="006A170A">
        <w:t xml:space="preserve">Individuell riskbedömning hos kund </w:t>
      </w:r>
      <w:r w:rsidR="00294A8C">
        <w:t>g</w:t>
      </w:r>
      <w:r w:rsidRPr="006A170A">
        <w:t>ällande förvaring av läkemedel utanför låst läkemedelsskåp</w:t>
      </w:r>
      <w:r w:rsidR="004C5E08">
        <w:t>. En bedömning för varje läkemedel.</w:t>
      </w:r>
    </w:p>
    <w:p w14:paraId="2DF8C00D" w14:textId="77777777" w:rsidR="006A170A" w:rsidRPr="006A170A" w:rsidRDefault="006A170A" w:rsidP="006A170A"/>
    <w:tbl>
      <w:tblPr>
        <w:tblStyle w:val="Tabellrutnt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6A170A" w14:paraId="19484501" w14:textId="77777777" w:rsidTr="00AB5182">
        <w:trPr>
          <w:trHeight w:val="745"/>
        </w:trPr>
        <w:tc>
          <w:tcPr>
            <w:tcW w:w="7018" w:type="dxa"/>
          </w:tcPr>
          <w:p w14:paraId="75685D32" w14:textId="5F0DE2C1" w:rsidR="006A170A" w:rsidRPr="004C5E08" w:rsidRDefault="006A170A" w:rsidP="00650214">
            <w:pPr>
              <w:rPr>
                <w:b/>
                <w:bCs/>
              </w:rPr>
            </w:pPr>
            <w:bookmarkStart w:id="0" w:name="_TempPage"/>
            <w:bookmarkEnd w:id="0"/>
            <w:r w:rsidRPr="004C5E08">
              <w:rPr>
                <w:b/>
                <w:bCs/>
              </w:rPr>
              <w:t>Patientens namn och personnummer</w:t>
            </w:r>
          </w:p>
        </w:tc>
        <w:tc>
          <w:tcPr>
            <w:tcW w:w="7019" w:type="dxa"/>
          </w:tcPr>
          <w:p w14:paraId="3FCC3CE0" w14:textId="4DB8A380" w:rsidR="006A170A" w:rsidRDefault="006A170A" w:rsidP="00AB5182">
            <w:r w:rsidRPr="004C5E08">
              <w:rPr>
                <w:b/>
                <w:bCs/>
              </w:rPr>
              <w:t>Läkemedlets (namn, styrka, beredningsform mm)</w:t>
            </w:r>
          </w:p>
        </w:tc>
      </w:tr>
    </w:tbl>
    <w:p w14:paraId="4E361088" w14:textId="54E1B6E7" w:rsidR="00843F47" w:rsidRDefault="00843F47" w:rsidP="00650214"/>
    <w:tbl>
      <w:tblPr>
        <w:tblStyle w:val="Tabellrutnt"/>
        <w:tblW w:w="14209" w:type="dxa"/>
        <w:tblLook w:val="04A0" w:firstRow="1" w:lastRow="0" w:firstColumn="1" w:lastColumn="0" w:noHBand="0" w:noVBand="1"/>
      </w:tblPr>
      <w:tblGrid>
        <w:gridCol w:w="3110"/>
        <w:gridCol w:w="854"/>
        <w:gridCol w:w="851"/>
        <w:gridCol w:w="850"/>
        <w:gridCol w:w="856"/>
        <w:gridCol w:w="845"/>
        <w:gridCol w:w="6843"/>
      </w:tblGrid>
      <w:tr w:rsidR="004C5E08" w14:paraId="44453A90" w14:textId="77777777" w:rsidTr="00556476">
        <w:trPr>
          <w:trHeight w:val="210"/>
        </w:trPr>
        <w:tc>
          <w:tcPr>
            <w:tcW w:w="3110" w:type="dxa"/>
          </w:tcPr>
          <w:p w14:paraId="2633E67B" w14:textId="06B1D376" w:rsidR="004C5E08" w:rsidRPr="006A170A" w:rsidRDefault="004C5E08" w:rsidP="00650214">
            <w:pPr>
              <w:rPr>
                <w:rFonts w:ascii="Gill Sans MT" w:hAnsi="Gill Sans MT"/>
                <w:b/>
                <w:bCs/>
              </w:rPr>
            </w:pPr>
            <w:r w:rsidRPr="006A170A">
              <w:rPr>
                <w:rFonts w:ascii="Gill Sans MT" w:hAnsi="Gill Sans MT"/>
                <w:b/>
                <w:bCs/>
                <w:sz w:val="28"/>
                <w:szCs w:val="22"/>
              </w:rPr>
              <w:t>Riskfaktorer</w:t>
            </w:r>
            <w:r>
              <w:rPr>
                <w:rFonts w:ascii="Gill Sans MT" w:hAnsi="Gill Sans MT"/>
                <w:b/>
                <w:bCs/>
                <w:sz w:val="28"/>
                <w:szCs w:val="22"/>
              </w:rPr>
              <w:t xml:space="preserve"> som påverkar risken för förvaringen</w:t>
            </w:r>
          </w:p>
        </w:tc>
        <w:tc>
          <w:tcPr>
            <w:tcW w:w="1705" w:type="dxa"/>
            <w:gridSpan w:val="2"/>
          </w:tcPr>
          <w:p w14:paraId="301DBA33" w14:textId="5DD853C6" w:rsidR="004C5E08" w:rsidRPr="006A170A" w:rsidRDefault="004C5E08" w:rsidP="00650214">
            <w:pPr>
              <w:rPr>
                <w:rFonts w:ascii="Gill Sans MT" w:hAnsi="Gill Sans MT"/>
                <w:b/>
                <w:bCs/>
                <w:sz w:val="28"/>
                <w:szCs w:val="22"/>
              </w:rPr>
            </w:pPr>
            <w:r w:rsidRPr="006A170A">
              <w:rPr>
                <w:rFonts w:ascii="Gill Sans MT" w:hAnsi="Gill Sans MT"/>
                <w:b/>
                <w:bCs/>
                <w:sz w:val="28"/>
                <w:szCs w:val="22"/>
              </w:rPr>
              <w:t>Finns ris</w:t>
            </w:r>
            <w:r w:rsidR="00742C14">
              <w:rPr>
                <w:rFonts w:ascii="Gill Sans MT" w:hAnsi="Gill Sans MT"/>
                <w:b/>
                <w:bCs/>
                <w:sz w:val="28"/>
                <w:szCs w:val="22"/>
              </w:rPr>
              <w:t>k</w:t>
            </w:r>
            <w:r w:rsidRPr="006A170A">
              <w:rPr>
                <w:rFonts w:ascii="Gill Sans MT" w:hAnsi="Gill Sans MT"/>
                <w:b/>
                <w:bCs/>
                <w:sz w:val="28"/>
                <w:szCs w:val="22"/>
              </w:rPr>
              <w:t xml:space="preserve"> JA / NEJ</w:t>
            </w:r>
          </w:p>
        </w:tc>
        <w:tc>
          <w:tcPr>
            <w:tcW w:w="2551" w:type="dxa"/>
            <w:gridSpan w:val="3"/>
          </w:tcPr>
          <w:p w14:paraId="7F7D153C" w14:textId="55029124" w:rsidR="004C5E08" w:rsidRPr="006A170A" w:rsidRDefault="004C5E08" w:rsidP="00650214">
            <w:pPr>
              <w:rPr>
                <w:rFonts w:ascii="Gill Sans MT" w:hAnsi="Gill Sans MT"/>
                <w:b/>
                <w:bCs/>
              </w:rPr>
            </w:pPr>
            <w:r w:rsidRPr="006A170A">
              <w:rPr>
                <w:rFonts w:ascii="Gill Sans MT" w:hAnsi="Gill Sans MT"/>
                <w:b/>
                <w:bCs/>
                <w:sz w:val="28"/>
                <w:szCs w:val="22"/>
              </w:rPr>
              <w:t xml:space="preserve">Skattning av risk </w:t>
            </w:r>
          </w:p>
        </w:tc>
        <w:tc>
          <w:tcPr>
            <w:tcW w:w="6843" w:type="dxa"/>
          </w:tcPr>
          <w:p w14:paraId="7CA48F69" w14:textId="38110ED5" w:rsidR="004C5E08" w:rsidRPr="00742C14" w:rsidRDefault="004C5E08" w:rsidP="00650214">
            <w:pPr>
              <w:rPr>
                <w:rFonts w:ascii="Gill Sans MT" w:hAnsi="Gill Sans MT"/>
                <w:b/>
                <w:bCs/>
              </w:rPr>
            </w:pPr>
            <w:r w:rsidRPr="00742C14">
              <w:rPr>
                <w:rFonts w:ascii="Gill Sans MT" w:hAnsi="Gill Sans MT"/>
                <w:b/>
                <w:bCs/>
                <w:sz w:val="28"/>
                <w:szCs w:val="22"/>
              </w:rPr>
              <w:t>Åtgärd</w:t>
            </w:r>
          </w:p>
        </w:tc>
      </w:tr>
      <w:tr w:rsidR="00742C14" w14:paraId="79675A6C" w14:textId="77777777" w:rsidTr="00556476">
        <w:trPr>
          <w:trHeight w:val="304"/>
        </w:trPr>
        <w:tc>
          <w:tcPr>
            <w:tcW w:w="3110" w:type="dxa"/>
          </w:tcPr>
          <w:p w14:paraId="2EE47630" w14:textId="68470139" w:rsidR="004C5E08" w:rsidRDefault="004C5E08" w:rsidP="00650214"/>
        </w:tc>
        <w:tc>
          <w:tcPr>
            <w:tcW w:w="854" w:type="dxa"/>
          </w:tcPr>
          <w:p w14:paraId="1EB6F04D" w14:textId="4DBD6D8C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JA</w:t>
            </w:r>
          </w:p>
        </w:tc>
        <w:tc>
          <w:tcPr>
            <w:tcW w:w="851" w:type="dxa"/>
          </w:tcPr>
          <w:p w14:paraId="0D96DB0B" w14:textId="5852ECDF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NEJ</w:t>
            </w:r>
          </w:p>
        </w:tc>
        <w:tc>
          <w:tcPr>
            <w:tcW w:w="850" w:type="dxa"/>
            <w:shd w:val="clear" w:color="auto" w:fill="92D050"/>
          </w:tcPr>
          <w:p w14:paraId="08ED400D" w14:textId="1EDFDAEB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Låg</w:t>
            </w:r>
          </w:p>
        </w:tc>
        <w:tc>
          <w:tcPr>
            <w:tcW w:w="856" w:type="dxa"/>
            <w:shd w:val="clear" w:color="auto" w:fill="FFFF00"/>
          </w:tcPr>
          <w:p w14:paraId="10BEDCD6" w14:textId="0403EFD9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Medel</w:t>
            </w:r>
          </w:p>
        </w:tc>
        <w:tc>
          <w:tcPr>
            <w:tcW w:w="845" w:type="dxa"/>
            <w:shd w:val="clear" w:color="auto" w:fill="FF0000"/>
          </w:tcPr>
          <w:p w14:paraId="6F5DF309" w14:textId="7D22A065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Hög</w:t>
            </w:r>
          </w:p>
        </w:tc>
        <w:tc>
          <w:tcPr>
            <w:tcW w:w="6843" w:type="dxa"/>
          </w:tcPr>
          <w:p w14:paraId="02418966" w14:textId="77777777" w:rsidR="004C5E08" w:rsidRDefault="004C5E08" w:rsidP="00650214"/>
        </w:tc>
      </w:tr>
      <w:tr w:rsidR="00742C14" w14:paraId="77B537FD" w14:textId="77777777" w:rsidTr="00556476">
        <w:trPr>
          <w:trHeight w:val="324"/>
        </w:trPr>
        <w:tc>
          <w:tcPr>
            <w:tcW w:w="3110" w:type="dxa"/>
          </w:tcPr>
          <w:p w14:paraId="0D04E869" w14:textId="4B6783B9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Överdosering</w:t>
            </w:r>
          </w:p>
        </w:tc>
        <w:tc>
          <w:tcPr>
            <w:tcW w:w="854" w:type="dxa"/>
          </w:tcPr>
          <w:p w14:paraId="630257DA" w14:textId="77777777" w:rsidR="004C5E08" w:rsidRDefault="004C5E08" w:rsidP="00650214"/>
        </w:tc>
        <w:tc>
          <w:tcPr>
            <w:tcW w:w="851" w:type="dxa"/>
          </w:tcPr>
          <w:p w14:paraId="1054AB56" w14:textId="49F8A5ED" w:rsidR="004C5E08" w:rsidRDefault="004C5E08" w:rsidP="00650214"/>
        </w:tc>
        <w:tc>
          <w:tcPr>
            <w:tcW w:w="850" w:type="dxa"/>
            <w:shd w:val="clear" w:color="auto" w:fill="92D050"/>
          </w:tcPr>
          <w:p w14:paraId="3DB6EF01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2DFBD3A7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1B3DB5A5" w14:textId="5980CFF6" w:rsidR="004C5E08" w:rsidRDefault="004C5E08" w:rsidP="00650214"/>
        </w:tc>
        <w:tc>
          <w:tcPr>
            <w:tcW w:w="6843" w:type="dxa"/>
          </w:tcPr>
          <w:p w14:paraId="296E45A6" w14:textId="77777777" w:rsidR="004C5E08" w:rsidRDefault="004C5E08" w:rsidP="00650214"/>
        </w:tc>
      </w:tr>
      <w:tr w:rsidR="00742C14" w14:paraId="1CBF81FD" w14:textId="77777777" w:rsidTr="00556476">
        <w:trPr>
          <w:trHeight w:val="304"/>
        </w:trPr>
        <w:tc>
          <w:tcPr>
            <w:tcW w:w="3110" w:type="dxa"/>
          </w:tcPr>
          <w:p w14:paraId="7E31DA8B" w14:textId="3D7F131D" w:rsidR="004C5E08" w:rsidRPr="006A170A" w:rsidRDefault="004C5E08" w:rsidP="00650214">
            <w:pPr>
              <w:rPr>
                <w:b/>
                <w:bCs/>
              </w:rPr>
            </w:pPr>
            <w:r>
              <w:rPr>
                <w:b/>
                <w:bCs/>
              </w:rPr>
              <w:t>Underdosering</w:t>
            </w:r>
          </w:p>
        </w:tc>
        <w:tc>
          <w:tcPr>
            <w:tcW w:w="854" w:type="dxa"/>
          </w:tcPr>
          <w:p w14:paraId="4989E3E5" w14:textId="77777777" w:rsidR="004C5E08" w:rsidRDefault="004C5E08" w:rsidP="00650214"/>
        </w:tc>
        <w:tc>
          <w:tcPr>
            <w:tcW w:w="851" w:type="dxa"/>
          </w:tcPr>
          <w:p w14:paraId="599A0D97" w14:textId="6D073BB1" w:rsidR="004C5E08" w:rsidRDefault="004C5E08" w:rsidP="00650214"/>
        </w:tc>
        <w:tc>
          <w:tcPr>
            <w:tcW w:w="850" w:type="dxa"/>
            <w:shd w:val="clear" w:color="auto" w:fill="92D050"/>
          </w:tcPr>
          <w:p w14:paraId="51AA018B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020A202B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060846E1" w14:textId="59489C88" w:rsidR="004C5E08" w:rsidRDefault="004C5E08" w:rsidP="00650214"/>
        </w:tc>
        <w:tc>
          <w:tcPr>
            <w:tcW w:w="6843" w:type="dxa"/>
          </w:tcPr>
          <w:p w14:paraId="0693E43B" w14:textId="77777777" w:rsidR="004C5E08" w:rsidRDefault="004C5E08" w:rsidP="00650214"/>
        </w:tc>
      </w:tr>
      <w:tr w:rsidR="00742C14" w14:paraId="015C5CB4" w14:textId="77777777" w:rsidTr="00556476">
        <w:trPr>
          <w:trHeight w:val="324"/>
        </w:trPr>
        <w:tc>
          <w:tcPr>
            <w:tcW w:w="3110" w:type="dxa"/>
          </w:tcPr>
          <w:p w14:paraId="79EA7F7A" w14:textId="5996EF5D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Hygieniska aspekter</w:t>
            </w:r>
          </w:p>
        </w:tc>
        <w:tc>
          <w:tcPr>
            <w:tcW w:w="854" w:type="dxa"/>
          </w:tcPr>
          <w:p w14:paraId="4EF01FF8" w14:textId="77777777" w:rsidR="004C5E08" w:rsidRDefault="004C5E08" w:rsidP="00650214"/>
        </w:tc>
        <w:tc>
          <w:tcPr>
            <w:tcW w:w="851" w:type="dxa"/>
          </w:tcPr>
          <w:p w14:paraId="342970D8" w14:textId="6D2C135F" w:rsidR="004C5E08" w:rsidRDefault="004C5E08" w:rsidP="00650214"/>
        </w:tc>
        <w:tc>
          <w:tcPr>
            <w:tcW w:w="850" w:type="dxa"/>
            <w:shd w:val="clear" w:color="auto" w:fill="92D050"/>
          </w:tcPr>
          <w:p w14:paraId="041FE21C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56320DCF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34DADC52" w14:textId="3BF01344" w:rsidR="004C5E08" w:rsidRDefault="004C5E08" w:rsidP="00650214"/>
        </w:tc>
        <w:tc>
          <w:tcPr>
            <w:tcW w:w="6843" w:type="dxa"/>
          </w:tcPr>
          <w:p w14:paraId="4B430510" w14:textId="77777777" w:rsidR="004C5E08" w:rsidRDefault="004C5E08" w:rsidP="00650214"/>
        </w:tc>
      </w:tr>
      <w:tr w:rsidR="00742C14" w14:paraId="53D1CE35" w14:textId="77777777" w:rsidTr="00556476">
        <w:trPr>
          <w:trHeight w:val="304"/>
        </w:trPr>
        <w:tc>
          <w:tcPr>
            <w:tcW w:w="3110" w:type="dxa"/>
          </w:tcPr>
          <w:p w14:paraId="4F5D2527" w14:textId="1B8FC6B5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Spill</w:t>
            </w:r>
          </w:p>
        </w:tc>
        <w:tc>
          <w:tcPr>
            <w:tcW w:w="854" w:type="dxa"/>
          </w:tcPr>
          <w:p w14:paraId="23A0DC31" w14:textId="77777777" w:rsidR="004C5E08" w:rsidRDefault="004C5E08" w:rsidP="00650214"/>
        </w:tc>
        <w:tc>
          <w:tcPr>
            <w:tcW w:w="851" w:type="dxa"/>
          </w:tcPr>
          <w:p w14:paraId="4367391D" w14:textId="623197FE" w:rsidR="004C5E08" w:rsidRDefault="004C5E08" w:rsidP="00650214"/>
        </w:tc>
        <w:tc>
          <w:tcPr>
            <w:tcW w:w="850" w:type="dxa"/>
            <w:shd w:val="clear" w:color="auto" w:fill="92D050"/>
          </w:tcPr>
          <w:p w14:paraId="293986B6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1EF1C3C5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6A06DAB6" w14:textId="29908B37" w:rsidR="004C5E08" w:rsidRDefault="004C5E08" w:rsidP="00650214"/>
        </w:tc>
        <w:tc>
          <w:tcPr>
            <w:tcW w:w="6843" w:type="dxa"/>
          </w:tcPr>
          <w:p w14:paraId="24015568" w14:textId="77777777" w:rsidR="004C5E08" w:rsidRDefault="004C5E08" w:rsidP="00650214"/>
        </w:tc>
      </w:tr>
      <w:tr w:rsidR="00742C14" w14:paraId="39E45235" w14:textId="77777777" w:rsidTr="00556476">
        <w:trPr>
          <w:trHeight w:val="324"/>
        </w:trPr>
        <w:tc>
          <w:tcPr>
            <w:tcW w:w="3110" w:type="dxa"/>
          </w:tcPr>
          <w:p w14:paraId="32E0A6B7" w14:textId="751970D5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Felhantering</w:t>
            </w:r>
          </w:p>
        </w:tc>
        <w:tc>
          <w:tcPr>
            <w:tcW w:w="854" w:type="dxa"/>
          </w:tcPr>
          <w:p w14:paraId="5AEA1B99" w14:textId="77777777" w:rsidR="004C5E08" w:rsidRDefault="004C5E08" w:rsidP="00650214"/>
        </w:tc>
        <w:tc>
          <w:tcPr>
            <w:tcW w:w="851" w:type="dxa"/>
          </w:tcPr>
          <w:p w14:paraId="6F687DB0" w14:textId="2D52C206" w:rsidR="004C5E08" w:rsidRDefault="004C5E08" w:rsidP="00650214"/>
        </w:tc>
        <w:tc>
          <w:tcPr>
            <w:tcW w:w="850" w:type="dxa"/>
            <w:shd w:val="clear" w:color="auto" w:fill="92D050"/>
          </w:tcPr>
          <w:p w14:paraId="7DAA5279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0A2ADDED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16AAC685" w14:textId="11D6EF63" w:rsidR="004C5E08" w:rsidRDefault="004C5E08" w:rsidP="00650214"/>
        </w:tc>
        <w:tc>
          <w:tcPr>
            <w:tcW w:w="6843" w:type="dxa"/>
          </w:tcPr>
          <w:p w14:paraId="308EA047" w14:textId="77777777" w:rsidR="004C5E08" w:rsidRDefault="004C5E08" w:rsidP="00650214"/>
        </w:tc>
      </w:tr>
      <w:tr w:rsidR="00742C14" w14:paraId="436F0DB1" w14:textId="77777777" w:rsidTr="00556476">
        <w:trPr>
          <w:trHeight w:val="304"/>
        </w:trPr>
        <w:tc>
          <w:tcPr>
            <w:tcW w:w="3110" w:type="dxa"/>
          </w:tcPr>
          <w:p w14:paraId="07328F2D" w14:textId="0E91E6B8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Smittorisk</w:t>
            </w:r>
          </w:p>
        </w:tc>
        <w:tc>
          <w:tcPr>
            <w:tcW w:w="854" w:type="dxa"/>
          </w:tcPr>
          <w:p w14:paraId="58FE42BA" w14:textId="77777777" w:rsidR="004C5E08" w:rsidRDefault="004C5E08" w:rsidP="00650214"/>
        </w:tc>
        <w:tc>
          <w:tcPr>
            <w:tcW w:w="851" w:type="dxa"/>
          </w:tcPr>
          <w:p w14:paraId="39AB759C" w14:textId="39E67409" w:rsidR="004C5E08" w:rsidRDefault="004C5E08" w:rsidP="00650214"/>
        </w:tc>
        <w:tc>
          <w:tcPr>
            <w:tcW w:w="850" w:type="dxa"/>
            <w:shd w:val="clear" w:color="auto" w:fill="92D050"/>
          </w:tcPr>
          <w:p w14:paraId="715EADBC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583C069F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01CBA75C" w14:textId="17B40CE0" w:rsidR="004C5E08" w:rsidRDefault="004C5E08" w:rsidP="00650214"/>
        </w:tc>
        <w:tc>
          <w:tcPr>
            <w:tcW w:w="6843" w:type="dxa"/>
          </w:tcPr>
          <w:p w14:paraId="7CE0250C" w14:textId="77777777" w:rsidR="004C5E08" w:rsidRDefault="004C5E08" w:rsidP="00650214"/>
        </w:tc>
      </w:tr>
      <w:tr w:rsidR="00742C14" w14:paraId="7D66715F" w14:textId="77777777" w:rsidTr="00556476">
        <w:trPr>
          <w:trHeight w:val="304"/>
        </w:trPr>
        <w:tc>
          <w:tcPr>
            <w:tcW w:w="3110" w:type="dxa"/>
          </w:tcPr>
          <w:p w14:paraId="41ACF6DE" w14:textId="026D3638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Förväxling</w:t>
            </w:r>
          </w:p>
        </w:tc>
        <w:tc>
          <w:tcPr>
            <w:tcW w:w="854" w:type="dxa"/>
          </w:tcPr>
          <w:p w14:paraId="2387888E" w14:textId="77777777" w:rsidR="004C5E08" w:rsidRDefault="004C5E08" w:rsidP="00650214"/>
        </w:tc>
        <w:tc>
          <w:tcPr>
            <w:tcW w:w="851" w:type="dxa"/>
          </w:tcPr>
          <w:p w14:paraId="218E6443" w14:textId="77777777" w:rsidR="004C5E08" w:rsidRDefault="004C5E08" w:rsidP="00650214"/>
        </w:tc>
        <w:tc>
          <w:tcPr>
            <w:tcW w:w="850" w:type="dxa"/>
            <w:shd w:val="clear" w:color="auto" w:fill="92D050"/>
          </w:tcPr>
          <w:p w14:paraId="6EA92C6A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6B19C2AF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564EAE3B" w14:textId="77777777" w:rsidR="004C5E08" w:rsidRDefault="004C5E08" w:rsidP="00650214"/>
        </w:tc>
        <w:tc>
          <w:tcPr>
            <w:tcW w:w="6843" w:type="dxa"/>
          </w:tcPr>
          <w:p w14:paraId="237EF49D" w14:textId="77777777" w:rsidR="004C5E08" w:rsidRDefault="004C5E08" w:rsidP="00650214"/>
        </w:tc>
      </w:tr>
      <w:tr w:rsidR="00742C14" w14:paraId="788F7C50" w14:textId="77777777" w:rsidTr="00556476">
        <w:trPr>
          <w:trHeight w:val="304"/>
        </w:trPr>
        <w:tc>
          <w:tcPr>
            <w:tcW w:w="3110" w:type="dxa"/>
          </w:tcPr>
          <w:p w14:paraId="66A8E0AD" w14:textId="2D017FEC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Handhavandeproblematik</w:t>
            </w:r>
          </w:p>
        </w:tc>
        <w:tc>
          <w:tcPr>
            <w:tcW w:w="854" w:type="dxa"/>
          </w:tcPr>
          <w:p w14:paraId="77C04182" w14:textId="77777777" w:rsidR="004C5E08" w:rsidRDefault="004C5E08" w:rsidP="00650214"/>
        </w:tc>
        <w:tc>
          <w:tcPr>
            <w:tcW w:w="851" w:type="dxa"/>
          </w:tcPr>
          <w:p w14:paraId="259E1150" w14:textId="77777777" w:rsidR="004C5E08" w:rsidRDefault="004C5E08" w:rsidP="00650214"/>
        </w:tc>
        <w:tc>
          <w:tcPr>
            <w:tcW w:w="850" w:type="dxa"/>
            <w:shd w:val="clear" w:color="auto" w:fill="92D050"/>
          </w:tcPr>
          <w:p w14:paraId="3C0AF1EB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0AEFA5A2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26B1E27D" w14:textId="77777777" w:rsidR="004C5E08" w:rsidRDefault="004C5E08" w:rsidP="00650214"/>
        </w:tc>
        <w:tc>
          <w:tcPr>
            <w:tcW w:w="6843" w:type="dxa"/>
          </w:tcPr>
          <w:p w14:paraId="114A9673" w14:textId="77777777" w:rsidR="004C5E08" w:rsidRDefault="004C5E08" w:rsidP="00650214"/>
        </w:tc>
      </w:tr>
      <w:tr w:rsidR="00742C14" w14:paraId="0BFDC5F9" w14:textId="77777777" w:rsidTr="00556476">
        <w:trPr>
          <w:trHeight w:val="304"/>
        </w:trPr>
        <w:tc>
          <w:tcPr>
            <w:tcW w:w="3110" w:type="dxa"/>
          </w:tcPr>
          <w:p w14:paraId="23227C1B" w14:textId="403192D6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Temperaturförhållanden</w:t>
            </w:r>
          </w:p>
        </w:tc>
        <w:tc>
          <w:tcPr>
            <w:tcW w:w="854" w:type="dxa"/>
          </w:tcPr>
          <w:p w14:paraId="7CFFDF5D" w14:textId="77777777" w:rsidR="004C5E08" w:rsidRDefault="004C5E08" w:rsidP="00650214"/>
        </w:tc>
        <w:tc>
          <w:tcPr>
            <w:tcW w:w="851" w:type="dxa"/>
          </w:tcPr>
          <w:p w14:paraId="7F28DE87" w14:textId="77777777" w:rsidR="004C5E08" w:rsidRDefault="004C5E08" w:rsidP="00650214"/>
        </w:tc>
        <w:tc>
          <w:tcPr>
            <w:tcW w:w="850" w:type="dxa"/>
            <w:shd w:val="clear" w:color="auto" w:fill="92D050"/>
          </w:tcPr>
          <w:p w14:paraId="5DEDE909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0B11F230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4A84CED7" w14:textId="77777777" w:rsidR="004C5E08" w:rsidRDefault="004C5E08" w:rsidP="00650214"/>
        </w:tc>
        <w:tc>
          <w:tcPr>
            <w:tcW w:w="6843" w:type="dxa"/>
          </w:tcPr>
          <w:p w14:paraId="63FFD8CF" w14:textId="77777777" w:rsidR="004C5E08" w:rsidRDefault="004C5E08" w:rsidP="00650214"/>
        </w:tc>
      </w:tr>
      <w:tr w:rsidR="00742C14" w14:paraId="58B5ED9B" w14:textId="77777777" w:rsidTr="00556476">
        <w:trPr>
          <w:trHeight w:val="304"/>
        </w:trPr>
        <w:tc>
          <w:tcPr>
            <w:tcW w:w="3110" w:type="dxa"/>
          </w:tcPr>
          <w:p w14:paraId="133128B3" w14:textId="5E96EC6F" w:rsidR="004C5E08" w:rsidRPr="006A170A" w:rsidRDefault="004C5E08" w:rsidP="00650214">
            <w:pPr>
              <w:rPr>
                <w:b/>
                <w:bCs/>
              </w:rPr>
            </w:pPr>
            <w:r>
              <w:rPr>
                <w:b/>
                <w:bCs/>
              </w:rPr>
              <w:t>Generika</w:t>
            </w:r>
          </w:p>
        </w:tc>
        <w:tc>
          <w:tcPr>
            <w:tcW w:w="854" w:type="dxa"/>
          </w:tcPr>
          <w:p w14:paraId="5FF31A91" w14:textId="77777777" w:rsidR="004C5E08" w:rsidRDefault="004C5E08" w:rsidP="00650214"/>
        </w:tc>
        <w:tc>
          <w:tcPr>
            <w:tcW w:w="851" w:type="dxa"/>
          </w:tcPr>
          <w:p w14:paraId="0C4F07B8" w14:textId="77777777" w:rsidR="004C5E08" w:rsidRDefault="004C5E08" w:rsidP="00650214"/>
        </w:tc>
        <w:tc>
          <w:tcPr>
            <w:tcW w:w="850" w:type="dxa"/>
            <w:shd w:val="clear" w:color="auto" w:fill="92D050"/>
          </w:tcPr>
          <w:p w14:paraId="4EE7C58E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2C92BCC4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14607F6D" w14:textId="77777777" w:rsidR="004C5E08" w:rsidRDefault="004C5E08" w:rsidP="00650214"/>
        </w:tc>
        <w:tc>
          <w:tcPr>
            <w:tcW w:w="6843" w:type="dxa"/>
          </w:tcPr>
          <w:p w14:paraId="5505325E" w14:textId="77777777" w:rsidR="004C5E08" w:rsidRDefault="004C5E08" w:rsidP="00650214"/>
        </w:tc>
      </w:tr>
      <w:tr w:rsidR="00742C14" w14:paraId="295BD1DD" w14:textId="77777777" w:rsidTr="00556476">
        <w:trPr>
          <w:trHeight w:val="304"/>
        </w:trPr>
        <w:tc>
          <w:tcPr>
            <w:tcW w:w="3110" w:type="dxa"/>
          </w:tcPr>
          <w:p w14:paraId="08A819C0" w14:textId="37677D87" w:rsidR="004C5E08" w:rsidRPr="006A170A" w:rsidRDefault="004C5E08" w:rsidP="00650214">
            <w:pPr>
              <w:rPr>
                <w:b/>
                <w:bCs/>
              </w:rPr>
            </w:pPr>
            <w:r w:rsidRPr="006A170A">
              <w:rPr>
                <w:b/>
                <w:bCs/>
              </w:rPr>
              <w:t>Åtkomst av ej delegerad personal</w:t>
            </w:r>
          </w:p>
        </w:tc>
        <w:tc>
          <w:tcPr>
            <w:tcW w:w="854" w:type="dxa"/>
          </w:tcPr>
          <w:p w14:paraId="33F09A37" w14:textId="77777777" w:rsidR="004C5E08" w:rsidRDefault="004C5E08" w:rsidP="00650214"/>
        </w:tc>
        <w:tc>
          <w:tcPr>
            <w:tcW w:w="851" w:type="dxa"/>
          </w:tcPr>
          <w:p w14:paraId="3059040D" w14:textId="77777777" w:rsidR="004C5E08" w:rsidRDefault="004C5E08" w:rsidP="00650214"/>
        </w:tc>
        <w:tc>
          <w:tcPr>
            <w:tcW w:w="850" w:type="dxa"/>
            <w:shd w:val="clear" w:color="auto" w:fill="92D050"/>
          </w:tcPr>
          <w:p w14:paraId="61FD38EB" w14:textId="77777777" w:rsidR="004C5E08" w:rsidRDefault="004C5E08" w:rsidP="00650214"/>
        </w:tc>
        <w:tc>
          <w:tcPr>
            <w:tcW w:w="856" w:type="dxa"/>
            <w:shd w:val="clear" w:color="auto" w:fill="FFFF00"/>
          </w:tcPr>
          <w:p w14:paraId="4A7D732D" w14:textId="77777777" w:rsidR="004C5E08" w:rsidRDefault="004C5E08" w:rsidP="00650214"/>
        </w:tc>
        <w:tc>
          <w:tcPr>
            <w:tcW w:w="845" w:type="dxa"/>
            <w:shd w:val="clear" w:color="auto" w:fill="FF0000"/>
          </w:tcPr>
          <w:p w14:paraId="49B85D17" w14:textId="77777777" w:rsidR="004C5E08" w:rsidRDefault="004C5E08" w:rsidP="00650214"/>
        </w:tc>
        <w:tc>
          <w:tcPr>
            <w:tcW w:w="6843" w:type="dxa"/>
          </w:tcPr>
          <w:p w14:paraId="40D809BB" w14:textId="77777777" w:rsidR="004C5E08" w:rsidRDefault="004C5E08" w:rsidP="00650214"/>
        </w:tc>
      </w:tr>
      <w:tr w:rsidR="00AB5182" w14:paraId="70521129" w14:textId="77777777" w:rsidTr="00556476">
        <w:trPr>
          <w:trHeight w:val="304"/>
        </w:trPr>
        <w:tc>
          <w:tcPr>
            <w:tcW w:w="3110" w:type="dxa"/>
          </w:tcPr>
          <w:p w14:paraId="04B24A47" w14:textId="4512901D" w:rsidR="00AB5182" w:rsidRPr="006A170A" w:rsidRDefault="00AB5182" w:rsidP="00650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Övrig identifierad risk </w:t>
            </w:r>
          </w:p>
        </w:tc>
        <w:tc>
          <w:tcPr>
            <w:tcW w:w="854" w:type="dxa"/>
          </w:tcPr>
          <w:p w14:paraId="46D839A5" w14:textId="77777777" w:rsidR="00AB5182" w:rsidRDefault="00AB5182" w:rsidP="00650214"/>
        </w:tc>
        <w:tc>
          <w:tcPr>
            <w:tcW w:w="851" w:type="dxa"/>
          </w:tcPr>
          <w:p w14:paraId="70283D17" w14:textId="77777777" w:rsidR="00AB5182" w:rsidRDefault="00AB5182" w:rsidP="00650214"/>
        </w:tc>
        <w:tc>
          <w:tcPr>
            <w:tcW w:w="850" w:type="dxa"/>
            <w:shd w:val="clear" w:color="auto" w:fill="92D050"/>
          </w:tcPr>
          <w:p w14:paraId="52BC8681" w14:textId="77777777" w:rsidR="00AB5182" w:rsidRDefault="00AB5182" w:rsidP="00650214"/>
        </w:tc>
        <w:tc>
          <w:tcPr>
            <w:tcW w:w="856" w:type="dxa"/>
            <w:shd w:val="clear" w:color="auto" w:fill="FFFF00"/>
          </w:tcPr>
          <w:p w14:paraId="2580D31D" w14:textId="77777777" w:rsidR="00AB5182" w:rsidRDefault="00AB5182" w:rsidP="00650214"/>
        </w:tc>
        <w:tc>
          <w:tcPr>
            <w:tcW w:w="845" w:type="dxa"/>
            <w:shd w:val="clear" w:color="auto" w:fill="FF0000"/>
          </w:tcPr>
          <w:p w14:paraId="5A2FC79D" w14:textId="77777777" w:rsidR="00AB5182" w:rsidRDefault="00AB5182" w:rsidP="00650214"/>
        </w:tc>
        <w:tc>
          <w:tcPr>
            <w:tcW w:w="6843" w:type="dxa"/>
          </w:tcPr>
          <w:p w14:paraId="7609C832" w14:textId="77777777" w:rsidR="00AB5182" w:rsidRDefault="00AB5182" w:rsidP="00650214"/>
        </w:tc>
      </w:tr>
    </w:tbl>
    <w:p w14:paraId="72328F16" w14:textId="686C2A95" w:rsidR="006A170A" w:rsidRPr="004C5E08" w:rsidRDefault="004C5E08" w:rsidP="00650214">
      <w:pPr>
        <w:rPr>
          <w:b/>
          <w:bCs/>
        </w:rPr>
      </w:pPr>
      <w:r w:rsidRPr="004C5E08">
        <w:rPr>
          <w:b/>
          <w:bCs/>
        </w:rPr>
        <w:t>Signatur ansvarig sjuksköterska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:</w:t>
      </w:r>
    </w:p>
    <w:sectPr w:rsidR="006A170A" w:rsidRPr="004C5E08" w:rsidSect="006A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89" w:right="2381" w:bottom="1956" w:left="1418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4BB0" w14:textId="77777777" w:rsidR="006A170A" w:rsidRDefault="006A170A">
      <w:r>
        <w:separator/>
      </w:r>
    </w:p>
  </w:endnote>
  <w:endnote w:type="continuationSeparator" w:id="0">
    <w:p w14:paraId="3970125B" w14:textId="77777777" w:rsidR="006A170A" w:rsidRDefault="006A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7B77" w14:textId="77777777" w:rsidR="00294A8C" w:rsidRDefault="00294A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E11B" w14:textId="77777777" w:rsidR="00294A8C" w:rsidRDefault="00294A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768E" w14:textId="77777777" w:rsidR="009D06AF" w:rsidRDefault="009D06AF" w:rsidP="00027B2E">
    <w:pPr>
      <w:pStyle w:val="Sidfot"/>
      <w:rPr>
        <w:szCs w:val="2"/>
      </w:rPr>
    </w:pPr>
  </w:p>
  <w:p w14:paraId="1C274DE5" w14:textId="77777777" w:rsidR="001427EA" w:rsidRDefault="001427EA" w:rsidP="00027B2E">
    <w:pPr>
      <w:pStyle w:val="Sidfot"/>
      <w:rPr>
        <w:szCs w:val="2"/>
      </w:rPr>
    </w:pPr>
  </w:p>
  <w:p w14:paraId="2AE3FD85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140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3004"/>
      <w:gridCol w:w="2896"/>
      <w:gridCol w:w="1738"/>
      <w:gridCol w:w="1698"/>
      <w:gridCol w:w="1062"/>
      <w:gridCol w:w="1698"/>
      <w:gridCol w:w="1909"/>
    </w:tblGrid>
    <w:tr w:rsidR="009D06AF" w:rsidRPr="00F2400E" w14:paraId="7A2EC95E" w14:textId="77777777" w:rsidTr="004C5E08">
      <w:trPr>
        <w:trHeight w:val="291"/>
      </w:trPr>
      <w:tc>
        <w:tcPr>
          <w:tcW w:w="3004" w:type="dxa"/>
          <w:tcBorders>
            <w:top w:val="single" w:sz="4" w:space="0" w:color="auto"/>
          </w:tcBorders>
          <w:tcMar>
            <w:left w:w="0" w:type="dxa"/>
          </w:tcMar>
        </w:tcPr>
        <w:p w14:paraId="07819B0E" w14:textId="77777777" w:rsidR="009D06AF" w:rsidRPr="00F2400E" w:rsidRDefault="006A170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2896" w:type="dxa"/>
          <w:tcBorders>
            <w:top w:val="single" w:sz="4" w:space="0" w:color="auto"/>
          </w:tcBorders>
        </w:tcPr>
        <w:p w14:paraId="1226235B" w14:textId="77777777" w:rsidR="009D06AF" w:rsidRPr="00F2400E" w:rsidRDefault="006A170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738" w:type="dxa"/>
          <w:tcBorders>
            <w:top w:val="single" w:sz="4" w:space="0" w:color="auto"/>
          </w:tcBorders>
        </w:tcPr>
        <w:p w14:paraId="5C272788" w14:textId="77777777" w:rsidR="009D06AF" w:rsidRPr="00F2400E" w:rsidRDefault="006A170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698" w:type="dxa"/>
          <w:tcBorders>
            <w:top w:val="single" w:sz="4" w:space="0" w:color="auto"/>
          </w:tcBorders>
        </w:tcPr>
        <w:p w14:paraId="65248590" w14:textId="77777777" w:rsidR="009D06AF" w:rsidRPr="00F2400E" w:rsidRDefault="006A170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1062" w:type="dxa"/>
          <w:tcBorders>
            <w:top w:val="single" w:sz="4" w:space="0" w:color="auto"/>
          </w:tcBorders>
        </w:tcPr>
        <w:p w14:paraId="4524DA80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698" w:type="dxa"/>
          <w:tcBorders>
            <w:top w:val="single" w:sz="4" w:space="0" w:color="auto"/>
          </w:tcBorders>
        </w:tcPr>
        <w:p w14:paraId="31DF3DA3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909" w:type="dxa"/>
          <w:tcBorders>
            <w:top w:val="single" w:sz="4" w:space="0" w:color="auto"/>
          </w:tcBorders>
        </w:tcPr>
        <w:p w14:paraId="5C4C6796" w14:textId="77777777" w:rsidR="009D06AF" w:rsidRPr="00F2400E" w:rsidRDefault="006A170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0F745CB3" w14:textId="77777777" w:rsidTr="004C5E08">
      <w:trPr>
        <w:trHeight w:val="324"/>
      </w:trPr>
      <w:tc>
        <w:tcPr>
          <w:tcW w:w="3004" w:type="dxa"/>
          <w:tcMar>
            <w:left w:w="0" w:type="dxa"/>
          </w:tcMar>
        </w:tcPr>
        <w:p w14:paraId="6FF02038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6A170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2896" w:type="dxa"/>
        </w:tcPr>
        <w:p w14:paraId="6A10F4F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738" w:type="dxa"/>
        </w:tcPr>
        <w:p w14:paraId="27925B82" w14:textId="77777777" w:rsidR="009D06AF" w:rsidRPr="00A77D51" w:rsidRDefault="006A170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698" w:type="dxa"/>
        </w:tcPr>
        <w:p w14:paraId="34CD516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1062" w:type="dxa"/>
        </w:tcPr>
        <w:p w14:paraId="43B8F20D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698" w:type="dxa"/>
        </w:tcPr>
        <w:p w14:paraId="292AAC7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909" w:type="dxa"/>
        </w:tcPr>
        <w:p w14:paraId="65267571" w14:textId="77777777" w:rsidR="009D06AF" w:rsidRDefault="006A170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7E150109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FD855" w14:textId="77777777" w:rsidR="006A170A" w:rsidRDefault="006A170A">
      <w:r>
        <w:separator/>
      </w:r>
    </w:p>
  </w:footnote>
  <w:footnote w:type="continuationSeparator" w:id="0">
    <w:p w14:paraId="59CC7660" w14:textId="77777777" w:rsidR="006A170A" w:rsidRDefault="006A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D135" w14:textId="77777777" w:rsidR="00294A8C" w:rsidRDefault="00294A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42C1" w14:textId="77777777" w:rsidR="009D06AF" w:rsidRPr="009D06AF" w:rsidRDefault="006A170A" w:rsidP="009D06AF">
    <w:pPr>
      <w:pStyle w:val="Sidhuvud"/>
      <w:rPr>
        <w:sz w:val="18"/>
        <w:szCs w:val="18"/>
      </w:rPr>
    </w:pPr>
    <w:r w:rsidRPr="006A170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16328776" wp14:editId="2B83669A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A1EA" w14:textId="3B29131D" w:rsidR="009D06AF" w:rsidRPr="003F70FC" w:rsidRDefault="006A170A" w:rsidP="00804A71">
    <w:pPr>
      <w:pStyle w:val="Sidhuvud"/>
      <w:rPr>
        <w:sz w:val="18"/>
        <w:szCs w:val="18"/>
      </w:rPr>
    </w:pPr>
    <w:r w:rsidRPr="006A170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B03E647" wp14:editId="0FA624D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  <w:r w:rsidR="00AB5182">
      <w:rPr>
        <w:sz w:val="18"/>
        <w:szCs w:val="18"/>
      </w:rPr>
      <w:tab/>
    </w:r>
    <w:r w:rsidR="00AB5182">
      <w:rPr>
        <w:sz w:val="18"/>
        <w:szCs w:val="18"/>
      </w:rPr>
      <w:tab/>
    </w:r>
    <w:r w:rsidR="00AB5182">
      <w:rPr>
        <w:sz w:val="18"/>
        <w:szCs w:val="18"/>
      </w:rPr>
      <w:tab/>
    </w:r>
    <w:proofErr w:type="spellStart"/>
    <w:r w:rsidR="00AB5182">
      <w:rPr>
        <w:sz w:val="18"/>
        <w:szCs w:val="18"/>
      </w:rPr>
      <w:t>izasod</w:t>
    </w:r>
    <w:proofErr w:type="spellEnd"/>
    <w:r w:rsidR="00AB5182">
      <w:rPr>
        <w:sz w:val="18"/>
        <w:szCs w:val="18"/>
      </w:rPr>
      <w:t>/</w:t>
    </w:r>
    <w:proofErr w:type="spellStart"/>
    <w:r w:rsidR="00AB5182">
      <w:rPr>
        <w:sz w:val="18"/>
        <w:szCs w:val="18"/>
      </w:rPr>
      <w:t>suskar</w:t>
    </w:r>
    <w:proofErr w:type="spellEnd"/>
  </w:p>
  <w:p w14:paraId="58A47050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6A170A">
      <w:rPr>
        <w:rFonts w:ascii="Garamond" w:hAnsi="Garamond"/>
      </w:rPr>
      <w:t>2021-04-28</w:t>
    </w:r>
    <w:bookmarkEnd w:id="1"/>
  </w:p>
  <w:p w14:paraId="377592E4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349108E6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Green"/>
  </w:docVars>
  <w:rsids>
    <w:rsidRoot w:val="006A170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94A8C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C5E08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56476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170A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42C14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B5182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162434"/>
  <w15:docId w15:val="{F17F12CF-564F-4685-9B11-51C142B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BC9A-6F91-4CF0-A502-B5A0E9D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1</Pages>
  <Words>67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Persson Eva</cp:lastModifiedBy>
  <cp:revision>2</cp:revision>
  <cp:lastPrinted>2011-01-21T09:33:00Z</cp:lastPrinted>
  <dcterms:created xsi:type="dcterms:W3CDTF">2021-04-29T08:35:00Z</dcterms:created>
  <dcterms:modified xsi:type="dcterms:W3CDTF">2021-04-29T08:35:00Z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