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64" w:rsidRDefault="00D0610E" w:rsidP="00D0610E">
      <w:pPr>
        <w:pStyle w:val="Rubrik1"/>
      </w:pPr>
      <w:bookmarkStart w:id="0" w:name="_GoBack"/>
      <w:bookmarkEnd w:id="0"/>
      <w:r w:rsidRPr="00D0610E">
        <w:t>Transportmeddelande</w:t>
      </w:r>
      <w:r>
        <w:t xml:space="preserve"> vid transport mellan vårdenheter</w:t>
      </w:r>
    </w:p>
    <w:p w:rsidR="00B41C64" w:rsidRDefault="00D0610E" w:rsidP="00D0610E">
      <w:pPr>
        <w:rPr>
          <w:i/>
        </w:rPr>
      </w:pPr>
      <w:r w:rsidRPr="00D0610E">
        <w:rPr>
          <w:i/>
        </w:rPr>
        <w:t>Denna handling eller motsvarande skall alltid medfölja vid</w:t>
      </w:r>
      <w:r w:rsidR="0087085C">
        <w:rPr>
          <w:i/>
        </w:rPr>
        <w:t xml:space="preserve"> förbeställd</w:t>
      </w:r>
      <w:r w:rsidRPr="00D0610E">
        <w:rPr>
          <w:i/>
        </w:rPr>
        <w:t xml:space="preserve"> transport</w:t>
      </w:r>
      <w:r w:rsidR="0087085C">
        <w:rPr>
          <w:i/>
        </w:rPr>
        <w:t xml:space="preserve"> av patient mellan vårdenheter</w:t>
      </w:r>
    </w:p>
    <w:p w:rsidR="00D0610E" w:rsidRDefault="0087085C" w:rsidP="00D0610E">
      <w:pPr>
        <w:rPr>
          <w:i/>
          <w:sz w:val="16"/>
        </w:rPr>
      </w:pPr>
      <w:r>
        <w:rPr>
          <w:i/>
          <w:sz w:val="16"/>
        </w:rPr>
        <w:t>(gäller ti</w:t>
      </w:r>
      <w:r w:rsidR="007E19D2">
        <w:rPr>
          <w:i/>
          <w:sz w:val="16"/>
        </w:rPr>
        <w:t>l</w:t>
      </w:r>
      <w:r>
        <w:rPr>
          <w:i/>
          <w:sz w:val="16"/>
        </w:rPr>
        <w:t>l</w:t>
      </w:r>
      <w:r w:rsidR="007E19D2">
        <w:rPr>
          <w:i/>
          <w:sz w:val="16"/>
        </w:rPr>
        <w:t>, från</w:t>
      </w:r>
      <w:r>
        <w:rPr>
          <w:i/>
          <w:sz w:val="16"/>
        </w:rPr>
        <w:t xml:space="preserve"> eller </w:t>
      </w:r>
      <w:r w:rsidR="007E19D2">
        <w:rPr>
          <w:i/>
          <w:sz w:val="16"/>
        </w:rPr>
        <w:t>mellan</w:t>
      </w:r>
      <w:r>
        <w:rPr>
          <w:i/>
          <w:sz w:val="16"/>
        </w:rPr>
        <w:t xml:space="preserve"> såväl landstingets vårdenheter så som kommunala</w:t>
      </w:r>
      <w:r w:rsidR="003E5DA5">
        <w:rPr>
          <w:i/>
          <w:sz w:val="16"/>
        </w:rPr>
        <w:t xml:space="preserve"> eller privat drivna</w:t>
      </w:r>
      <w:r>
        <w:rPr>
          <w:i/>
          <w:sz w:val="16"/>
        </w:rPr>
        <w:t xml:space="preserve"> enheter)</w:t>
      </w:r>
    </w:p>
    <w:p w:rsidR="00365EEF" w:rsidRDefault="00365EEF" w:rsidP="00D0610E"/>
    <w:tbl>
      <w:tblPr>
        <w:tblStyle w:val="Tabellrutnt"/>
        <w:tblpPr w:leftFromText="141" w:rightFromText="141" w:vertAnchor="text" w:horzAnchor="page" w:tblpX="1717" w:tblpY="-17"/>
        <w:tblW w:w="1075" w:type="pct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2287"/>
      </w:tblGrid>
      <w:tr w:rsidR="00365EEF" w:rsidTr="0041422D">
        <w:trPr>
          <w:trHeight w:hRule="exact" w:val="261"/>
        </w:trPr>
        <w:sdt>
          <w:sdtPr>
            <w:id w:val="-681741590"/>
            <w:placeholder>
              <w:docPart w:val="C973F80D84694E1A91C7A4E5254C2A40"/>
            </w:placeholder>
            <w:showingPlcHdr/>
            <w:date w:fullDate="2018-06-1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87" w:type="dxa"/>
                <w:vAlign w:val="center"/>
              </w:tcPr>
              <w:p w:rsidR="00365EEF" w:rsidRDefault="0041422D" w:rsidP="00365EEF">
                <w:r>
                  <w:rPr>
                    <w:rStyle w:val="Platshllartext"/>
                  </w:rPr>
                  <w:t>välj datum i kalendern</w:t>
                </w:r>
              </w:p>
            </w:tc>
          </w:sdtContent>
        </w:sdt>
      </w:tr>
    </w:tbl>
    <w:p w:rsidR="00365EEF" w:rsidRPr="00CD0EAE" w:rsidRDefault="00365EEF" w:rsidP="00365EEF">
      <w:pPr>
        <w:pStyle w:val="Rubrik2"/>
        <w:spacing w:before="100" w:beforeAutospacing="1" w:after="120"/>
      </w:pPr>
      <w:r>
        <w:t xml:space="preserve">Datum </w:t>
      </w:r>
    </w:p>
    <w:tbl>
      <w:tblPr>
        <w:tblStyle w:val="Tabellrutnt"/>
        <w:tblW w:w="5000" w:type="pct"/>
        <w:tblInd w:w="-117" w:type="dxa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5322"/>
        <w:gridCol w:w="5325"/>
      </w:tblGrid>
      <w:tr w:rsidR="000A443C" w:rsidTr="007E19D2">
        <w:trPr>
          <w:trHeight w:val="272"/>
        </w:trPr>
        <w:tc>
          <w:tcPr>
            <w:tcW w:w="5322" w:type="dxa"/>
            <w:tcBorders>
              <w:top w:val="nil"/>
              <w:left w:val="nil"/>
              <w:right w:val="nil"/>
            </w:tcBorders>
          </w:tcPr>
          <w:p w:rsidR="000A443C" w:rsidRDefault="000A443C" w:rsidP="000A443C">
            <w:pPr>
              <w:pStyle w:val="Rubrik2"/>
            </w:pPr>
            <w:r>
              <w:t>Beställande vårdenhet</w:t>
            </w:r>
          </w:p>
        </w:tc>
        <w:tc>
          <w:tcPr>
            <w:tcW w:w="5325" w:type="dxa"/>
            <w:tcBorders>
              <w:top w:val="nil"/>
              <w:left w:val="nil"/>
              <w:right w:val="nil"/>
            </w:tcBorders>
          </w:tcPr>
          <w:p w:rsidR="000A443C" w:rsidRDefault="000A443C" w:rsidP="000A443C">
            <w:pPr>
              <w:pStyle w:val="Rubrik2"/>
            </w:pPr>
            <w:r>
              <w:t>Kontaktuppgifter på beställande vårdenhet</w:t>
            </w:r>
          </w:p>
        </w:tc>
      </w:tr>
      <w:tr w:rsidR="000A443C" w:rsidTr="00365EEF">
        <w:trPr>
          <w:trHeight w:val="482"/>
        </w:trPr>
        <w:bookmarkStart w:id="1" w:name="Text5" w:displacedByCustomXml="next"/>
        <w:sdt>
          <w:sdtPr>
            <w:id w:val="-1299142001"/>
            <w:placeholder>
              <w:docPart w:val="1774C33A203C4A33A6A005530923C0E6"/>
            </w:placeholder>
            <w:showingPlcHdr/>
            <w:text w:multiLine="1"/>
          </w:sdtPr>
          <w:sdtEndPr/>
          <w:sdtContent>
            <w:tc>
              <w:tcPr>
                <w:tcW w:w="5322" w:type="dxa"/>
                <w:vAlign w:val="center"/>
              </w:tcPr>
              <w:p w:rsidR="000A443C" w:rsidRDefault="003C72D3" w:rsidP="000A443C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bookmarkEnd w:id="1" w:displacedByCustomXml="next"/>
        <w:sdt>
          <w:sdtPr>
            <w:id w:val="-199172530"/>
            <w:placeholder>
              <w:docPart w:val="9A547157C9954BB2B4E7648EF80AF16B"/>
            </w:placeholder>
            <w:showingPlcHdr/>
            <w:text w:multiLine="1"/>
          </w:sdtPr>
          <w:sdtEndPr/>
          <w:sdtContent>
            <w:tc>
              <w:tcPr>
                <w:tcW w:w="5325" w:type="dxa"/>
                <w:vAlign w:val="center"/>
              </w:tcPr>
              <w:p w:rsidR="000A443C" w:rsidRDefault="003C72D3" w:rsidP="000A443C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A443C" w:rsidTr="00365EEF">
        <w:tc>
          <w:tcPr>
            <w:tcW w:w="5322" w:type="dxa"/>
            <w:tcBorders>
              <w:top w:val="nil"/>
              <w:left w:val="nil"/>
              <w:right w:val="nil"/>
            </w:tcBorders>
          </w:tcPr>
          <w:p w:rsidR="000A443C" w:rsidRDefault="000A443C" w:rsidP="00B77DC6">
            <w:pPr>
              <w:pStyle w:val="Rubrik2"/>
            </w:pPr>
            <w:r>
              <w:t>Patientens namn</w:t>
            </w:r>
          </w:p>
        </w:tc>
        <w:tc>
          <w:tcPr>
            <w:tcW w:w="5325" w:type="dxa"/>
            <w:tcBorders>
              <w:top w:val="nil"/>
              <w:left w:val="nil"/>
              <w:right w:val="nil"/>
            </w:tcBorders>
          </w:tcPr>
          <w:p w:rsidR="000A443C" w:rsidRDefault="001C37E1" w:rsidP="00B77DC6">
            <w:pPr>
              <w:pStyle w:val="Rubrik2"/>
            </w:pPr>
            <w:r>
              <w:t>Patientens personnummer</w:t>
            </w:r>
          </w:p>
        </w:tc>
      </w:tr>
      <w:tr w:rsidR="00B41C64" w:rsidRPr="00B41C64" w:rsidTr="00365EEF">
        <w:trPr>
          <w:trHeight w:val="482"/>
        </w:trPr>
        <w:sdt>
          <w:sdtPr>
            <w:id w:val="-1067032903"/>
            <w:placeholder>
              <w:docPart w:val="85815E6871EC4646916E7FA424F82DBE"/>
            </w:placeholder>
            <w:showingPlcHdr/>
            <w:text w:multiLine="1"/>
          </w:sdtPr>
          <w:sdtEndPr/>
          <w:sdtContent>
            <w:tc>
              <w:tcPr>
                <w:tcW w:w="5322" w:type="dxa"/>
                <w:vAlign w:val="center"/>
              </w:tcPr>
              <w:p w:rsidR="00B41C64" w:rsidRPr="00B41C64" w:rsidRDefault="003C72D3" w:rsidP="000A443C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754242008"/>
            <w:placeholder>
              <w:docPart w:val="F2823F68ABA044BBAA0EF016778BF511"/>
            </w:placeholder>
            <w:showingPlcHdr/>
            <w:text w:multiLine="1"/>
          </w:sdtPr>
          <w:sdtEndPr/>
          <w:sdtContent>
            <w:tc>
              <w:tcPr>
                <w:tcW w:w="5325" w:type="dxa"/>
                <w:vAlign w:val="center"/>
              </w:tcPr>
              <w:p w:rsidR="00B41C64" w:rsidRPr="00B41C64" w:rsidRDefault="003C72D3" w:rsidP="000A443C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A443C" w:rsidTr="00365EEF">
        <w:tc>
          <w:tcPr>
            <w:tcW w:w="5322" w:type="dxa"/>
            <w:tcBorders>
              <w:top w:val="nil"/>
              <w:left w:val="nil"/>
              <w:right w:val="nil"/>
            </w:tcBorders>
          </w:tcPr>
          <w:p w:rsidR="000A443C" w:rsidRDefault="000A443C" w:rsidP="00B77DC6">
            <w:pPr>
              <w:pStyle w:val="Rubrik2"/>
            </w:pPr>
            <w:r>
              <w:t>Transport</w:t>
            </w:r>
            <w:r w:rsidR="004D7E3E">
              <w:t xml:space="preserve">en ska gå </w:t>
            </w:r>
            <w:r>
              <w:t>från</w:t>
            </w:r>
          </w:p>
        </w:tc>
        <w:tc>
          <w:tcPr>
            <w:tcW w:w="5325" w:type="dxa"/>
            <w:tcBorders>
              <w:top w:val="nil"/>
              <w:left w:val="nil"/>
              <w:right w:val="nil"/>
            </w:tcBorders>
          </w:tcPr>
          <w:p w:rsidR="000A443C" w:rsidRDefault="000A443C" w:rsidP="00B77DC6">
            <w:pPr>
              <w:pStyle w:val="Rubrik2"/>
            </w:pPr>
            <w:r>
              <w:t>Transport</w:t>
            </w:r>
            <w:r w:rsidR="004D7E3E">
              <w:t>en ska gå</w:t>
            </w:r>
            <w:r>
              <w:t xml:space="preserve"> till</w:t>
            </w:r>
          </w:p>
        </w:tc>
      </w:tr>
      <w:tr w:rsidR="00B41C64" w:rsidTr="00365EEF">
        <w:trPr>
          <w:trHeight w:val="482"/>
        </w:trPr>
        <w:sdt>
          <w:sdtPr>
            <w:id w:val="-1254581041"/>
            <w:placeholder>
              <w:docPart w:val="EE2E1D51ED784591B2B3F660E8BFA7B5"/>
            </w:placeholder>
            <w:showingPlcHdr/>
            <w:text w:multiLine="1"/>
          </w:sdtPr>
          <w:sdtEndPr/>
          <w:sdtContent>
            <w:tc>
              <w:tcPr>
                <w:tcW w:w="5322" w:type="dxa"/>
                <w:vAlign w:val="center"/>
              </w:tcPr>
              <w:p w:rsidR="00B41C64" w:rsidRDefault="003C72D3" w:rsidP="000A443C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80862845"/>
            <w:placeholder>
              <w:docPart w:val="3543D363E16F40EBB298B81A1460292B"/>
            </w:placeholder>
            <w:showingPlcHdr/>
            <w:text w:multiLine="1"/>
          </w:sdtPr>
          <w:sdtEndPr/>
          <w:sdtContent>
            <w:tc>
              <w:tcPr>
                <w:tcW w:w="5325" w:type="dxa"/>
                <w:vAlign w:val="center"/>
              </w:tcPr>
              <w:p w:rsidR="00B41C64" w:rsidRDefault="003C72D3" w:rsidP="000A443C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A443C" w:rsidTr="00365EEF">
        <w:tc>
          <w:tcPr>
            <w:tcW w:w="5322" w:type="dxa"/>
            <w:tcBorders>
              <w:top w:val="nil"/>
              <w:left w:val="nil"/>
              <w:right w:val="nil"/>
            </w:tcBorders>
          </w:tcPr>
          <w:p w:rsidR="000A443C" w:rsidRDefault="000A443C" w:rsidP="00B77DC6">
            <w:pPr>
              <w:pStyle w:val="Rubrik2"/>
            </w:pPr>
            <w:r>
              <w:t>Patientens tillstånd/diagnos</w:t>
            </w:r>
          </w:p>
        </w:tc>
        <w:tc>
          <w:tcPr>
            <w:tcW w:w="5325" w:type="dxa"/>
            <w:tcBorders>
              <w:top w:val="nil"/>
              <w:left w:val="nil"/>
              <w:right w:val="nil"/>
            </w:tcBorders>
          </w:tcPr>
          <w:p w:rsidR="000A443C" w:rsidRDefault="000A443C" w:rsidP="00B77DC6">
            <w:pPr>
              <w:pStyle w:val="Rubrik2"/>
            </w:pPr>
          </w:p>
        </w:tc>
      </w:tr>
      <w:tr w:rsidR="00B41C64" w:rsidTr="00365EEF">
        <w:trPr>
          <w:trHeight w:val="482"/>
        </w:trPr>
        <w:sdt>
          <w:sdtPr>
            <w:id w:val="2085403451"/>
            <w:placeholder>
              <w:docPart w:val="FFAAEC157BE447BEA46146AE25A1BFC2"/>
            </w:placeholder>
            <w:showingPlcHdr/>
            <w:text w:multiLine="1"/>
          </w:sdtPr>
          <w:sdtEndPr/>
          <w:sdtContent>
            <w:tc>
              <w:tcPr>
                <w:tcW w:w="1064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1C64" w:rsidRDefault="003C72D3" w:rsidP="000A443C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A033A2" w:rsidRDefault="00A033A2"/>
    <w:tbl>
      <w:tblPr>
        <w:tblStyle w:val="Tabellrutnt"/>
        <w:tblW w:w="8368" w:type="pct"/>
        <w:tblInd w:w="-117" w:type="dxa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5364"/>
        <w:gridCol w:w="567"/>
        <w:gridCol w:w="567"/>
        <w:gridCol w:w="566"/>
        <w:gridCol w:w="424"/>
        <w:gridCol w:w="3161"/>
        <w:gridCol w:w="3585"/>
        <w:gridCol w:w="3585"/>
      </w:tblGrid>
      <w:tr w:rsidR="002C7EEB" w:rsidRPr="00CD0EAE" w:rsidTr="002C7EEB">
        <w:trPr>
          <w:gridAfter w:val="1"/>
          <w:wAfter w:w="3585" w:type="dxa"/>
          <w:trHeight w:hRule="exact" w:val="482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1C37E1">
            <w:pPr>
              <w:pStyle w:val="Rubrik3"/>
            </w:pPr>
            <w:r>
              <w:t>Har patienten kognitiv svikt/förvirring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1C37E1">
            <w:r>
              <w:t>Nej</w:t>
            </w:r>
          </w:p>
        </w:tc>
        <w:sdt>
          <w:sdtPr>
            <w:id w:val="-30817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C7EEB" w:rsidRPr="00CD0EAE" w:rsidRDefault="002C7EEB" w:rsidP="001C37E1">
                <w:pPr>
                  <w:pStyle w:val="Rubrik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1C37E1">
            <w:r>
              <w:t>Ja</w:t>
            </w:r>
          </w:p>
        </w:tc>
        <w:sdt>
          <w:sdtPr>
            <w:id w:val="-79175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C7EEB" w:rsidRPr="00CD0EAE" w:rsidRDefault="002C7EEB" w:rsidP="001C37E1">
                <w:pPr>
                  <w:pStyle w:val="Rubrik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C7EEB" w:rsidRDefault="002C7EEB" w:rsidP="001C37E1">
            <w:pPr>
              <w:pStyle w:val="Rubrik3"/>
            </w:pPr>
          </w:p>
        </w:tc>
      </w:tr>
      <w:tr w:rsidR="002C7EEB" w:rsidRPr="00CD0EAE" w:rsidTr="002C7EEB">
        <w:trPr>
          <w:gridAfter w:val="1"/>
          <w:wAfter w:w="3585" w:type="dxa"/>
          <w:trHeight w:val="652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1C37E1">
            <w:pPr>
              <w:pStyle w:val="Rubrik3"/>
            </w:pPr>
            <w:r>
              <w:t>Behöver patienten ledsagning/</w:t>
            </w:r>
            <w:r>
              <w:br/>
              <w:t xml:space="preserve">stöd </w:t>
            </w:r>
            <w:proofErr w:type="spellStart"/>
            <w:r>
              <w:t>p.g.a</w:t>
            </w:r>
            <w:proofErr w:type="spellEnd"/>
            <w:r>
              <w:t xml:space="preserve"> fysisk svaghet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1C37E1">
            <w:r>
              <w:t>Nej</w:t>
            </w:r>
          </w:p>
        </w:tc>
        <w:sdt>
          <w:sdtPr>
            <w:id w:val="-99240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C7EEB" w:rsidRPr="00CD0EAE" w:rsidRDefault="002C7EEB" w:rsidP="001C37E1">
                <w:pPr>
                  <w:pStyle w:val="Rubrik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1C37E1">
            <w:r>
              <w:t>Ja</w:t>
            </w:r>
          </w:p>
        </w:tc>
        <w:sdt>
          <w:sdtPr>
            <w:id w:val="-134099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C7EEB" w:rsidRPr="00CD0EAE" w:rsidRDefault="002C7EEB" w:rsidP="001C37E1">
                <w:pPr>
                  <w:pStyle w:val="Rubrik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C7EEB" w:rsidRDefault="002C7EEB" w:rsidP="001C37E1">
            <w:pPr>
              <w:pStyle w:val="Rubrik3"/>
            </w:pPr>
          </w:p>
        </w:tc>
      </w:tr>
      <w:tr w:rsidR="002C7EEB" w:rsidRPr="00CD0EAE" w:rsidTr="002C7EEB">
        <w:trPr>
          <w:trHeight w:hRule="exact" w:val="482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C7061D">
            <w:pPr>
              <w:pStyle w:val="Rubrik3"/>
            </w:pPr>
            <w:r>
              <w:t xml:space="preserve">Har patienten smittsam sjukdom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C7061D">
            <w:r>
              <w:t>Nej</w:t>
            </w:r>
          </w:p>
        </w:tc>
        <w:sdt>
          <w:sdtPr>
            <w:id w:val="20852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C7EEB" w:rsidRPr="00CD0EAE" w:rsidRDefault="002C7EEB" w:rsidP="00C7061D">
                <w:pPr>
                  <w:pStyle w:val="Rubrik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C7061D">
            <w:r>
              <w:t>Ja</w:t>
            </w:r>
          </w:p>
        </w:tc>
        <w:sdt>
          <w:sdtPr>
            <w:id w:val="-106140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C7EEB" w:rsidRPr="00CD0EAE" w:rsidRDefault="002C7EEB" w:rsidP="00C7061D">
                <w:pPr>
                  <w:pStyle w:val="Rubrik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EEB" w:rsidRPr="002C7EEB" w:rsidRDefault="002C7EEB" w:rsidP="002C7EEB">
            <w:pPr>
              <w:pStyle w:val="Rubrik3"/>
              <w:tabs>
                <w:tab w:val="left" w:leader="underscore" w:pos="1380"/>
                <w:tab w:val="left" w:pos="3204"/>
              </w:tabs>
              <w:spacing w:before="120"/>
              <w:ind w:right="-170"/>
              <w:rPr>
                <w:u w:val="single"/>
              </w:rPr>
            </w:pPr>
            <w:r>
              <w:t xml:space="preserve">Om Ja </w:t>
            </w:r>
            <w:r w:rsidR="00C85F7F">
              <w:t xml:space="preserve">vilken: </w:t>
            </w:r>
            <w:r w:rsidR="00C85F7F">
              <w:softHyphen/>
              <w:t>____________</w:t>
            </w:r>
            <w:r w:rsidRPr="002C7EEB">
              <w:t xml:space="preserve">  </w:t>
            </w:r>
            <w:r w:rsidRPr="002C7EEB">
              <w:rPr>
                <w:bdr w:val="single" w:sz="4" w:space="0" w:color="auto"/>
              </w:rPr>
              <w:t xml:space="preserve">                      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EB" w:rsidRPr="00CD0EAE" w:rsidRDefault="002C7EEB" w:rsidP="00C7061D">
            <w:pPr>
              <w:pStyle w:val="Rubrik3"/>
            </w:pPr>
          </w:p>
        </w:tc>
      </w:tr>
      <w:tr w:rsidR="002C7EEB" w:rsidTr="007E19D2">
        <w:trPr>
          <w:gridAfter w:val="1"/>
          <w:wAfter w:w="3585" w:type="dxa"/>
        </w:trPr>
        <w:tc>
          <w:tcPr>
            <w:tcW w:w="6498" w:type="dxa"/>
            <w:gridSpan w:val="3"/>
            <w:tcBorders>
              <w:top w:val="nil"/>
              <w:left w:val="nil"/>
              <w:right w:val="nil"/>
            </w:tcBorders>
          </w:tcPr>
          <w:p w:rsidR="002C7EEB" w:rsidRDefault="002C7EEB" w:rsidP="00C7061D">
            <w:pPr>
              <w:pStyle w:val="Rubrik2"/>
            </w:pPr>
            <w:r>
              <w:t>Ordinerade läkemedel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r w:rsidR="007B32AC">
              <w:t xml:space="preserve">ev. </w:t>
            </w:r>
            <w:r>
              <w:t>syrgas) som kan bli aktuella under transporten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EB" w:rsidRDefault="002C7EEB" w:rsidP="00C7061D">
            <w:pPr>
              <w:pStyle w:val="Rubrik2"/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C7EEB" w:rsidRDefault="002C7EEB" w:rsidP="00C7061D">
            <w:pPr>
              <w:pStyle w:val="Rubrik2"/>
            </w:pPr>
          </w:p>
        </w:tc>
      </w:tr>
      <w:tr w:rsidR="002C7EEB" w:rsidTr="007E19D2">
        <w:trPr>
          <w:gridAfter w:val="1"/>
          <w:wAfter w:w="3585" w:type="dxa"/>
          <w:trHeight w:val="482"/>
        </w:trPr>
        <w:sdt>
          <w:sdtPr>
            <w:id w:val="421462249"/>
            <w:placeholder>
              <w:docPart w:val="D2B2B8380C1340B99E181F6B4E94E63E"/>
            </w:placeholder>
            <w:showingPlcHdr/>
            <w:text w:multiLine="1"/>
          </w:sdtPr>
          <w:sdtEndPr/>
          <w:sdtContent>
            <w:tc>
              <w:tcPr>
                <w:tcW w:w="6498" w:type="dxa"/>
                <w:gridSpan w:val="3"/>
                <w:tcBorders>
                  <w:right w:val="nil"/>
                </w:tcBorders>
                <w:vAlign w:val="center"/>
              </w:tcPr>
              <w:p w:rsidR="002C7EEB" w:rsidRDefault="002C7EEB" w:rsidP="00C7061D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4151" w:type="dxa"/>
            <w:gridSpan w:val="3"/>
            <w:tcBorders>
              <w:left w:val="nil"/>
            </w:tcBorders>
          </w:tcPr>
          <w:p w:rsidR="002C7EEB" w:rsidRDefault="002C7EEB" w:rsidP="00C7061D"/>
        </w:tc>
        <w:tc>
          <w:tcPr>
            <w:tcW w:w="3585" w:type="dxa"/>
            <w:tcBorders>
              <w:top w:val="nil"/>
              <w:bottom w:val="nil"/>
            </w:tcBorders>
          </w:tcPr>
          <w:p w:rsidR="002C7EEB" w:rsidRDefault="002C7EEB" w:rsidP="00C7061D"/>
        </w:tc>
      </w:tr>
    </w:tbl>
    <w:p w:rsidR="00A033A2" w:rsidRDefault="00A033A2" w:rsidP="00AE29AB">
      <w:pPr>
        <w:pStyle w:val="Rubrik2"/>
      </w:pPr>
      <w:r>
        <w:t xml:space="preserve">Övrig information viktig för transporten </w:t>
      </w:r>
    </w:p>
    <w:p w:rsidR="00AE29AB" w:rsidRDefault="00A033A2" w:rsidP="00A033A2">
      <w:pPr>
        <w:rPr>
          <w:i/>
        </w:rPr>
      </w:pPr>
      <w:r w:rsidRPr="00A033A2">
        <w:rPr>
          <w:i/>
        </w:rPr>
        <w:t>(t.ex. medicinsk övervakning</w:t>
      </w:r>
      <w:r w:rsidR="004D7E3E">
        <w:rPr>
          <w:i/>
        </w:rPr>
        <w:t>,</w:t>
      </w:r>
      <w:r w:rsidRPr="00A033A2">
        <w:rPr>
          <w:i/>
        </w:rPr>
        <w:t xml:space="preserve"> med</w:t>
      </w:r>
      <w:r w:rsidR="004D7E3E">
        <w:rPr>
          <w:i/>
        </w:rPr>
        <w:t>icinsk</w:t>
      </w:r>
      <w:r w:rsidRPr="00A033A2">
        <w:rPr>
          <w:i/>
        </w:rPr>
        <w:t xml:space="preserve"> utrustning, hjälpmedel,</w:t>
      </w:r>
      <w:r w:rsidR="00F4446E">
        <w:rPr>
          <w:i/>
        </w:rPr>
        <w:t xml:space="preserve"> behandlingsbegränsning*,</w:t>
      </w:r>
      <w:r w:rsidRPr="00A033A2">
        <w:rPr>
          <w:i/>
        </w:rPr>
        <w:t xml:space="preserve"> medföljande handlingar)</w:t>
      </w:r>
    </w:p>
    <w:p w:rsidR="00A033A2" w:rsidRPr="00A033A2" w:rsidRDefault="00A033A2" w:rsidP="00A033A2">
      <w:pPr>
        <w:rPr>
          <w:i/>
        </w:rPr>
      </w:pPr>
    </w:p>
    <w:tbl>
      <w:tblPr>
        <w:tblStyle w:val="Tabellrutnt"/>
        <w:tblW w:w="5027" w:type="pct"/>
        <w:tblInd w:w="-122" w:type="dxa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5345"/>
        <w:gridCol w:w="5339"/>
        <w:gridCol w:w="10"/>
      </w:tblGrid>
      <w:tr w:rsidR="00AE29AB" w:rsidRPr="00AE29AB" w:rsidTr="007E19D2">
        <w:trPr>
          <w:gridAfter w:val="1"/>
          <w:wAfter w:w="10" w:type="dxa"/>
          <w:cantSplit/>
          <w:trHeight w:val="902"/>
        </w:trPr>
        <w:sdt>
          <w:sdtPr>
            <w:id w:val="1126975002"/>
            <w:placeholder>
              <w:docPart w:val="F76B410F1E984A089DC743FE7AD19F4B"/>
            </w:placeholder>
            <w:showingPlcHdr/>
            <w:text w:multiLine="1"/>
          </w:sdtPr>
          <w:sdtEndPr/>
          <w:sdtContent>
            <w:tc>
              <w:tcPr>
                <w:tcW w:w="10685" w:type="dxa"/>
                <w:gridSpan w:val="2"/>
              </w:tcPr>
              <w:p w:rsidR="00AE29AB" w:rsidRPr="00AE29AB" w:rsidRDefault="003C72D3" w:rsidP="00A033A2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E19D2" w:rsidTr="007E19D2">
        <w:trPr>
          <w:trHeight w:val="497"/>
        </w:trPr>
        <w:tc>
          <w:tcPr>
            <w:tcW w:w="5346" w:type="dxa"/>
            <w:tcBorders>
              <w:top w:val="nil"/>
              <w:left w:val="nil"/>
              <w:right w:val="nil"/>
            </w:tcBorders>
          </w:tcPr>
          <w:p w:rsidR="007E19D2" w:rsidRDefault="007E19D2" w:rsidP="00411561">
            <w:pPr>
              <w:pStyle w:val="Rubrik2"/>
            </w:pPr>
            <w:r>
              <w:t>Signatur av behörig inom vårdenheten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right w:val="nil"/>
            </w:tcBorders>
          </w:tcPr>
          <w:p w:rsidR="007E19D2" w:rsidRDefault="007E19D2" w:rsidP="00411561">
            <w:pPr>
              <w:pStyle w:val="Rubrik2"/>
            </w:pPr>
          </w:p>
        </w:tc>
      </w:tr>
      <w:tr w:rsidR="007E19D2" w:rsidTr="007E19D2">
        <w:trPr>
          <w:trHeight w:val="444"/>
        </w:trPr>
        <w:sdt>
          <w:sdtPr>
            <w:id w:val="-1186127228"/>
            <w:placeholder>
              <w:docPart w:val="B175367A9FA04BC9A0C61A5003D2144A"/>
            </w:placeholder>
            <w:showingPlcHdr/>
            <w:text w:multiLine="1"/>
          </w:sdtPr>
          <w:sdtEndPr/>
          <w:sdtContent>
            <w:tc>
              <w:tcPr>
                <w:tcW w:w="1069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7E19D2" w:rsidRDefault="007E19D2" w:rsidP="00411561">
                <w:r w:rsidRPr="0082440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1C5DF6" w:rsidRPr="001C5DF6" w:rsidRDefault="001C5DF6" w:rsidP="007E19D2">
      <w:pPr>
        <w:pStyle w:val="Default"/>
        <w:spacing w:before="120" w:after="60"/>
        <w:rPr>
          <w:sz w:val="16"/>
          <w:szCs w:val="16"/>
        </w:rPr>
      </w:pPr>
      <w:r>
        <w:t>*</w:t>
      </w:r>
      <w:r w:rsidRPr="001C5DF6">
        <w:rPr>
          <w:b/>
          <w:bCs/>
          <w:sz w:val="16"/>
          <w:szCs w:val="16"/>
        </w:rPr>
        <w:t xml:space="preserve">Behandlingsbegränsning HLR/A-HLR </w:t>
      </w:r>
    </w:p>
    <w:p w:rsidR="001C5DF6" w:rsidRPr="001C5DF6" w:rsidRDefault="001C5DF6" w:rsidP="001C5DF6">
      <w:pPr>
        <w:pStyle w:val="Default"/>
        <w:rPr>
          <w:sz w:val="16"/>
          <w:szCs w:val="16"/>
        </w:rPr>
      </w:pPr>
      <w:r w:rsidRPr="001C5DF6">
        <w:rPr>
          <w:sz w:val="16"/>
          <w:szCs w:val="16"/>
        </w:rPr>
        <w:t xml:space="preserve">Minst </w:t>
      </w:r>
      <w:r w:rsidRPr="001C5DF6">
        <w:rPr>
          <w:b/>
          <w:bCs/>
          <w:sz w:val="16"/>
          <w:szCs w:val="16"/>
        </w:rPr>
        <w:t xml:space="preserve">ett </w:t>
      </w:r>
      <w:r w:rsidRPr="001C5DF6">
        <w:rPr>
          <w:sz w:val="16"/>
          <w:szCs w:val="16"/>
        </w:rPr>
        <w:t xml:space="preserve">av följande krav skall vara uppfyllt för giltig ordination om behandlingsbegränsning avseende HLR / A-HLR: </w:t>
      </w:r>
    </w:p>
    <w:p w:rsidR="001C5DF6" w:rsidRDefault="001C5DF6" w:rsidP="001C5DF6">
      <w:pPr>
        <w:pStyle w:val="Default"/>
        <w:spacing w:before="120"/>
        <w:ind w:left="660" w:hanging="360"/>
        <w:rPr>
          <w:b/>
          <w:bCs/>
          <w:sz w:val="16"/>
          <w:szCs w:val="16"/>
        </w:rPr>
      </w:pPr>
      <w:r w:rsidRPr="001C5DF6">
        <w:rPr>
          <w:sz w:val="16"/>
          <w:szCs w:val="16"/>
        </w:rPr>
        <w:t xml:space="preserve">1. Behandlingsbegränsning framförs muntligen av legitimerad sjukvårdspersonal (sjuksköterska/läkare) på avsändande vårdinrättning. Namn och befattning på uppgiftslämnare skall journalföras </w:t>
      </w:r>
      <w:r w:rsidR="00E63FBA">
        <w:rPr>
          <w:sz w:val="16"/>
          <w:szCs w:val="16"/>
        </w:rPr>
        <w:t>i FRAPP</w:t>
      </w:r>
      <w:r>
        <w:rPr>
          <w:b/>
          <w:bCs/>
          <w:sz w:val="16"/>
          <w:szCs w:val="16"/>
        </w:rPr>
        <w:t xml:space="preserve"> </w:t>
      </w:r>
    </w:p>
    <w:p w:rsidR="001C5DF6" w:rsidRPr="001C5DF6" w:rsidRDefault="001C5DF6" w:rsidP="00F4446E">
      <w:pPr>
        <w:pStyle w:val="Default"/>
        <w:spacing w:before="120"/>
        <w:ind w:left="660" w:hanging="360"/>
        <w:rPr>
          <w:sz w:val="16"/>
          <w:szCs w:val="16"/>
        </w:rPr>
      </w:pPr>
      <w:r w:rsidRPr="001C5DF6">
        <w:rPr>
          <w:sz w:val="16"/>
          <w:szCs w:val="16"/>
        </w:rPr>
        <w:t xml:space="preserve">2. Behandlingsbegränsning som är ordinerad i medföljande dokumentation skall innehålla: </w:t>
      </w:r>
      <w:r>
        <w:rPr>
          <w:sz w:val="16"/>
          <w:szCs w:val="16"/>
        </w:rPr>
        <w:t>patientuppgifter,</w:t>
      </w:r>
      <w:r w:rsidRPr="001C5DF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ordinerande läkares </w:t>
      </w:r>
      <w:r w:rsidR="00ED0ABF">
        <w:rPr>
          <w:sz w:val="16"/>
          <w:szCs w:val="16"/>
        </w:rPr>
        <w:t xml:space="preserve">namn, </w:t>
      </w:r>
      <w:r w:rsidR="00ED0ABF" w:rsidRPr="001C5DF6">
        <w:rPr>
          <w:sz w:val="16"/>
          <w:szCs w:val="16"/>
        </w:rPr>
        <w:t>undertecknad</w:t>
      </w:r>
      <w:r w:rsidRPr="001C5DF6">
        <w:rPr>
          <w:sz w:val="16"/>
          <w:szCs w:val="16"/>
        </w:rPr>
        <w:t xml:space="preserve"> av legitimerad</w:t>
      </w:r>
      <w:r w:rsidR="00F4446E">
        <w:rPr>
          <w:sz w:val="16"/>
          <w:szCs w:val="16"/>
        </w:rPr>
        <w:t xml:space="preserve"> personal. </w:t>
      </w:r>
      <w:r w:rsidRPr="001C5DF6">
        <w:rPr>
          <w:sz w:val="16"/>
          <w:szCs w:val="16"/>
        </w:rPr>
        <w:t xml:space="preserve">Patientens identitet skall vara styrkt och uppgifterna skall dokumenteras i </w:t>
      </w:r>
      <w:r w:rsidR="00E63FBA">
        <w:rPr>
          <w:sz w:val="16"/>
          <w:szCs w:val="16"/>
        </w:rPr>
        <w:t>FRAPP</w:t>
      </w:r>
      <w:r w:rsidRPr="001C5DF6">
        <w:rPr>
          <w:sz w:val="16"/>
          <w:szCs w:val="16"/>
        </w:rPr>
        <w:t xml:space="preserve"> (uppgiftslämnarens namn och tjänsteställning/ ordinerande läkares namn). </w:t>
      </w:r>
    </w:p>
    <w:p w:rsidR="001C5DF6" w:rsidRPr="001C5DF6" w:rsidRDefault="001C5DF6" w:rsidP="001C5DF6">
      <w:pPr>
        <w:pStyle w:val="Default"/>
        <w:spacing w:before="240"/>
        <w:rPr>
          <w:sz w:val="16"/>
          <w:szCs w:val="16"/>
        </w:rPr>
      </w:pPr>
      <w:r w:rsidRPr="001C5DF6">
        <w:rPr>
          <w:b/>
          <w:bCs/>
          <w:sz w:val="16"/>
          <w:szCs w:val="16"/>
        </w:rPr>
        <w:t xml:space="preserve">Om ambulanspersonal varken i direkt kontakt med legitimerad personal eller genom dokumentation kunnat förvissa sig om att behandlingsbegränsning är ordinerad, skall transporten genomföras utan hänsyn till behandlingsbegränsningar. </w:t>
      </w:r>
    </w:p>
    <w:sectPr w:rsidR="001C5DF6" w:rsidRPr="001C5DF6" w:rsidSect="00AC47A3">
      <w:headerReference w:type="default" r:id="rId7"/>
      <w:headerReference w:type="first" r:id="rId8"/>
      <w:pgSz w:w="11906" w:h="16838"/>
      <w:pgMar w:top="1922" w:right="403" w:bottom="425" w:left="856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CB" w:rsidRDefault="004E74CB" w:rsidP="00A47F96">
      <w:r>
        <w:separator/>
      </w:r>
    </w:p>
  </w:endnote>
  <w:endnote w:type="continuationSeparator" w:id="0">
    <w:p w:rsidR="004E74CB" w:rsidRDefault="004E74CB" w:rsidP="00A4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CB" w:rsidRDefault="004E74CB" w:rsidP="00A47F96">
      <w:r>
        <w:separator/>
      </w:r>
    </w:p>
  </w:footnote>
  <w:footnote w:type="continuationSeparator" w:id="0">
    <w:p w:rsidR="004E74CB" w:rsidRDefault="004E74CB" w:rsidP="00A4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3" w:type="dxa"/>
      <w:tblLook w:val="00A0" w:firstRow="1" w:lastRow="0" w:firstColumn="1" w:lastColumn="0" w:noHBand="0" w:noVBand="0"/>
    </w:tblPr>
    <w:tblGrid>
      <w:gridCol w:w="5318"/>
      <w:gridCol w:w="4159"/>
      <w:gridCol w:w="896"/>
    </w:tblGrid>
    <w:tr w:rsidR="00B41C64" w:rsidTr="00DB2D5E">
      <w:trPr>
        <w:cantSplit/>
        <w:trHeight w:hRule="exact" w:val="737"/>
      </w:trPr>
      <w:tc>
        <w:tcPr>
          <w:tcW w:w="5318" w:type="dxa"/>
        </w:tcPr>
        <w:p w:rsidR="00B41C64" w:rsidRDefault="00B41C64" w:rsidP="008257EB">
          <w:pPr>
            <w:pStyle w:val="Tabellsidhuvud"/>
          </w:pPr>
          <w:r>
            <w:rPr>
              <w:noProof/>
            </w:rPr>
            <w:drawing>
              <wp:inline distT="0" distB="0" distL="0" distR="0" wp14:anchorId="1DC9578D" wp14:editId="50307731">
                <wp:extent cx="2705100" cy="358601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å logga liggand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189" cy="35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</w:tcPr>
        <w:p w:rsidR="00B41C64" w:rsidRDefault="00B41C64" w:rsidP="002B7EAE">
          <w:pPr>
            <w:pStyle w:val="Tabellsidhuvud"/>
            <w:spacing w:before="340"/>
          </w:pPr>
          <w:r>
            <w:t xml:space="preserve">Diarienummer: </w:t>
          </w:r>
          <w:r w:rsidR="004D7E3E" w:rsidRPr="004D7E3E">
            <w:t xml:space="preserve">HSN </w:t>
          </w:r>
          <w:proofErr w:type="gramStart"/>
          <w:r w:rsidR="004D7E3E" w:rsidRPr="004D7E3E">
            <w:t>2018-0680</w:t>
          </w:r>
          <w:proofErr w:type="gramEnd"/>
        </w:p>
      </w:tc>
      <w:tc>
        <w:tcPr>
          <w:tcW w:w="896" w:type="dxa"/>
        </w:tcPr>
        <w:p w:rsidR="00B41C64" w:rsidRDefault="00B41C64" w:rsidP="00E7396B">
          <w:pPr>
            <w:pStyle w:val="Tabellsidhuvud"/>
            <w:spacing w:before="34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19D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9608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:rsidR="00B41C64" w:rsidRDefault="00B41C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7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316"/>
      <w:gridCol w:w="4497"/>
      <w:gridCol w:w="714"/>
    </w:tblGrid>
    <w:tr w:rsidR="00B41C64" w:rsidTr="00AC47A3">
      <w:trPr>
        <w:cantSplit/>
        <w:trHeight w:val="710"/>
      </w:trPr>
      <w:tc>
        <w:tcPr>
          <w:tcW w:w="5316" w:type="dxa"/>
        </w:tcPr>
        <w:p w:rsidR="00B41C64" w:rsidRDefault="00B41C64" w:rsidP="008257EB">
          <w:pPr>
            <w:pStyle w:val="Tabellsidhuvud"/>
          </w:pPr>
          <w:r>
            <w:rPr>
              <w:noProof/>
            </w:rPr>
            <w:drawing>
              <wp:inline distT="0" distB="0" distL="0" distR="0" wp14:anchorId="6E596AC4" wp14:editId="7761C47B">
                <wp:extent cx="2705100" cy="358601"/>
                <wp:effectExtent l="0" t="0" r="0" b="381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å logga liggand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189" cy="35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7" w:type="dxa"/>
          <w:vAlign w:val="bottom"/>
        </w:tcPr>
        <w:p w:rsidR="00D0610E" w:rsidRPr="004D7E3E" w:rsidRDefault="00B41C64" w:rsidP="004D7E3E">
          <w:pPr>
            <w:pStyle w:val="Sidhuvud"/>
          </w:pPr>
          <w:r w:rsidRPr="004D7E3E">
            <w:t xml:space="preserve">Diarienummer: </w:t>
          </w:r>
          <w:r w:rsidR="004D7E3E" w:rsidRPr="004D7E3E">
            <w:t xml:space="preserve">HSN </w:t>
          </w:r>
          <w:proofErr w:type="gramStart"/>
          <w:r w:rsidR="004D7E3E" w:rsidRPr="004D7E3E">
            <w:t>2018-0680</w:t>
          </w:r>
          <w:proofErr w:type="gramEnd"/>
        </w:p>
      </w:tc>
      <w:tc>
        <w:tcPr>
          <w:tcW w:w="714" w:type="dxa"/>
          <w:vAlign w:val="bottom"/>
        </w:tcPr>
        <w:p w:rsidR="00B41C64" w:rsidRDefault="00B41C64" w:rsidP="004D7E3E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367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7367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:rsidR="00B41C64" w:rsidRDefault="00B41C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5C"/>
    <w:rsid w:val="0000020E"/>
    <w:rsid w:val="0000619D"/>
    <w:rsid w:val="000248FA"/>
    <w:rsid w:val="00031718"/>
    <w:rsid w:val="0005453C"/>
    <w:rsid w:val="00094489"/>
    <w:rsid w:val="000A443C"/>
    <w:rsid w:val="000B14D5"/>
    <w:rsid w:val="00125EA8"/>
    <w:rsid w:val="00157F41"/>
    <w:rsid w:val="001A5A05"/>
    <w:rsid w:val="001B176B"/>
    <w:rsid w:val="001C137E"/>
    <w:rsid w:val="001C37E1"/>
    <w:rsid w:val="001C3A22"/>
    <w:rsid w:val="001C5DF6"/>
    <w:rsid w:val="001F383D"/>
    <w:rsid w:val="0027169E"/>
    <w:rsid w:val="002902B3"/>
    <w:rsid w:val="00294CC5"/>
    <w:rsid w:val="0029608D"/>
    <w:rsid w:val="002B4305"/>
    <w:rsid w:val="002B7EAE"/>
    <w:rsid w:val="002C07B2"/>
    <w:rsid w:val="002C7EEB"/>
    <w:rsid w:val="003023D2"/>
    <w:rsid w:val="00334B32"/>
    <w:rsid w:val="003503D3"/>
    <w:rsid w:val="00365EEF"/>
    <w:rsid w:val="00393E18"/>
    <w:rsid w:val="003B4E83"/>
    <w:rsid w:val="003C72D3"/>
    <w:rsid w:val="003E5DA5"/>
    <w:rsid w:val="00407352"/>
    <w:rsid w:val="0041422D"/>
    <w:rsid w:val="004605D9"/>
    <w:rsid w:val="004D7E3E"/>
    <w:rsid w:val="004E74CB"/>
    <w:rsid w:val="005262FE"/>
    <w:rsid w:val="00540492"/>
    <w:rsid w:val="00550F25"/>
    <w:rsid w:val="005C4B04"/>
    <w:rsid w:val="00604BBA"/>
    <w:rsid w:val="006753DB"/>
    <w:rsid w:val="00684EB9"/>
    <w:rsid w:val="0069303A"/>
    <w:rsid w:val="00695976"/>
    <w:rsid w:val="006B3AD6"/>
    <w:rsid w:val="006F3082"/>
    <w:rsid w:val="0074021B"/>
    <w:rsid w:val="00781399"/>
    <w:rsid w:val="0078218E"/>
    <w:rsid w:val="007B32AC"/>
    <w:rsid w:val="007B776B"/>
    <w:rsid w:val="007E19D2"/>
    <w:rsid w:val="007E224D"/>
    <w:rsid w:val="007E272E"/>
    <w:rsid w:val="00805F2D"/>
    <w:rsid w:val="00811F9E"/>
    <w:rsid w:val="008257EB"/>
    <w:rsid w:val="0083452E"/>
    <w:rsid w:val="00854B86"/>
    <w:rsid w:val="0087085C"/>
    <w:rsid w:val="008C763B"/>
    <w:rsid w:val="008D48EB"/>
    <w:rsid w:val="008E61EA"/>
    <w:rsid w:val="00921247"/>
    <w:rsid w:val="00935702"/>
    <w:rsid w:val="00963536"/>
    <w:rsid w:val="009D3411"/>
    <w:rsid w:val="009E3E84"/>
    <w:rsid w:val="009F7E7E"/>
    <w:rsid w:val="00A033A2"/>
    <w:rsid w:val="00A101C2"/>
    <w:rsid w:val="00A24A22"/>
    <w:rsid w:val="00A32902"/>
    <w:rsid w:val="00A4187E"/>
    <w:rsid w:val="00A47F96"/>
    <w:rsid w:val="00A77DB8"/>
    <w:rsid w:val="00AC47A3"/>
    <w:rsid w:val="00AE29AB"/>
    <w:rsid w:val="00AE6D47"/>
    <w:rsid w:val="00B232EC"/>
    <w:rsid w:val="00B41C64"/>
    <w:rsid w:val="00BC2EEB"/>
    <w:rsid w:val="00BD358E"/>
    <w:rsid w:val="00BF4976"/>
    <w:rsid w:val="00C239E1"/>
    <w:rsid w:val="00C56AFE"/>
    <w:rsid w:val="00C7061D"/>
    <w:rsid w:val="00C7148E"/>
    <w:rsid w:val="00C72F07"/>
    <w:rsid w:val="00C73678"/>
    <w:rsid w:val="00C85F7F"/>
    <w:rsid w:val="00CA424B"/>
    <w:rsid w:val="00CD0EAE"/>
    <w:rsid w:val="00CD549F"/>
    <w:rsid w:val="00D001CB"/>
    <w:rsid w:val="00D0610E"/>
    <w:rsid w:val="00D07347"/>
    <w:rsid w:val="00D20B09"/>
    <w:rsid w:val="00D97B0F"/>
    <w:rsid w:val="00DB2D5E"/>
    <w:rsid w:val="00E13D7C"/>
    <w:rsid w:val="00E56AB1"/>
    <w:rsid w:val="00E60B98"/>
    <w:rsid w:val="00E61A12"/>
    <w:rsid w:val="00E63FBA"/>
    <w:rsid w:val="00E65540"/>
    <w:rsid w:val="00E7396B"/>
    <w:rsid w:val="00EB479A"/>
    <w:rsid w:val="00ED0ABF"/>
    <w:rsid w:val="00ED7538"/>
    <w:rsid w:val="00ED7DE3"/>
    <w:rsid w:val="00EE51B1"/>
    <w:rsid w:val="00F04D45"/>
    <w:rsid w:val="00F208D2"/>
    <w:rsid w:val="00F233F9"/>
    <w:rsid w:val="00F30AB3"/>
    <w:rsid w:val="00F4446E"/>
    <w:rsid w:val="00F54374"/>
    <w:rsid w:val="00FA3256"/>
    <w:rsid w:val="00FB1FCC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986BCB9-DAFD-40C0-9ECF-0DAF6392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43C"/>
    <w:rPr>
      <w:rFonts w:asciiTheme="majorHAnsi" w:hAnsiTheme="majorHAnsi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6F3082"/>
    <w:pPr>
      <w:keepNext/>
      <w:keepLines/>
      <w:spacing w:after="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6F3082"/>
    <w:pPr>
      <w:spacing w:before="240"/>
      <w:outlineLvl w:val="1"/>
    </w:pPr>
    <w:rPr>
      <w:sz w:val="18"/>
    </w:rPr>
  </w:style>
  <w:style w:type="paragraph" w:styleId="Rubrik3">
    <w:name w:val="heading 3"/>
    <w:basedOn w:val="Normal"/>
    <w:next w:val="Normal"/>
    <w:link w:val="Rubrik3Char"/>
    <w:qFormat/>
    <w:rsid w:val="000A443C"/>
    <w:pPr>
      <w:keepNext/>
      <w:keepLines/>
      <w:outlineLvl w:val="2"/>
    </w:pPr>
    <w:rPr>
      <w:rFonts w:eastAsiaTheme="majorEastAsia" w:cstheme="majorBidi"/>
      <w:b/>
      <w:color w:val="0016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0610E"/>
    <w:pPr>
      <w:tabs>
        <w:tab w:val="center" w:pos="4536"/>
        <w:tab w:val="right" w:pos="9072"/>
      </w:tabs>
      <w:spacing w:line="240" w:lineRule="exact"/>
    </w:pPr>
    <w:rPr>
      <w:color w:val="000000" w:themeColor="text1"/>
    </w:rPr>
  </w:style>
  <w:style w:type="character" w:customStyle="1" w:styleId="SidhuvudChar">
    <w:name w:val="Sidhuvud Char"/>
    <w:basedOn w:val="Standardstycketeckensnitt"/>
    <w:link w:val="Sidhuvud"/>
    <w:rsid w:val="00D0610E"/>
    <w:rPr>
      <w:rFonts w:asciiTheme="majorHAnsi" w:hAnsiTheme="majorHAnsi"/>
      <w:color w:val="000000" w:themeColor="text1"/>
      <w:sz w:val="18"/>
      <w:szCs w:val="24"/>
      <w:lang w:eastAsia="ja-JP"/>
    </w:rPr>
  </w:style>
  <w:style w:type="paragraph" w:styleId="Sidfot">
    <w:name w:val="footer"/>
    <w:basedOn w:val="Normal"/>
    <w:link w:val="SidfotChar"/>
    <w:rsid w:val="00A47F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47F96"/>
    <w:rPr>
      <w:sz w:val="24"/>
      <w:szCs w:val="24"/>
      <w:lang w:eastAsia="ja-JP"/>
    </w:rPr>
  </w:style>
  <w:style w:type="character" w:styleId="Sidnummer">
    <w:name w:val="page number"/>
    <w:basedOn w:val="Standardstycketeckensnitt"/>
    <w:rsid w:val="00A47F96"/>
  </w:style>
  <w:style w:type="paragraph" w:customStyle="1" w:styleId="Tabellsidhuvud">
    <w:name w:val="Tabellsidhuvud"/>
    <w:basedOn w:val="Normal"/>
    <w:semiHidden/>
    <w:rsid w:val="00A47F96"/>
    <w:pPr>
      <w:spacing w:line="240" w:lineRule="atLeast"/>
    </w:pPr>
    <w:rPr>
      <w:rFonts w:ascii="Verdana" w:eastAsia="Times New Roman" w:hAnsi="Verdana"/>
      <w:lang w:eastAsia="sv-SE"/>
    </w:rPr>
  </w:style>
  <w:style w:type="table" w:styleId="Tabellrutnt">
    <w:name w:val="Table Grid"/>
    <w:basedOn w:val="Normaltabell"/>
    <w:rsid w:val="00A4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6F30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customStyle="1" w:styleId="Tabellrubriker">
    <w:name w:val="Tabellrubriker"/>
    <w:basedOn w:val="Sidfot"/>
    <w:qFormat/>
    <w:rsid w:val="00811F9E"/>
    <w:pPr>
      <w:tabs>
        <w:tab w:val="center" w:pos="539"/>
      </w:tabs>
      <w:spacing w:after="20"/>
    </w:pPr>
    <w:rPr>
      <w:sz w:val="14"/>
    </w:rPr>
  </w:style>
  <w:style w:type="character" w:styleId="Platshllartext">
    <w:name w:val="Placeholder Text"/>
    <w:basedOn w:val="Standardstycketeckensnitt"/>
    <w:uiPriority w:val="99"/>
    <w:semiHidden/>
    <w:rsid w:val="00157F41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6F3082"/>
    <w:rPr>
      <w:rFonts w:asciiTheme="majorHAnsi" w:eastAsiaTheme="majorEastAsia" w:hAnsiTheme="majorHAnsi" w:cstheme="majorBidi"/>
      <w:b/>
      <w:bCs/>
      <w:color w:val="000000" w:themeColor="text1"/>
      <w:sz w:val="18"/>
      <w:szCs w:val="28"/>
      <w:lang w:eastAsia="ja-JP"/>
    </w:rPr>
  </w:style>
  <w:style w:type="character" w:customStyle="1" w:styleId="Rubrik3Char">
    <w:name w:val="Rubrik 3 Char"/>
    <w:basedOn w:val="Standardstycketeckensnitt"/>
    <w:link w:val="Rubrik3"/>
    <w:rsid w:val="000A443C"/>
    <w:rPr>
      <w:rFonts w:asciiTheme="majorHAnsi" w:eastAsiaTheme="majorEastAsia" w:hAnsiTheme="majorHAnsi" w:cstheme="majorBidi"/>
      <w:b/>
      <w:color w:val="00162C" w:themeColor="accent1" w:themeShade="7F"/>
      <w:sz w:val="18"/>
      <w:szCs w:val="24"/>
      <w:lang w:eastAsia="ja-JP"/>
    </w:rPr>
  </w:style>
  <w:style w:type="paragraph" w:customStyle="1" w:styleId="Default">
    <w:name w:val="Default"/>
    <w:rsid w:val="001C5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41422D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1422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X1\AppData\Local\Temp\Temp1_Transportjournal_mall_180601%20(002).zip\Transportjournal_mall_1806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74C33A203C4A33A6A005530923C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B46CA-FAB5-48C8-988C-EC9D74D92B7D}"/>
      </w:docPartPr>
      <w:docPartBody>
        <w:p w:rsidR="00560322" w:rsidRDefault="0061495D">
          <w:pPr>
            <w:pStyle w:val="1774C33A203C4A33A6A005530923C0E6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547157C9954BB2B4E7648EF80AF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52EC7-7722-4BB8-BBDD-CD4B92D2A3DB}"/>
      </w:docPartPr>
      <w:docPartBody>
        <w:p w:rsidR="00560322" w:rsidRDefault="0061495D">
          <w:pPr>
            <w:pStyle w:val="9A547157C9954BB2B4E7648EF80AF16B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815E6871EC4646916E7FA424F82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B9DF-B83E-42CA-B43A-AA01A6D662F1}"/>
      </w:docPartPr>
      <w:docPartBody>
        <w:p w:rsidR="00560322" w:rsidRDefault="0061495D">
          <w:pPr>
            <w:pStyle w:val="85815E6871EC4646916E7FA424F82DBE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823F68ABA044BBAA0EF016778BF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060B3-1B57-4FE8-AAB8-DF124D9E19A7}"/>
      </w:docPartPr>
      <w:docPartBody>
        <w:p w:rsidR="00560322" w:rsidRDefault="0061495D">
          <w:pPr>
            <w:pStyle w:val="F2823F68ABA044BBAA0EF016778BF511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2E1D51ED784591B2B3F660E8BFA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70458-1B7A-4B9B-A533-365C4AB88D1F}"/>
      </w:docPartPr>
      <w:docPartBody>
        <w:p w:rsidR="00560322" w:rsidRDefault="0061495D">
          <w:pPr>
            <w:pStyle w:val="EE2E1D51ED784591B2B3F660E8BFA7B5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43D363E16F40EBB298B81A14602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F895C-45B5-4D91-9857-5C4A6DEDCFFB}"/>
      </w:docPartPr>
      <w:docPartBody>
        <w:p w:rsidR="00560322" w:rsidRDefault="0061495D">
          <w:pPr>
            <w:pStyle w:val="3543D363E16F40EBB298B81A1460292B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AAEC157BE447BEA46146AE25A1B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FE8C1-0F79-424E-999A-11A4BE7D84E2}"/>
      </w:docPartPr>
      <w:docPartBody>
        <w:p w:rsidR="00560322" w:rsidRDefault="0061495D">
          <w:pPr>
            <w:pStyle w:val="FFAAEC157BE447BEA46146AE25A1BFC2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6B410F1E984A089DC743FE7AD19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89092-CCFE-46EC-B5A6-E46CB453B349}"/>
      </w:docPartPr>
      <w:docPartBody>
        <w:p w:rsidR="00560322" w:rsidRDefault="0061495D">
          <w:pPr>
            <w:pStyle w:val="F76B410F1E984A089DC743FE7AD19F4B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3F80D84694E1A91C7A4E5254C2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2FB5A-E472-413F-BA95-83A339BEF629}"/>
      </w:docPartPr>
      <w:docPartBody>
        <w:p w:rsidR="00DF33A0" w:rsidRDefault="00560322" w:rsidP="00560322">
          <w:pPr>
            <w:pStyle w:val="C973F80D84694E1A91C7A4E5254C2A40"/>
          </w:pPr>
          <w:r>
            <w:rPr>
              <w:rStyle w:val="Platshllartext"/>
            </w:rPr>
            <w:t>välj datum i kalendern</w:t>
          </w:r>
        </w:p>
      </w:docPartBody>
    </w:docPart>
    <w:docPart>
      <w:docPartPr>
        <w:name w:val="D2B2B8380C1340B99E181F6B4E94E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FCE80-4F14-4766-9D01-2F05E2CBB1CA}"/>
      </w:docPartPr>
      <w:docPartBody>
        <w:p w:rsidR="00DF33A0" w:rsidRDefault="00560322" w:rsidP="00560322">
          <w:pPr>
            <w:pStyle w:val="D2B2B8380C1340B99E181F6B4E94E63E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75367A9FA04BC9A0C61A5003D21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FBC1E-DAD2-4A68-983F-6C515C70AB44}"/>
      </w:docPartPr>
      <w:docPartBody>
        <w:p w:rsidR="00151CD2" w:rsidRDefault="00893760" w:rsidP="00893760">
          <w:pPr>
            <w:pStyle w:val="B175367A9FA04BC9A0C61A5003D2144A"/>
          </w:pPr>
          <w:r w:rsidRPr="0082440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5D"/>
    <w:rsid w:val="00151CD2"/>
    <w:rsid w:val="00560322"/>
    <w:rsid w:val="0061495D"/>
    <w:rsid w:val="006A4882"/>
    <w:rsid w:val="00893760"/>
    <w:rsid w:val="00D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3760"/>
    <w:rPr>
      <w:color w:val="808080"/>
    </w:rPr>
  </w:style>
  <w:style w:type="paragraph" w:customStyle="1" w:styleId="6A48EA6E49D643ECA59C3006AB3305C8">
    <w:name w:val="6A48EA6E49D643ECA59C3006AB3305C8"/>
  </w:style>
  <w:style w:type="paragraph" w:customStyle="1" w:styleId="1774C33A203C4A33A6A005530923C0E6">
    <w:name w:val="1774C33A203C4A33A6A005530923C0E6"/>
  </w:style>
  <w:style w:type="paragraph" w:customStyle="1" w:styleId="9A547157C9954BB2B4E7648EF80AF16B">
    <w:name w:val="9A547157C9954BB2B4E7648EF80AF16B"/>
  </w:style>
  <w:style w:type="paragraph" w:customStyle="1" w:styleId="85815E6871EC4646916E7FA424F82DBE">
    <w:name w:val="85815E6871EC4646916E7FA424F82DBE"/>
  </w:style>
  <w:style w:type="paragraph" w:customStyle="1" w:styleId="F2823F68ABA044BBAA0EF016778BF511">
    <w:name w:val="F2823F68ABA044BBAA0EF016778BF511"/>
  </w:style>
  <w:style w:type="paragraph" w:customStyle="1" w:styleId="EE2E1D51ED784591B2B3F660E8BFA7B5">
    <w:name w:val="EE2E1D51ED784591B2B3F660E8BFA7B5"/>
  </w:style>
  <w:style w:type="paragraph" w:customStyle="1" w:styleId="3543D363E16F40EBB298B81A1460292B">
    <w:name w:val="3543D363E16F40EBB298B81A1460292B"/>
  </w:style>
  <w:style w:type="paragraph" w:customStyle="1" w:styleId="FFAAEC157BE447BEA46146AE25A1BFC2">
    <w:name w:val="FFAAEC157BE447BEA46146AE25A1BFC2"/>
  </w:style>
  <w:style w:type="paragraph" w:customStyle="1" w:styleId="2F12A30AE5CF40B7B133EA15C791EA77">
    <w:name w:val="2F12A30AE5CF40B7B133EA15C791EA77"/>
  </w:style>
  <w:style w:type="paragraph" w:customStyle="1" w:styleId="F76B410F1E984A089DC743FE7AD19F4B">
    <w:name w:val="F76B410F1E984A089DC743FE7AD19F4B"/>
  </w:style>
  <w:style w:type="paragraph" w:customStyle="1" w:styleId="870E2C31F3BD4D1B9E15ECFFC6861887">
    <w:name w:val="870E2C31F3BD4D1B9E15ECFFC6861887"/>
    <w:rsid w:val="00560322"/>
  </w:style>
  <w:style w:type="paragraph" w:customStyle="1" w:styleId="5B40A61D50514C089D67B69286D8A7F7">
    <w:name w:val="5B40A61D50514C089D67B69286D8A7F7"/>
    <w:rsid w:val="00560322"/>
  </w:style>
  <w:style w:type="paragraph" w:customStyle="1" w:styleId="80BED62F884743E292AAA883797DA258">
    <w:name w:val="80BED62F884743E292AAA883797DA258"/>
    <w:rsid w:val="00560322"/>
  </w:style>
  <w:style w:type="paragraph" w:customStyle="1" w:styleId="9D9EBEF70F704F7A883F8AEC61765519">
    <w:name w:val="9D9EBEF70F704F7A883F8AEC61765519"/>
    <w:rsid w:val="00560322"/>
  </w:style>
  <w:style w:type="paragraph" w:customStyle="1" w:styleId="6D9D0345227F48F2A5F2DC2DDCD9FA0C">
    <w:name w:val="6D9D0345227F48F2A5F2DC2DDCD9FA0C"/>
    <w:rsid w:val="00560322"/>
  </w:style>
  <w:style w:type="paragraph" w:customStyle="1" w:styleId="E06DF2D858794B0A9180BDF90EDEB5AA">
    <w:name w:val="E06DF2D858794B0A9180BDF90EDEB5AA"/>
    <w:rsid w:val="00560322"/>
  </w:style>
  <w:style w:type="paragraph" w:customStyle="1" w:styleId="293995D33C574644B4ACB89AA616D810">
    <w:name w:val="293995D33C574644B4ACB89AA616D810"/>
    <w:rsid w:val="00560322"/>
  </w:style>
  <w:style w:type="paragraph" w:customStyle="1" w:styleId="C973F80D84694E1A91C7A4E5254C2A40">
    <w:name w:val="C973F80D84694E1A91C7A4E5254C2A40"/>
    <w:rsid w:val="00560322"/>
  </w:style>
  <w:style w:type="paragraph" w:customStyle="1" w:styleId="74AF056B5BF84643905F67D332A016D1">
    <w:name w:val="74AF056B5BF84643905F67D332A016D1"/>
    <w:rsid w:val="00560322"/>
  </w:style>
  <w:style w:type="paragraph" w:customStyle="1" w:styleId="7939FD391C034785B04297C4CE9A7851">
    <w:name w:val="7939FD391C034785B04297C4CE9A7851"/>
    <w:rsid w:val="00560322"/>
  </w:style>
  <w:style w:type="paragraph" w:customStyle="1" w:styleId="D2B2B8380C1340B99E181F6B4E94E63E">
    <w:name w:val="D2B2B8380C1340B99E181F6B4E94E63E"/>
    <w:rsid w:val="00560322"/>
  </w:style>
  <w:style w:type="paragraph" w:customStyle="1" w:styleId="B175367A9FA04BC9A0C61A5003D2144A">
    <w:name w:val="B175367A9FA04BC9A0C61A5003D2144A"/>
    <w:rsid w:val="00893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LL nya färger 2015">
      <a:dk1>
        <a:srgbClr val="000000"/>
      </a:dk1>
      <a:lt1>
        <a:srgbClr val="FFFFFF"/>
      </a:lt1>
      <a:dk2>
        <a:srgbClr val="406618"/>
      </a:dk2>
      <a:lt2>
        <a:srgbClr val="78BE00"/>
      </a:lt2>
      <a:accent1>
        <a:srgbClr val="002D5A"/>
      </a:accent1>
      <a:accent2>
        <a:srgbClr val="00AEEF"/>
      </a:accent2>
      <a:accent3>
        <a:srgbClr val="9A0932"/>
      </a:accent3>
      <a:accent4>
        <a:srgbClr val="E1056D"/>
      </a:accent4>
      <a:accent5>
        <a:srgbClr val="EB9100"/>
      </a:accent5>
      <a:accent6>
        <a:srgbClr val="FFD400"/>
      </a:accent6>
      <a:hlink>
        <a:srgbClr val="034EA2"/>
      </a:hlink>
      <a:folHlink>
        <a:srgbClr val="034EA2"/>
      </a:folHlink>
    </a:clrScheme>
    <a:fontScheme name="SLL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B684-D1F8-42C9-AE7E-A7092E92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Transportjournal_mall_180601</Template>
  <TotalTime>0</TotalTime>
  <Pages>1</Pages>
  <Words>302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Ann-Catrin Eriksson(82x1)</dc:creator>
  <cp:lastModifiedBy>Persson Eva</cp:lastModifiedBy>
  <cp:revision>2</cp:revision>
  <cp:lastPrinted>2018-06-21T14:10:00Z</cp:lastPrinted>
  <dcterms:created xsi:type="dcterms:W3CDTF">2019-05-24T08:28:00Z</dcterms:created>
  <dcterms:modified xsi:type="dcterms:W3CDTF">2019-05-24T08:28:00Z</dcterms:modified>
</cp:coreProperties>
</file>