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A24560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Dokumentets titel</w:t>
            </w:r>
            <w:r>
              <w:rPr>
                <w:b/>
                <w:sz w:val="44"/>
                <w:szCs w:val="44"/>
              </w:rPr>
              <w:br/>
            </w:r>
            <w:r>
              <w:rPr>
                <w:b/>
                <w:sz w:val="18"/>
                <w:szCs w:val="18"/>
              </w:rPr>
              <w:t>(</w:t>
            </w:r>
            <w:r w:rsidRPr="00A24560">
              <w:rPr>
                <w:b/>
                <w:sz w:val="18"/>
                <w:szCs w:val="18"/>
              </w:rPr>
              <w:t xml:space="preserve">Namnge dokumentet med en beskrivande titel. Namnet </w:t>
            </w:r>
            <w:r w:rsidR="001127CE">
              <w:rPr>
                <w:b/>
                <w:sz w:val="18"/>
                <w:szCs w:val="18"/>
              </w:rPr>
              <w:t>bör</w:t>
            </w:r>
            <w:r w:rsidRPr="00A24560">
              <w:rPr>
                <w:b/>
                <w:sz w:val="18"/>
                <w:szCs w:val="18"/>
              </w:rPr>
              <w:t xml:space="preserve"> vara kort och börja med ett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4560">
              <w:rPr>
                <w:b/>
                <w:sz w:val="18"/>
                <w:szCs w:val="18"/>
              </w:rPr>
              <w:t>huvudord som beskriver innehåll</w:t>
            </w:r>
            <w:r w:rsidR="003E0763">
              <w:rPr>
                <w:b/>
                <w:sz w:val="18"/>
                <w:szCs w:val="18"/>
              </w:rPr>
              <w:t>. Exempel: Basala hygienrutiner.)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3E0763" w:rsidRPr="002448DD" w:rsidRDefault="00A24560" w:rsidP="003E0763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>Varför ska detta arbete utföras? Till exempel för att säkerställa roller, ansvarsfördelning, överlämning och samverkan. Att säkerställa kvalitet. Beskriv övergripande flöde</w:t>
      </w:r>
      <w:r w:rsidR="007F22FA" w:rsidRPr="002448DD">
        <w:rPr>
          <w:noProof/>
          <w:szCs w:val="24"/>
        </w:rPr>
        <w:t>, inga detaljer</w:t>
      </w:r>
      <w:r w:rsidRPr="002448DD">
        <w:rPr>
          <w:noProof/>
          <w:szCs w:val="24"/>
        </w:rPr>
        <w:t>.</w:t>
      </w:r>
      <w:r w:rsidR="003E0763" w:rsidRPr="002448DD">
        <w:rPr>
          <w:noProof/>
          <w:szCs w:val="24"/>
        </w:rPr>
        <w:br/>
        <w:t>Exempel: Genom rutinen säkerställer verksamheten att samtliga medarbetare kan arbeta efter de föreskrifter som finns gällande vårdhygien.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3E0763" w:rsidRPr="002448DD" w:rsidRDefault="00A24560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rFonts w:ascii="Garamond" w:hAnsi="Garamond"/>
          <w:sz w:val="24"/>
          <w:szCs w:val="24"/>
        </w:rPr>
        <w:t>Vem ska utföra rutinen?</w:t>
      </w:r>
      <w:r w:rsidRPr="002448DD">
        <w:rPr>
          <w:rFonts w:ascii="Garamond" w:hAnsi="Garamond"/>
          <w:sz w:val="24"/>
          <w:szCs w:val="24"/>
        </w:rPr>
        <w:br/>
        <w:t>Ansvarsfördelningen i verksamheten. Vem gör vad.</w:t>
      </w:r>
      <w:r w:rsidR="003E0763" w:rsidRPr="002448DD">
        <w:rPr>
          <w:rFonts w:ascii="Garamond" w:hAnsi="Garamond"/>
          <w:sz w:val="24"/>
          <w:szCs w:val="24"/>
        </w:rPr>
        <w:br/>
        <w:t>Exempel: Alla medarbetare som arbetar inom verksamheter som lyder under Socialtjänstlagen (SoL) eller Hälso- och sjukvårdslagen (HSL).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A24560" w:rsidRPr="002448DD" w:rsidRDefault="00A24560" w:rsidP="00A94924">
      <w:pPr>
        <w:spacing w:line="240" w:lineRule="auto"/>
        <w:rPr>
          <w:szCs w:val="24"/>
        </w:rPr>
      </w:pPr>
      <w:r w:rsidRPr="002448DD">
        <w:rPr>
          <w:szCs w:val="24"/>
        </w:rPr>
        <w:t>Hur gör vi?</w:t>
      </w:r>
    </w:p>
    <w:p w:rsidR="00A24560" w:rsidRPr="002448DD" w:rsidRDefault="00A24560" w:rsidP="00A94924">
      <w:pPr>
        <w:spacing w:line="240" w:lineRule="auto"/>
        <w:rPr>
          <w:szCs w:val="24"/>
        </w:rPr>
      </w:pPr>
      <w:r w:rsidRPr="002448DD">
        <w:rPr>
          <w:szCs w:val="24"/>
        </w:rPr>
        <w:t>En beskrivning för hur arbetet utförs och av vem. Ansvarsfördelning.</w:t>
      </w:r>
      <w:r w:rsidRPr="002448DD">
        <w:rPr>
          <w:szCs w:val="24"/>
        </w:rPr>
        <w:br/>
      </w:r>
      <w:r w:rsidR="008E405C" w:rsidRPr="002448DD">
        <w:rPr>
          <w:szCs w:val="24"/>
        </w:rPr>
        <w:t>Beskriv i text, kort och koncist. Undvik att göra en stor manual och undvik bilder.</w:t>
      </w:r>
      <w:r w:rsidR="008E405C" w:rsidRPr="002448DD">
        <w:rPr>
          <w:szCs w:val="24"/>
        </w:rPr>
        <w:br/>
        <w:t>Dokumentet ska vara max 2 sidor.</w:t>
      </w:r>
    </w:p>
    <w:p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</w:p>
    <w:p w:rsidR="00F22631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Sidfot</w:t>
      </w:r>
      <w:r w:rsidRPr="002448DD">
        <w:rPr>
          <w:rFonts w:ascii="Gill Sans MT" w:hAnsi="Gill Sans MT"/>
          <w:noProof/>
          <w:szCs w:val="24"/>
        </w:rPr>
        <w:br/>
      </w:r>
      <w:r w:rsidRPr="002448DD">
        <w:rPr>
          <w:noProof/>
          <w:szCs w:val="24"/>
        </w:rPr>
        <w:t>Fyll även i sidfotens uppgifter nedan.</w:t>
      </w:r>
    </w:p>
    <w:p w:rsidR="003E0763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>(Denna rubik tas bort innan p</w:t>
      </w:r>
      <w:bookmarkStart w:id="7" w:name="_GoBack"/>
      <w:bookmarkEnd w:id="7"/>
      <w:r w:rsidRPr="002448DD">
        <w:rPr>
          <w:noProof/>
          <w:szCs w:val="24"/>
        </w:rPr>
        <w:t xml:space="preserve">ublicering) </w:t>
      </w:r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55820">
      <w:fldChar w:fldCharType="begin"/>
    </w:r>
    <w:r w:rsidR="00F55820">
      <w:instrText xml:space="preserve"> NUMPAGES  \* Arabic  \* MERGEFORMAT </w:instrText>
    </w:r>
    <w:r w:rsidR="00F55820">
      <w:fldChar w:fldCharType="separate"/>
    </w:r>
    <w:r w:rsidR="002448DD" w:rsidRPr="002448DD">
      <w:rPr>
        <w:rFonts w:ascii="Gill Sans MT" w:hAnsi="Gill Sans MT"/>
        <w:noProof/>
      </w:rPr>
      <w:t>2</w:t>
    </w:r>
    <w:r w:rsidR="00F55820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(kan vara namn eller lokal ledningsgrupp)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4D9A6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4FF7-DE48-4922-8CE9-C0C236D9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</TotalTime>
  <Pages>1</Pages>
  <Words>140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2018-01-18T07:58:00Z</dcterms:created>
  <dcterms:modified xsi:type="dcterms:W3CDTF">2018-01-18T12:57:00Z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