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11" w:rsidRDefault="00D22003" w:rsidP="00ED14EE">
      <w:pPr>
        <w:pStyle w:val="Rubrik1"/>
      </w:pPr>
      <w:bookmarkStart w:id="0" w:name="Subject"/>
      <w:r>
        <w:t>Informerat samtycke</w:t>
      </w:r>
      <w:bookmarkEnd w:id="0"/>
      <w:r w:rsidR="00EA08D0">
        <w:t xml:space="preserve"> avseende närvaromarkör</w:t>
      </w:r>
      <w:r w:rsidR="001F7A27">
        <w:t xml:space="preserve"> och digitalt schema x-Tid</w:t>
      </w:r>
    </w:p>
    <w:p w:rsidR="00EA08D0" w:rsidRDefault="00EA08D0" w:rsidP="00D22003">
      <w:pPr>
        <w:pStyle w:val="Rubrik2"/>
      </w:pPr>
    </w:p>
    <w:p w:rsidR="00D27711" w:rsidRDefault="00D27711" w:rsidP="00D27711">
      <w:pPr>
        <w:pBdr>
          <w:bottom w:val="single" w:sz="4" w:space="1" w:color="auto"/>
        </w:pBdr>
      </w:pPr>
    </w:p>
    <w:p w:rsidR="00D22003" w:rsidRPr="001F7A27" w:rsidRDefault="00D27711" w:rsidP="001F7A27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sz w:val="20"/>
        </w:rPr>
      </w:pPr>
      <w:r w:rsidRPr="001F7A27">
        <w:rPr>
          <w:rFonts w:ascii="Times New Roman" w:hAnsi="Times New Roman"/>
          <w:sz w:val="20"/>
        </w:rPr>
        <w:t>N</w:t>
      </w:r>
      <w:r w:rsidR="00D22003" w:rsidRPr="001F7A27">
        <w:rPr>
          <w:rFonts w:ascii="Times New Roman" w:hAnsi="Times New Roman"/>
          <w:sz w:val="20"/>
        </w:rPr>
        <w:t xml:space="preserve">amn: </w:t>
      </w:r>
    </w:p>
    <w:p w:rsidR="00D27711" w:rsidRPr="001F7A27" w:rsidRDefault="00D27711" w:rsidP="001F7A27">
      <w:pPr>
        <w:spacing w:line="360" w:lineRule="auto"/>
        <w:rPr>
          <w:rFonts w:ascii="Times New Roman" w:hAnsi="Times New Roman"/>
          <w:sz w:val="20"/>
        </w:rPr>
      </w:pPr>
    </w:p>
    <w:p w:rsidR="00D27711" w:rsidRPr="001F7A27" w:rsidRDefault="00D27711" w:rsidP="001F7A27">
      <w:pPr>
        <w:spacing w:line="360" w:lineRule="auto"/>
        <w:rPr>
          <w:rFonts w:ascii="Times New Roman" w:hAnsi="Times New Roman"/>
          <w:sz w:val="20"/>
        </w:rPr>
      </w:pPr>
    </w:p>
    <w:p w:rsidR="00D22003" w:rsidRPr="001F7A27" w:rsidRDefault="00D22003" w:rsidP="001F7A27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sz w:val="20"/>
        </w:rPr>
      </w:pPr>
      <w:r w:rsidRPr="001F7A27">
        <w:rPr>
          <w:rFonts w:ascii="Times New Roman" w:hAnsi="Times New Roman"/>
          <w:sz w:val="20"/>
        </w:rPr>
        <w:t>Personnumme</w:t>
      </w:r>
      <w:r w:rsidR="00D27711" w:rsidRPr="001F7A27">
        <w:rPr>
          <w:rFonts w:ascii="Times New Roman" w:hAnsi="Times New Roman"/>
          <w:sz w:val="20"/>
        </w:rPr>
        <w:t xml:space="preserve">r: </w:t>
      </w:r>
    </w:p>
    <w:p w:rsidR="00D22003" w:rsidRPr="001F7A27" w:rsidRDefault="00D22003" w:rsidP="001F7A27">
      <w:pPr>
        <w:spacing w:line="360" w:lineRule="auto"/>
        <w:rPr>
          <w:rFonts w:ascii="Times New Roman" w:hAnsi="Times New Roman"/>
          <w:sz w:val="20"/>
        </w:rPr>
      </w:pPr>
    </w:p>
    <w:p w:rsidR="00D22003" w:rsidRDefault="00D22003" w:rsidP="001F7A27">
      <w:pPr>
        <w:spacing w:line="360" w:lineRule="auto"/>
        <w:rPr>
          <w:rFonts w:ascii="Times New Roman" w:hAnsi="Times New Roman"/>
          <w:sz w:val="20"/>
        </w:rPr>
      </w:pPr>
      <w:r w:rsidRPr="001F7A27">
        <w:rPr>
          <w:rFonts w:ascii="Times New Roman" w:hAnsi="Times New Roman"/>
          <w:sz w:val="20"/>
        </w:rPr>
        <w:t xml:space="preserve">I arbetet med att </w:t>
      </w:r>
      <w:r w:rsidR="00D27711" w:rsidRPr="001F7A27">
        <w:rPr>
          <w:rFonts w:ascii="Times New Roman" w:hAnsi="Times New Roman"/>
          <w:sz w:val="20"/>
        </w:rPr>
        <w:t>kvalitetssäkra vår verksamhet i Nattpatrullen kommer vi att infö</w:t>
      </w:r>
      <w:r w:rsidR="00A53228" w:rsidRPr="001F7A27">
        <w:rPr>
          <w:rFonts w:ascii="Times New Roman" w:hAnsi="Times New Roman"/>
          <w:sz w:val="20"/>
        </w:rPr>
        <w:t xml:space="preserve">ra ett digitalt </w:t>
      </w:r>
      <w:r w:rsidR="00D27711" w:rsidRPr="001F7A27">
        <w:rPr>
          <w:rFonts w:ascii="Times New Roman" w:hAnsi="Times New Roman"/>
          <w:sz w:val="20"/>
        </w:rPr>
        <w:t>närvaromarkeringsverktyg</w:t>
      </w:r>
      <w:r w:rsidR="008E144F" w:rsidRPr="001F7A27">
        <w:rPr>
          <w:rFonts w:ascii="Times New Roman" w:hAnsi="Times New Roman"/>
          <w:sz w:val="20"/>
        </w:rPr>
        <w:t xml:space="preserve"> för personal</w:t>
      </w:r>
      <w:r w:rsidR="00D27711" w:rsidRPr="001F7A27">
        <w:rPr>
          <w:rFonts w:ascii="Times New Roman" w:hAnsi="Times New Roman"/>
          <w:sz w:val="20"/>
        </w:rPr>
        <w:t xml:space="preserve">. </w:t>
      </w:r>
      <w:r w:rsidRPr="001F7A27">
        <w:rPr>
          <w:rFonts w:ascii="Times New Roman" w:hAnsi="Times New Roman"/>
          <w:sz w:val="20"/>
        </w:rPr>
        <w:t xml:space="preserve"> </w:t>
      </w:r>
      <w:r w:rsidR="00D27711" w:rsidRPr="001F7A27">
        <w:rPr>
          <w:rFonts w:ascii="Times New Roman" w:hAnsi="Times New Roman"/>
          <w:sz w:val="20"/>
        </w:rPr>
        <w:t>Detta verktyg kräver att vi får din tillåtelse att sätta upp en närvaromarkör, ett klistermärke, i närheten av din ytterdörr.</w:t>
      </w:r>
    </w:p>
    <w:p w:rsidR="00F44DF0" w:rsidRDefault="00F44DF0" w:rsidP="001F7A27">
      <w:pPr>
        <w:spacing w:line="360" w:lineRule="auto"/>
        <w:rPr>
          <w:rFonts w:ascii="Times New Roman" w:hAnsi="Times New Roman"/>
          <w:sz w:val="20"/>
        </w:rPr>
      </w:pPr>
    </w:p>
    <w:p w:rsidR="00F44DF0" w:rsidRPr="001F7A27" w:rsidRDefault="00F44DF0" w:rsidP="00F44DF0">
      <w:pPr>
        <w:spacing w:line="360" w:lineRule="auto"/>
        <w:rPr>
          <w:rFonts w:ascii="Times New Roman" w:hAnsi="Times New Roman"/>
          <w:i/>
          <w:sz w:val="20"/>
        </w:rPr>
      </w:pPr>
      <w:r w:rsidRPr="001F7A27">
        <w:rPr>
          <w:rFonts w:ascii="Times New Roman" w:hAnsi="Times New Roman"/>
          <w:i/>
          <w:sz w:val="20"/>
        </w:rPr>
        <w:t xml:space="preserve">Jag godkänner att markör i form av klistermärke sätts upp vid min ytterdörr.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F44DF0" w:rsidRPr="001F7A27" w:rsidTr="00AA2611">
        <w:trPr>
          <w:trHeight w:val="680"/>
        </w:trPr>
        <w:tc>
          <w:tcPr>
            <w:tcW w:w="8472" w:type="dxa"/>
            <w:tcBorders>
              <w:bottom w:val="single" w:sz="4" w:space="0" w:color="auto"/>
            </w:tcBorders>
          </w:tcPr>
          <w:p w:rsidR="00F44DF0" w:rsidRPr="001F7A27" w:rsidRDefault="00F44DF0" w:rsidP="00AA261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F44DF0" w:rsidRPr="001F7A27" w:rsidTr="00AA2611">
        <w:trPr>
          <w:trHeight w:val="68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F44DF0" w:rsidRPr="001F7A27" w:rsidRDefault="00F44DF0" w:rsidP="00AA261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1F7A27">
              <w:rPr>
                <w:rFonts w:ascii="Times New Roman" w:hAnsi="Times New Roman"/>
                <w:sz w:val="20"/>
              </w:rPr>
              <w:t>Ort och datum</w:t>
            </w:r>
          </w:p>
          <w:p w:rsidR="00F44DF0" w:rsidRPr="001F7A27" w:rsidRDefault="00F44DF0" w:rsidP="00AA261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44DF0" w:rsidRPr="001F7A27" w:rsidRDefault="00F44DF0" w:rsidP="001F7A27">
      <w:pPr>
        <w:spacing w:line="360" w:lineRule="auto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Underskrift                                                                        </w:t>
      </w:r>
      <w:proofErr w:type="spellStart"/>
      <w:r>
        <w:rPr>
          <w:rFonts w:ascii="Times New Roman" w:hAnsi="Times New Roman"/>
          <w:sz w:val="20"/>
        </w:rPr>
        <w:t>Namnförtdligande</w:t>
      </w:r>
      <w:proofErr w:type="spellEnd"/>
      <w:proofErr w:type="gramEnd"/>
    </w:p>
    <w:p w:rsidR="001F7A27" w:rsidRPr="001F7A27" w:rsidRDefault="001F7A27" w:rsidP="001F7A27">
      <w:pPr>
        <w:spacing w:line="360" w:lineRule="auto"/>
        <w:rPr>
          <w:rFonts w:ascii="Times New Roman" w:hAnsi="Times New Roman"/>
          <w:sz w:val="20"/>
        </w:rPr>
      </w:pPr>
    </w:p>
    <w:p w:rsidR="00413EFA" w:rsidRPr="001F7A27" w:rsidRDefault="001F7A27" w:rsidP="001F7A27">
      <w:pPr>
        <w:spacing w:line="360" w:lineRule="auto"/>
        <w:rPr>
          <w:rFonts w:ascii="Times New Roman" w:hAnsi="Times New Roman"/>
          <w:sz w:val="20"/>
        </w:rPr>
      </w:pPr>
      <w:r w:rsidRPr="001F7A27">
        <w:rPr>
          <w:rFonts w:ascii="Times New Roman" w:hAnsi="Times New Roman"/>
          <w:sz w:val="20"/>
        </w:rPr>
        <w:t xml:space="preserve">För att genomföra biståndsbedömda insatser på ett korrekt sätt och vid rätt tidpunkt används ett digitalt verktyg för schemaplanering x-Tid. Även detta verktyg kräver att vi får din tillåtelse att föra in dina uppgifter så som namn, adress och typ av insats i </w:t>
      </w:r>
      <w:proofErr w:type="spellStart"/>
      <w:r w:rsidRPr="001F7A27">
        <w:rPr>
          <w:rFonts w:ascii="Times New Roman" w:hAnsi="Times New Roman"/>
          <w:sz w:val="20"/>
        </w:rPr>
        <w:t>appen</w:t>
      </w:r>
      <w:proofErr w:type="spellEnd"/>
      <w:r w:rsidRPr="001F7A27">
        <w:rPr>
          <w:rFonts w:ascii="Times New Roman" w:hAnsi="Times New Roman"/>
          <w:sz w:val="20"/>
        </w:rPr>
        <w:t xml:space="preserve"> x-Tid.</w:t>
      </w:r>
      <w:r w:rsidR="00D22003" w:rsidRPr="001F7A27">
        <w:rPr>
          <w:rFonts w:ascii="Times New Roman" w:hAnsi="Times New Roman"/>
          <w:sz w:val="20"/>
        </w:rPr>
        <w:br/>
        <w:t xml:space="preserve">Genom att </w:t>
      </w:r>
      <w:r w:rsidR="007A5B68" w:rsidRPr="001F7A27">
        <w:rPr>
          <w:rFonts w:ascii="Times New Roman" w:hAnsi="Times New Roman"/>
          <w:sz w:val="20"/>
        </w:rPr>
        <w:t>du/</w:t>
      </w:r>
      <w:r w:rsidR="00D22003" w:rsidRPr="001F7A27">
        <w:rPr>
          <w:rFonts w:ascii="Times New Roman" w:hAnsi="Times New Roman"/>
          <w:sz w:val="20"/>
        </w:rPr>
        <w:t>ni lämnar samtycke</w:t>
      </w:r>
      <w:r w:rsidR="00815EDB" w:rsidRPr="001F7A27">
        <w:rPr>
          <w:rFonts w:ascii="Times New Roman" w:hAnsi="Times New Roman"/>
          <w:sz w:val="20"/>
        </w:rPr>
        <w:t xml:space="preserve"> till detta</w:t>
      </w:r>
      <w:r w:rsidR="007A5B68" w:rsidRPr="001F7A27">
        <w:rPr>
          <w:rFonts w:ascii="Times New Roman" w:hAnsi="Times New Roman"/>
          <w:sz w:val="20"/>
        </w:rPr>
        <w:t xml:space="preserve"> möjliggörs</w:t>
      </w:r>
      <w:r w:rsidR="00D27711" w:rsidRPr="001F7A27">
        <w:rPr>
          <w:rFonts w:ascii="Times New Roman" w:hAnsi="Times New Roman"/>
          <w:sz w:val="20"/>
        </w:rPr>
        <w:t xml:space="preserve"> </w:t>
      </w:r>
      <w:r w:rsidR="003079DB" w:rsidRPr="001F7A27">
        <w:rPr>
          <w:rFonts w:ascii="Times New Roman" w:hAnsi="Times New Roman"/>
          <w:sz w:val="20"/>
        </w:rPr>
        <w:t>arbete</w:t>
      </w:r>
      <w:r w:rsidR="007A5B68" w:rsidRPr="001F7A27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.</w:t>
      </w:r>
    </w:p>
    <w:p w:rsidR="006E6D1B" w:rsidRPr="001F7A27" w:rsidRDefault="00D22003" w:rsidP="001F7A27">
      <w:pPr>
        <w:spacing w:line="360" w:lineRule="auto"/>
        <w:rPr>
          <w:rFonts w:ascii="Times New Roman" w:hAnsi="Times New Roman"/>
          <w:sz w:val="20"/>
        </w:rPr>
      </w:pPr>
      <w:r w:rsidRPr="001F7A27">
        <w:rPr>
          <w:rFonts w:ascii="Times New Roman" w:hAnsi="Times New Roman"/>
          <w:sz w:val="20"/>
        </w:rPr>
        <w:t>Samtycke</w:t>
      </w:r>
      <w:r w:rsidR="00DD121D" w:rsidRPr="001F7A27">
        <w:rPr>
          <w:rFonts w:ascii="Times New Roman" w:hAnsi="Times New Roman"/>
          <w:sz w:val="20"/>
        </w:rPr>
        <w:t>t</w:t>
      </w:r>
      <w:r w:rsidRPr="001F7A27">
        <w:rPr>
          <w:rFonts w:ascii="Times New Roman" w:hAnsi="Times New Roman"/>
          <w:sz w:val="20"/>
        </w:rPr>
        <w:t xml:space="preserve"> är endast giltig</w:t>
      </w:r>
      <w:r w:rsidR="002A3DE1" w:rsidRPr="001F7A27">
        <w:rPr>
          <w:rFonts w:ascii="Times New Roman" w:hAnsi="Times New Roman"/>
          <w:sz w:val="20"/>
        </w:rPr>
        <w:t>t</w:t>
      </w:r>
      <w:r w:rsidRPr="001F7A27">
        <w:rPr>
          <w:rFonts w:ascii="Times New Roman" w:hAnsi="Times New Roman"/>
          <w:sz w:val="20"/>
        </w:rPr>
        <w:t xml:space="preserve"> under den tid </w:t>
      </w:r>
      <w:r w:rsidR="00D27711" w:rsidRPr="001F7A27">
        <w:rPr>
          <w:rFonts w:ascii="Times New Roman" w:hAnsi="Times New Roman"/>
          <w:sz w:val="20"/>
        </w:rPr>
        <w:t xml:space="preserve">som du erhåller stöd av Nattpatrullen. </w:t>
      </w:r>
    </w:p>
    <w:p w:rsidR="001F7A27" w:rsidRDefault="001F7A27" w:rsidP="001F7A27">
      <w:pPr>
        <w:spacing w:line="360" w:lineRule="auto"/>
        <w:rPr>
          <w:rFonts w:ascii="Times New Roman" w:hAnsi="Times New Roman"/>
          <w:i/>
          <w:sz w:val="20"/>
        </w:rPr>
      </w:pPr>
    </w:p>
    <w:p w:rsidR="001F7A27" w:rsidRPr="001F7A27" w:rsidRDefault="001F7A27" w:rsidP="001F7A27">
      <w:pPr>
        <w:spacing w:line="360" w:lineRule="auto"/>
        <w:rPr>
          <w:rFonts w:ascii="Times New Roman" w:hAnsi="Times New Roman"/>
          <w:i/>
          <w:sz w:val="20"/>
        </w:rPr>
      </w:pPr>
      <w:r w:rsidRPr="001F7A27">
        <w:rPr>
          <w:rFonts w:ascii="Times New Roman" w:hAnsi="Times New Roman"/>
          <w:i/>
          <w:sz w:val="20"/>
        </w:rPr>
        <w:t xml:space="preserve">Jag godkänner att </w:t>
      </w:r>
      <w:r>
        <w:rPr>
          <w:rFonts w:ascii="Times New Roman" w:hAnsi="Times New Roman"/>
          <w:i/>
          <w:sz w:val="20"/>
        </w:rPr>
        <w:t>mina uppgifter föras in i x-Tid</w:t>
      </w:r>
      <w:r w:rsidRPr="001F7A27">
        <w:rPr>
          <w:rFonts w:ascii="Times New Roman" w:hAnsi="Times New Roman"/>
          <w:i/>
          <w:sz w:val="20"/>
        </w:rPr>
        <w:t xml:space="preserve">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1F7A27" w:rsidRPr="001F7A27" w:rsidTr="00671CD5">
        <w:trPr>
          <w:trHeight w:val="680"/>
        </w:trPr>
        <w:tc>
          <w:tcPr>
            <w:tcW w:w="8472" w:type="dxa"/>
            <w:tcBorders>
              <w:bottom w:val="single" w:sz="4" w:space="0" w:color="auto"/>
            </w:tcBorders>
          </w:tcPr>
          <w:p w:rsidR="001F7A27" w:rsidRPr="001F7A27" w:rsidRDefault="001F7A27" w:rsidP="001F7A27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1F7A27" w:rsidRPr="001F7A27" w:rsidRDefault="001F7A27" w:rsidP="001F7A27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1F7A27" w:rsidRPr="001F7A27" w:rsidTr="00671CD5">
        <w:trPr>
          <w:trHeight w:val="68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1F7A27" w:rsidRPr="001F7A27" w:rsidRDefault="001F7A27" w:rsidP="001F7A27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1F7A27">
              <w:rPr>
                <w:rFonts w:ascii="Times New Roman" w:hAnsi="Times New Roman"/>
                <w:sz w:val="20"/>
              </w:rPr>
              <w:t>Ort och datum</w:t>
            </w:r>
          </w:p>
          <w:p w:rsidR="001F7A27" w:rsidRPr="001F7A27" w:rsidRDefault="001F7A27" w:rsidP="001F7A27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F7A27" w:rsidRPr="00F44DF0" w:rsidRDefault="00E065D0" w:rsidP="00F44DF0">
      <w:pPr>
        <w:spacing w:line="360" w:lineRule="auto"/>
        <w:rPr>
          <w:rFonts w:ascii="Times New Roman" w:hAnsi="Times New Roman"/>
          <w:sz w:val="20"/>
        </w:rPr>
      </w:pPr>
      <w:proofErr w:type="gramStart"/>
      <w:r w:rsidRPr="00F44DF0">
        <w:rPr>
          <w:rFonts w:ascii="Times New Roman" w:hAnsi="Times New Roman"/>
          <w:sz w:val="20"/>
        </w:rPr>
        <w:t>Underskrift                                                      Namnförtydligande</w:t>
      </w:r>
      <w:proofErr w:type="gramEnd"/>
    </w:p>
    <w:sectPr w:rsidR="001F7A27" w:rsidRPr="00F44DF0" w:rsidSect="003079D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74" w:rsidRDefault="002B4F74">
      <w:r>
        <w:separator/>
      </w:r>
    </w:p>
  </w:endnote>
  <w:endnote w:type="continuationSeparator" w:id="0">
    <w:p w:rsidR="002B4F74" w:rsidRDefault="002B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77" w:rsidRPr="003375D7" w:rsidRDefault="004D2F77" w:rsidP="003375D7">
    <w:pPr>
      <w:pStyle w:val="Sidfot"/>
      <w:jc w:val="center"/>
      <w:rPr>
        <w:rFonts w:ascii="Garamond" w:hAnsi="Garamond"/>
        <w:sz w:val="20"/>
        <w:szCs w:val="20"/>
      </w:rPr>
    </w:pPr>
  </w:p>
  <w:p w:rsidR="004D2F77" w:rsidRDefault="004D2F77" w:rsidP="00027B2E">
    <w:pPr>
      <w:pStyle w:val="Sidfot"/>
      <w:rPr>
        <w:szCs w:val="2"/>
      </w:rPr>
    </w:pPr>
  </w:p>
  <w:p w:rsidR="004D2F77" w:rsidRDefault="004D2F77" w:rsidP="00027B2E">
    <w:pPr>
      <w:pStyle w:val="Sidfot"/>
      <w:rPr>
        <w:szCs w:val="2"/>
      </w:rPr>
    </w:pPr>
  </w:p>
  <w:p w:rsidR="004D2F77" w:rsidRPr="00092ADA" w:rsidRDefault="004D2F77" w:rsidP="00092ADA">
    <w:pPr>
      <w:pStyle w:val="Sidfot"/>
      <w:spacing w:after="40"/>
      <w:rPr>
        <w:b/>
        <w:szCs w:val="2"/>
      </w:rPr>
    </w:pPr>
  </w:p>
  <w:p w:rsidR="004D2F77" w:rsidRPr="009D06AF" w:rsidRDefault="004D2F77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74" w:rsidRDefault="002B4F74">
      <w:r>
        <w:separator/>
      </w:r>
    </w:p>
  </w:footnote>
  <w:footnote w:type="continuationSeparator" w:id="0">
    <w:p w:rsidR="002B4F74" w:rsidRDefault="002B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77" w:rsidRPr="009D06AF" w:rsidRDefault="004D2F77" w:rsidP="009D06AF">
    <w:pPr>
      <w:pStyle w:val="Sidhuvud"/>
      <w:rPr>
        <w:sz w:val="18"/>
        <w:szCs w:val="18"/>
      </w:rPr>
    </w:pPr>
    <w:r w:rsidRPr="00D22003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7D6D698F" wp14:editId="697785F6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F44DF0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F44DF0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77" w:rsidRPr="003F70FC" w:rsidRDefault="004D2F77" w:rsidP="00804A71">
    <w:pPr>
      <w:pStyle w:val="Sidhuvud"/>
      <w:rPr>
        <w:sz w:val="18"/>
        <w:szCs w:val="18"/>
      </w:rPr>
    </w:pPr>
    <w:r w:rsidRPr="00D22003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586F4B9" wp14:editId="2567018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E82C12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E82C12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4D2F77" w:rsidRDefault="004D2F7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4D2F77" w:rsidRDefault="004D2F7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D2F77" w:rsidRPr="004D2F77" w:rsidRDefault="001F7A27" w:rsidP="00D22003">
    <w:pPr>
      <w:pStyle w:val="Sidhuvud"/>
      <w:tabs>
        <w:tab w:val="clear" w:pos="4706"/>
        <w:tab w:val="left" w:pos="5670"/>
      </w:tabs>
      <w:ind w:left="5670"/>
      <w:rPr>
        <w:b/>
        <w:color w:val="00518D"/>
        <w:szCs w:val="24"/>
      </w:rPr>
    </w:pPr>
    <w:r>
      <w:rPr>
        <w:b/>
        <w:color w:val="00518D"/>
        <w:szCs w:val="24"/>
      </w:rPr>
      <w:t>NSC Larm- och n</w:t>
    </w:r>
    <w:r w:rsidR="004D2F77" w:rsidRPr="004D2F77">
      <w:rPr>
        <w:b/>
        <w:color w:val="00518D"/>
        <w:szCs w:val="24"/>
      </w:rPr>
      <w:t>attpatrullen</w:t>
    </w:r>
    <w:r w:rsidR="004D2F77" w:rsidRPr="004D2F77">
      <w:rPr>
        <w:b/>
        <w:color w:val="00518D"/>
        <w:szCs w:val="24"/>
      </w:rPr>
      <w:br/>
      <w:t>Välfärd samhällsservice</w:t>
    </w:r>
  </w:p>
  <w:p w:rsidR="004D2F77" w:rsidRDefault="004D2F7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4D2F77" w:rsidRDefault="004D2F7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1" w:name="Department1"/>
    <w:bookmarkEnd w:id="1"/>
  </w:p>
  <w:p w:rsidR="004D2F77" w:rsidRPr="00884A53" w:rsidRDefault="004D2F7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C50"/>
    <w:multiLevelType w:val="hybridMultilevel"/>
    <w:tmpl w:val="28BC4116"/>
    <w:lvl w:ilvl="0" w:tplc="041D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06903"/>
    <w:multiLevelType w:val="hybridMultilevel"/>
    <w:tmpl w:val="672A44DA"/>
    <w:lvl w:ilvl="0" w:tplc="041D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19ED"/>
    <w:multiLevelType w:val="hybridMultilevel"/>
    <w:tmpl w:val="43240C28"/>
    <w:lvl w:ilvl="0" w:tplc="E084AB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A"/>
    <w:docVar w:name="Logo" w:val="Blue"/>
  </w:docVars>
  <w:rsids>
    <w:rsidRoot w:val="00DD121D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C79FF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1F7A27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A3DE1"/>
    <w:rsid w:val="002B4F74"/>
    <w:rsid w:val="002B57D3"/>
    <w:rsid w:val="002C1483"/>
    <w:rsid w:val="002F2DA7"/>
    <w:rsid w:val="003079DB"/>
    <w:rsid w:val="00311E0B"/>
    <w:rsid w:val="0031790E"/>
    <w:rsid w:val="003372B9"/>
    <w:rsid w:val="003375D7"/>
    <w:rsid w:val="0035461D"/>
    <w:rsid w:val="00363292"/>
    <w:rsid w:val="00372C51"/>
    <w:rsid w:val="00383696"/>
    <w:rsid w:val="00383F5F"/>
    <w:rsid w:val="00387EE9"/>
    <w:rsid w:val="003903F4"/>
    <w:rsid w:val="00397B89"/>
    <w:rsid w:val="003A005C"/>
    <w:rsid w:val="003A1D78"/>
    <w:rsid w:val="003C78B9"/>
    <w:rsid w:val="003F4EF1"/>
    <w:rsid w:val="003F70FC"/>
    <w:rsid w:val="00401768"/>
    <w:rsid w:val="00407E0B"/>
    <w:rsid w:val="00413EFA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2F77"/>
    <w:rsid w:val="004D3061"/>
    <w:rsid w:val="004F1766"/>
    <w:rsid w:val="004F4DBE"/>
    <w:rsid w:val="005037BD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E6D1B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A5B68"/>
    <w:rsid w:val="007B1489"/>
    <w:rsid w:val="007C6DAD"/>
    <w:rsid w:val="007D564D"/>
    <w:rsid w:val="00804A71"/>
    <w:rsid w:val="00805572"/>
    <w:rsid w:val="00815EDB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8E144F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3228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8116B"/>
    <w:rsid w:val="00C92819"/>
    <w:rsid w:val="00C95EDF"/>
    <w:rsid w:val="00CA245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22003"/>
    <w:rsid w:val="00D27711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A1C34"/>
    <w:rsid w:val="00DB5508"/>
    <w:rsid w:val="00DC1BC0"/>
    <w:rsid w:val="00DD121D"/>
    <w:rsid w:val="00DD1884"/>
    <w:rsid w:val="00DF7D7F"/>
    <w:rsid w:val="00E058A1"/>
    <w:rsid w:val="00E065D0"/>
    <w:rsid w:val="00E15880"/>
    <w:rsid w:val="00E31FB1"/>
    <w:rsid w:val="00E46FAB"/>
    <w:rsid w:val="00E54B75"/>
    <w:rsid w:val="00E67806"/>
    <w:rsid w:val="00E74110"/>
    <w:rsid w:val="00E76808"/>
    <w:rsid w:val="00E82C12"/>
    <w:rsid w:val="00EA08D0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4DF0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CC0BF8-EF2B-4F5C-B789-DCC51E51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DD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0CC3-F898-4E67-9C0B-C100ECD8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16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Informerat samtycke</vt:lpstr>
    </vt:vector>
  </TitlesOfParts>
  <Company>Nacka kommun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Informerat samtycke</dc:title>
  <dc:creator>Maria Liwendahl</dc:creator>
  <cp:lastModifiedBy>Regetti Nina</cp:lastModifiedBy>
  <cp:revision>4</cp:revision>
  <cp:lastPrinted>2017-11-27T07:11:00Z</cp:lastPrinted>
  <dcterms:created xsi:type="dcterms:W3CDTF">2017-10-17T09:02:00Z</dcterms:created>
  <dcterms:modified xsi:type="dcterms:W3CDTF">2017-11-27T07:13:00Z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