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1C6B20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Informationsöverföring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:rsidR="003E0763" w:rsidRPr="000652A9" w:rsidRDefault="001C6B20" w:rsidP="002132EC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652A9">
        <w:rPr>
          <w:rFonts w:ascii="Garamond" w:hAnsi="Garamond"/>
          <w:sz w:val="24"/>
          <w:szCs w:val="24"/>
        </w:rPr>
        <w:t>Att säkerställa att viktig information kommer fram till personal i tjänst. Vi behöver en systematik i detta, för att på så sätt undvika att missa information.</w:t>
      </w: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:rsidR="003E0763" w:rsidRPr="000652A9" w:rsidRDefault="00BC7E99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0652A9">
        <w:rPr>
          <w:rFonts w:ascii="Garamond" w:hAnsi="Garamond"/>
          <w:sz w:val="24"/>
          <w:szCs w:val="24"/>
        </w:rPr>
        <w:t>Samtliga</w:t>
      </w:r>
      <w:r w:rsidR="002132EC" w:rsidRPr="000652A9">
        <w:rPr>
          <w:rFonts w:ascii="Garamond" w:hAnsi="Garamond"/>
          <w:sz w:val="24"/>
          <w:szCs w:val="24"/>
        </w:rPr>
        <w:t xml:space="preserve"> medarbetare </w:t>
      </w:r>
      <w:r w:rsidR="003E0763" w:rsidRPr="000652A9">
        <w:rPr>
          <w:rFonts w:ascii="Garamond" w:hAnsi="Garamond"/>
          <w:sz w:val="24"/>
          <w:szCs w:val="24"/>
        </w:rPr>
        <w:t xml:space="preserve">inom </w:t>
      </w:r>
      <w:r w:rsidR="002132EC" w:rsidRPr="000652A9">
        <w:rPr>
          <w:rFonts w:ascii="Garamond" w:hAnsi="Garamond"/>
          <w:sz w:val="24"/>
          <w:szCs w:val="24"/>
        </w:rPr>
        <w:t xml:space="preserve">NSC </w:t>
      </w:r>
      <w:r w:rsidR="003E0763" w:rsidRPr="000652A9">
        <w:rPr>
          <w:rFonts w:ascii="Garamond" w:hAnsi="Garamond"/>
          <w:sz w:val="24"/>
          <w:szCs w:val="24"/>
        </w:rPr>
        <w:t xml:space="preserve"> </w:t>
      </w:r>
    </w:p>
    <w:p w:rsidR="00A94924" w:rsidRDefault="00A24560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4" w:name="TOC"/>
      <w:bookmarkEnd w:id="4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:rsidR="002132EC" w:rsidRDefault="002132EC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:rsidR="001C6B20" w:rsidRPr="000652A9" w:rsidRDefault="001C6B20" w:rsidP="001C6B20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5" w:name="Rapporttext"/>
      <w:bookmarkStart w:id="6" w:name="Title"/>
      <w:bookmarkEnd w:id="5"/>
      <w:bookmarkEnd w:id="6"/>
      <w:r w:rsidRPr="000652A9">
        <w:rPr>
          <w:rFonts w:ascii="Garamond" w:hAnsi="Garamond"/>
          <w:sz w:val="24"/>
          <w:szCs w:val="24"/>
        </w:rPr>
        <w:t>Gör en anteckning i kundens sociala journal i Pulsen Combine och en rapporthänvisning i kalendern ”Se dokumentation: Namn Efternamn”.</w:t>
      </w:r>
      <w:r w:rsidRPr="000652A9">
        <w:rPr>
          <w:rFonts w:ascii="Garamond" w:hAnsi="Garamond"/>
          <w:sz w:val="24"/>
          <w:szCs w:val="24"/>
        </w:rPr>
        <w:tab/>
      </w:r>
    </w:p>
    <w:p w:rsidR="001C6B20" w:rsidRPr="000652A9" w:rsidRDefault="001C6B20" w:rsidP="001C6B20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652A9">
        <w:rPr>
          <w:rFonts w:ascii="Garamond" w:hAnsi="Garamond"/>
          <w:sz w:val="24"/>
          <w:szCs w:val="24"/>
        </w:rPr>
        <w:t xml:space="preserve">Allt som behöver överrapporteras, ska skickas via Pulsen Combine meddelandefunktion till och från respektive grupp. </w:t>
      </w:r>
    </w:p>
    <w:p w:rsidR="001C6B20" w:rsidRPr="000652A9" w:rsidRDefault="001C6B20" w:rsidP="001C6B20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652A9">
        <w:rPr>
          <w:rFonts w:ascii="Garamond" w:hAnsi="Garamond"/>
          <w:sz w:val="24"/>
          <w:szCs w:val="24"/>
        </w:rPr>
        <w:t xml:space="preserve">Om meddelandet handlar om specifika datum nattetid så skrivs detta på följande sätt: </w:t>
      </w:r>
    </w:p>
    <w:p w:rsidR="001C6B20" w:rsidRPr="000652A9" w:rsidRDefault="001C6B20" w:rsidP="001C6B20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652A9">
        <w:rPr>
          <w:rFonts w:ascii="Garamond" w:hAnsi="Garamond"/>
          <w:sz w:val="24"/>
          <w:szCs w:val="24"/>
        </w:rPr>
        <w:t>Natten mellan torsdagen den 24 juli och fredagen den 25 juli skrivs som natten mot den 25 juli.</w:t>
      </w:r>
    </w:p>
    <w:p w:rsidR="001C6B20" w:rsidRPr="000652A9" w:rsidRDefault="001C6B20" w:rsidP="001C6B20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652A9">
        <w:rPr>
          <w:rFonts w:ascii="Garamond" w:hAnsi="Garamond"/>
          <w:sz w:val="24"/>
          <w:szCs w:val="24"/>
        </w:rPr>
        <w:t>Skriv alltid under med ditt namn.</w:t>
      </w:r>
    </w:p>
    <w:p w:rsidR="001C6B20" w:rsidRPr="001C6B20" w:rsidRDefault="001C6B20" w:rsidP="001C6B20">
      <w:pPr>
        <w:pStyle w:val="FormatmallGillSansMT95ptefter20ptRadavstndminst13pt"/>
      </w:pPr>
    </w:p>
    <w:p w:rsidR="003E0763" w:rsidRPr="001C6B20" w:rsidRDefault="003E0763" w:rsidP="001C6B20">
      <w:pPr>
        <w:ind w:firstLine="1304"/>
        <w:rPr>
          <w:rFonts w:ascii="Gill Sans MT" w:hAnsi="Gill Sans MT"/>
          <w:sz w:val="21"/>
          <w:szCs w:val="21"/>
        </w:rPr>
      </w:pPr>
      <w:bookmarkStart w:id="7" w:name="_GoBack"/>
      <w:bookmarkEnd w:id="7"/>
    </w:p>
    <w:sectPr w:rsidR="003E0763" w:rsidRPr="001C6B20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E7" w:rsidRDefault="00DF41E7">
      <w:r>
        <w:separator/>
      </w:r>
    </w:p>
    <w:p w:rsidR="00DF41E7" w:rsidRDefault="00DF41E7"/>
  </w:endnote>
  <w:endnote w:type="continuationSeparator" w:id="0">
    <w:p w:rsidR="00DF41E7" w:rsidRDefault="00DF41E7">
      <w:r>
        <w:continuationSeparator/>
      </w:r>
    </w:p>
    <w:p w:rsidR="00DF41E7" w:rsidRDefault="00DF4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A18A0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FA18A0" w:rsidRPr="00FA18A0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88656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FA18A0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Enhetschef för Larm- och Nattpatrull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E7" w:rsidRDefault="00DF41E7">
      <w:r>
        <w:separator/>
      </w:r>
    </w:p>
    <w:p w:rsidR="00DF41E7" w:rsidRDefault="00DF41E7"/>
  </w:footnote>
  <w:footnote w:type="continuationSeparator" w:id="0">
    <w:p w:rsidR="00DF41E7" w:rsidRDefault="00DF41E7">
      <w:r>
        <w:continuationSeparator/>
      </w:r>
    </w:p>
    <w:p w:rsidR="00DF41E7" w:rsidRDefault="00DF4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F03166"/>
    <w:multiLevelType w:val="hybridMultilevel"/>
    <w:tmpl w:val="B4B065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52A9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C6B20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09FD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47C3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56C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DF41E7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18A0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F7EB4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AC693-858B-41FE-A7E7-57207047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2017-11-30T14:17:00Z</dcterms:created>
  <dcterms:modified xsi:type="dcterms:W3CDTF">2018-01-22T08:54:00Z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