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2B2B80" w:rsidP="002B2B80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Kommer ej in hos kund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S</w:t>
      </w:r>
      <w:r w:rsidR="00BD398B" w:rsidRPr="006661AD">
        <w:rPr>
          <w:rFonts w:ascii="Gill Sans MT" w:hAnsi="Gill Sans MT"/>
          <w:b/>
          <w:noProof/>
          <w:sz w:val="21"/>
          <w:szCs w:val="21"/>
        </w:rPr>
        <w:t>yfte</w:t>
      </w:r>
    </w:p>
    <w:p w:rsidR="003E0763" w:rsidRPr="004845A8" w:rsidRDefault="002B2B80" w:rsidP="003E0763">
      <w:pPr>
        <w:spacing w:after="267" w:line="260" w:lineRule="atLeast"/>
        <w:rPr>
          <w:noProof/>
          <w:szCs w:val="24"/>
        </w:rPr>
      </w:pPr>
      <w:r w:rsidRPr="004845A8">
        <w:rPr>
          <w:noProof/>
          <w:szCs w:val="24"/>
        </w:rPr>
        <w:t>Att</w:t>
      </w:r>
      <w:r w:rsidR="00A24560" w:rsidRPr="004845A8">
        <w:rPr>
          <w:noProof/>
          <w:szCs w:val="24"/>
        </w:rPr>
        <w:t xml:space="preserve"> säkerställa </w:t>
      </w:r>
      <w:r w:rsidRPr="004845A8">
        <w:rPr>
          <w:noProof/>
          <w:szCs w:val="24"/>
        </w:rPr>
        <w:t>att kunden får den hjälp kunden behöver</w:t>
      </w:r>
    </w:p>
    <w:p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Ansvar</w:t>
      </w:r>
    </w:p>
    <w:p w:rsidR="003E0763" w:rsidRPr="004845A8" w:rsidRDefault="00BC7E99" w:rsidP="004845A8">
      <w:pPr>
        <w:spacing w:after="267" w:line="260" w:lineRule="atLeast"/>
        <w:rPr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4845A8">
        <w:rPr>
          <w:noProof/>
          <w:szCs w:val="24"/>
        </w:rPr>
        <w:t>Samtliga</w:t>
      </w:r>
      <w:r w:rsidR="003E0763" w:rsidRPr="004845A8">
        <w:rPr>
          <w:noProof/>
          <w:szCs w:val="24"/>
        </w:rPr>
        <w:t xml:space="preserve"> medarbetare som arbetar inom </w:t>
      </w:r>
      <w:r w:rsidRPr="004845A8">
        <w:rPr>
          <w:noProof/>
          <w:szCs w:val="24"/>
        </w:rPr>
        <w:t>NSC Larm</w:t>
      </w:r>
      <w:r w:rsidR="00CF37D5">
        <w:rPr>
          <w:noProof/>
          <w:szCs w:val="24"/>
        </w:rPr>
        <w:t>-</w:t>
      </w:r>
      <w:r w:rsidRPr="004845A8">
        <w:rPr>
          <w:noProof/>
          <w:szCs w:val="24"/>
        </w:rPr>
        <w:t xml:space="preserve"> och nattpatrull</w:t>
      </w:r>
      <w:r w:rsidR="002B2B80" w:rsidRPr="004845A8">
        <w:rPr>
          <w:noProof/>
          <w:szCs w:val="24"/>
        </w:rPr>
        <w:t xml:space="preserve"> </w:t>
      </w:r>
    </w:p>
    <w:p w:rsidR="00A94924" w:rsidRDefault="00A24560" w:rsidP="00A94924">
      <w:pPr>
        <w:spacing w:line="240" w:lineRule="auto"/>
        <w:rPr>
          <w:rFonts w:ascii="Gill Sans MT" w:hAnsi="Gill Sans MT"/>
          <w:sz w:val="19"/>
          <w:szCs w:val="19"/>
        </w:rPr>
      </w:pPr>
      <w:bookmarkStart w:id="4" w:name="TOC"/>
      <w:bookmarkEnd w:id="4"/>
      <w:r w:rsidRPr="008E405C">
        <w:rPr>
          <w:rFonts w:ascii="Gill Sans MT" w:hAnsi="Gill Sans MT"/>
          <w:b/>
          <w:noProof/>
          <w:sz w:val="21"/>
          <w:szCs w:val="21"/>
        </w:rPr>
        <w:t>Utförande</w:t>
      </w:r>
    </w:p>
    <w:p w:rsidR="002B2B80" w:rsidRPr="004845A8" w:rsidRDefault="002B2B80" w:rsidP="004845A8">
      <w:pPr>
        <w:spacing w:after="267" w:line="260" w:lineRule="atLeast"/>
        <w:rPr>
          <w:noProof/>
          <w:szCs w:val="24"/>
        </w:rPr>
      </w:pPr>
      <w:r w:rsidRPr="004845A8">
        <w:rPr>
          <w:noProof/>
          <w:szCs w:val="24"/>
        </w:rPr>
        <w:t>Ring till kunden och stäm av läget.</w:t>
      </w:r>
    </w:p>
    <w:p w:rsidR="002B2B80" w:rsidRPr="004845A8" w:rsidRDefault="002B2B80" w:rsidP="004845A8">
      <w:pPr>
        <w:spacing w:after="267" w:line="260" w:lineRule="atLeast"/>
        <w:rPr>
          <w:noProof/>
          <w:szCs w:val="24"/>
        </w:rPr>
      </w:pPr>
      <w:r w:rsidRPr="004845A8">
        <w:rPr>
          <w:noProof/>
          <w:szCs w:val="24"/>
        </w:rPr>
        <w:t>Om lämpligt; informera att du kontaktar låssmed och att vi kommer att ställa fakturan till kund.</w:t>
      </w:r>
    </w:p>
    <w:p w:rsidR="002B2B80" w:rsidRPr="004845A8" w:rsidRDefault="002B2B80" w:rsidP="004845A8">
      <w:pPr>
        <w:spacing w:after="267" w:line="260" w:lineRule="atLeast"/>
        <w:rPr>
          <w:noProof/>
          <w:szCs w:val="24"/>
        </w:rPr>
      </w:pPr>
      <w:r w:rsidRPr="004845A8">
        <w:rPr>
          <w:noProof/>
          <w:szCs w:val="24"/>
        </w:rPr>
        <w:t xml:space="preserve">Om du inte kommer i kontakt med kund – ring chef eller Trygghetsjouren (arbetsledning kväll, natt och helg) för råd och stöd samt bedömning av behov av låsöppning. </w:t>
      </w:r>
    </w:p>
    <w:p w:rsidR="002B2B80" w:rsidRPr="004845A8" w:rsidRDefault="002B2B80" w:rsidP="004845A8">
      <w:pPr>
        <w:spacing w:after="267" w:line="260" w:lineRule="atLeast"/>
        <w:rPr>
          <w:noProof/>
          <w:szCs w:val="24"/>
        </w:rPr>
      </w:pPr>
      <w:r w:rsidRPr="004845A8">
        <w:rPr>
          <w:noProof/>
          <w:szCs w:val="24"/>
        </w:rPr>
        <w:t>Vid behov av låsöppning och om kund bor i flerbostadshus, kontakta låssmed som är angiven på anslagstavlan i trapphuset. Saknas uppgift om låssmed eller om kund bor i villa, kontakta jourhavande låssmed via eniro.se eller hitta.se</w:t>
      </w:r>
    </w:p>
    <w:p w:rsidR="002B2B80" w:rsidRPr="004845A8" w:rsidRDefault="002B2B80" w:rsidP="004845A8">
      <w:pPr>
        <w:spacing w:after="267" w:line="260" w:lineRule="atLeast"/>
        <w:rPr>
          <w:noProof/>
          <w:szCs w:val="24"/>
        </w:rPr>
      </w:pPr>
      <w:r w:rsidRPr="004845A8">
        <w:rPr>
          <w:noProof/>
          <w:szCs w:val="24"/>
        </w:rPr>
        <w:t>Informera låssmed om att datum, kundens namn och adress, ska framgå i fakturan.</w:t>
      </w:r>
    </w:p>
    <w:p w:rsidR="002B2B80" w:rsidRPr="004845A8" w:rsidRDefault="002B2B80" w:rsidP="004845A8">
      <w:pPr>
        <w:spacing w:after="267" w:line="260" w:lineRule="atLeast"/>
        <w:rPr>
          <w:noProof/>
          <w:szCs w:val="24"/>
        </w:rPr>
      </w:pPr>
      <w:r w:rsidRPr="004845A8">
        <w:rPr>
          <w:noProof/>
          <w:szCs w:val="24"/>
        </w:rPr>
        <w:t>Gå alltid in två personer till kund.</w:t>
      </w:r>
    </w:p>
    <w:p w:rsidR="002B2B80" w:rsidRPr="004845A8" w:rsidRDefault="002B2B80" w:rsidP="004845A8">
      <w:pPr>
        <w:spacing w:after="267" w:line="260" w:lineRule="atLeast"/>
        <w:rPr>
          <w:noProof/>
          <w:szCs w:val="24"/>
        </w:rPr>
      </w:pPr>
      <w:r w:rsidRPr="004845A8">
        <w:rPr>
          <w:noProof/>
          <w:szCs w:val="24"/>
        </w:rPr>
        <w:t>Gör en anteckning i social journal i Pulsen Combine och en rapporthänvisning i kalendern ”Se dokumentation: Namn Efternamn”.</w:t>
      </w:r>
    </w:p>
    <w:p w:rsidR="002B2B80" w:rsidRPr="004845A8" w:rsidRDefault="002B2B80" w:rsidP="004845A8">
      <w:pPr>
        <w:spacing w:after="267" w:line="260" w:lineRule="atLeast"/>
        <w:rPr>
          <w:noProof/>
          <w:szCs w:val="24"/>
        </w:rPr>
      </w:pPr>
      <w:r w:rsidRPr="004845A8">
        <w:rPr>
          <w:noProof/>
          <w:szCs w:val="24"/>
        </w:rPr>
        <w:t>Vid behov och om samtycke lämnats av kund – meddela hemtjänstföretag och/eller närstående.</w:t>
      </w:r>
    </w:p>
    <w:p w:rsidR="002B2B80" w:rsidRPr="004845A8" w:rsidRDefault="002B2B80" w:rsidP="004845A8">
      <w:pPr>
        <w:spacing w:after="267" w:line="260" w:lineRule="atLeast"/>
        <w:rPr>
          <w:noProof/>
          <w:szCs w:val="24"/>
        </w:rPr>
      </w:pPr>
    </w:p>
    <w:p w:rsidR="003E0763" w:rsidRPr="003E0763" w:rsidRDefault="003E0763" w:rsidP="00CA3FC9">
      <w:pPr>
        <w:spacing w:line="240" w:lineRule="auto"/>
        <w:rPr>
          <w:rFonts w:ascii="Gill Sans MT" w:hAnsi="Gill Sans MT"/>
          <w:noProof/>
          <w:sz w:val="21"/>
          <w:szCs w:val="21"/>
        </w:rPr>
      </w:pPr>
      <w:bookmarkStart w:id="5" w:name="_GoBack"/>
      <w:bookmarkEnd w:id="5"/>
    </w:p>
    <w:sectPr w:rsidR="003E0763" w:rsidRPr="003E0763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74" w:rsidRDefault="00C03B74">
      <w:r>
        <w:separator/>
      </w:r>
    </w:p>
    <w:p w:rsidR="00C03B74" w:rsidRDefault="00C03B74"/>
  </w:endnote>
  <w:endnote w:type="continuationSeparator" w:id="0">
    <w:p w:rsidR="00C03B74" w:rsidRDefault="00C03B74">
      <w:r>
        <w:continuationSeparator/>
      </w:r>
    </w:p>
    <w:p w:rsidR="00C03B74" w:rsidRDefault="00C03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A2605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2401C9">
      <w:fldChar w:fldCharType="begin"/>
    </w:r>
    <w:r w:rsidR="002401C9">
      <w:instrText xml:space="preserve"> NUMPAGES  \* Arabic  \* MERGEFORMAT </w:instrText>
    </w:r>
    <w:r w:rsidR="002401C9">
      <w:fldChar w:fldCharType="separate"/>
    </w:r>
    <w:r w:rsidR="00A26053" w:rsidRPr="00A26053">
      <w:rPr>
        <w:rFonts w:ascii="Gill Sans MT" w:hAnsi="Gill Sans MT"/>
        <w:noProof/>
      </w:rPr>
      <w:t>2</w:t>
    </w:r>
    <w:r w:rsidR="002401C9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2401C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A26053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Enhetschef för Larm- och Nattpatrull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74" w:rsidRDefault="00C03B74">
      <w:r>
        <w:separator/>
      </w:r>
    </w:p>
    <w:p w:rsidR="00C03B74" w:rsidRDefault="00C03B74"/>
  </w:footnote>
  <w:footnote w:type="continuationSeparator" w:id="0">
    <w:p w:rsidR="00C03B74" w:rsidRDefault="00C03B74">
      <w:r>
        <w:continuationSeparator/>
      </w:r>
    </w:p>
    <w:p w:rsidR="00C03B74" w:rsidRDefault="00C03B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6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5A4B5D"/>
    <w:multiLevelType w:val="hybridMultilevel"/>
    <w:tmpl w:val="6B342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01C9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2B80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5A8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6053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3F4F"/>
    <w:rsid w:val="00B84463"/>
    <w:rsid w:val="00B87940"/>
    <w:rsid w:val="00B93928"/>
    <w:rsid w:val="00B96A71"/>
    <w:rsid w:val="00BA0BE2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03B74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37D5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2E25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7FAA54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F03FF9-8967-4BB7-91F6-EBF1AB38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8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2017-12-04T10:54:00Z</dcterms:created>
  <dcterms:modified xsi:type="dcterms:W3CDTF">2018-01-22T08:55:00Z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