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C92B30" w:rsidP="004D750F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Kund till sjukhus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6661AD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S</w:t>
      </w:r>
      <w:r w:rsidR="00BD398B" w:rsidRPr="006661AD">
        <w:rPr>
          <w:rFonts w:ascii="Gill Sans MT" w:hAnsi="Gill Sans MT"/>
          <w:b/>
          <w:noProof/>
          <w:sz w:val="21"/>
          <w:szCs w:val="21"/>
        </w:rPr>
        <w:t>yfte</w:t>
      </w:r>
    </w:p>
    <w:p w:rsidR="003E0763" w:rsidRPr="00871768" w:rsidRDefault="00C92B30" w:rsidP="002132EC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871768">
        <w:rPr>
          <w:rFonts w:ascii="Garamond" w:hAnsi="Garamond"/>
          <w:noProof/>
          <w:sz w:val="24"/>
          <w:szCs w:val="24"/>
        </w:rPr>
        <w:t>Att säkerställa att samverkan mellan samtliga aktörer kring kund fungerar</w:t>
      </w:r>
    </w:p>
    <w:p w:rsidR="009A0F53" w:rsidRPr="006661AD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Ansvar</w:t>
      </w:r>
    </w:p>
    <w:p w:rsidR="003E0763" w:rsidRPr="00871768" w:rsidRDefault="00BC7E99" w:rsidP="003E0763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871768">
        <w:rPr>
          <w:rFonts w:ascii="Garamond" w:hAnsi="Garamond"/>
          <w:noProof/>
          <w:sz w:val="24"/>
          <w:szCs w:val="24"/>
        </w:rPr>
        <w:t>Samtliga</w:t>
      </w:r>
      <w:r w:rsidR="002132EC" w:rsidRPr="00871768">
        <w:rPr>
          <w:rFonts w:ascii="Garamond" w:hAnsi="Garamond"/>
          <w:noProof/>
          <w:sz w:val="24"/>
          <w:szCs w:val="24"/>
        </w:rPr>
        <w:t xml:space="preserve"> medarbetare </w:t>
      </w:r>
      <w:r w:rsidR="003E0763" w:rsidRPr="00871768">
        <w:rPr>
          <w:rFonts w:ascii="Garamond" w:hAnsi="Garamond"/>
          <w:noProof/>
          <w:sz w:val="24"/>
          <w:szCs w:val="24"/>
        </w:rPr>
        <w:t xml:space="preserve">inom </w:t>
      </w:r>
      <w:r w:rsidR="00871768">
        <w:rPr>
          <w:rFonts w:ascii="Garamond" w:hAnsi="Garamond"/>
          <w:noProof/>
          <w:sz w:val="24"/>
          <w:szCs w:val="24"/>
        </w:rPr>
        <w:t>Larm- och Nattpatrull.</w:t>
      </w:r>
      <w:r w:rsidR="003E0763" w:rsidRPr="00871768">
        <w:rPr>
          <w:rFonts w:ascii="Garamond" w:hAnsi="Garamond"/>
          <w:noProof/>
          <w:sz w:val="24"/>
          <w:szCs w:val="24"/>
        </w:rPr>
        <w:t xml:space="preserve"> </w:t>
      </w:r>
    </w:p>
    <w:p w:rsidR="00A94924" w:rsidRDefault="00A24560" w:rsidP="00A94924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bookmarkStart w:id="4" w:name="TOC"/>
      <w:bookmarkEnd w:id="4"/>
      <w:r w:rsidRPr="008E405C">
        <w:rPr>
          <w:rFonts w:ascii="Gill Sans MT" w:hAnsi="Gill Sans MT"/>
          <w:b/>
          <w:noProof/>
          <w:sz w:val="21"/>
          <w:szCs w:val="21"/>
        </w:rPr>
        <w:t>Utförande</w:t>
      </w:r>
    </w:p>
    <w:p w:rsidR="00C92B30" w:rsidRPr="00871768" w:rsidRDefault="00C92B30" w:rsidP="00C92B30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871768">
        <w:rPr>
          <w:rFonts w:ascii="Garamond" w:hAnsi="Garamond"/>
          <w:noProof/>
          <w:sz w:val="24"/>
          <w:szCs w:val="24"/>
        </w:rPr>
        <w:t xml:space="preserve">Dokumentera </w:t>
      </w:r>
      <w:r w:rsidR="00CE30C7">
        <w:rPr>
          <w:rFonts w:ascii="Garamond" w:hAnsi="Garamond"/>
          <w:noProof/>
          <w:sz w:val="24"/>
          <w:szCs w:val="24"/>
        </w:rPr>
        <w:t xml:space="preserve">på </w:t>
      </w:r>
      <w:r w:rsidRPr="00871768">
        <w:rPr>
          <w:rFonts w:ascii="Garamond" w:hAnsi="Garamond"/>
          <w:noProof/>
          <w:sz w:val="24"/>
          <w:szCs w:val="24"/>
        </w:rPr>
        <w:t>kunden i Pulsen Combine och gör en rapporthänvisning i kalendern: ”Se dokumentation Namn Efternamn”.</w:t>
      </w:r>
    </w:p>
    <w:p w:rsidR="00C92B30" w:rsidRPr="00871768" w:rsidRDefault="00C92B30" w:rsidP="00C92B30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871768">
        <w:rPr>
          <w:rFonts w:ascii="Garamond" w:hAnsi="Garamond"/>
          <w:noProof/>
          <w:sz w:val="24"/>
          <w:szCs w:val="24"/>
        </w:rPr>
        <w:t xml:space="preserve">Ta kontakt med den hemtjänstutförare som kunden har via Pulsen Combine </w:t>
      </w:r>
      <w:r w:rsidR="00CE30C7">
        <w:rPr>
          <w:rFonts w:ascii="Garamond" w:hAnsi="Garamond"/>
          <w:noProof/>
          <w:sz w:val="24"/>
          <w:szCs w:val="24"/>
        </w:rPr>
        <w:t>enligt R</w:t>
      </w:r>
      <w:r w:rsidRPr="00871768">
        <w:rPr>
          <w:rFonts w:ascii="Garamond" w:hAnsi="Garamond"/>
          <w:noProof/>
          <w:sz w:val="24"/>
          <w:szCs w:val="24"/>
        </w:rPr>
        <w:t xml:space="preserve">utin för samverkan med hemtjänstanordnare och Natt- och larmpatrull. </w:t>
      </w:r>
    </w:p>
    <w:p w:rsidR="00C92B30" w:rsidRPr="00871768" w:rsidRDefault="00C92B30" w:rsidP="00C92B30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871768">
        <w:rPr>
          <w:rFonts w:ascii="Garamond" w:hAnsi="Garamond"/>
          <w:noProof/>
          <w:sz w:val="24"/>
          <w:szCs w:val="24"/>
        </w:rPr>
        <w:t xml:space="preserve">Under förutsättning att det framgår av genomförandeplan eller biståndsbeslut om samtycke finns – informera närstående till kund. </w:t>
      </w:r>
    </w:p>
    <w:p w:rsidR="002132EC" w:rsidRPr="00871768" w:rsidRDefault="00C92B30" w:rsidP="00C92B30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871768">
        <w:rPr>
          <w:rFonts w:ascii="Garamond" w:hAnsi="Garamond"/>
          <w:noProof/>
          <w:sz w:val="24"/>
          <w:szCs w:val="24"/>
        </w:rPr>
        <w:t>Meddela informationen till biståndshandläggare via Pulsen Combine</w:t>
      </w:r>
    </w:p>
    <w:p w:rsidR="003E0763" w:rsidRPr="003E0763" w:rsidRDefault="003E0763" w:rsidP="00CA3FC9">
      <w:pPr>
        <w:spacing w:line="240" w:lineRule="auto"/>
        <w:rPr>
          <w:rFonts w:ascii="Gill Sans MT" w:hAnsi="Gill Sans MT"/>
          <w:noProof/>
          <w:sz w:val="21"/>
          <w:szCs w:val="21"/>
        </w:rPr>
      </w:pPr>
      <w:bookmarkStart w:id="5" w:name="Rapporttext"/>
      <w:bookmarkStart w:id="6" w:name="Title"/>
      <w:bookmarkEnd w:id="5"/>
      <w:bookmarkEnd w:id="6"/>
      <w:r>
        <w:rPr>
          <w:rFonts w:ascii="Gill Sans MT" w:hAnsi="Gill Sans MT"/>
          <w:noProof/>
          <w:sz w:val="21"/>
          <w:szCs w:val="21"/>
        </w:rPr>
        <w:t xml:space="preserve"> </w:t>
      </w:r>
      <w:bookmarkStart w:id="7" w:name="_GoBack"/>
      <w:bookmarkEnd w:id="7"/>
    </w:p>
    <w:sectPr w:rsidR="003E0763" w:rsidRPr="003E0763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0A" w:rsidRDefault="00EC7A0A">
      <w:r>
        <w:separator/>
      </w:r>
    </w:p>
    <w:p w:rsidR="00EC7A0A" w:rsidRDefault="00EC7A0A"/>
  </w:endnote>
  <w:endnote w:type="continuationSeparator" w:id="0">
    <w:p w:rsidR="00EC7A0A" w:rsidRDefault="00EC7A0A">
      <w:r>
        <w:continuationSeparator/>
      </w:r>
    </w:p>
    <w:p w:rsidR="00EC7A0A" w:rsidRDefault="00EC7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AF4257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F52AF3">
      <w:fldChar w:fldCharType="begin"/>
    </w:r>
    <w:r w:rsidR="00F52AF3">
      <w:instrText xml:space="preserve"> NUMPAGES  \* Arabic  \* MERGEFORMAT </w:instrText>
    </w:r>
    <w:r w:rsidR="00F52AF3">
      <w:fldChar w:fldCharType="separate"/>
    </w:r>
    <w:r w:rsidR="00AF4257" w:rsidRPr="00AF4257">
      <w:rPr>
        <w:rFonts w:ascii="Gill Sans MT" w:hAnsi="Gill Sans MT"/>
        <w:noProof/>
      </w:rPr>
      <w:t>2</w:t>
    </w:r>
    <w:r w:rsidR="00F52AF3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F52AF3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2018-01-22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F52AF3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Enhetschef för Larm- och Nattpatrull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0A" w:rsidRDefault="00EC7A0A">
      <w:r>
        <w:separator/>
      </w:r>
    </w:p>
    <w:p w:rsidR="00EC7A0A" w:rsidRDefault="00EC7A0A"/>
  </w:footnote>
  <w:footnote w:type="continuationSeparator" w:id="0">
    <w:p w:rsidR="00EC7A0A" w:rsidRDefault="00EC7A0A">
      <w:r>
        <w:continuationSeparator/>
      </w:r>
    </w:p>
    <w:p w:rsidR="00EC7A0A" w:rsidRDefault="00EC7A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4E0ABF"/>
    <w:multiLevelType w:val="hybridMultilevel"/>
    <w:tmpl w:val="47446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A01006"/>
    <w:multiLevelType w:val="hybridMultilevel"/>
    <w:tmpl w:val="BAACDD34"/>
    <w:lvl w:ilvl="0" w:tplc="84E8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35A4B5D"/>
    <w:multiLevelType w:val="hybridMultilevel"/>
    <w:tmpl w:val="6B342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3"/>
  </w:num>
  <w:num w:numId="18">
    <w:abstractNumId w:val="3"/>
  </w:num>
  <w:num w:numId="19">
    <w:abstractNumId w:val="3"/>
  </w:num>
  <w:num w:numId="20">
    <w:abstractNumId w:val="8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32EC"/>
    <w:rsid w:val="00217396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750F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2EF6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1768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513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F40"/>
    <w:rsid w:val="00AE086A"/>
    <w:rsid w:val="00AE3F7D"/>
    <w:rsid w:val="00AF2433"/>
    <w:rsid w:val="00AF2C02"/>
    <w:rsid w:val="00AF4257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2B30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B65A4"/>
    <w:rsid w:val="00CC76DD"/>
    <w:rsid w:val="00CD3A1F"/>
    <w:rsid w:val="00CD5FE5"/>
    <w:rsid w:val="00CD731A"/>
    <w:rsid w:val="00CD7C5E"/>
    <w:rsid w:val="00CE0C1D"/>
    <w:rsid w:val="00CE1DD4"/>
    <w:rsid w:val="00CE2FFD"/>
    <w:rsid w:val="00CE30C7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548"/>
    <w:rsid w:val="00D32F2B"/>
    <w:rsid w:val="00D33130"/>
    <w:rsid w:val="00D3497F"/>
    <w:rsid w:val="00D35D61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C7A0A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427C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2AF3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5F7DFA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customStyle="1" w:styleId="Rubrik3Char">
    <w:name w:val="Rubrik 3 Char"/>
    <w:basedOn w:val="Standardstycketeckensnitt"/>
    <w:link w:val="Rubrik3"/>
    <w:rsid w:val="002132EC"/>
    <w:rPr>
      <w:rFonts w:ascii="Gill Sans MT" w:hAnsi="Gill Sans MT"/>
      <w:b/>
      <w:sz w:val="24"/>
    </w:rPr>
  </w:style>
  <w:style w:type="paragraph" w:customStyle="1" w:styleId="RutinprmNormal">
    <w:name w:val="Rutinpärm: Normal"/>
    <w:basedOn w:val="Normal"/>
    <w:rsid w:val="002132EC"/>
    <w:pPr>
      <w:spacing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AA27-10CD-4864-8AA8-EB45B89CC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80AF5-D25E-4858-8C54-71E8B3EA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11</TotalTime>
  <Pages>1</Pages>
  <Words>82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9</cp:revision>
  <cp:lastPrinted>2005-09-12T13:08:00Z</cp:lastPrinted>
  <dcterms:created xsi:type="dcterms:W3CDTF">2017-11-02T08:12:00Z</dcterms:created>
  <dcterms:modified xsi:type="dcterms:W3CDTF">2018-01-22T08:56:00Z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