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1185" w14:textId="59CF37D3" w:rsidR="0011645D" w:rsidRDefault="00356199" w:rsidP="00356199">
      <w:pPr>
        <w:pStyle w:val="Rubrik1"/>
      </w:pPr>
      <w:r>
        <w:t xml:space="preserve">Skicka till </w:t>
      </w:r>
      <w:proofErr w:type="spellStart"/>
      <w:r w:rsidR="00B93AA2">
        <w:t>Careium</w:t>
      </w:r>
      <w:proofErr w:type="spellEnd"/>
      <w:r w:rsidR="00B93AA2">
        <w:t xml:space="preserve"> (</w:t>
      </w:r>
      <w:proofErr w:type="spellStart"/>
      <w:r w:rsidR="00D551DA">
        <w:t>fd</w:t>
      </w:r>
      <w:proofErr w:type="spellEnd"/>
      <w:r w:rsidR="00D551DA">
        <w:t xml:space="preserve"> </w:t>
      </w:r>
      <w:r>
        <w:t>Doro</w:t>
      </w:r>
      <w:r w:rsidR="00B93AA2">
        <w:t>)</w:t>
      </w:r>
    </w:p>
    <w:p w14:paraId="46172283" w14:textId="782A0C2C" w:rsidR="00356199" w:rsidRPr="002A7035" w:rsidRDefault="00356199" w:rsidP="00356199">
      <w:pPr>
        <w:pStyle w:val="Rubrik3"/>
      </w:pPr>
      <w:r>
        <w:t xml:space="preserve">Garanti på klockor, GPS, larm och </w:t>
      </w:r>
      <w:proofErr w:type="spellStart"/>
      <w:r>
        <w:t>CareMobil</w:t>
      </w:r>
      <w:proofErr w:type="spellEnd"/>
    </w:p>
    <w:p w14:paraId="77805E46" w14:textId="30D879FF" w:rsidR="005E045D" w:rsidRDefault="00727D21" w:rsidP="005E045D">
      <w:pPr>
        <w:pStyle w:val="Rubrik1"/>
      </w:pPr>
      <w:r>
        <w:t>Gör så här:</w:t>
      </w:r>
    </w:p>
    <w:p w14:paraId="6A454C47" w14:textId="4B7814E4" w:rsidR="00727D21" w:rsidRDefault="00727D21" w:rsidP="00727D21">
      <w:pPr>
        <w:spacing w:after="0"/>
      </w:pPr>
      <w:r>
        <w:t xml:space="preserve">Logga in på: </w:t>
      </w:r>
      <w:hyperlink r:id="rId8" w:history="1">
        <w:r w:rsidRPr="00DC1B6B">
          <w:rPr>
            <w:rStyle w:val="Hyperlnk"/>
          </w:rPr>
          <w:t>www.partner.elcare.com</w:t>
        </w:r>
      </w:hyperlink>
      <w:r>
        <w:t xml:space="preserve"> </w:t>
      </w:r>
      <w:r>
        <w:tab/>
      </w:r>
    </w:p>
    <w:p w14:paraId="12AD9BD8" w14:textId="68D5B9C9" w:rsidR="00FF3ABC" w:rsidRDefault="00727D21" w:rsidP="00727D21">
      <w:pPr>
        <w:spacing w:after="0"/>
      </w:pPr>
      <w:r>
        <w:t>Kund: 01043940</w:t>
      </w:r>
    </w:p>
    <w:p w14:paraId="52356096" w14:textId="78447BDC" w:rsidR="00727D21" w:rsidRDefault="00727D21" w:rsidP="00727D21">
      <w:pPr>
        <w:spacing w:after="0"/>
      </w:pPr>
      <w:r>
        <w:t xml:space="preserve">E-post: </w:t>
      </w:r>
      <w:hyperlink r:id="rId9" w:history="1">
        <w:r w:rsidRPr="00DC1B6B">
          <w:rPr>
            <w:rStyle w:val="Hyperlnk"/>
          </w:rPr>
          <w:t>larmpatrullen@nacka.se</w:t>
        </w:r>
      </w:hyperlink>
    </w:p>
    <w:p w14:paraId="37A992CB" w14:textId="0021FEFB" w:rsidR="00727D21" w:rsidRDefault="00727D21" w:rsidP="00727D21">
      <w:pPr>
        <w:spacing w:after="0"/>
      </w:pPr>
      <w:r>
        <w:t>Lösenord: larmare1</w:t>
      </w:r>
    </w:p>
    <w:p w14:paraId="52C5DEC2" w14:textId="0BFF9EE8" w:rsidR="00727D21" w:rsidRDefault="00727D21" w:rsidP="00FA47A6"/>
    <w:p w14:paraId="687FE95E" w14:textId="7C011B59" w:rsidR="00727D21" w:rsidRDefault="00727D21" w:rsidP="00377B9D">
      <w:pPr>
        <w:spacing w:after="0"/>
      </w:pPr>
      <w:r w:rsidRPr="00727D21">
        <w:rPr>
          <w:rStyle w:val="Rubrik2Char"/>
        </w:rPr>
        <w:t xml:space="preserve">Steg 1: </w:t>
      </w:r>
      <w:r>
        <w:rPr>
          <w:rStyle w:val="Rubrik2Char"/>
        </w:rPr>
        <w:t xml:space="preserve">Skapa en </w:t>
      </w:r>
      <w:proofErr w:type="spellStart"/>
      <w:r>
        <w:rPr>
          <w:rStyle w:val="Rubrik2Char"/>
        </w:rPr>
        <w:t>serviceorder</w:t>
      </w:r>
      <w:proofErr w:type="spellEnd"/>
      <w:r>
        <w:rPr>
          <w:rStyle w:val="Rubrik2Char"/>
        </w:rPr>
        <w:br/>
      </w:r>
      <w:r w:rsidR="00806985">
        <w:t xml:space="preserve"> Under rubriken </w:t>
      </w:r>
      <w:proofErr w:type="spellStart"/>
      <w:r w:rsidR="00356199">
        <w:t>S</w:t>
      </w:r>
      <w:r>
        <w:t>erviceorder</w:t>
      </w:r>
      <w:proofErr w:type="spellEnd"/>
      <w:r w:rsidR="00377B9D">
        <w:t>:</w:t>
      </w:r>
      <w:r w:rsidR="00806985">
        <w:t xml:space="preserve"> </w:t>
      </w:r>
    </w:p>
    <w:p w14:paraId="23D6CFBD" w14:textId="333F9490" w:rsidR="00727D21" w:rsidRDefault="00727D21" w:rsidP="001B208F">
      <w:pPr>
        <w:pStyle w:val="Liststycke"/>
        <w:numPr>
          <w:ilvl w:val="0"/>
          <w:numId w:val="19"/>
        </w:numPr>
      </w:pPr>
      <w:r>
        <w:t xml:space="preserve">Service bokning </w:t>
      </w:r>
      <w:proofErr w:type="gramStart"/>
      <w:r>
        <w:t>13248</w:t>
      </w:r>
      <w:proofErr w:type="gramEnd"/>
    </w:p>
    <w:p w14:paraId="3A6BE33D" w14:textId="19755866" w:rsidR="00727D21" w:rsidRDefault="00727D21" w:rsidP="001B208F">
      <w:pPr>
        <w:pStyle w:val="Liststycke"/>
        <w:numPr>
          <w:ilvl w:val="0"/>
          <w:numId w:val="19"/>
        </w:numPr>
      </w:pPr>
      <w:r>
        <w:t>Fabrikat: Doro</w:t>
      </w:r>
    </w:p>
    <w:p w14:paraId="527B307F" w14:textId="01B22ECC" w:rsidR="00727D21" w:rsidRDefault="00727D21" w:rsidP="001B208F">
      <w:pPr>
        <w:pStyle w:val="Liststycke"/>
        <w:numPr>
          <w:ilvl w:val="0"/>
          <w:numId w:val="19"/>
        </w:numPr>
      </w:pPr>
      <w:r>
        <w:t>Typ: Sociala larm</w:t>
      </w:r>
    </w:p>
    <w:p w14:paraId="5D6086B0" w14:textId="331380D4" w:rsidR="00727D21" w:rsidRDefault="00727D21" w:rsidP="001B208F">
      <w:pPr>
        <w:pStyle w:val="Liststycke"/>
        <w:numPr>
          <w:ilvl w:val="0"/>
          <w:numId w:val="19"/>
        </w:numPr>
      </w:pPr>
      <w:r>
        <w:t>Service typ: Garanti</w:t>
      </w:r>
    </w:p>
    <w:p w14:paraId="6FBE7CDB" w14:textId="6D9BF90B" w:rsidR="001B208F" w:rsidRDefault="00727D21" w:rsidP="00356199">
      <w:pPr>
        <w:spacing w:after="0"/>
      </w:pPr>
      <w:r w:rsidRPr="00727D21">
        <w:rPr>
          <w:rStyle w:val="Rubrik2Char"/>
        </w:rPr>
        <w:t>Steg 2:</w:t>
      </w:r>
      <w:r>
        <w:t xml:space="preserve"> </w:t>
      </w:r>
      <w:r w:rsidR="001B208F" w:rsidRPr="00B93AA2">
        <w:rPr>
          <w:rStyle w:val="Rubrik2Char"/>
        </w:rPr>
        <w:t>Fyll i k</w:t>
      </w:r>
      <w:r w:rsidRPr="00B93AA2">
        <w:rPr>
          <w:rStyle w:val="Rubrik2Char"/>
        </w:rPr>
        <w:t>undreferens</w:t>
      </w:r>
    </w:p>
    <w:p w14:paraId="76D34DAA" w14:textId="67417EA1" w:rsidR="00727D21" w:rsidRDefault="00727D21" w:rsidP="00356199">
      <w:pPr>
        <w:pStyle w:val="Liststycke"/>
        <w:numPr>
          <w:ilvl w:val="0"/>
          <w:numId w:val="19"/>
        </w:numPr>
        <w:spacing w:after="0"/>
      </w:pPr>
      <w:r>
        <w:t>N/A tex Enzo</w:t>
      </w:r>
      <w:r w:rsidR="00356199">
        <w:br/>
      </w:r>
    </w:p>
    <w:p w14:paraId="1FC818E1" w14:textId="6129AE63" w:rsidR="001B208F" w:rsidRPr="00B93AA2" w:rsidRDefault="00727D21" w:rsidP="00356199">
      <w:pPr>
        <w:spacing w:after="0"/>
        <w:rPr>
          <w:rStyle w:val="Rubrik2Char"/>
        </w:rPr>
      </w:pPr>
      <w:r w:rsidRPr="00727D21">
        <w:rPr>
          <w:rStyle w:val="Rubrik2Char"/>
        </w:rPr>
        <w:t>Steg 3:</w:t>
      </w:r>
      <w:r>
        <w:t xml:space="preserve"> </w:t>
      </w:r>
      <w:r w:rsidRPr="00B93AA2">
        <w:rPr>
          <w:rStyle w:val="Rubrik2Char"/>
        </w:rPr>
        <w:t>Tillbehör</w:t>
      </w:r>
    </w:p>
    <w:p w14:paraId="694C85AE" w14:textId="095D7B5F" w:rsidR="00727D21" w:rsidRDefault="00727D21" w:rsidP="001B208F">
      <w:pPr>
        <w:pStyle w:val="Liststycke"/>
        <w:numPr>
          <w:ilvl w:val="0"/>
          <w:numId w:val="19"/>
        </w:numPr>
      </w:pPr>
      <w:proofErr w:type="gramStart"/>
      <w:r>
        <w:t>t ex</w:t>
      </w:r>
      <w:proofErr w:type="gramEnd"/>
      <w:r>
        <w:t xml:space="preserve"> 50 </w:t>
      </w:r>
      <w:proofErr w:type="spellStart"/>
      <w:r>
        <w:t>st</w:t>
      </w:r>
      <w:proofErr w:type="spellEnd"/>
      <w:r>
        <w:t xml:space="preserve"> Enzo</w:t>
      </w:r>
    </w:p>
    <w:p w14:paraId="0228417D" w14:textId="412E9B85" w:rsidR="00727D21" w:rsidRDefault="00727D21" w:rsidP="00FA47A6">
      <w:r w:rsidRPr="00727D21">
        <w:rPr>
          <w:rStyle w:val="Rubrik2Char"/>
        </w:rPr>
        <w:t>Steg 4:</w:t>
      </w:r>
      <w:r>
        <w:t xml:space="preserve"> </w:t>
      </w:r>
      <w:r w:rsidRPr="00B93AA2">
        <w:rPr>
          <w:rStyle w:val="Rubrik2Char"/>
        </w:rPr>
        <w:t>Beskriv felet</w:t>
      </w:r>
      <w:r>
        <w:t xml:space="preserve">, </w:t>
      </w:r>
      <w:proofErr w:type="gramStart"/>
      <w:r>
        <w:t>t ex</w:t>
      </w:r>
      <w:proofErr w:type="gramEnd"/>
      <w:r>
        <w:t xml:space="preserve"> batteri slut/trasigt</w:t>
      </w:r>
    </w:p>
    <w:p w14:paraId="34112338" w14:textId="6A286340" w:rsidR="00727D21" w:rsidRDefault="00727D21" w:rsidP="00FA47A6">
      <w:r w:rsidRPr="00727D21">
        <w:rPr>
          <w:rStyle w:val="Rubrik2Char"/>
        </w:rPr>
        <w:t>Steg 5:</w:t>
      </w:r>
      <w:r>
        <w:t xml:space="preserve"> </w:t>
      </w:r>
      <w:r w:rsidRPr="00B93AA2">
        <w:rPr>
          <w:rStyle w:val="Rubrik2Char"/>
        </w:rPr>
        <w:t>Kvitto, kopiera</w:t>
      </w:r>
      <w:r w:rsidR="00377B9D">
        <w:br/>
      </w:r>
    </w:p>
    <w:p w14:paraId="595E13D4" w14:textId="77777777" w:rsidR="00377B9D" w:rsidRDefault="00727D21" w:rsidP="00377B9D">
      <w:pPr>
        <w:pStyle w:val="Rubrik2"/>
      </w:pPr>
      <w:r>
        <w:t xml:space="preserve">Sedan går man till: </w:t>
      </w:r>
    </w:p>
    <w:p w14:paraId="5077FE78" w14:textId="77777777" w:rsidR="00377B9D" w:rsidRDefault="00727D21" w:rsidP="00356199">
      <w:pPr>
        <w:spacing w:after="0"/>
      </w:pPr>
      <w:r w:rsidRPr="00377B9D">
        <w:rPr>
          <w:b/>
          <w:bCs/>
        </w:rPr>
        <w:t>Transport bokning:</w:t>
      </w:r>
      <w:r>
        <w:t xml:space="preserve"> </w:t>
      </w:r>
    </w:p>
    <w:p w14:paraId="33257B2F" w14:textId="04050AB2" w:rsidR="00727D21" w:rsidRDefault="00727D21" w:rsidP="00356199">
      <w:pPr>
        <w:spacing w:after="0"/>
      </w:pPr>
      <w:r>
        <w:t>Skapa, kopiera plocklista.</w:t>
      </w:r>
    </w:p>
    <w:p w14:paraId="627B640E" w14:textId="6A149403" w:rsidR="00727D21" w:rsidRDefault="00727D21" w:rsidP="00FA47A6">
      <w:r>
        <w:t>Vänta till de</w:t>
      </w:r>
      <w:r w:rsidR="00377B9D">
        <w:t>n</w:t>
      </w:r>
      <w:r>
        <w:t xml:space="preserve"> är godkän</w:t>
      </w:r>
      <w:r w:rsidR="00377B9D">
        <w:t>d</w:t>
      </w:r>
      <w:r>
        <w:t>.</w:t>
      </w:r>
    </w:p>
    <w:p w14:paraId="4A2C552F" w14:textId="5FA164EE" w:rsidR="00727D21" w:rsidRPr="00465E51" w:rsidRDefault="00727D21" w:rsidP="00FA47A6">
      <w:r>
        <w:t xml:space="preserve">Skriv ut fraktsedel. </w:t>
      </w:r>
      <w:r>
        <w:br/>
        <w:t xml:space="preserve">Ring Bring på </w:t>
      </w:r>
      <w:r w:rsidR="00F35FDA">
        <w:t>020–765 000</w:t>
      </w:r>
      <w:r>
        <w:t xml:space="preserve"> för hämtning av paket.</w:t>
      </w:r>
    </w:p>
    <w:sectPr w:rsidR="00727D21" w:rsidRPr="00465E51" w:rsidSect="00FA4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4048" w14:textId="77777777" w:rsidR="003E57ED" w:rsidRDefault="003E57ED" w:rsidP="00ED6C6F">
      <w:pPr>
        <w:spacing w:after="0" w:line="240" w:lineRule="auto"/>
      </w:pPr>
      <w:r>
        <w:separator/>
      </w:r>
    </w:p>
  </w:endnote>
  <w:endnote w:type="continuationSeparator" w:id="0">
    <w:p w14:paraId="2FE9D74F" w14:textId="77777777" w:rsidR="003E57ED" w:rsidRDefault="003E57E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5D6" w14:textId="77777777" w:rsidR="00A6580C" w:rsidRDefault="00A658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12354F19" w14:textId="77777777" w:rsidTr="00AD0B38">
      <w:tc>
        <w:tcPr>
          <w:tcW w:w="10206" w:type="dxa"/>
        </w:tcPr>
        <w:p w14:paraId="2A3D716E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22282629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34A5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55BE7199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1870A20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34053C7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7ED6B1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A32EEC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EFE5D4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F4DF7C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D26D4C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3E06C7BB" w14:textId="77777777" w:rsidTr="00713016">
      <w:trPr>
        <w:trHeight w:val="75"/>
      </w:trPr>
      <w:tc>
        <w:tcPr>
          <w:tcW w:w="2184" w:type="dxa"/>
        </w:tcPr>
        <w:p w14:paraId="0618CC2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005DD32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2A7991B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14D74B6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2274B2A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1F7147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2ED860D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2529254E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D641" w14:textId="77777777" w:rsidR="003E57ED" w:rsidRDefault="003E57ED" w:rsidP="00ED6C6F">
      <w:pPr>
        <w:spacing w:after="0" w:line="240" w:lineRule="auto"/>
      </w:pPr>
      <w:r>
        <w:separator/>
      </w:r>
    </w:p>
  </w:footnote>
  <w:footnote w:type="continuationSeparator" w:id="0">
    <w:p w14:paraId="56890DC2" w14:textId="77777777" w:rsidR="003E57ED" w:rsidRDefault="003E57E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7251" w14:textId="77777777" w:rsidR="00A6580C" w:rsidRDefault="00A658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61380861" w14:textId="77777777" w:rsidTr="00AD0B38">
      <w:tc>
        <w:tcPr>
          <w:tcW w:w="5235" w:type="dxa"/>
        </w:tcPr>
        <w:p w14:paraId="34CEFF59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51D4E2AA" wp14:editId="6F087A68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0426D7F8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3DA64F6C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EC48" w14:textId="4B5DB2C6" w:rsidR="0077505E" w:rsidRPr="00727D21" w:rsidRDefault="00FA47A6" w:rsidP="009967C0">
    <w:pPr>
      <w:pStyle w:val="Rubrik1"/>
      <w:ind w:left="1418"/>
      <w:rPr>
        <w:caps/>
        <w:color w:val="FFFFFF" w:themeColor="background1"/>
        <w:szCs w:val="32"/>
      </w:rPr>
    </w:pPr>
    <w:r w:rsidRPr="00727D21">
      <w:rPr>
        <w:noProof/>
        <w:szCs w:val="32"/>
      </w:rPr>
      <w:drawing>
        <wp:anchor distT="0" distB="0" distL="114300" distR="114300" simplePos="0" relativeHeight="251660288" behindDoc="1" locked="0" layoutInCell="1" allowOverlap="1" wp14:anchorId="334CE224" wp14:editId="278C4A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 w:rsidRPr="00727D21">
      <w:rPr>
        <w:noProof/>
        <w:szCs w:val="32"/>
      </w:rPr>
      <w:drawing>
        <wp:anchor distT="0" distB="0" distL="114300" distR="114300" simplePos="0" relativeHeight="251659264" behindDoc="0" locked="0" layoutInCell="1" allowOverlap="1" wp14:anchorId="4C0E5A22" wp14:editId="5DA49D98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D21" w:rsidRPr="00727D21">
      <w:rPr>
        <w:caps/>
        <w:color w:val="FFFFFF" w:themeColor="background1"/>
        <w:szCs w:val="32"/>
      </w:rPr>
      <w:t>Beställning teknisk garanti</w:t>
    </w:r>
  </w:p>
  <w:sdt>
    <w:sdtPr>
      <w:rPr>
        <w:b w:val="0"/>
        <w:bCs/>
        <w:caps/>
        <w:color w:val="FFFFFF" w:themeColor="background1"/>
        <w:sz w:val="18"/>
        <w:szCs w:val="18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18D3118" w14:textId="1B4E880F" w:rsidR="0077505E" w:rsidRPr="00356199" w:rsidRDefault="00356199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18"/>
            <w:szCs w:val="18"/>
          </w:rPr>
        </w:pPr>
        <w:r>
          <w:rPr>
            <w:b w:val="0"/>
            <w:bCs/>
            <w:caps/>
            <w:color w:val="FFFFFF" w:themeColor="background1"/>
            <w:sz w:val="18"/>
            <w:szCs w:val="18"/>
          </w:rPr>
          <w:t xml:space="preserve">Skicka till </w:t>
        </w:r>
        <w:r w:rsidR="00B93AA2">
          <w:rPr>
            <w:b w:val="0"/>
            <w:bCs/>
            <w:caps/>
            <w:color w:val="FFFFFF" w:themeColor="background1"/>
            <w:sz w:val="18"/>
            <w:szCs w:val="18"/>
          </w:rPr>
          <w:t xml:space="preserve">careium (fd </w:t>
        </w:r>
        <w:r>
          <w:rPr>
            <w:b w:val="0"/>
            <w:bCs/>
            <w:caps/>
            <w:color w:val="FFFFFF" w:themeColor="background1"/>
            <w:sz w:val="18"/>
            <w:szCs w:val="18"/>
          </w:rPr>
          <w:t>Doro</w:t>
        </w:r>
        <w:r w:rsidR="00B93AA2">
          <w:rPr>
            <w:b w:val="0"/>
            <w:bCs/>
            <w:caps/>
            <w:color w:val="FFFFFF" w:themeColor="background1"/>
            <w:sz w:val="18"/>
            <w:szCs w:val="18"/>
          </w:rPr>
          <w:t>)</w:t>
        </w:r>
        <w:r>
          <w:rPr>
            <w:b w:val="0"/>
            <w:bCs/>
            <w:caps/>
            <w:color w:val="FFFFFF" w:themeColor="background1"/>
            <w:sz w:val="18"/>
            <w:szCs w:val="18"/>
          </w:rPr>
          <w:t>: Garanti på klockor, GPS, larm och CareMobil</w:t>
        </w:r>
      </w:p>
    </w:sdtContent>
  </w:sdt>
  <w:p w14:paraId="40A11C44" w14:textId="0139DA8E" w:rsidR="00C637CF" w:rsidRPr="00170500" w:rsidRDefault="00356199" w:rsidP="00356199">
    <w:pPr>
      <w:pStyle w:val="Ingetavstnd"/>
      <w:tabs>
        <w:tab w:val="left" w:pos="2559"/>
        <w:tab w:val="right" w:pos="7597"/>
      </w:tabs>
      <w:spacing w:after="720"/>
    </w:pPr>
    <w:r>
      <w:tab/>
    </w:r>
    <w:r>
      <w:tab/>
    </w:r>
    <w:r w:rsidR="00377B9D">
      <w:t xml:space="preserve">          </w:t>
    </w:r>
    <w:r w:rsidR="00377B9D">
      <w:rPr>
        <w:caps/>
        <w:color w:val="FFFFFF" w:themeColor="background1"/>
        <w:szCs w:val="32"/>
      </w:rPr>
      <w:t>2021-12-10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458D2"/>
    <w:multiLevelType w:val="hybridMultilevel"/>
    <w:tmpl w:val="46EC579C"/>
    <w:lvl w:ilvl="0" w:tplc="E58A5A14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E4320F"/>
    <w:multiLevelType w:val="hybridMultilevel"/>
    <w:tmpl w:val="4F305B20"/>
    <w:lvl w:ilvl="0" w:tplc="C68C9FBA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21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208F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56199"/>
    <w:rsid w:val="00367F34"/>
    <w:rsid w:val="00377B9D"/>
    <w:rsid w:val="003804A7"/>
    <w:rsid w:val="003977E2"/>
    <w:rsid w:val="003A0FEC"/>
    <w:rsid w:val="003A6D7F"/>
    <w:rsid w:val="003D1AD5"/>
    <w:rsid w:val="003D41E8"/>
    <w:rsid w:val="003E57ED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D2D1C"/>
    <w:rsid w:val="006E43A5"/>
    <w:rsid w:val="00700EFC"/>
    <w:rsid w:val="00704584"/>
    <w:rsid w:val="00714EFB"/>
    <w:rsid w:val="007166E7"/>
    <w:rsid w:val="007172A2"/>
    <w:rsid w:val="00727D21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985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6580C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AA2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551DA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35FDA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C3DF7"/>
  <w15:chartTrackingRefBased/>
  <w15:docId w15:val="{611AD505-5E3F-4DB2-81D6-E20CBAF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27D2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806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.elcar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mpatrullen@nacka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Skicka till careium (fd Doro): Garanti på klockor, GPS, larm och CareMobil</vt:lpstr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Skicka till careium (fd Doro): Garanti på klockor, GPS, larm och CareMobil</dc:title>
  <dc:subject/>
  <dc:creator>Persson Eva</dc:creator>
  <cp:keywords/>
  <dc:description/>
  <cp:lastModifiedBy>Persson Eva</cp:lastModifiedBy>
  <cp:revision>3</cp:revision>
  <cp:lastPrinted>2020-02-20T14:27:00Z</cp:lastPrinted>
  <dcterms:created xsi:type="dcterms:W3CDTF">2021-12-10T13:38:00Z</dcterms:created>
  <dcterms:modified xsi:type="dcterms:W3CDTF">2021-12-10T13:47:00Z</dcterms:modified>
</cp:coreProperties>
</file>