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8AC7" w14:textId="77777777" w:rsidR="0011645D" w:rsidRPr="002A7035" w:rsidRDefault="0011645D" w:rsidP="0011645D">
      <w:pPr>
        <w:pStyle w:val="Ingetavstnd"/>
        <w:spacing w:line="240" w:lineRule="auto"/>
        <w:rPr>
          <w:color w:val="FFFFFF" w:themeColor="background1"/>
          <w:sz w:val="10"/>
          <w:szCs w:val="10"/>
        </w:rPr>
      </w:pPr>
      <w:r w:rsidRPr="002A7035">
        <w:rPr>
          <w:color w:val="FFFFFF" w:themeColor="background1"/>
          <w:sz w:val="10"/>
          <w:szCs w:val="10"/>
        </w:rPr>
        <w:t>Nacka kommun, Policy</w:t>
      </w:r>
    </w:p>
    <w:bookmarkStart w:id="0" w:name="_Hlk34052352" w:displacedByCustomXml="next"/>
    <w:sdt>
      <w:sdtPr>
        <w:alias w:val="Titel"/>
        <w:tag w:val=""/>
        <w:id w:val="521976555"/>
        <w:placeholder>
          <w:docPart w:val="11FB1576CE3042F89BA7D9DBA8DD4F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E75CAFB" w14:textId="06363BCB" w:rsidR="006C4BD6" w:rsidRDefault="008F45CB" w:rsidP="006C4BD6">
          <w:pPr>
            <w:pStyle w:val="Rubrik1"/>
          </w:pPr>
          <w:r>
            <w:t>Läkemedelshantering nattpatrull och larmpatrull</w:t>
          </w:r>
        </w:p>
      </w:sdtContent>
    </w:sdt>
    <w:bookmarkEnd w:id="0" w:displacedByCustomXml="prev"/>
    <w:p w14:paraId="4B05A9BF" w14:textId="626A4037" w:rsidR="002A7035" w:rsidRPr="00FD31F8" w:rsidRDefault="002A7035" w:rsidP="002A2859">
      <w:pPr>
        <w:rPr>
          <w:color w:val="0096D6" w:themeColor="accent1"/>
        </w:rPr>
      </w:pPr>
    </w:p>
    <w:p w14:paraId="334DF11C" w14:textId="0A338ABC" w:rsidR="00EC6E64" w:rsidRPr="00465E51" w:rsidRDefault="00B70017" w:rsidP="00F67436">
      <w:pPr>
        <w:pStyle w:val="Rubrikledtext"/>
      </w:pPr>
      <w:r w:rsidRPr="00465E51">
        <w:t>Dokumentets syfte</w:t>
      </w:r>
    </w:p>
    <w:p w14:paraId="50278827" w14:textId="17F9363E" w:rsidR="00B70017" w:rsidRPr="00465E51" w:rsidRDefault="002A2859" w:rsidP="00F67436">
      <w:pPr>
        <w:pStyle w:val="Normalledtext"/>
      </w:pPr>
      <w:r>
        <w:t>Syftet är att tydliggöra ansvaret för läkemedelshantering för</w:t>
      </w:r>
      <w:r w:rsidR="00541D13">
        <w:t xml:space="preserve"> medarbetare i</w:t>
      </w:r>
      <w:r w:rsidR="00624D24">
        <w:t xml:space="preserve"> nattpatrull och</w:t>
      </w:r>
      <w:r w:rsidR="00541D13">
        <w:t xml:space="preserve"> larmpatrull.</w:t>
      </w:r>
    </w:p>
    <w:p w14:paraId="31E4130A" w14:textId="4941D42B" w:rsidR="005E045D" w:rsidRDefault="002A2859" w:rsidP="005E045D">
      <w:pPr>
        <w:pStyle w:val="Rubrik1"/>
      </w:pPr>
      <w:r>
        <w:t>Rutin</w:t>
      </w:r>
    </w:p>
    <w:p w14:paraId="15BB2520" w14:textId="2C375CD9" w:rsidR="00FF3ABC" w:rsidRDefault="005D25CD" w:rsidP="00FA47A6">
      <w:r>
        <w:t>Generellt ska medarbetare inom Natt- och Larmpatrullen inte hantera läkemedel. Det gäller även receptfritt läkemedel</w:t>
      </w:r>
    </w:p>
    <w:p w14:paraId="295AC8C8" w14:textId="7BFAC19D" w:rsidR="00A77015" w:rsidRDefault="00A77015" w:rsidP="00FA47A6">
      <w:r>
        <w:t xml:space="preserve">Om behov av läkemedel uppstår vid besök hos kund ska </w:t>
      </w:r>
      <w:r w:rsidR="00541D13">
        <w:t xml:space="preserve">1177 kontaktas alternativt kontaktas </w:t>
      </w:r>
      <w:r>
        <w:t xml:space="preserve">regionens </w:t>
      </w:r>
      <w:proofErr w:type="gramStart"/>
      <w:r>
        <w:t>hemsjukvård kvällar</w:t>
      </w:r>
      <w:proofErr w:type="gramEnd"/>
      <w:r w:rsidR="00541D13">
        <w:t xml:space="preserve">, </w:t>
      </w:r>
      <w:r>
        <w:t>nätter</w:t>
      </w:r>
      <w:r w:rsidR="00541D13">
        <w:t xml:space="preserve"> och helger</w:t>
      </w:r>
      <w:r>
        <w:t xml:space="preserve"> - Vara Vård </w:t>
      </w:r>
      <w:proofErr w:type="spellStart"/>
      <w:r>
        <w:t>tel</w:t>
      </w:r>
      <w:proofErr w:type="spellEnd"/>
      <w:r>
        <w:t>; 076-187 20 66</w:t>
      </w:r>
      <w:r w:rsidR="00541D13">
        <w:t>. H</w:t>
      </w:r>
      <w:r>
        <w:t>ändelsen dokumenteras i kundens journal.</w:t>
      </w:r>
      <w:r>
        <w:rPr>
          <w:sz w:val="28"/>
          <w:szCs w:val="28"/>
        </w:rPr>
        <w:tab/>
      </w:r>
    </w:p>
    <w:p w14:paraId="1A5AA910" w14:textId="28804EFB" w:rsidR="00A77015" w:rsidRDefault="002A2859" w:rsidP="00FA47A6">
      <w:r>
        <w:t>I de fall det för kunden finns ett beslut på egenvård som gäller hela dygnet ska läkemedel hanteras enligt instruktion i egenvårdsintyget.</w:t>
      </w:r>
      <w:r w:rsidR="00A77015">
        <w:t xml:space="preserve"> Om detta är aktuellt ska insatsen egenvård finnas i beställningen från myndigheten</w:t>
      </w:r>
      <w:r w:rsidR="00541D13">
        <w:t>.</w:t>
      </w:r>
    </w:p>
    <w:p w14:paraId="652F23B0" w14:textId="69D547DD" w:rsidR="00A77015" w:rsidRDefault="00A77015" w:rsidP="00FA47A6">
      <w:r>
        <w:t>Nacka 2024-02-27</w:t>
      </w:r>
    </w:p>
    <w:p w14:paraId="59203E7F" w14:textId="7B04E5DE" w:rsidR="00A77015" w:rsidRDefault="00A77015" w:rsidP="00A77015">
      <w:pPr>
        <w:pStyle w:val="Ingetavstnd"/>
      </w:pPr>
      <w:r>
        <w:t>Anna-Lena Möllstam</w:t>
      </w:r>
    </w:p>
    <w:p w14:paraId="69199136" w14:textId="07D1614D" w:rsidR="00A77015" w:rsidRDefault="00A77015" w:rsidP="00A77015">
      <w:pPr>
        <w:pStyle w:val="Ingetavstnd"/>
      </w:pPr>
      <w:r>
        <w:t>MAS Kvalitet vård och omsorg</w:t>
      </w:r>
    </w:p>
    <w:p w14:paraId="22D9E101" w14:textId="31FEC467" w:rsidR="00A77015" w:rsidRPr="00465E51" w:rsidRDefault="00A77015" w:rsidP="00A77015">
      <w:pPr>
        <w:pStyle w:val="Ingetavstnd"/>
      </w:pPr>
      <w:r>
        <w:t>Äldreenheten, Nacka kommun</w:t>
      </w:r>
    </w:p>
    <w:sectPr w:rsidR="00A77015" w:rsidRPr="00465E51" w:rsidSect="00FA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9E19" w14:textId="77777777" w:rsidR="00C61FB8" w:rsidRDefault="00C61FB8" w:rsidP="00ED6C6F">
      <w:pPr>
        <w:spacing w:after="0" w:line="240" w:lineRule="auto"/>
      </w:pPr>
      <w:r>
        <w:separator/>
      </w:r>
    </w:p>
  </w:endnote>
  <w:endnote w:type="continuationSeparator" w:id="0">
    <w:p w14:paraId="0B6AA406" w14:textId="77777777" w:rsidR="00C61FB8" w:rsidRDefault="00C61FB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4C91" w14:textId="77777777" w:rsidR="005D25CD" w:rsidRDefault="005D25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0F261D9B" w14:textId="77777777" w:rsidTr="00AD0B38">
      <w:tc>
        <w:tcPr>
          <w:tcW w:w="10206" w:type="dxa"/>
        </w:tcPr>
        <w:p w14:paraId="319DD5F6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44A719D" w14:textId="77777777" w:rsidR="00ED6C6F" w:rsidRDefault="00ED6C6F" w:rsidP="00FA47A6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738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CBE31B7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48FA573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6F020C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526900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36FD0D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3AC2E8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F811FF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7B458C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781FF885" w14:textId="77777777" w:rsidTr="00713016">
      <w:trPr>
        <w:trHeight w:val="75"/>
      </w:trPr>
      <w:tc>
        <w:tcPr>
          <w:tcW w:w="2184" w:type="dxa"/>
        </w:tcPr>
        <w:p w14:paraId="07862382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00CE68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49F49AA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7DD580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1185CA5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54B083B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2B9AC9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7D8DFF52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FF1" w14:textId="77777777" w:rsidR="00C61FB8" w:rsidRDefault="00C61FB8" w:rsidP="00ED6C6F">
      <w:pPr>
        <w:spacing w:after="0" w:line="240" w:lineRule="auto"/>
      </w:pPr>
      <w:r>
        <w:separator/>
      </w:r>
    </w:p>
  </w:footnote>
  <w:footnote w:type="continuationSeparator" w:id="0">
    <w:p w14:paraId="57B9E556" w14:textId="77777777" w:rsidR="00C61FB8" w:rsidRDefault="00C61FB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F5A9" w14:textId="77777777" w:rsidR="005D25CD" w:rsidRDefault="005D25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7893EE7" w14:textId="77777777" w:rsidTr="00AD0B38">
      <w:tc>
        <w:tcPr>
          <w:tcW w:w="5235" w:type="dxa"/>
        </w:tcPr>
        <w:p w14:paraId="69651E3B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0C557A7F" wp14:editId="46491AF3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6745B04C" w14:textId="77777777" w:rsidR="00FA47A6" w:rsidRDefault="00FA47A6" w:rsidP="00FA47A6">
          <w:pPr>
            <w:pStyle w:val="Ingetavstnd"/>
            <w:jc w:val="right"/>
          </w:pPr>
          <w:r>
            <w:rPr>
              <w:rStyle w:val="SidhuvudChar"/>
            </w:rPr>
            <w:t>Rutin</w:t>
          </w:r>
        </w:p>
      </w:tc>
    </w:tr>
  </w:tbl>
  <w:p w14:paraId="673F2850" w14:textId="77777777" w:rsidR="00282C79" w:rsidRPr="00FA47A6" w:rsidRDefault="00282C79" w:rsidP="00FA47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71C1" w14:textId="3BDAE027" w:rsidR="00535F1B" w:rsidRPr="00535F1B" w:rsidRDefault="00FA47A6" w:rsidP="00535F1B">
    <w:pPr>
      <w:pStyle w:val="Rubrik1"/>
      <w:ind w:left="1418"/>
      <w:rPr>
        <w:cap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9BBAAF" wp14:editId="51E08C8D">
          <wp:simplePos x="0" y="0"/>
          <wp:positionH relativeFrom="page">
            <wp:posOffset>69215</wp:posOffset>
          </wp:positionH>
          <wp:positionV relativeFrom="page">
            <wp:posOffset>260350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noProof/>
      </w:rPr>
      <w:drawing>
        <wp:anchor distT="0" distB="0" distL="114300" distR="114300" simplePos="0" relativeHeight="251659264" behindDoc="0" locked="0" layoutInCell="1" allowOverlap="1" wp14:anchorId="27B3EBD6" wp14:editId="3C6B366D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05E">
      <w:rPr>
        <w:caps/>
        <w:color w:val="FFFFFF" w:themeColor="background1"/>
        <w:sz w:val="44"/>
        <w:szCs w:val="44"/>
      </w:rPr>
      <w:t>rutin</w:t>
    </w:r>
  </w:p>
  <w:sdt>
    <w:sdtPr>
      <w:rPr>
        <w:b w:val="0"/>
        <w:bCs/>
        <w:caps/>
        <w:color w:val="FFFFFF" w:themeColor="background1"/>
        <w:sz w:val="28"/>
      </w:rPr>
      <w:alias w:val="Titel"/>
      <w:tag w:val=""/>
      <w:id w:val="148020084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887F789" w14:textId="4D88C8E2" w:rsidR="0077505E" w:rsidRPr="00541D13" w:rsidRDefault="008F45CB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28"/>
          </w:rPr>
        </w:pPr>
        <w:r>
          <w:rPr>
            <w:b w:val="0"/>
            <w:bCs/>
            <w:caps/>
            <w:color w:val="FFFFFF" w:themeColor="background1"/>
            <w:sz w:val="28"/>
          </w:rPr>
          <w:t>Läkemedelshantering nattpatrull och larmpatrull</w:t>
        </w:r>
      </w:p>
    </w:sdtContent>
  </w:sdt>
  <w:p w14:paraId="23301B56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580745406">
    <w:abstractNumId w:val="14"/>
  </w:num>
  <w:num w:numId="2" w16cid:durableId="442265757">
    <w:abstractNumId w:val="3"/>
  </w:num>
  <w:num w:numId="3" w16cid:durableId="1755860428">
    <w:abstractNumId w:val="2"/>
  </w:num>
  <w:num w:numId="4" w16cid:durableId="257252020">
    <w:abstractNumId w:val="1"/>
  </w:num>
  <w:num w:numId="5" w16cid:durableId="1143153613">
    <w:abstractNumId w:val="0"/>
  </w:num>
  <w:num w:numId="6" w16cid:durableId="661473793">
    <w:abstractNumId w:val="9"/>
  </w:num>
  <w:num w:numId="7" w16cid:durableId="1637103313">
    <w:abstractNumId w:val="7"/>
  </w:num>
  <w:num w:numId="8" w16cid:durableId="1824352372">
    <w:abstractNumId w:val="6"/>
  </w:num>
  <w:num w:numId="9" w16cid:durableId="509759668">
    <w:abstractNumId w:val="5"/>
  </w:num>
  <w:num w:numId="10" w16cid:durableId="1781798313">
    <w:abstractNumId w:val="4"/>
  </w:num>
  <w:num w:numId="11" w16cid:durableId="638608082">
    <w:abstractNumId w:val="11"/>
  </w:num>
  <w:num w:numId="12" w16cid:durableId="1308903161">
    <w:abstractNumId w:val="9"/>
  </w:num>
  <w:num w:numId="13" w16cid:durableId="1700811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3054054">
    <w:abstractNumId w:val="12"/>
  </w:num>
  <w:num w:numId="15" w16cid:durableId="1260062516">
    <w:abstractNumId w:val="10"/>
  </w:num>
  <w:num w:numId="16" w16cid:durableId="2000451793">
    <w:abstractNumId w:val="13"/>
  </w:num>
  <w:num w:numId="17" w16cid:durableId="50159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1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428AA"/>
    <w:rsid w:val="00047568"/>
    <w:rsid w:val="00055A04"/>
    <w:rsid w:val="00057AF9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2990"/>
    <w:rsid w:val="00204373"/>
    <w:rsid w:val="00211E42"/>
    <w:rsid w:val="00220B93"/>
    <w:rsid w:val="0023309C"/>
    <w:rsid w:val="002346A2"/>
    <w:rsid w:val="00235637"/>
    <w:rsid w:val="00237D8B"/>
    <w:rsid w:val="002611BD"/>
    <w:rsid w:val="0026451E"/>
    <w:rsid w:val="00280AE5"/>
    <w:rsid w:val="00282C79"/>
    <w:rsid w:val="002A223C"/>
    <w:rsid w:val="002A2859"/>
    <w:rsid w:val="002A7035"/>
    <w:rsid w:val="002B4AD5"/>
    <w:rsid w:val="002E4B2E"/>
    <w:rsid w:val="002F6222"/>
    <w:rsid w:val="002F7366"/>
    <w:rsid w:val="00301E7C"/>
    <w:rsid w:val="00315395"/>
    <w:rsid w:val="00324BC6"/>
    <w:rsid w:val="003423B9"/>
    <w:rsid w:val="0035044E"/>
    <w:rsid w:val="00352D10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6804"/>
    <w:rsid w:val="00411FB3"/>
    <w:rsid w:val="00416C49"/>
    <w:rsid w:val="00422CFF"/>
    <w:rsid w:val="0043225D"/>
    <w:rsid w:val="004457CA"/>
    <w:rsid w:val="004539FA"/>
    <w:rsid w:val="004579C9"/>
    <w:rsid w:val="00463F60"/>
    <w:rsid w:val="004647F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5F1B"/>
    <w:rsid w:val="005377E7"/>
    <w:rsid w:val="00540C08"/>
    <w:rsid w:val="00541D13"/>
    <w:rsid w:val="00542500"/>
    <w:rsid w:val="005537A8"/>
    <w:rsid w:val="005675CC"/>
    <w:rsid w:val="00575871"/>
    <w:rsid w:val="00593AB6"/>
    <w:rsid w:val="00594D98"/>
    <w:rsid w:val="005A403A"/>
    <w:rsid w:val="005C6423"/>
    <w:rsid w:val="005D25CD"/>
    <w:rsid w:val="005E045D"/>
    <w:rsid w:val="005E0CDB"/>
    <w:rsid w:val="005F29FB"/>
    <w:rsid w:val="006063FF"/>
    <w:rsid w:val="00606B0F"/>
    <w:rsid w:val="006137D6"/>
    <w:rsid w:val="00624D24"/>
    <w:rsid w:val="0064352A"/>
    <w:rsid w:val="006469A2"/>
    <w:rsid w:val="006511FB"/>
    <w:rsid w:val="00654FA9"/>
    <w:rsid w:val="00660474"/>
    <w:rsid w:val="00693ED8"/>
    <w:rsid w:val="006957EA"/>
    <w:rsid w:val="00697C2E"/>
    <w:rsid w:val="006A60A8"/>
    <w:rsid w:val="006B3AC6"/>
    <w:rsid w:val="006B688D"/>
    <w:rsid w:val="006C0636"/>
    <w:rsid w:val="006C4BD6"/>
    <w:rsid w:val="006C4DA1"/>
    <w:rsid w:val="006E43A5"/>
    <w:rsid w:val="00700EFC"/>
    <w:rsid w:val="00704584"/>
    <w:rsid w:val="00714EFB"/>
    <w:rsid w:val="007166E7"/>
    <w:rsid w:val="007172A2"/>
    <w:rsid w:val="00733761"/>
    <w:rsid w:val="00737193"/>
    <w:rsid w:val="00743AF7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34506"/>
    <w:rsid w:val="00834E7E"/>
    <w:rsid w:val="008574B7"/>
    <w:rsid w:val="0086789F"/>
    <w:rsid w:val="00870403"/>
    <w:rsid w:val="00875CBE"/>
    <w:rsid w:val="008A525C"/>
    <w:rsid w:val="008A5C52"/>
    <w:rsid w:val="008B6E1F"/>
    <w:rsid w:val="008B7A95"/>
    <w:rsid w:val="008C5285"/>
    <w:rsid w:val="008D21A4"/>
    <w:rsid w:val="008D4F31"/>
    <w:rsid w:val="008F45CB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51CEF"/>
    <w:rsid w:val="00A7085B"/>
    <w:rsid w:val="00A7701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1FB8"/>
    <w:rsid w:val="00C637CF"/>
    <w:rsid w:val="00C63DA4"/>
    <w:rsid w:val="00C71E71"/>
    <w:rsid w:val="00C84D23"/>
    <w:rsid w:val="00CA4A70"/>
    <w:rsid w:val="00CC149C"/>
    <w:rsid w:val="00CC3124"/>
    <w:rsid w:val="00CC3657"/>
    <w:rsid w:val="00CC5866"/>
    <w:rsid w:val="00CD3F48"/>
    <w:rsid w:val="00CE1FF3"/>
    <w:rsid w:val="00CF261D"/>
    <w:rsid w:val="00D070FF"/>
    <w:rsid w:val="00D14FE4"/>
    <w:rsid w:val="00D17EF7"/>
    <w:rsid w:val="00D2298A"/>
    <w:rsid w:val="00D24A64"/>
    <w:rsid w:val="00D4779E"/>
    <w:rsid w:val="00D47E56"/>
    <w:rsid w:val="00D61041"/>
    <w:rsid w:val="00D6676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96BAE"/>
    <w:rsid w:val="00EB1E30"/>
    <w:rsid w:val="00EB60E6"/>
    <w:rsid w:val="00EC5EB1"/>
    <w:rsid w:val="00EC6E64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D846"/>
  <w15:chartTrackingRefBased/>
  <w15:docId w15:val="{F72B49CD-0F6F-42AF-BED6-F82E64D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ol01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B1576CE3042F89BA7D9DBA8DD4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CA38A-3F5B-4307-BCC3-F6F50210912F}"/>
      </w:docPartPr>
      <w:docPartBody>
        <w:p w:rsidR="006712C4" w:rsidRDefault="006712C4">
          <w:pPr>
            <w:pStyle w:val="11FB1576CE3042F89BA7D9DBA8DD4F5F"/>
          </w:pPr>
          <w:r w:rsidRPr="00400B4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vilken rutin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4"/>
    <w:rsid w:val="00230256"/>
    <w:rsid w:val="006712C4"/>
    <w:rsid w:val="009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1FB1576CE3042F89BA7D9DBA8DD4F5F">
    <w:name w:val="11FB1576CE3042F89BA7D9DBA8DD4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Läkemedelshantering nattpatrull och larmpatrull</dc:title>
  <dc:subject/>
  <dc:creator>Anna-Lena Möllstam</dc:creator>
  <cp:keywords/>
  <dc:description/>
  <cp:lastModifiedBy>Eva Persson</cp:lastModifiedBy>
  <cp:revision>3</cp:revision>
  <cp:lastPrinted>2024-03-27T13:11:00Z</cp:lastPrinted>
  <dcterms:created xsi:type="dcterms:W3CDTF">2024-03-27T13:10:00Z</dcterms:created>
  <dcterms:modified xsi:type="dcterms:W3CDTF">2024-03-27T13:12:00Z</dcterms:modified>
</cp:coreProperties>
</file>