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6E2A8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Kontaktmannaskap 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AE0F54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AE0F54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AE0F54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AE0F54" w:rsidRDefault="006E2A8C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AE0F54">
        <w:rPr>
          <w:rFonts w:ascii="Gill Sans MT" w:hAnsi="Gill Sans MT"/>
          <w:noProof/>
          <w:sz w:val="22"/>
          <w:szCs w:val="22"/>
        </w:rPr>
        <w:t>Kontak</w:t>
      </w:r>
      <w:r w:rsidR="008F6497" w:rsidRPr="00AE0F54">
        <w:rPr>
          <w:rFonts w:ascii="Gill Sans MT" w:hAnsi="Gill Sans MT"/>
          <w:noProof/>
          <w:sz w:val="22"/>
          <w:szCs w:val="22"/>
        </w:rPr>
        <w:t>t</w:t>
      </w:r>
      <w:r w:rsidRPr="00AE0F54">
        <w:rPr>
          <w:rFonts w:ascii="Gill Sans MT" w:hAnsi="Gill Sans MT"/>
          <w:noProof/>
          <w:sz w:val="22"/>
          <w:szCs w:val="22"/>
        </w:rPr>
        <w:t xml:space="preserve">mannen är en länk mellan kund – </w:t>
      </w:r>
      <w:r w:rsidR="00191594">
        <w:rPr>
          <w:rFonts w:ascii="Gill Sans MT" w:hAnsi="Gill Sans MT"/>
          <w:noProof/>
          <w:sz w:val="22"/>
          <w:szCs w:val="22"/>
        </w:rPr>
        <w:t>närstående</w:t>
      </w:r>
      <w:r w:rsidRPr="00AE0F54">
        <w:rPr>
          <w:rFonts w:ascii="Gill Sans MT" w:hAnsi="Gill Sans MT"/>
          <w:noProof/>
          <w:sz w:val="22"/>
          <w:szCs w:val="22"/>
        </w:rPr>
        <w:t xml:space="preserve"> – personal. </w:t>
      </w:r>
    </w:p>
    <w:p w:rsidR="009A0F53" w:rsidRPr="00AE0F54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AE0F54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AE0F54" w:rsidRDefault="00A234D1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AE0F54">
        <w:rPr>
          <w:sz w:val="22"/>
          <w:szCs w:val="22"/>
        </w:rPr>
        <w:t>Medarbetare</w:t>
      </w:r>
      <w:r w:rsidR="006E2A8C" w:rsidRPr="00AE0F54">
        <w:rPr>
          <w:sz w:val="22"/>
          <w:szCs w:val="22"/>
        </w:rPr>
        <w:t xml:space="preserve"> som blir utsedda som kontaktperson till </w:t>
      </w:r>
      <w:r w:rsidRPr="00AE0F54">
        <w:rPr>
          <w:sz w:val="22"/>
          <w:szCs w:val="22"/>
        </w:rPr>
        <w:t>kund som bor i verksamheten</w:t>
      </w:r>
      <w:r w:rsidR="006E2A8C" w:rsidRPr="00AE0F54">
        <w:rPr>
          <w:sz w:val="22"/>
          <w:szCs w:val="22"/>
        </w:rPr>
        <w:t>.</w:t>
      </w:r>
    </w:p>
    <w:p w:rsidR="00A94924" w:rsidRPr="00AE0F54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AE0F54">
        <w:rPr>
          <w:rFonts w:ascii="Gill Sans MT" w:hAnsi="Gill Sans MT"/>
          <w:b/>
          <w:noProof/>
          <w:sz w:val="22"/>
          <w:szCs w:val="22"/>
        </w:rPr>
        <w:t>Utförande</w:t>
      </w:r>
    </w:p>
    <w:p w:rsidR="006E2A8C" w:rsidRDefault="004A05CF" w:rsidP="00A94924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  <w:t xml:space="preserve">Kontaktpersonen har till uppgift att: </w:t>
      </w:r>
      <w:r>
        <w:rPr>
          <w:rFonts w:ascii="Gill Sans MT" w:hAnsi="Gill Sans MT"/>
          <w:sz w:val="22"/>
          <w:szCs w:val="22"/>
        </w:rPr>
        <w:br/>
      </w:r>
    </w:p>
    <w:p w:rsidR="004A05CF" w:rsidRPr="004A05CF" w:rsidRDefault="004A05CF" w:rsidP="004A05CF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t>Kvalitetssäkring</w:t>
      </w:r>
    </w:p>
    <w:p w:rsidR="006E2A8C" w:rsidRPr="00AE0F54" w:rsidRDefault="004A05CF" w:rsidP="006E2A8C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A234D1" w:rsidRPr="00AE0F54">
        <w:rPr>
          <w:rFonts w:ascii="Gill Sans MT" w:hAnsi="Gill Sans MT"/>
          <w:sz w:val="22"/>
          <w:szCs w:val="22"/>
        </w:rPr>
        <w:t xml:space="preserve">pprätta </w:t>
      </w:r>
      <w:r w:rsidR="006E2A8C" w:rsidRPr="00AE0F54">
        <w:rPr>
          <w:rFonts w:ascii="Gill Sans MT" w:hAnsi="Gill Sans MT"/>
          <w:sz w:val="22"/>
          <w:szCs w:val="22"/>
        </w:rPr>
        <w:t>genomförandeplan</w:t>
      </w:r>
    </w:p>
    <w:p w:rsidR="006E2A8C" w:rsidRDefault="004A05CF" w:rsidP="006E2A8C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fö</w:t>
      </w:r>
      <w:r w:rsidR="006E2A8C" w:rsidRPr="00AE0F54">
        <w:rPr>
          <w:rFonts w:ascii="Gill Sans MT" w:hAnsi="Gill Sans MT"/>
          <w:sz w:val="22"/>
          <w:szCs w:val="22"/>
        </w:rPr>
        <w:t>lj</w:t>
      </w:r>
      <w:r>
        <w:rPr>
          <w:rFonts w:ascii="Gill Sans MT" w:hAnsi="Gill Sans MT"/>
          <w:sz w:val="22"/>
          <w:szCs w:val="22"/>
        </w:rPr>
        <w:t>a</w:t>
      </w:r>
      <w:r w:rsidR="006E2A8C" w:rsidRPr="00AE0F54">
        <w:rPr>
          <w:rFonts w:ascii="Gill Sans MT" w:hAnsi="Gill Sans MT"/>
          <w:sz w:val="22"/>
          <w:szCs w:val="22"/>
        </w:rPr>
        <w:t xml:space="preserve"> upp</w:t>
      </w:r>
      <w:r w:rsidR="00A234D1" w:rsidRPr="00AE0F54">
        <w:rPr>
          <w:rFonts w:ascii="Gill Sans MT" w:hAnsi="Gill Sans MT"/>
          <w:sz w:val="22"/>
          <w:szCs w:val="22"/>
        </w:rPr>
        <w:t xml:space="preserve"> genomförandeplan</w:t>
      </w:r>
    </w:p>
    <w:p w:rsidR="004A05CF" w:rsidRDefault="004A05CF" w:rsidP="006E2A8C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delta i riskbedömningar</w:t>
      </w:r>
    </w:p>
    <w:p w:rsidR="004A05CF" w:rsidRDefault="004A05CF" w:rsidP="004A05CF">
      <w:pPr>
        <w:spacing w:line="240" w:lineRule="auto"/>
        <w:rPr>
          <w:rFonts w:ascii="Gill Sans MT" w:hAnsi="Gill Sans MT"/>
          <w:sz w:val="22"/>
          <w:szCs w:val="22"/>
        </w:rPr>
      </w:pPr>
    </w:p>
    <w:p w:rsidR="004A05CF" w:rsidRPr="004A05CF" w:rsidRDefault="004A05CF" w:rsidP="004A05CF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t>Integritet</w:t>
      </w:r>
    </w:p>
    <w:p w:rsidR="00A234D1" w:rsidRDefault="004A05CF" w:rsidP="006E2A8C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bygga upp en förtroendefull relation med kund för ömsesidig respekt</w:t>
      </w:r>
    </w:p>
    <w:p w:rsidR="004A05CF" w:rsidRDefault="004A05CF" w:rsidP="006E2A8C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ta del av kunds livsberättelse och hantera den varsamt</w:t>
      </w:r>
    </w:p>
    <w:p w:rsidR="004A05CF" w:rsidRPr="00AE0F54" w:rsidRDefault="004A05CF" w:rsidP="006E2A8C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respektera tystnadsplikten</w:t>
      </w:r>
    </w:p>
    <w:p w:rsidR="00E95E7F" w:rsidRDefault="00E95E7F" w:rsidP="004A05CF">
      <w:pPr>
        <w:spacing w:line="240" w:lineRule="auto"/>
        <w:rPr>
          <w:rFonts w:ascii="Gill Sans MT" w:hAnsi="Gill Sans MT"/>
          <w:sz w:val="22"/>
          <w:szCs w:val="22"/>
        </w:rPr>
      </w:pPr>
    </w:p>
    <w:p w:rsidR="004A05CF" w:rsidRPr="004A05CF" w:rsidRDefault="004A05CF" w:rsidP="004A05CF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t>Professionalitet</w:t>
      </w:r>
      <w:r>
        <w:rPr>
          <w:rFonts w:ascii="Gill Sans MT" w:hAnsi="Gill Sans MT"/>
          <w:sz w:val="22"/>
          <w:szCs w:val="22"/>
        </w:rPr>
        <w:br/>
        <w:t>Personlig med inte privat! Ett professionellt förhållningssätt inom vård och omsorg är att sätta omsorgstagar</w:t>
      </w:r>
      <w:bookmarkStart w:id="5" w:name="_GoBack"/>
      <w:bookmarkEnd w:id="5"/>
      <w:r>
        <w:rPr>
          <w:rFonts w:ascii="Gill Sans MT" w:hAnsi="Gill Sans MT"/>
          <w:sz w:val="22"/>
          <w:szCs w:val="22"/>
        </w:rPr>
        <w:t>ens behov och möjligheter i centrum.</w:t>
      </w:r>
    </w:p>
    <w:sectPr w:rsidR="004A05CF" w:rsidRPr="004A05CF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A05C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4A05CF" w:rsidRPr="004A05CF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8F649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2017-1</w:t>
          </w:r>
          <w:r w:rsidR="004A05CF">
            <w:rPr>
              <w:szCs w:val="14"/>
            </w:rPr>
            <w:t>2</w:t>
          </w:r>
          <w:r>
            <w:rPr>
              <w:szCs w:val="14"/>
            </w:rPr>
            <w:t>-1</w:t>
          </w:r>
          <w:r w:rsidR="004A05CF">
            <w:rPr>
              <w:szCs w:val="14"/>
            </w:rPr>
            <w:t>1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8F6497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 xml:space="preserve">Ledningsgruppen för </w:t>
          </w:r>
          <w:r w:rsidR="00A234D1">
            <w:rPr>
              <w:szCs w:val="14"/>
            </w:rPr>
            <w:t>Nacka seniorcenter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032D02"/>
    <w:multiLevelType w:val="hybridMultilevel"/>
    <w:tmpl w:val="E8746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B96"/>
    <w:multiLevelType w:val="hybridMultilevel"/>
    <w:tmpl w:val="04105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55A7047"/>
    <w:multiLevelType w:val="hybridMultilevel"/>
    <w:tmpl w:val="5842355A"/>
    <w:lvl w:ilvl="0" w:tplc="E0E4288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834C9C"/>
    <w:multiLevelType w:val="hybridMultilevel"/>
    <w:tmpl w:val="75ACA4B0"/>
    <w:lvl w:ilvl="0" w:tplc="E0E4288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C45C29"/>
    <w:multiLevelType w:val="hybridMultilevel"/>
    <w:tmpl w:val="A2288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3876"/>
    <w:multiLevelType w:val="hybridMultilevel"/>
    <w:tmpl w:val="424A6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4"/>
  </w:num>
  <w:num w:numId="18">
    <w:abstractNumId w:val="4"/>
  </w:num>
  <w:num w:numId="19">
    <w:abstractNumId w:val="4"/>
  </w:num>
  <w:num w:numId="20">
    <w:abstractNumId w:val="12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1594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05CF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A8C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8F6497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4D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0F54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5E7F"/>
    <w:rsid w:val="00E965BD"/>
    <w:rsid w:val="00EA3B4F"/>
    <w:rsid w:val="00EA73EA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508ED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BF37-130A-41C3-A08E-0094516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27</TotalTime>
  <Pages>1</Pages>
  <Words>81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2017-08-31T08:43:00Z</dcterms:created>
  <dcterms:modified xsi:type="dcterms:W3CDTF">2017-12-11T09:12:00Z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