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1189" w14:textId="2F879123" w:rsidR="00EC6E64" w:rsidRPr="00465E51" w:rsidRDefault="00B70017" w:rsidP="00F67436">
      <w:pPr>
        <w:pStyle w:val="Rubrikledtext"/>
      </w:pPr>
      <w:r w:rsidRPr="00465E51">
        <w:t>Dokumentets syfte</w:t>
      </w:r>
      <w:r w:rsidR="00B914EE">
        <w:t xml:space="preserve"> </w:t>
      </w:r>
    </w:p>
    <w:p w14:paraId="501744A9" w14:textId="77777777" w:rsidR="00B2721B" w:rsidRPr="00701E32" w:rsidRDefault="00B2721B" w:rsidP="00B2721B">
      <w:pPr>
        <w:spacing w:line="240" w:lineRule="auto"/>
        <w:rPr>
          <w:rFonts w:ascii="Times New Roman" w:hAnsi="Times New Roman"/>
          <w:b/>
          <w:noProof/>
        </w:rPr>
      </w:pPr>
      <w:r w:rsidRPr="00701E32">
        <w:rPr>
          <w:rFonts w:ascii="Times New Roman" w:hAnsi="Times New Roman"/>
          <w:noProof/>
        </w:rPr>
        <w:t xml:space="preserve">Rutinen säkerställer att verksamheten fortsätter att fungera även vid driftstopp av </w:t>
      </w:r>
      <w:r>
        <w:rPr>
          <w:rFonts w:ascii="Times New Roman" w:hAnsi="Times New Roman"/>
          <w:noProof/>
        </w:rPr>
        <w:t xml:space="preserve">trygghetslarm. </w:t>
      </w:r>
      <w:r w:rsidRPr="00701E32">
        <w:rPr>
          <w:rFonts w:ascii="Times New Roman" w:hAnsi="Times New Roman"/>
          <w:noProof/>
        </w:rPr>
        <w:t xml:space="preserve"> </w:t>
      </w:r>
    </w:p>
    <w:p w14:paraId="00BEB0A1" w14:textId="33B20930" w:rsidR="00B70017" w:rsidRPr="00465E51" w:rsidRDefault="00B70017" w:rsidP="00F67436">
      <w:pPr>
        <w:pStyle w:val="Normalledtext"/>
      </w:pPr>
    </w:p>
    <w:p w14:paraId="55FAE4CE" w14:textId="29735A67" w:rsidR="00B2721B" w:rsidRPr="00B2721B" w:rsidRDefault="005F3968" w:rsidP="00B2721B">
      <w:pPr>
        <w:pStyle w:val="Rubrik1"/>
      </w:pPr>
      <w:r>
        <w:t>Utförande</w:t>
      </w:r>
      <w:r w:rsidR="00B2721B">
        <w:t xml:space="preserve"> under driftstopp</w:t>
      </w:r>
      <w:r w:rsidR="00B2721B">
        <w:rPr>
          <w:rFonts w:ascii="Times New Roman" w:hAnsi="Times New Roman"/>
          <w:noProof/>
          <w:szCs w:val="24"/>
        </w:rPr>
        <w:t xml:space="preserve">: </w:t>
      </w:r>
      <w:r w:rsidR="00B2721B" w:rsidRPr="00701E32">
        <w:rPr>
          <w:rFonts w:ascii="Times New Roman" w:hAnsi="Times New Roman"/>
          <w:noProof/>
          <w:szCs w:val="24"/>
        </w:rPr>
        <w:br/>
      </w:r>
    </w:p>
    <w:p w14:paraId="1528A27B" w14:textId="77777777" w:rsidR="00B2721B" w:rsidRDefault="00B2721B" w:rsidP="00B2721B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Ring Larmsupporten: telefonnummer finns i larmtelefonerna och </w:t>
      </w:r>
      <w:proofErr w:type="spellStart"/>
      <w:r>
        <w:rPr>
          <w:rFonts w:ascii="Times New Roman" w:hAnsi="Times New Roman"/>
        </w:rPr>
        <w:t>felanmäl</w:t>
      </w:r>
      <w:proofErr w:type="spellEnd"/>
      <w:r>
        <w:rPr>
          <w:rFonts w:ascii="Times New Roman" w:hAnsi="Times New Roman"/>
        </w:rPr>
        <w:t xml:space="preserve"> larmet</w:t>
      </w:r>
    </w:p>
    <w:p w14:paraId="52EE14E3" w14:textId="77777777" w:rsidR="00B2721B" w:rsidRDefault="00B2721B" w:rsidP="00B2721B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E706AC">
        <w:rPr>
          <w:rFonts w:ascii="Times New Roman" w:hAnsi="Times New Roman"/>
        </w:rPr>
        <w:t xml:space="preserve">Informera alla avdelningar om att du gjort en felanmälan </w:t>
      </w:r>
      <w:r>
        <w:rPr>
          <w:rFonts w:ascii="Times New Roman" w:hAnsi="Times New Roman"/>
        </w:rPr>
        <w:t xml:space="preserve">samt skicka ett </w:t>
      </w:r>
      <w:proofErr w:type="gramStart"/>
      <w:r>
        <w:rPr>
          <w:rFonts w:ascii="Times New Roman" w:hAnsi="Times New Roman"/>
        </w:rPr>
        <w:t>mail</w:t>
      </w:r>
      <w:proofErr w:type="gramEnd"/>
      <w:r>
        <w:rPr>
          <w:rFonts w:ascii="Times New Roman" w:hAnsi="Times New Roman"/>
        </w:rPr>
        <w:t xml:space="preserve"> till hela gruppen</w:t>
      </w:r>
    </w:p>
    <w:p w14:paraId="12A417E4" w14:textId="77777777" w:rsidR="00B2721B" w:rsidRDefault="00B2721B" w:rsidP="00B2721B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Informera chef eller trygghetsjouren om driftstoppet</w:t>
      </w:r>
    </w:p>
    <w:p w14:paraId="3C354DFC" w14:textId="77777777" w:rsidR="00B2721B" w:rsidRPr="00E706AC" w:rsidRDefault="00B2721B" w:rsidP="00B2721B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E706AC">
        <w:rPr>
          <w:rFonts w:ascii="Times New Roman" w:hAnsi="Times New Roman"/>
        </w:rPr>
        <w:t xml:space="preserve">Så längre det är driftstopp skall </w:t>
      </w:r>
      <w:proofErr w:type="spellStart"/>
      <w:r w:rsidRPr="00E706AC">
        <w:rPr>
          <w:rFonts w:ascii="Times New Roman" w:hAnsi="Times New Roman"/>
        </w:rPr>
        <w:t>tillsyner</w:t>
      </w:r>
      <w:proofErr w:type="spellEnd"/>
      <w:r w:rsidRPr="00E706AC">
        <w:rPr>
          <w:rFonts w:ascii="Times New Roman" w:hAnsi="Times New Roman"/>
        </w:rPr>
        <w:t xml:space="preserve"> göras ofta hos samtliga kunder som har det behovet.</w:t>
      </w:r>
    </w:p>
    <w:p w14:paraId="63FD9350" w14:textId="77777777" w:rsidR="00B2721B" w:rsidRDefault="00B2721B" w:rsidP="00B2721B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Säkerställ tryggheten speciellt för de som har rörelselarm.</w:t>
      </w:r>
    </w:p>
    <w:p w14:paraId="12094AF1" w14:textId="77777777" w:rsidR="00B2721B" w:rsidRDefault="00B2721B" w:rsidP="00B2721B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Om det är möjligt, samla kunder för gemensamma aktiviteter.</w:t>
      </w:r>
    </w:p>
    <w:p w14:paraId="098CC217" w14:textId="77777777" w:rsidR="00B2721B" w:rsidRPr="00D24B29" w:rsidRDefault="00B2721B" w:rsidP="00B2721B">
      <w:pPr>
        <w:pStyle w:val="Liststycke"/>
        <w:numPr>
          <w:ilvl w:val="0"/>
          <w:numId w:val="21"/>
        </w:numPr>
        <w:spacing w:line="240" w:lineRule="auto"/>
        <w:rPr>
          <w:rFonts w:ascii="Gill Sans MT" w:hAnsi="Gill Sans MT"/>
          <w:b/>
          <w:i/>
          <w:iCs/>
          <w:noProof/>
          <w:sz w:val="21"/>
          <w:szCs w:val="21"/>
        </w:rPr>
      </w:pPr>
      <w:r w:rsidRPr="00D24B29">
        <w:rPr>
          <w:rFonts w:ascii="Times New Roman" w:hAnsi="Times New Roman"/>
        </w:rPr>
        <w:t>Informera</w:t>
      </w:r>
      <w:r>
        <w:rPr>
          <w:rFonts w:ascii="Times New Roman" w:hAnsi="Times New Roman"/>
        </w:rPr>
        <w:t xml:space="preserve"> dina kollegor</w:t>
      </w:r>
      <w:r w:rsidRPr="00D24B29">
        <w:rPr>
          <w:rFonts w:ascii="Times New Roman" w:hAnsi="Times New Roman"/>
        </w:rPr>
        <w:t xml:space="preserve"> vid </w:t>
      </w:r>
      <w:proofErr w:type="spellStart"/>
      <w:r w:rsidRPr="00D24B29">
        <w:rPr>
          <w:rFonts w:ascii="Times New Roman" w:hAnsi="Times New Roman"/>
        </w:rPr>
        <w:t>passbyte</w:t>
      </w:r>
      <w:proofErr w:type="spellEnd"/>
      <w:r w:rsidRPr="00D24B29">
        <w:rPr>
          <w:rFonts w:ascii="Times New Roman" w:hAnsi="Times New Roman"/>
        </w:rPr>
        <w:t xml:space="preserve"> för att säkerställa att alla fått informationen. </w:t>
      </w:r>
    </w:p>
    <w:p w14:paraId="69390CF9" w14:textId="464FC084" w:rsidR="00715E56" w:rsidRPr="00715E56" w:rsidRDefault="00715E56" w:rsidP="009E58C2">
      <w:pPr>
        <w:pStyle w:val="Liststycke"/>
      </w:pPr>
    </w:p>
    <w:p w14:paraId="2AA64A85" w14:textId="77777777" w:rsidR="00715E56" w:rsidRDefault="00715E56" w:rsidP="00715E56"/>
    <w:p w14:paraId="1A329873" w14:textId="01A16B61" w:rsidR="00715E56" w:rsidRPr="00465E51" w:rsidRDefault="00715E56" w:rsidP="00715E56">
      <w:r>
        <w:t>Ansvarig för dokumentet</w:t>
      </w:r>
      <w:r>
        <w:br/>
        <w:t>Ledningsgruppen för affärsområde äldre, Välfärd samhällsservice</w:t>
      </w:r>
      <w:r>
        <w:br/>
        <w:t>2024-02-2</w:t>
      </w:r>
      <w:r w:rsidR="00B2721B">
        <w:t>8</w:t>
      </w:r>
    </w:p>
    <w:p w14:paraId="5E9BCDCA" w14:textId="77777777" w:rsidR="00715E56" w:rsidRPr="00465E51" w:rsidRDefault="00715E56" w:rsidP="00715E56"/>
    <w:sectPr w:rsidR="00715E56" w:rsidRPr="00465E51" w:rsidSect="00FA47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3F12" w14:textId="77777777" w:rsidR="00254811" w:rsidRDefault="00254811" w:rsidP="00ED6C6F">
      <w:pPr>
        <w:spacing w:after="0" w:line="240" w:lineRule="auto"/>
      </w:pPr>
      <w:r>
        <w:separator/>
      </w:r>
    </w:p>
  </w:endnote>
  <w:endnote w:type="continuationSeparator" w:id="0">
    <w:p w14:paraId="7F03B21E" w14:textId="77777777" w:rsidR="00254811" w:rsidRDefault="00254811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48213BF3" w14:textId="77777777" w:rsidTr="00AD0B38">
      <w:tc>
        <w:tcPr>
          <w:tcW w:w="10206" w:type="dxa"/>
        </w:tcPr>
        <w:p w14:paraId="3E57C4AF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E05B2F8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B611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4A08F38E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002F9E6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3DDC319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367C18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E78456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70CBB0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E6F86D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79569C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235016F9" w14:textId="77777777" w:rsidTr="00713016">
      <w:trPr>
        <w:trHeight w:val="75"/>
      </w:trPr>
      <w:tc>
        <w:tcPr>
          <w:tcW w:w="2184" w:type="dxa"/>
        </w:tcPr>
        <w:p w14:paraId="547461C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0FD71AC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4A2B333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76578BA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17968AD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05596B6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5279BCE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528E255F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65D9" w14:textId="77777777" w:rsidR="00254811" w:rsidRDefault="00254811" w:rsidP="00ED6C6F">
      <w:pPr>
        <w:spacing w:after="0" w:line="240" w:lineRule="auto"/>
      </w:pPr>
      <w:r>
        <w:separator/>
      </w:r>
    </w:p>
  </w:footnote>
  <w:footnote w:type="continuationSeparator" w:id="0">
    <w:p w14:paraId="2A79137E" w14:textId="77777777" w:rsidR="00254811" w:rsidRDefault="00254811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3437430F" w14:textId="77777777" w:rsidTr="00AD0B38">
      <w:tc>
        <w:tcPr>
          <w:tcW w:w="5235" w:type="dxa"/>
        </w:tcPr>
        <w:p w14:paraId="1A44F6D6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48732D2D" wp14:editId="0598F95C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62BE28FC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4714656C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1A6" w14:textId="634A77D0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8A2E203" wp14:editId="7CA3E8DE">
          <wp:simplePos x="0" y="0"/>
          <wp:positionH relativeFrom="page">
            <wp:align>right</wp:align>
          </wp:positionH>
          <wp:positionV relativeFrom="page">
            <wp:posOffset>247650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60A597A3" wp14:editId="4BB73A2E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Gill Sans MT" w:eastAsia="Times New Roman" w:hAnsi="Gill Sans MT" w:cs="Times New Roman"/>
        <w:noProof/>
        <w:color w:val="FFFFFF" w:themeColor="background1"/>
        <w:sz w:val="40"/>
        <w:szCs w:val="40"/>
        <w:lang w:eastAsia="sv-SE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5A8ADC" w14:textId="46631880" w:rsidR="0077505E" w:rsidRPr="009967C0" w:rsidRDefault="00B2721B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 w:rsidRPr="008D039A">
          <w:rPr>
            <w:rFonts w:ascii="Gill Sans MT" w:eastAsia="Times New Roman" w:hAnsi="Gill Sans MT" w:cs="Times New Roman"/>
            <w:noProof/>
            <w:color w:val="FFFFFF" w:themeColor="background1"/>
            <w:sz w:val="40"/>
            <w:szCs w:val="40"/>
            <w:lang w:eastAsia="sv-SE"/>
          </w:rPr>
          <w:t>Driftstopp Larm och Elektricitet N</w:t>
        </w:r>
        <w:r w:rsidR="008D039A">
          <w:rPr>
            <w:rFonts w:ascii="Gill Sans MT" w:eastAsia="Times New Roman" w:hAnsi="Gill Sans MT" w:cs="Times New Roman"/>
            <w:noProof/>
            <w:color w:val="FFFFFF" w:themeColor="background1"/>
            <w:sz w:val="40"/>
            <w:szCs w:val="40"/>
            <w:lang w:eastAsia="sv-SE"/>
          </w:rPr>
          <w:t>acka seniorcenter</w:t>
        </w:r>
      </w:p>
    </w:sdtContent>
  </w:sdt>
  <w:p w14:paraId="438DCD53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275918"/>
    <w:multiLevelType w:val="hybridMultilevel"/>
    <w:tmpl w:val="95E8657C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9C3797"/>
    <w:multiLevelType w:val="hybridMultilevel"/>
    <w:tmpl w:val="01C40F3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A1001"/>
    <w:multiLevelType w:val="hybridMultilevel"/>
    <w:tmpl w:val="3364FA30"/>
    <w:lvl w:ilvl="0" w:tplc="83001B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B71991"/>
    <w:multiLevelType w:val="hybridMultilevel"/>
    <w:tmpl w:val="91E478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8652">
    <w:abstractNumId w:val="17"/>
  </w:num>
  <w:num w:numId="2" w16cid:durableId="958947986">
    <w:abstractNumId w:val="3"/>
  </w:num>
  <w:num w:numId="3" w16cid:durableId="745224864">
    <w:abstractNumId w:val="2"/>
  </w:num>
  <w:num w:numId="4" w16cid:durableId="993070023">
    <w:abstractNumId w:val="1"/>
  </w:num>
  <w:num w:numId="5" w16cid:durableId="842473766">
    <w:abstractNumId w:val="0"/>
  </w:num>
  <w:num w:numId="6" w16cid:durableId="1440300907">
    <w:abstractNumId w:val="9"/>
  </w:num>
  <w:num w:numId="7" w16cid:durableId="400949373">
    <w:abstractNumId w:val="7"/>
  </w:num>
  <w:num w:numId="8" w16cid:durableId="1168519756">
    <w:abstractNumId w:val="6"/>
  </w:num>
  <w:num w:numId="9" w16cid:durableId="1143504032">
    <w:abstractNumId w:val="5"/>
  </w:num>
  <w:num w:numId="10" w16cid:durableId="376508739">
    <w:abstractNumId w:val="4"/>
  </w:num>
  <w:num w:numId="11" w16cid:durableId="1877808857">
    <w:abstractNumId w:val="11"/>
  </w:num>
  <w:num w:numId="12" w16cid:durableId="706295948">
    <w:abstractNumId w:val="9"/>
  </w:num>
  <w:num w:numId="13" w16cid:durableId="8255884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9815000">
    <w:abstractNumId w:val="12"/>
  </w:num>
  <w:num w:numId="15" w16cid:durableId="875119938">
    <w:abstractNumId w:val="10"/>
  </w:num>
  <w:num w:numId="16" w16cid:durableId="258685323">
    <w:abstractNumId w:val="14"/>
  </w:num>
  <w:num w:numId="17" w16cid:durableId="396173977">
    <w:abstractNumId w:val="8"/>
  </w:num>
  <w:num w:numId="18" w16cid:durableId="1187524795">
    <w:abstractNumId w:val="15"/>
  </w:num>
  <w:num w:numId="19" w16cid:durableId="983003827">
    <w:abstractNumId w:val="18"/>
  </w:num>
  <w:num w:numId="20" w16cid:durableId="728503308">
    <w:abstractNumId w:val="16"/>
  </w:num>
  <w:num w:numId="21" w16cid:durableId="10074468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11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54811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75B4A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5F3968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5E56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7BD6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039A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58C2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21B"/>
    <w:rsid w:val="00B2776E"/>
    <w:rsid w:val="00B30455"/>
    <w:rsid w:val="00B4285A"/>
    <w:rsid w:val="00B50257"/>
    <w:rsid w:val="00B6416A"/>
    <w:rsid w:val="00B64448"/>
    <w:rsid w:val="00B70017"/>
    <w:rsid w:val="00B71B19"/>
    <w:rsid w:val="00B82266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0050"/>
    <w:rsid w:val="00C35DEC"/>
    <w:rsid w:val="00C4216C"/>
    <w:rsid w:val="00C432F2"/>
    <w:rsid w:val="00C55430"/>
    <w:rsid w:val="00C637CF"/>
    <w:rsid w:val="00C63A8B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973C4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5D0A8"/>
  <w15:chartTrackingRefBased/>
  <w15:docId w15:val="{AEC89290-F825-4606-A6CC-59BA9BC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1</TotalTime>
  <Pages>1</Pages>
  <Words>124</Words>
  <Characters>659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Hjärtstartare</vt:lpstr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Driftstopp Larm och Elektricitet Nacka seniorcenter</dc:title>
  <dc:subject/>
  <dc:creator>Persson Eva</dc:creator>
  <cp:keywords/>
  <dc:description/>
  <cp:lastModifiedBy>Eva Persson</cp:lastModifiedBy>
  <cp:revision>2</cp:revision>
  <cp:lastPrinted>2020-02-20T14:27:00Z</cp:lastPrinted>
  <dcterms:created xsi:type="dcterms:W3CDTF">2024-03-04T08:59:00Z</dcterms:created>
  <dcterms:modified xsi:type="dcterms:W3CDTF">2024-03-04T08:59:00Z</dcterms:modified>
</cp:coreProperties>
</file>