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AE49" w14:textId="77777777" w:rsidR="0083514A" w:rsidRPr="001E02F7" w:rsidRDefault="0083514A" w:rsidP="005975A9">
      <w:pPr>
        <w:pStyle w:val="Ingetavstnd"/>
        <w:spacing w:before="240" w:after="240"/>
        <w:rPr>
          <w:color w:val="FFFFFF" w:themeColor="background1"/>
          <w:sz w:val="10"/>
          <w:szCs w:val="10"/>
        </w:rPr>
      </w:pPr>
      <w:r w:rsidRPr="001E02F7">
        <w:rPr>
          <w:color w:val="FFFFFF" w:themeColor="background1"/>
          <w:sz w:val="10"/>
          <w:szCs w:val="10"/>
        </w:rPr>
        <w:t xml:space="preserve">Nacka </w:t>
      </w:r>
      <w:r w:rsidR="001E02F7" w:rsidRPr="001E02F7">
        <w:rPr>
          <w:color w:val="FFFFFF" w:themeColor="background1"/>
          <w:sz w:val="10"/>
          <w:szCs w:val="10"/>
        </w:rPr>
        <w:t>k</w:t>
      </w:r>
      <w:r w:rsidRPr="001E02F7">
        <w:rPr>
          <w:color w:val="FFFFFF" w:themeColor="background1"/>
          <w:sz w:val="10"/>
          <w:szCs w:val="10"/>
        </w:rPr>
        <w:t>ommun</w:t>
      </w:r>
    </w:p>
    <w:p w14:paraId="5163E7EE" w14:textId="4A50EA9F" w:rsidR="00C3134F" w:rsidRDefault="00E36AD8" w:rsidP="005975A9">
      <w:pPr>
        <w:pStyle w:val="Rubrik1"/>
        <w:spacing w:before="240" w:after="240"/>
      </w:pPr>
      <w:r>
        <w:t>Stöd till den som ger introduktion/ handledaren</w:t>
      </w:r>
    </w:p>
    <w:p w14:paraId="1D45A14B" w14:textId="1E37E894" w:rsidR="00E36AD8" w:rsidRPr="00E36AD8" w:rsidRDefault="00E36AD8" w:rsidP="005975A9">
      <w:pPr>
        <w:spacing w:before="240"/>
      </w:pPr>
      <w:r>
        <w:t>Lämnas till administratör/ bemann</w:t>
      </w:r>
      <w:r w:rsidR="00CE37AE">
        <w:t>ing</w:t>
      </w:r>
    </w:p>
    <w:p w14:paraId="2535DF55" w14:textId="41B81F5E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 xml:space="preserve">Samarbetsförmåga    </w:t>
      </w:r>
      <w:r w:rsidR="005975A9">
        <w:tab/>
      </w:r>
      <w:r w:rsidR="005975A9">
        <w:tab/>
        <w:t>ja   delvis    nej</w:t>
      </w:r>
    </w:p>
    <w:p w14:paraId="5B1462A2" w14:textId="7E252B46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Förståelse för instruktioner</w:t>
      </w:r>
      <w:r w:rsidR="005975A9">
        <w:tab/>
      </w:r>
      <w:r w:rsidR="005975A9">
        <w:tab/>
        <w:t>ja   delvis    nej</w:t>
      </w:r>
    </w:p>
    <w:p w14:paraId="3678E96B" w14:textId="34CDC781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 xml:space="preserve">Språklig kompetens </w:t>
      </w:r>
      <w:r w:rsidR="005975A9">
        <w:tab/>
      </w:r>
      <w:r w:rsidR="005975A9">
        <w:tab/>
      </w:r>
      <w:r w:rsidR="005975A9">
        <w:tab/>
        <w:t>ja   delvis    nej</w:t>
      </w:r>
    </w:p>
    <w:p w14:paraId="47AD81BE" w14:textId="096417A1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Gott bemötande kunder</w:t>
      </w:r>
      <w:r w:rsidR="005975A9">
        <w:tab/>
      </w:r>
      <w:r w:rsidR="005975A9">
        <w:tab/>
        <w:t>ja   delvis    nej</w:t>
      </w:r>
    </w:p>
    <w:p w14:paraId="7F83247D" w14:textId="37F324E0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Gott bemötande kollegor</w:t>
      </w:r>
      <w:r w:rsidR="005975A9">
        <w:tab/>
      </w:r>
      <w:r w:rsidR="005975A9">
        <w:tab/>
        <w:t>ja   delvis    nej</w:t>
      </w:r>
    </w:p>
    <w:p w14:paraId="33992A22" w14:textId="30287E74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Visar trygghet i omvårdnadsarbete</w:t>
      </w:r>
      <w:r w:rsidR="005975A9">
        <w:tab/>
      </w:r>
      <w:r w:rsidR="005975A9">
        <w:tab/>
        <w:t>ja   delvis    nej</w:t>
      </w:r>
    </w:p>
    <w:p w14:paraId="3D1D39F8" w14:textId="2ECA0DB3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Frågar och är nyfiken</w:t>
      </w:r>
      <w:r w:rsidR="005975A9">
        <w:tab/>
      </w:r>
      <w:r w:rsidR="005975A9">
        <w:tab/>
        <w:t>ja   delvis    nej</w:t>
      </w:r>
    </w:p>
    <w:p w14:paraId="0B04E475" w14:textId="78248E54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Nyfiken och visar intresse för jobbet</w:t>
      </w:r>
      <w:r w:rsidR="005975A9">
        <w:tab/>
        <w:t>ja   delvis    nej</w:t>
      </w:r>
    </w:p>
    <w:p w14:paraId="7CF7120C" w14:textId="4B66145D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Initiativtagande</w:t>
      </w:r>
      <w:r w:rsidR="005975A9">
        <w:tab/>
      </w:r>
      <w:r w:rsidR="005975A9">
        <w:tab/>
      </w:r>
      <w:r w:rsidR="005975A9">
        <w:tab/>
        <w:t>ja   delvis    nej</w:t>
      </w:r>
    </w:p>
    <w:p w14:paraId="26391674" w14:textId="0E80563F" w:rsidR="00E36AD8" w:rsidRDefault="00E36AD8" w:rsidP="005975A9">
      <w:pPr>
        <w:pStyle w:val="Liststycke"/>
        <w:numPr>
          <w:ilvl w:val="0"/>
          <w:numId w:val="17"/>
        </w:numPr>
        <w:spacing w:before="240"/>
      </w:pPr>
      <w:r>
        <w:t>God digital kompetens</w:t>
      </w:r>
      <w:r w:rsidR="005975A9">
        <w:tab/>
      </w:r>
      <w:r w:rsidR="005975A9">
        <w:tab/>
        <w:t>ja   delvis    nej</w:t>
      </w:r>
    </w:p>
    <w:p w14:paraId="3E69DF32" w14:textId="5A542668" w:rsidR="00E36AD8" w:rsidRDefault="005975A9" w:rsidP="005975A9">
      <w:pPr>
        <w:pStyle w:val="Liststycke"/>
        <w:numPr>
          <w:ilvl w:val="0"/>
          <w:numId w:val="17"/>
        </w:numPr>
        <w:spacing w:before="240"/>
      </w:pPr>
      <w:r>
        <w:t>Är</w:t>
      </w:r>
      <w:r w:rsidR="00E36AD8">
        <w:t xml:space="preserve"> medarbetaren aktuell för anställning?</w:t>
      </w:r>
      <w:r>
        <w:tab/>
        <w:t>ja   delvis    nej</w:t>
      </w:r>
    </w:p>
    <w:p w14:paraId="12A5935A" w14:textId="77777777" w:rsidR="005975A9" w:rsidRDefault="00E36AD8" w:rsidP="005975A9">
      <w:pPr>
        <w:pStyle w:val="Liststycke"/>
        <w:numPr>
          <w:ilvl w:val="0"/>
          <w:numId w:val="17"/>
        </w:numPr>
        <w:spacing w:before="240"/>
      </w:pPr>
      <w:r>
        <w:t xml:space="preserve">Tror du att medarbetaren kan arbeta </w:t>
      </w:r>
    </w:p>
    <w:p w14:paraId="1EE19CFC" w14:textId="22C39EA3" w:rsidR="00E36AD8" w:rsidRDefault="00E36AD8" w:rsidP="005975A9">
      <w:pPr>
        <w:pStyle w:val="Liststycke"/>
        <w:spacing w:before="240"/>
      </w:pPr>
      <w:r>
        <w:t>självständigt from nu?</w:t>
      </w:r>
      <w:r w:rsidR="005975A9">
        <w:tab/>
      </w:r>
      <w:r w:rsidR="005975A9">
        <w:tab/>
        <w:t>ja   delvis    nej</w:t>
      </w:r>
    </w:p>
    <w:p w14:paraId="798BB9F9" w14:textId="68086FE1" w:rsidR="00E36AD8" w:rsidRDefault="00E36AD8" w:rsidP="005975A9">
      <w:pPr>
        <w:pStyle w:val="Liststycke"/>
        <w:spacing w:before="240"/>
      </w:pPr>
    </w:p>
    <w:p w14:paraId="26B8EE78" w14:textId="1DB369C8" w:rsidR="00E36AD8" w:rsidRDefault="00E36AD8" w:rsidP="005975A9">
      <w:pPr>
        <w:pStyle w:val="Liststycke"/>
        <w:spacing w:before="240"/>
      </w:pPr>
      <w:r>
        <w:t xml:space="preserve">Sammanfattande bedömning: </w:t>
      </w:r>
    </w:p>
    <w:p w14:paraId="087BE2A6" w14:textId="52F98ADC" w:rsidR="00E36AD8" w:rsidRDefault="00E36AD8" w:rsidP="005975A9">
      <w:pPr>
        <w:pStyle w:val="Liststycke"/>
        <w:spacing w:before="2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36AD8" w:rsidSect="00281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D4BA" w14:textId="77777777" w:rsidR="00B61333" w:rsidRDefault="00B61333" w:rsidP="00ED6C6F">
      <w:pPr>
        <w:spacing w:after="0" w:line="240" w:lineRule="auto"/>
      </w:pPr>
      <w:r>
        <w:separator/>
      </w:r>
    </w:p>
  </w:endnote>
  <w:endnote w:type="continuationSeparator" w:id="0">
    <w:p w14:paraId="0C9D3DF3" w14:textId="77777777" w:rsidR="00B61333" w:rsidRDefault="00B6133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3BFD" w14:textId="77777777" w:rsidR="00BC6C25" w:rsidRDefault="00BC6C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2CAF3127" w14:textId="77777777" w:rsidTr="004D1377">
      <w:tc>
        <w:tcPr>
          <w:tcW w:w="10206" w:type="dxa"/>
        </w:tcPr>
        <w:p w14:paraId="3FB5634C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57FD7723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0F3913EA" w14:textId="77777777" w:rsidTr="00297084">
      <w:tc>
        <w:tcPr>
          <w:tcW w:w="10206" w:type="dxa"/>
        </w:tcPr>
        <w:p w14:paraId="557F49A5" w14:textId="77777777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BBDAAB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E609" w14:textId="77777777" w:rsidR="00B61333" w:rsidRDefault="00B61333" w:rsidP="00ED6C6F">
      <w:pPr>
        <w:spacing w:after="0" w:line="240" w:lineRule="auto"/>
      </w:pPr>
      <w:r>
        <w:separator/>
      </w:r>
    </w:p>
  </w:footnote>
  <w:footnote w:type="continuationSeparator" w:id="0">
    <w:p w14:paraId="0555A89B" w14:textId="77777777" w:rsidR="00B61333" w:rsidRDefault="00B6133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7C8F" w14:textId="77777777" w:rsidR="00BC6C25" w:rsidRDefault="00BC6C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0F1FD144" w14:textId="77777777" w:rsidTr="00D20563">
      <w:tc>
        <w:tcPr>
          <w:tcW w:w="10471" w:type="dxa"/>
        </w:tcPr>
        <w:p w14:paraId="0204D9AF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151352FF" wp14:editId="2163C93F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ABC425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861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6"/>
      <w:gridCol w:w="2725"/>
    </w:tblGrid>
    <w:tr w:rsidR="00F1460A" w14:paraId="4DAA7796" w14:textId="77777777" w:rsidTr="00CE37AE">
      <w:trPr>
        <w:trHeight w:val="653"/>
      </w:trPr>
      <w:tc>
        <w:tcPr>
          <w:tcW w:w="4136" w:type="dxa"/>
        </w:tcPr>
        <w:p w14:paraId="243E50ED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0C2C29BE" wp14:editId="154A05D0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dxa"/>
        </w:tcPr>
        <w:p w14:paraId="05B3615A" w14:textId="58C7BB6F" w:rsidR="00F1460A" w:rsidRDefault="00CE37AE" w:rsidP="00F1460A">
          <w:pPr>
            <w:pStyle w:val="Ingetavstnd"/>
          </w:pPr>
          <w:r>
            <w:t>NAMN MEDARBETARE:</w:t>
          </w:r>
        </w:p>
      </w:tc>
    </w:tr>
  </w:tbl>
  <w:p w14:paraId="1FBA90AF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21668"/>
    <w:multiLevelType w:val="hybridMultilevel"/>
    <w:tmpl w:val="7F52FE50"/>
    <w:lvl w:ilvl="0" w:tplc="651E87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134443196">
    <w:abstractNumId w:val="14"/>
  </w:num>
  <w:num w:numId="2" w16cid:durableId="336735001">
    <w:abstractNumId w:val="3"/>
  </w:num>
  <w:num w:numId="3" w16cid:durableId="500462896">
    <w:abstractNumId w:val="2"/>
  </w:num>
  <w:num w:numId="4" w16cid:durableId="1938756590">
    <w:abstractNumId w:val="1"/>
  </w:num>
  <w:num w:numId="5" w16cid:durableId="83958860">
    <w:abstractNumId w:val="0"/>
  </w:num>
  <w:num w:numId="6" w16cid:durableId="1055424064">
    <w:abstractNumId w:val="9"/>
  </w:num>
  <w:num w:numId="7" w16cid:durableId="1948152594">
    <w:abstractNumId w:val="7"/>
  </w:num>
  <w:num w:numId="8" w16cid:durableId="1539666090">
    <w:abstractNumId w:val="6"/>
  </w:num>
  <w:num w:numId="9" w16cid:durableId="921986025">
    <w:abstractNumId w:val="5"/>
  </w:num>
  <w:num w:numId="10" w16cid:durableId="1919169398">
    <w:abstractNumId w:val="4"/>
  </w:num>
  <w:num w:numId="11" w16cid:durableId="910582738">
    <w:abstractNumId w:val="11"/>
  </w:num>
  <w:num w:numId="12" w16cid:durableId="518858698">
    <w:abstractNumId w:val="9"/>
  </w:num>
  <w:num w:numId="13" w16cid:durableId="662661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5172451">
    <w:abstractNumId w:val="12"/>
  </w:num>
  <w:num w:numId="15" w16cid:durableId="2040079942">
    <w:abstractNumId w:val="10"/>
  </w:num>
  <w:num w:numId="16" w16cid:durableId="1511532278">
    <w:abstractNumId w:val="13"/>
  </w:num>
  <w:num w:numId="17" w16cid:durableId="1679458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D8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259F"/>
    <w:rsid w:val="000C1D33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1A45"/>
    <w:rsid w:val="00324B88"/>
    <w:rsid w:val="00324BC6"/>
    <w:rsid w:val="0035044E"/>
    <w:rsid w:val="00360CC6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72C81"/>
    <w:rsid w:val="00575871"/>
    <w:rsid w:val="0058045D"/>
    <w:rsid w:val="00594D98"/>
    <w:rsid w:val="005975A9"/>
    <w:rsid w:val="005A403A"/>
    <w:rsid w:val="005C6423"/>
    <w:rsid w:val="005E0CDB"/>
    <w:rsid w:val="005F29FB"/>
    <w:rsid w:val="00604E32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43F80"/>
    <w:rsid w:val="00760734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255D9"/>
    <w:rsid w:val="00972D16"/>
    <w:rsid w:val="00973775"/>
    <w:rsid w:val="00976057"/>
    <w:rsid w:val="00987AC0"/>
    <w:rsid w:val="0099293C"/>
    <w:rsid w:val="009A3474"/>
    <w:rsid w:val="009B2791"/>
    <w:rsid w:val="009C3DAD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1453"/>
    <w:rsid w:val="00A42EF4"/>
    <w:rsid w:val="00A51CEF"/>
    <w:rsid w:val="00A56D04"/>
    <w:rsid w:val="00A80C68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18C8"/>
    <w:rsid w:val="00AF5B57"/>
    <w:rsid w:val="00AF62D4"/>
    <w:rsid w:val="00B30455"/>
    <w:rsid w:val="00B4285A"/>
    <w:rsid w:val="00B43120"/>
    <w:rsid w:val="00B503A7"/>
    <w:rsid w:val="00B61333"/>
    <w:rsid w:val="00B6416A"/>
    <w:rsid w:val="00B71B19"/>
    <w:rsid w:val="00BB48AC"/>
    <w:rsid w:val="00BB7B8B"/>
    <w:rsid w:val="00BC6C25"/>
    <w:rsid w:val="00BE0327"/>
    <w:rsid w:val="00BE3F3D"/>
    <w:rsid w:val="00BE44B3"/>
    <w:rsid w:val="00C02681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CE37AE"/>
    <w:rsid w:val="00D070FF"/>
    <w:rsid w:val="00D12791"/>
    <w:rsid w:val="00D15746"/>
    <w:rsid w:val="00D21066"/>
    <w:rsid w:val="00D219EA"/>
    <w:rsid w:val="00D2298A"/>
    <w:rsid w:val="00D2470D"/>
    <w:rsid w:val="00D4779E"/>
    <w:rsid w:val="00D72717"/>
    <w:rsid w:val="00DB2B7F"/>
    <w:rsid w:val="00DE0540"/>
    <w:rsid w:val="00DF0444"/>
    <w:rsid w:val="00DF42CC"/>
    <w:rsid w:val="00E05BFC"/>
    <w:rsid w:val="00E129E2"/>
    <w:rsid w:val="00E33025"/>
    <w:rsid w:val="00E36AD8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F436F"/>
  <w15:chartTrackingRefBased/>
  <w15:docId w15:val="{825040F0-14E1-4DD1-AF08-CD688D5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1</Pages>
  <Words>214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 Söderström</dc:creator>
  <cp:keywords/>
  <dc:description/>
  <cp:lastModifiedBy>Eva Persson</cp:lastModifiedBy>
  <cp:revision>2</cp:revision>
  <cp:lastPrinted>2019-02-18T10:06:00Z</cp:lastPrinted>
  <dcterms:created xsi:type="dcterms:W3CDTF">2023-03-10T12:56:00Z</dcterms:created>
  <dcterms:modified xsi:type="dcterms:W3CDTF">2023-03-10T12:56:00Z</dcterms:modified>
</cp:coreProperties>
</file>