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3632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Läkemedelshantering på dagverksamheten Nacka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63632D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Genom rutinen säkerställer verksamheten att samtliga medarbetare vet hur läkemedel ska hanteras</w:t>
      </w:r>
      <w:r w:rsidR="00796DFE">
        <w:rPr>
          <w:noProof/>
          <w:szCs w:val="24"/>
        </w:rPr>
        <w:t xml:space="preserve"> på dagverksamheten</w:t>
      </w:r>
      <w:r>
        <w:rPr>
          <w:noProof/>
          <w:szCs w:val="24"/>
        </w:rPr>
        <w:t>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63632D" w:rsidRDefault="0063632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Kommunen ansvarar för att hälso- och sjukvård för personer som vistas i dagverksamheter enligt Hälso- och sjukvårdslagen 2017:30 och i Socialtjänstlagen tredje kapitlet 6§. </w:t>
      </w:r>
    </w:p>
    <w:p w:rsidR="00FD5D3E" w:rsidRDefault="00FD5D3E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 enskilde själv, närstående eller hemtjänst ansvarar för att aktuellt läkemedel dagligen medföljer till dagverksamheten.</w:t>
      </w:r>
    </w:p>
    <w:p w:rsidR="0063632D" w:rsidRDefault="00FD5D3E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 de personer som behöver hjälp med läkemedelshanteringen så ska a</w:t>
      </w:r>
      <w:r w:rsidR="0063632D">
        <w:rPr>
          <w:rFonts w:ascii="Garamond" w:hAnsi="Garamond"/>
          <w:sz w:val="24"/>
          <w:szCs w:val="24"/>
        </w:rPr>
        <w:t xml:space="preserve">nsvarig sjuksköterska </w:t>
      </w:r>
      <w:r>
        <w:rPr>
          <w:rFonts w:ascii="Garamond" w:hAnsi="Garamond"/>
          <w:sz w:val="24"/>
          <w:szCs w:val="24"/>
        </w:rPr>
        <w:t>följa de regler om läkemedelshantering som medicinsk ansvarig sjuksköterska har skrivit</w:t>
      </w:r>
      <w:r w:rsidR="0063632D">
        <w:rPr>
          <w:rFonts w:ascii="Garamond" w:hAnsi="Garamond"/>
          <w:sz w:val="24"/>
          <w:szCs w:val="24"/>
        </w:rPr>
        <w:t xml:space="preserve">. </w:t>
      </w:r>
    </w:p>
    <w:p w:rsidR="0063632D" w:rsidRDefault="0063632D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Endast personal med delegering av läkemedel får </w:t>
      </w:r>
      <w:r w:rsidR="00FD5D3E">
        <w:rPr>
          <w:rFonts w:ascii="Garamond" w:hAnsi="Garamond"/>
          <w:sz w:val="24"/>
          <w:szCs w:val="24"/>
        </w:rPr>
        <w:t>vara be</w:t>
      </w:r>
      <w:r>
        <w:rPr>
          <w:rFonts w:ascii="Garamond" w:hAnsi="Garamond"/>
          <w:sz w:val="24"/>
          <w:szCs w:val="24"/>
        </w:rPr>
        <w:t>hjälp</w:t>
      </w:r>
      <w:r w:rsidR="00FD5D3E">
        <w:rPr>
          <w:rFonts w:ascii="Garamond" w:hAnsi="Garamond"/>
          <w:sz w:val="24"/>
          <w:szCs w:val="24"/>
        </w:rPr>
        <w:t>lig med att överlämna läkemedel till</w:t>
      </w:r>
      <w:r>
        <w:rPr>
          <w:rFonts w:ascii="Garamond" w:hAnsi="Garamond"/>
          <w:sz w:val="24"/>
          <w:szCs w:val="24"/>
        </w:rPr>
        <w:t xml:space="preserve"> </w:t>
      </w:r>
      <w:r w:rsidR="00FD5D3E">
        <w:rPr>
          <w:rFonts w:ascii="Garamond" w:hAnsi="Garamond"/>
          <w:sz w:val="24"/>
          <w:szCs w:val="24"/>
        </w:rPr>
        <w:t>kund.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FD5D3E" w:rsidRDefault="00FD5D3E" w:rsidP="00A94924">
      <w:pPr>
        <w:spacing w:line="240" w:lineRule="auto"/>
        <w:rPr>
          <w:szCs w:val="24"/>
        </w:rPr>
      </w:pPr>
      <w:r>
        <w:rPr>
          <w:szCs w:val="24"/>
        </w:rPr>
        <w:t>På dagverksamheten finns ett låsbart läkemedelsskåp där kundens läkemedel förvaras. Endast de läkemedel som ska överlämnas till kunden ska förvaras där. Läkemedelsskåpet ska hållas låst och nyckeln förvaras i nyckelskåp på verksamheten. Endast personal med delegering ska ha tillgång till skåpet.</w:t>
      </w:r>
    </w:p>
    <w:p w:rsidR="00FD5D3E" w:rsidRDefault="00FD5D3E" w:rsidP="00A94924">
      <w:pPr>
        <w:spacing w:line="240" w:lineRule="auto"/>
        <w:rPr>
          <w:szCs w:val="24"/>
        </w:rPr>
      </w:pPr>
    </w:p>
    <w:p w:rsidR="00FD5D3E" w:rsidRDefault="00FD5D3E" w:rsidP="00FD5D3E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 att dagverksamhetens personal ska kunna vara behjälplig med att överlämna läkemedel, ska den enskilde ha sina läkemedel i APO-dos eller av legitimerad sjuksköterska iordningställd veckodosett. Dosett ska vara märkt med personuppgifter, innehåll, dos och tidpunkt för överlämnandet.</w:t>
      </w:r>
    </w:p>
    <w:p w:rsidR="00FD5D3E" w:rsidRDefault="00FD5D3E" w:rsidP="00A94924">
      <w:pPr>
        <w:spacing w:line="240" w:lineRule="auto"/>
        <w:rPr>
          <w:szCs w:val="24"/>
        </w:rPr>
      </w:pPr>
      <w:r>
        <w:rPr>
          <w:szCs w:val="24"/>
        </w:rPr>
        <w:t xml:space="preserve">Efter att läkemedel givits signeras det </w:t>
      </w:r>
      <w:r w:rsidR="00D10F6E">
        <w:rPr>
          <w:szCs w:val="24"/>
        </w:rPr>
        <w:t>i APPVA</w:t>
      </w:r>
      <w:r>
        <w:rPr>
          <w:szCs w:val="24"/>
        </w:rPr>
        <w:t>.</w:t>
      </w:r>
    </w:p>
    <w:p w:rsidR="00FD5D3E" w:rsidRDefault="00FD5D3E" w:rsidP="00A94924">
      <w:pPr>
        <w:spacing w:line="240" w:lineRule="auto"/>
        <w:rPr>
          <w:szCs w:val="24"/>
        </w:rPr>
      </w:pPr>
    </w:p>
    <w:p w:rsidR="00FD5D3E" w:rsidRDefault="00FD5D3E" w:rsidP="00A94924">
      <w:pPr>
        <w:spacing w:line="240" w:lineRule="auto"/>
        <w:rPr>
          <w:szCs w:val="24"/>
        </w:rPr>
      </w:pPr>
      <w:r>
        <w:rPr>
          <w:szCs w:val="24"/>
        </w:rPr>
        <w:t>Innan läkemedel tar slut kontaktas närstående eller vårdcentral av dagvårdens personal.</w:t>
      </w:r>
      <w:bookmarkStart w:id="5" w:name="_GoBack"/>
      <w:bookmarkEnd w:id="5"/>
    </w:p>
    <w:p w:rsidR="00FD5D3E" w:rsidRDefault="00FD5D3E" w:rsidP="00A94924">
      <w:pPr>
        <w:spacing w:line="240" w:lineRule="auto"/>
        <w:rPr>
          <w:szCs w:val="24"/>
        </w:rPr>
      </w:pPr>
    </w:p>
    <w:p w:rsidR="00FD5D3E" w:rsidRDefault="00FD5D3E" w:rsidP="00A94924">
      <w:pPr>
        <w:spacing w:line="240" w:lineRule="auto"/>
        <w:rPr>
          <w:szCs w:val="24"/>
        </w:rPr>
      </w:pPr>
      <w:r>
        <w:rPr>
          <w:szCs w:val="24"/>
        </w:rPr>
        <w:t>Läkemedelsdelegering ges från sjuksköterska på verksamheten.</w:t>
      </w:r>
    </w:p>
    <w:sectPr w:rsidR="00FD5D3E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D10F6E">
      <w:rPr>
        <w:rFonts w:ascii="Gill Sans MT" w:hAnsi="Gill Sans MT"/>
        <w:noProof/>
      </w:rPr>
      <w:fldChar w:fldCharType="begin"/>
    </w:r>
    <w:r w:rsidR="00D10F6E">
      <w:rPr>
        <w:rFonts w:ascii="Gill Sans MT" w:hAnsi="Gill Sans MT"/>
        <w:noProof/>
      </w:rPr>
      <w:instrText xml:space="preserve"> NUMPAGES  \* Arabic  \* MERGEFORMAT </w:instrText>
    </w:r>
    <w:r w:rsidR="00D10F6E">
      <w:rPr>
        <w:rFonts w:ascii="Gill Sans MT" w:hAnsi="Gill Sans MT"/>
        <w:noProof/>
      </w:rPr>
      <w:fldChar w:fldCharType="separate"/>
    </w:r>
    <w:r w:rsidR="002448DD" w:rsidRPr="002448DD">
      <w:rPr>
        <w:rFonts w:ascii="Gill Sans MT" w:hAnsi="Gill Sans MT"/>
        <w:noProof/>
      </w:rPr>
      <w:t>2</w:t>
    </w:r>
    <w:r w:rsidR="00D10F6E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796DFE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</w:t>
          </w:r>
          <w:r w:rsidR="00D10F6E">
            <w:rPr>
              <w:szCs w:val="14"/>
            </w:rPr>
            <w:t>5-09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796DFE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32D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6DFE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0F6E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5D3E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BE7D9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FA8E-CF42-4B31-A8B6-3B745AD0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203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3</cp:revision>
  <cp:lastPrinted>2005-09-12T13:08:00Z</cp:lastPrinted>
  <dcterms:created xsi:type="dcterms:W3CDTF">2019-02-14T08:19:00Z</dcterms:created>
  <dcterms:modified xsi:type="dcterms:W3CDTF">2019-05-09T06:56:00Z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