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1F06FE" w:rsidRPr="001F06FE" w:rsidRDefault="00B46140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44"/>
                <w:szCs w:val="44"/>
              </w:rPr>
              <w:t>Aktivitetsombud</w:t>
            </w:r>
            <w:r w:rsidR="00A24560">
              <w:rPr>
                <w:b/>
                <w:sz w:val="44"/>
                <w:szCs w:val="44"/>
              </w:rPr>
              <w:br/>
            </w:r>
            <w:r w:rsidR="00BF719A">
              <w:rPr>
                <w:b/>
                <w:sz w:val="18"/>
                <w:szCs w:val="18"/>
              </w:rPr>
              <w:t>Rutin</w:t>
            </w:r>
            <w:r w:rsidR="001F06FE">
              <w:rPr>
                <w:b/>
                <w:sz w:val="18"/>
                <w:szCs w:val="18"/>
              </w:rPr>
              <w:t xml:space="preserve"> för Daglig verksamhet 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B46140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Rollen som aktivitetsombud syftar till att förstärka verksamhetens möjligheter att erbjuda meningsfulla och stimulerande aktiviteter till kund.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E37D35" w:rsidP="00ED3B01">
      <w:pPr>
        <w:spacing w:after="267" w:line="260" w:lineRule="atLeast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noProof/>
          <w:szCs w:val="24"/>
        </w:rPr>
        <w:t>A</w:t>
      </w:r>
      <w:r w:rsidR="00B46140">
        <w:rPr>
          <w:noProof/>
          <w:szCs w:val="24"/>
        </w:rPr>
        <w:t xml:space="preserve">ktivitetsombud </w:t>
      </w:r>
      <w:r>
        <w:rPr>
          <w:noProof/>
          <w:szCs w:val="24"/>
        </w:rPr>
        <w:t xml:space="preserve">ska finnas vid varje verksamhet </w:t>
      </w:r>
      <w:r w:rsidR="00B46140">
        <w:rPr>
          <w:noProof/>
          <w:szCs w:val="24"/>
        </w:rPr>
        <w:t>oc</w:t>
      </w:r>
      <w:bookmarkStart w:id="4" w:name="_GoBack"/>
      <w:bookmarkEnd w:id="4"/>
      <w:r w:rsidR="00B46140">
        <w:rPr>
          <w:noProof/>
          <w:szCs w:val="24"/>
        </w:rPr>
        <w:t xml:space="preserve">h svarar för omvärldsbevakning och </w:t>
      </w:r>
      <w:r w:rsidR="00ED3B01">
        <w:rPr>
          <w:noProof/>
          <w:szCs w:val="24"/>
        </w:rPr>
        <w:t xml:space="preserve">samverkan </w:t>
      </w:r>
      <w:r>
        <w:rPr>
          <w:noProof/>
          <w:szCs w:val="24"/>
        </w:rPr>
        <w:t xml:space="preserve">med samhällsaktörer </w:t>
      </w:r>
      <w:r w:rsidR="00ED3B01">
        <w:rPr>
          <w:noProof/>
          <w:szCs w:val="24"/>
        </w:rPr>
        <w:t>samt</w:t>
      </w:r>
      <w:r w:rsidR="00B46140">
        <w:rPr>
          <w:noProof/>
          <w:szCs w:val="24"/>
        </w:rPr>
        <w:t xml:space="preserve"> att sammanställa anpassad information </w:t>
      </w:r>
      <w:r w:rsidR="00ED3B01">
        <w:rPr>
          <w:noProof/>
          <w:szCs w:val="24"/>
        </w:rPr>
        <w:t xml:space="preserve">till verksmhetens kunder, </w:t>
      </w:r>
      <w:r w:rsidR="00B46140">
        <w:rPr>
          <w:noProof/>
          <w:szCs w:val="24"/>
        </w:rPr>
        <w:t>i en aktivitetsguide.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E44F6A" w:rsidRPr="00E44F6A" w:rsidRDefault="00E37D35" w:rsidP="00CA3FC9">
      <w:pPr>
        <w:spacing w:line="240" w:lineRule="auto"/>
        <w:rPr>
          <w:szCs w:val="24"/>
        </w:rPr>
      </w:pPr>
      <w:r>
        <w:rPr>
          <w:szCs w:val="24"/>
        </w:rPr>
        <w:t>Aktivitet</w:t>
      </w:r>
      <w:r w:rsidR="00456744">
        <w:rPr>
          <w:szCs w:val="24"/>
        </w:rPr>
        <w:t xml:space="preserve">sombud från varje verksamhet deltar i kontinuerliga nätverksträffar </w:t>
      </w:r>
      <w:r w:rsidR="00D54153">
        <w:rPr>
          <w:szCs w:val="24"/>
        </w:rPr>
        <w:t xml:space="preserve">mellan verksamheter </w:t>
      </w:r>
      <w:r w:rsidR="00456744">
        <w:rPr>
          <w:szCs w:val="24"/>
        </w:rPr>
        <w:t>och svarar för att aktivitets</w:t>
      </w:r>
      <w:r w:rsidR="002F7E17">
        <w:rPr>
          <w:szCs w:val="24"/>
        </w:rPr>
        <w:t>beskrivningar</w:t>
      </w:r>
      <w:r w:rsidR="00456744">
        <w:rPr>
          <w:szCs w:val="24"/>
        </w:rPr>
        <w:t xml:space="preserve"> är uppdaterade efter önskemål och utbud.</w:t>
      </w:r>
      <w:bookmarkStart w:id="6" w:name="Rapporttext"/>
      <w:bookmarkStart w:id="7" w:name="Title"/>
      <w:bookmarkEnd w:id="6"/>
      <w:bookmarkEnd w:id="7"/>
      <w:r w:rsidR="008D1460">
        <w:rPr>
          <w:szCs w:val="24"/>
        </w:rPr>
        <w:t xml:space="preserve"> </w:t>
      </w:r>
    </w:p>
    <w:sectPr w:rsidR="00E44F6A" w:rsidRPr="00E44F6A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D4" w:rsidRDefault="000540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F06FE">
      <w:fldChar w:fldCharType="begin"/>
    </w:r>
    <w:r w:rsidR="001F06FE">
      <w:instrText xml:space="preserve"> NUMPAGES  \* Arabic  \* MERGEFORMAT </w:instrText>
    </w:r>
    <w:r w:rsidR="001F06FE">
      <w:fldChar w:fldCharType="separate"/>
    </w:r>
    <w:r w:rsidR="00BF719A" w:rsidRPr="00BF719A">
      <w:rPr>
        <w:rFonts w:ascii="Gill Sans MT" w:hAnsi="Gill Sans MT"/>
        <w:noProof/>
      </w:rPr>
      <w:t>2</w:t>
    </w:r>
    <w:r w:rsidR="001F06FE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0" w:name="LogoLastPage"/>
    <w:r>
      <w:t xml:space="preserve"> </w:t>
    </w:r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1" w:name="Diarienummer"/>
          <w:bookmarkEnd w:id="11"/>
        </w:p>
      </w:tc>
      <w:tc>
        <w:tcPr>
          <w:tcW w:w="2470" w:type="dxa"/>
        </w:tcPr>
        <w:p w:rsidR="00EF0140" w:rsidRPr="00993316" w:rsidRDefault="000540D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2020-09-09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2"/>
        </w:p>
      </w:tc>
      <w:tc>
        <w:tcPr>
          <w:tcW w:w="2912" w:type="dxa"/>
        </w:tcPr>
        <w:p w:rsidR="00EF0140" w:rsidRPr="00993316" w:rsidRDefault="000540D4" w:rsidP="00F37F83">
          <w:pPr>
            <w:pStyle w:val="Sidfot"/>
            <w:spacing w:line="180" w:lineRule="exact"/>
            <w:rPr>
              <w:szCs w:val="14"/>
            </w:rPr>
          </w:pPr>
          <w:bookmarkStart w:id="13" w:name="Politskt"/>
          <w:bookmarkEnd w:id="13"/>
          <w:r>
            <w:rPr>
              <w:szCs w:val="14"/>
            </w:rPr>
            <w:t>Verksamhetschef för daglig verksamhet LSS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D4" w:rsidRDefault="000540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540D4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06FE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2F7E17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56744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1460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46140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4153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37D3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D3B01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5D70D5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1E7C-889E-417D-8821-B5214743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15</TotalTime>
  <Pages>1</Pages>
  <Words>72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2019-12-19T10:23:00Z</dcterms:created>
  <dcterms:modified xsi:type="dcterms:W3CDTF">2020-11-24T12:43:00Z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