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3E6062" w:rsidP="003E6062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Genomförandepla</w:t>
            </w:r>
            <w:r w:rsidR="00B80CF5">
              <w:rPr>
                <w:b/>
                <w:sz w:val="44"/>
                <w:szCs w:val="44"/>
              </w:rPr>
              <w:t>n</w:t>
            </w:r>
            <w:r w:rsidR="00A24560">
              <w:rPr>
                <w:b/>
                <w:sz w:val="44"/>
                <w:szCs w:val="44"/>
              </w:rPr>
              <w:br/>
            </w:r>
            <w:r w:rsidR="00B414A6">
              <w:rPr>
                <w:b/>
                <w:sz w:val="18"/>
                <w:szCs w:val="18"/>
              </w:rPr>
              <w:t xml:space="preserve">Daglig verksamhet </w:t>
            </w:r>
            <w:r w:rsidR="00871E71">
              <w:rPr>
                <w:b/>
                <w:sz w:val="18"/>
                <w:szCs w:val="18"/>
              </w:rPr>
              <w:t>LSS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3E0763" w:rsidRPr="00E97785" w:rsidRDefault="003E0763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p w:rsidR="009A0F53" w:rsidRPr="00E97785" w:rsidRDefault="003E0763" w:rsidP="00E97785">
      <w:pPr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  <w:r w:rsidRPr="00E97785">
        <w:rPr>
          <w:rFonts w:ascii="Times New Roman" w:hAnsi="Times New Roman"/>
          <w:b/>
          <w:noProof/>
          <w:sz w:val="28"/>
          <w:szCs w:val="24"/>
        </w:rPr>
        <w:t>S</w:t>
      </w:r>
      <w:r w:rsidR="00BD398B" w:rsidRPr="00E97785">
        <w:rPr>
          <w:rFonts w:ascii="Times New Roman" w:hAnsi="Times New Roman"/>
          <w:b/>
          <w:noProof/>
          <w:sz w:val="28"/>
          <w:szCs w:val="24"/>
        </w:rPr>
        <w:t>yfte</w:t>
      </w:r>
    </w:p>
    <w:p w:rsidR="00CF7C1A" w:rsidRDefault="00CF7C1A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 xml:space="preserve">Syftet </w:t>
      </w:r>
      <w:r w:rsidR="00B756C2" w:rsidRPr="00E97785">
        <w:rPr>
          <w:rFonts w:ascii="Times New Roman" w:hAnsi="Times New Roman"/>
          <w:szCs w:val="24"/>
        </w:rPr>
        <w:t xml:space="preserve">med en genomförandeplan </w:t>
      </w:r>
      <w:r w:rsidRPr="00E97785">
        <w:rPr>
          <w:rFonts w:ascii="Times New Roman" w:hAnsi="Times New Roman"/>
          <w:szCs w:val="24"/>
        </w:rPr>
        <w:t>är att skapa en tydlig struktur för genomförandet och uppföljningen av en beslutad insa</w:t>
      </w:r>
      <w:r w:rsidR="001E5A31" w:rsidRPr="00E97785">
        <w:rPr>
          <w:rFonts w:ascii="Times New Roman" w:hAnsi="Times New Roman"/>
          <w:szCs w:val="24"/>
        </w:rPr>
        <w:t>ts. Genom planen tydliggörs</w:t>
      </w:r>
      <w:r w:rsidRPr="00E97785">
        <w:rPr>
          <w:rFonts w:ascii="Times New Roman" w:hAnsi="Times New Roman"/>
          <w:szCs w:val="24"/>
        </w:rPr>
        <w:t xml:space="preserve"> </w:t>
      </w:r>
      <w:r w:rsidR="00E97785">
        <w:rPr>
          <w:rFonts w:ascii="Times New Roman" w:hAnsi="Times New Roman"/>
          <w:szCs w:val="24"/>
        </w:rPr>
        <w:t>för kunden och för medarbetarna:</w:t>
      </w:r>
    </w:p>
    <w:p w:rsidR="00E97785" w:rsidRPr="00E97785" w:rsidRDefault="00E97785" w:rsidP="00E97785">
      <w:pPr>
        <w:spacing w:line="240" w:lineRule="auto"/>
        <w:rPr>
          <w:rFonts w:ascii="Times New Roman" w:hAnsi="Times New Roman"/>
          <w:szCs w:val="24"/>
        </w:rPr>
      </w:pPr>
    </w:p>
    <w:p w:rsidR="00CF7C1A" w:rsidRPr="00E97785" w:rsidRDefault="00CF7C1A" w:rsidP="00E97785">
      <w:pPr>
        <w:pStyle w:val="Liststycke"/>
        <w:numPr>
          <w:ilvl w:val="0"/>
          <w:numId w:val="23"/>
        </w:numPr>
        <w:spacing w:line="240" w:lineRule="auto"/>
        <w:ind w:left="426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 xml:space="preserve">vad som ska göras </w:t>
      </w:r>
    </w:p>
    <w:p w:rsidR="00CF7C1A" w:rsidRDefault="00CF7C1A" w:rsidP="00E97785">
      <w:pPr>
        <w:pStyle w:val="Liststycke"/>
        <w:numPr>
          <w:ilvl w:val="0"/>
          <w:numId w:val="23"/>
        </w:numPr>
        <w:spacing w:line="240" w:lineRule="auto"/>
        <w:ind w:left="426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vem som ska göra vad, när och hur.</w:t>
      </w:r>
    </w:p>
    <w:p w:rsidR="00E97785" w:rsidRPr="00E97785" w:rsidRDefault="00E97785" w:rsidP="00E97785">
      <w:pPr>
        <w:pStyle w:val="Liststycke"/>
        <w:spacing w:line="240" w:lineRule="auto"/>
        <w:ind w:left="426"/>
        <w:rPr>
          <w:rFonts w:ascii="Times New Roman" w:hAnsi="Times New Roman"/>
          <w:szCs w:val="24"/>
        </w:rPr>
      </w:pPr>
    </w:p>
    <w:p w:rsidR="00CF7C1A" w:rsidRDefault="00CF7C1A" w:rsidP="00E97785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E97785">
        <w:rPr>
          <w:rFonts w:ascii="Times New Roman" w:hAnsi="Times New Roman"/>
          <w:color w:val="000000"/>
          <w:szCs w:val="24"/>
        </w:rPr>
        <w:t xml:space="preserve">Genomförandeplanen ska användas som utgångspunkt för fortlöpande anteckningar i journalen. Den </w:t>
      </w:r>
      <w:r w:rsidR="00B414A6">
        <w:rPr>
          <w:rFonts w:ascii="Times New Roman" w:hAnsi="Times New Roman"/>
          <w:color w:val="000000"/>
          <w:szCs w:val="24"/>
        </w:rPr>
        <w:t>ska</w:t>
      </w:r>
      <w:r w:rsidRPr="00E97785">
        <w:rPr>
          <w:rFonts w:ascii="Times New Roman" w:hAnsi="Times New Roman"/>
          <w:color w:val="000000"/>
          <w:szCs w:val="24"/>
        </w:rPr>
        <w:t xml:space="preserve"> användas som underlag för uppföljning av insatsen. Genomförandeplanen </w:t>
      </w:r>
      <w:r w:rsidR="001E5A31" w:rsidRPr="00E97785">
        <w:rPr>
          <w:rFonts w:ascii="Times New Roman" w:hAnsi="Times New Roman"/>
          <w:color w:val="000000"/>
          <w:szCs w:val="24"/>
        </w:rPr>
        <w:t xml:space="preserve">ska </w:t>
      </w:r>
      <w:r w:rsidRPr="00E97785">
        <w:rPr>
          <w:rFonts w:ascii="Times New Roman" w:hAnsi="Times New Roman"/>
          <w:color w:val="000000"/>
          <w:szCs w:val="24"/>
        </w:rPr>
        <w:t>revideras</w:t>
      </w:r>
      <w:r w:rsidR="001E5A31" w:rsidRPr="00E97785">
        <w:rPr>
          <w:rFonts w:ascii="Times New Roman" w:hAnsi="Times New Roman"/>
          <w:color w:val="000000"/>
          <w:szCs w:val="24"/>
        </w:rPr>
        <w:t xml:space="preserve"> minst en gång per år, eller</w:t>
      </w:r>
      <w:r w:rsidRPr="00E97785">
        <w:rPr>
          <w:rFonts w:ascii="Times New Roman" w:hAnsi="Times New Roman"/>
          <w:color w:val="000000"/>
          <w:szCs w:val="24"/>
        </w:rPr>
        <w:t xml:space="preserve"> vid behov.</w:t>
      </w:r>
    </w:p>
    <w:p w:rsidR="00E97785" w:rsidRPr="00E97785" w:rsidRDefault="00E97785" w:rsidP="00E97785">
      <w:pPr>
        <w:spacing w:line="240" w:lineRule="auto"/>
        <w:rPr>
          <w:rFonts w:ascii="Times New Roman" w:hAnsi="Times New Roman"/>
          <w:color w:val="000000"/>
          <w:szCs w:val="24"/>
        </w:rPr>
      </w:pPr>
    </w:p>
    <w:p w:rsidR="00CF7C1A" w:rsidRDefault="00CF7C1A" w:rsidP="00E97785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noProof/>
          <w:szCs w:val="24"/>
        </w:rPr>
        <w:t>Kund</w:t>
      </w:r>
      <w:r w:rsidR="00B80CF5" w:rsidRPr="00E97785">
        <w:rPr>
          <w:rFonts w:ascii="Times New Roman" w:hAnsi="Times New Roman"/>
          <w:noProof/>
          <w:szCs w:val="24"/>
        </w:rPr>
        <w:t>en</w:t>
      </w:r>
      <w:r w:rsidRPr="00E97785">
        <w:rPr>
          <w:rFonts w:ascii="Times New Roman" w:hAnsi="Times New Roman"/>
          <w:noProof/>
          <w:szCs w:val="24"/>
        </w:rPr>
        <w:t xml:space="preserve"> ska erbjudas möjlighet att, utifrån egna förutsättningar och behov, vara delaktig i planering inför och under skapande av genomförandeplan. </w:t>
      </w:r>
    </w:p>
    <w:p w:rsidR="00E97785" w:rsidRPr="00E97785" w:rsidRDefault="00E97785" w:rsidP="00E97785">
      <w:pPr>
        <w:spacing w:line="240" w:lineRule="auto"/>
        <w:rPr>
          <w:rFonts w:ascii="Times New Roman" w:hAnsi="Times New Roman"/>
          <w:noProof/>
          <w:szCs w:val="24"/>
        </w:rPr>
      </w:pPr>
    </w:p>
    <w:p w:rsidR="009A0F53" w:rsidRPr="00E97785" w:rsidRDefault="003E0763" w:rsidP="00E97785">
      <w:pPr>
        <w:tabs>
          <w:tab w:val="left" w:pos="3390"/>
        </w:tabs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  <w:r w:rsidRPr="00E97785">
        <w:rPr>
          <w:rFonts w:ascii="Times New Roman" w:hAnsi="Times New Roman"/>
          <w:b/>
          <w:noProof/>
          <w:sz w:val="28"/>
          <w:szCs w:val="24"/>
        </w:rPr>
        <w:t>Ansvar</w:t>
      </w:r>
    </w:p>
    <w:p w:rsidR="001E5A31" w:rsidRPr="00E97785" w:rsidRDefault="001E5A31" w:rsidP="00E97785">
      <w:pPr>
        <w:spacing w:line="240" w:lineRule="auto"/>
        <w:rPr>
          <w:rFonts w:ascii="Times New Roman" w:hAnsi="Times New Roman"/>
          <w:noProof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E97785">
        <w:rPr>
          <w:rFonts w:ascii="Times New Roman" w:hAnsi="Times New Roman"/>
          <w:noProof/>
          <w:szCs w:val="24"/>
        </w:rPr>
        <w:t>Kontaktman</w:t>
      </w:r>
      <w:r w:rsidR="00066403" w:rsidRPr="00E97785">
        <w:rPr>
          <w:rFonts w:ascii="Times New Roman" w:hAnsi="Times New Roman"/>
          <w:noProof/>
          <w:szCs w:val="24"/>
        </w:rPr>
        <w:t>,</w:t>
      </w:r>
      <w:r w:rsidR="008C15AC" w:rsidRPr="00E97785">
        <w:rPr>
          <w:rFonts w:ascii="Times New Roman" w:hAnsi="Times New Roman"/>
          <w:noProof/>
          <w:szCs w:val="24"/>
        </w:rPr>
        <w:t xml:space="preserve"> eller annan utsedd person</w:t>
      </w:r>
      <w:r w:rsidR="00066403" w:rsidRPr="00E97785">
        <w:rPr>
          <w:rFonts w:ascii="Times New Roman" w:hAnsi="Times New Roman"/>
          <w:noProof/>
          <w:szCs w:val="24"/>
        </w:rPr>
        <w:t>,</w:t>
      </w:r>
      <w:r w:rsidR="00CF7C1A" w:rsidRPr="00E97785">
        <w:rPr>
          <w:rFonts w:ascii="Times New Roman" w:hAnsi="Times New Roman"/>
          <w:noProof/>
          <w:szCs w:val="24"/>
        </w:rPr>
        <w:t xml:space="preserve"> på verksamheten ansvarar för att </w:t>
      </w:r>
      <w:r w:rsidR="008C15AC" w:rsidRPr="00E97785">
        <w:rPr>
          <w:rFonts w:ascii="Times New Roman" w:hAnsi="Times New Roman"/>
          <w:noProof/>
          <w:szCs w:val="24"/>
        </w:rPr>
        <w:t>kunden har en aktuell genomförandeplan</w:t>
      </w:r>
      <w:r w:rsidR="00CF7C1A" w:rsidRPr="00E97785">
        <w:rPr>
          <w:rFonts w:ascii="Times New Roman" w:hAnsi="Times New Roman"/>
          <w:noProof/>
          <w:szCs w:val="24"/>
        </w:rPr>
        <w:t>.</w:t>
      </w:r>
      <w:r w:rsidR="008C15AC" w:rsidRPr="00E97785">
        <w:rPr>
          <w:rFonts w:ascii="Times New Roman" w:hAnsi="Times New Roman"/>
          <w:noProof/>
          <w:szCs w:val="24"/>
        </w:rPr>
        <w:br/>
      </w:r>
    </w:p>
    <w:p w:rsidR="00BF058F" w:rsidRDefault="00A23340" w:rsidP="00E97785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noProof/>
          <w:szCs w:val="24"/>
        </w:rPr>
        <w:t>Alla medarbetare inom</w:t>
      </w:r>
      <w:r w:rsidR="008C15AC" w:rsidRPr="00E97785">
        <w:rPr>
          <w:rFonts w:ascii="Times New Roman" w:hAnsi="Times New Roman"/>
          <w:noProof/>
          <w:szCs w:val="24"/>
        </w:rPr>
        <w:t xml:space="preserve"> verksamheten ansvarar</w:t>
      </w:r>
      <w:r w:rsidR="001E5A31" w:rsidRPr="00E97785">
        <w:rPr>
          <w:rFonts w:ascii="Times New Roman" w:hAnsi="Times New Roman"/>
          <w:noProof/>
          <w:szCs w:val="24"/>
        </w:rPr>
        <w:t xml:space="preserve"> för att arbeta utifrån kundens g</w:t>
      </w:r>
      <w:r w:rsidR="008C15AC" w:rsidRPr="00E97785">
        <w:rPr>
          <w:rFonts w:ascii="Times New Roman" w:hAnsi="Times New Roman"/>
          <w:noProof/>
          <w:szCs w:val="24"/>
        </w:rPr>
        <w:t>enomförandeplan</w:t>
      </w:r>
      <w:r w:rsidR="00066403" w:rsidRPr="00E97785">
        <w:rPr>
          <w:rFonts w:ascii="Times New Roman" w:hAnsi="Times New Roman"/>
          <w:noProof/>
          <w:szCs w:val="24"/>
        </w:rPr>
        <w:t xml:space="preserve"> och </w:t>
      </w:r>
      <w:r w:rsidR="001E5A31" w:rsidRPr="00E97785">
        <w:rPr>
          <w:rFonts w:ascii="Times New Roman" w:hAnsi="Times New Roman"/>
          <w:noProof/>
          <w:szCs w:val="24"/>
        </w:rPr>
        <w:t>att dokumentera när det inträffat</w:t>
      </w:r>
      <w:r w:rsidR="00066403" w:rsidRPr="00E97785">
        <w:rPr>
          <w:rFonts w:ascii="Times New Roman" w:hAnsi="Times New Roman"/>
          <w:noProof/>
          <w:szCs w:val="24"/>
        </w:rPr>
        <w:t xml:space="preserve"> avvikelser från planen.</w:t>
      </w:r>
      <w:r w:rsidR="00CF7C1A" w:rsidRPr="00E97785">
        <w:rPr>
          <w:rFonts w:ascii="Times New Roman" w:hAnsi="Times New Roman"/>
          <w:noProof/>
          <w:szCs w:val="24"/>
        </w:rPr>
        <w:br/>
        <w:t>Verksamhetschef ansvar</w:t>
      </w:r>
      <w:r w:rsidR="001E5A31" w:rsidRPr="00E97785">
        <w:rPr>
          <w:rFonts w:ascii="Times New Roman" w:hAnsi="Times New Roman"/>
          <w:noProof/>
          <w:szCs w:val="24"/>
        </w:rPr>
        <w:t xml:space="preserve">ar för att rutinen är känd och </w:t>
      </w:r>
      <w:r w:rsidR="00E5450D" w:rsidRPr="00E97785">
        <w:rPr>
          <w:rFonts w:ascii="Times New Roman" w:hAnsi="Times New Roman"/>
          <w:noProof/>
          <w:szCs w:val="24"/>
        </w:rPr>
        <w:t>fi</w:t>
      </w:r>
      <w:r w:rsidR="001E5A31" w:rsidRPr="00E97785">
        <w:rPr>
          <w:rFonts w:ascii="Times New Roman" w:hAnsi="Times New Roman"/>
          <w:noProof/>
          <w:szCs w:val="24"/>
        </w:rPr>
        <w:t>nns tillgänglig för alla medarbete</w:t>
      </w:r>
      <w:r w:rsidR="00CF7C1A" w:rsidRPr="00E97785">
        <w:rPr>
          <w:rFonts w:ascii="Times New Roman" w:hAnsi="Times New Roman"/>
          <w:noProof/>
          <w:szCs w:val="24"/>
        </w:rPr>
        <w:t>.</w:t>
      </w:r>
    </w:p>
    <w:p w:rsidR="00E97785" w:rsidRPr="00E97785" w:rsidRDefault="00E97785" w:rsidP="00E97785">
      <w:pPr>
        <w:spacing w:line="240" w:lineRule="auto"/>
        <w:rPr>
          <w:rFonts w:ascii="Times New Roman" w:hAnsi="Times New Roman"/>
          <w:noProof/>
          <w:szCs w:val="24"/>
        </w:rPr>
      </w:pPr>
    </w:p>
    <w:p w:rsidR="00741509" w:rsidRPr="00E97785" w:rsidRDefault="00A24560" w:rsidP="00E97785">
      <w:pPr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  <w:bookmarkStart w:id="4" w:name="TOC"/>
      <w:bookmarkEnd w:id="4"/>
      <w:r w:rsidRPr="00E97785">
        <w:rPr>
          <w:rFonts w:ascii="Times New Roman" w:hAnsi="Times New Roman"/>
          <w:b/>
          <w:noProof/>
          <w:sz w:val="28"/>
          <w:szCs w:val="24"/>
        </w:rPr>
        <w:t>Utförande</w:t>
      </w:r>
    </w:p>
    <w:p w:rsidR="00E97785" w:rsidRPr="00E97785" w:rsidRDefault="00E97785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p w:rsidR="00A23340" w:rsidRPr="00E97785" w:rsidRDefault="00E97785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Skapande av g</w:t>
      </w:r>
      <w:r w:rsidR="00A23340" w:rsidRPr="00E97785">
        <w:rPr>
          <w:rFonts w:ascii="Times New Roman" w:hAnsi="Times New Roman"/>
          <w:b/>
          <w:noProof/>
          <w:szCs w:val="24"/>
        </w:rPr>
        <w:t>enomförandeplan</w:t>
      </w:r>
    </w:p>
    <w:p w:rsidR="00B80CF5" w:rsidRPr="00E97785" w:rsidRDefault="00B80CF5" w:rsidP="00E97785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noProof/>
          <w:szCs w:val="24"/>
        </w:rPr>
        <w:t>Genomförandeplan ska finnas tillgänglig i dokumentationssystemet</w:t>
      </w:r>
      <w:r w:rsidR="00B414A6">
        <w:rPr>
          <w:rFonts w:ascii="Times New Roman" w:hAnsi="Times New Roman"/>
          <w:noProof/>
          <w:szCs w:val="24"/>
        </w:rPr>
        <w:t>et</w:t>
      </w:r>
      <w:r w:rsidRPr="00E97785">
        <w:rPr>
          <w:rFonts w:ascii="Times New Roman" w:hAnsi="Times New Roman"/>
          <w:noProof/>
          <w:szCs w:val="24"/>
        </w:rPr>
        <w:t xml:space="preserve"> senast t</w:t>
      </w:r>
      <w:r w:rsidR="00B414A6">
        <w:rPr>
          <w:rFonts w:ascii="Times New Roman" w:hAnsi="Times New Roman"/>
          <w:noProof/>
          <w:szCs w:val="24"/>
        </w:rPr>
        <w:t>vå</w:t>
      </w:r>
      <w:r w:rsidRPr="00E97785">
        <w:rPr>
          <w:rFonts w:ascii="Times New Roman" w:hAnsi="Times New Roman"/>
          <w:noProof/>
          <w:szCs w:val="24"/>
        </w:rPr>
        <w:t xml:space="preserve"> veckor efter att </w:t>
      </w:r>
      <w:r w:rsidR="001E5A31" w:rsidRPr="00E97785">
        <w:rPr>
          <w:rFonts w:ascii="Times New Roman" w:hAnsi="Times New Roman"/>
          <w:noProof/>
          <w:szCs w:val="24"/>
        </w:rPr>
        <w:t>en kund har påbörjat insats</w:t>
      </w:r>
      <w:r w:rsidRPr="00E97785">
        <w:rPr>
          <w:rFonts w:ascii="Times New Roman" w:hAnsi="Times New Roman"/>
          <w:noProof/>
          <w:szCs w:val="24"/>
        </w:rPr>
        <w:t>.</w:t>
      </w:r>
    </w:p>
    <w:p w:rsidR="00A23340" w:rsidRPr="00E97785" w:rsidRDefault="001E5A31" w:rsidP="00E97785">
      <w:pPr>
        <w:spacing w:line="240" w:lineRule="auto"/>
        <w:rPr>
          <w:rFonts w:ascii="Times New Roman" w:hAnsi="Times New Roman"/>
          <w:iCs/>
          <w:szCs w:val="24"/>
        </w:rPr>
      </w:pPr>
      <w:r w:rsidRPr="00E97785">
        <w:rPr>
          <w:rFonts w:ascii="Times New Roman" w:hAnsi="Times New Roman"/>
          <w:noProof/>
          <w:szCs w:val="24"/>
        </w:rPr>
        <w:t>Kontaktman</w:t>
      </w:r>
      <w:r w:rsidR="00B756C2" w:rsidRPr="00E97785">
        <w:rPr>
          <w:rFonts w:ascii="Times New Roman" w:hAnsi="Times New Roman"/>
          <w:noProof/>
          <w:szCs w:val="24"/>
        </w:rPr>
        <w:t>, eller annan utsedd person, bj</w:t>
      </w:r>
      <w:r w:rsidRPr="00E97785">
        <w:rPr>
          <w:rFonts w:ascii="Times New Roman" w:hAnsi="Times New Roman"/>
          <w:noProof/>
          <w:szCs w:val="24"/>
        </w:rPr>
        <w:t>uder in kunden, god</w:t>
      </w:r>
      <w:r w:rsidR="00B756C2" w:rsidRPr="00E97785">
        <w:rPr>
          <w:rFonts w:ascii="Times New Roman" w:hAnsi="Times New Roman"/>
          <w:noProof/>
          <w:szCs w:val="24"/>
        </w:rPr>
        <w:t xml:space="preserve"> man/förvaltare</w:t>
      </w:r>
      <w:r w:rsidR="00B414A6">
        <w:rPr>
          <w:rFonts w:ascii="Times New Roman" w:hAnsi="Times New Roman"/>
          <w:noProof/>
          <w:szCs w:val="24"/>
        </w:rPr>
        <w:t xml:space="preserve"> och handläggare</w:t>
      </w:r>
      <w:r w:rsidR="00B756C2" w:rsidRPr="00E97785">
        <w:rPr>
          <w:rFonts w:ascii="Times New Roman" w:hAnsi="Times New Roman"/>
          <w:noProof/>
          <w:szCs w:val="24"/>
        </w:rPr>
        <w:t xml:space="preserve"> till ett genomförandeplansmöte.</w:t>
      </w:r>
      <w:r w:rsidR="003332E4" w:rsidRPr="00E97785">
        <w:rPr>
          <w:rFonts w:ascii="Times New Roman" w:hAnsi="Times New Roman"/>
          <w:noProof/>
          <w:szCs w:val="24"/>
        </w:rPr>
        <w:br/>
      </w:r>
      <w:r w:rsidR="003332E4" w:rsidRPr="00E97785">
        <w:rPr>
          <w:rFonts w:ascii="Times New Roman" w:hAnsi="Times New Roman"/>
          <w:noProof/>
          <w:szCs w:val="24"/>
        </w:rPr>
        <w:br/>
      </w:r>
      <w:r w:rsidR="00717A1B" w:rsidRPr="00E97785">
        <w:rPr>
          <w:rFonts w:ascii="Times New Roman" w:hAnsi="Times New Roman"/>
          <w:iCs/>
          <w:szCs w:val="24"/>
        </w:rPr>
        <w:t xml:space="preserve">Under </w:t>
      </w:r>
      <w:r w:rsidR="00A23340" w:rsidRPr="00E97785">
        <w:rPr>
          <w:rFonts w:ascii="Times New Roman" w:hAnsi="Times New Roman"/>
          <w:iCs/>
          <w:szCs w:val="24"/>
        </w:rPr>
        <w:t>genomförandeplans</w:t>
      </w:r>
      <w:r w:rsidR="00717A1B" w:rsidRPr="00E97785">
        <w:rPr>
          <w:rFonts w:ascii="Times New Roman" w:hAnsi="Times New Roman"/>
          <w:iCs/>
          <w:szCs w:val="24"/>
        </w:rPr>
        <w:t>mötet s</w:t>
      </w:r>
      <w:r w:rsidR="003332E4" w:rsidRPr="00E97785">
        <w:rPr>
          <w:rFonts w:ascii="Times New Roman" w:hAnsi="Times New Roman"/>
          <w:iCs/>
          <w:szCs w:val="24"/>
        </w:rPr>
        <w:t>ka</w:t>
      </w:r>
      <w:r w:rsidRPr="00E97785">
        <w:rPr>
          <w:rFonts w:ascii="Times New Roman" w:hAnsi="Times New Roman"/>
          <w:iCs/>
          <w:szCs w:val="24"/>
        </w:rPr>
        <w:t xml:space="preserve"> kontaktmannen skapa</w:t>
      </w:r>
      <w:r w:rsidR="00717A1B" w:rsidRPr="00E97785">
        <w:rPr>
          <w:rFonts w:ascii="Times New Roman" w:hAnsi="Times New Roman"/>
          <w:iCs/>
          <w:szCs w:val="24"/>
        </w:rPr>
        <w:t xml:space="preserve"> förståel</w:t>
      </w:r>
      <w:r w:rsidR="00A23340" w:rsidRPr="00E97785">
        <w:rPr>
          <w:rFonts w:ascii="Times New Roman" w:hAnsi="Times New Roman"/>
          <w:iCs/>
          <w:szCs w:val="24"/>
        </w:rPr>
        <w:t>se för kundens önskemål utifrån</w:t>
      </w:r>
      <w:r w:rsidR="00717A1B" w:rsidRPr="00E97785">
        <w:rPr>
          <w:rFonts w:ascii="Times New Roman" w:hAnsi="Times New Roman"/>
          <w:iCs/>
          <w:szCs w:val="24"/>
        </w:rPr>
        <w:t xml:space="preserve"> </w:t>
      </w:r>
      <w:r w:rsidR="003332E4" w:rsidRPr="00E97785">
        <w:rPr>
          <w:rFonts w:ascii="Times New Roman" w:hAnsi="Times New Roman"/>
          <w:iCs/>
          <w:szCs w:val="24"/>
        </w:rPr>
        <w:t>dennes</w:t>
      </w:r>
      <w:r w:rsidR="00717A1B" w:rsidRPr="00E97785">
        <w:rPr>
          <w:rFonts w:ascii="Times New Roman" w:hAnsi="Times New Roman"/>
          <w:szCs w:val="24"/>
        </w:rPr>
        <w:t xml:space="preserve"> syn på sina förmågor, intressen, önskemål och behov. </w:t>
      </w:r>
      <w:r w:rsidR="002760DD" w:rsidRPr="00E97785">
        <w:rPr>
          <w:rFonts w:ascii="Times New Roman" w:hAnsi="Times New Roman"/>
          <w:iCs/>
          <w:szCs w:val="24"/>
        </w:rPr>
        <w:t>D</w:t>
      </w:r>
      <w:r w:rsidR="00A23340" w:rsidRPr="00E97785">
        <w:rPr>
          <w:rFonts w:ascii="Times New Roman" w:hAnsi="Times New Roman"/>
          <w:iCs/>
          <w:szCs w:val="24"/>
        </w:rPr>
        <w:t>et gäller särskilt när en kund uttrycker behov av såväl kommunikationsstöd som</w:t>
      </w:r>
      <w:r w:rsidR="002760DD" w:rsidRPr="00E97785">
        <w:rPr>
          <w:rFonts w:ascii="Times New Roman" w:hAnsi="Times New Roman"/>
          <w:iCs/>
          <w:szCs w:val="24"/>
        </w:rPr>
        <w:t xml:space="preserve"> omgivningens stöd för att kunna förmedla sina öns</w:t>
      </w:r>
      <w:r w:rsidR="00A23340" w:rsidRPr="00E97785">
        <w:rPr>
          <w:rFonts w:ascii="Times New Roman" w:hAnsi="Times New Roman"/>
          <w:iCs/>
          <w:szCs w:val="24"/>
        </w:rPr>
        <w:t>kemål och för att bli förstådd.</w:t>
      </w:r>
      <w:r w:rsidR="00E5450D" w:rsidRPr="00E97785">
        <w:rPr>
          <w:rFonts w:ascii="Times New Roman" w:hAnsi="Times New Roman"/>
          <w:iCs/>
          <w:szCs w:val="24"/>
        </w:rPr>
        <w:br/>
      </w:r>
    </w:p>
    <w:p w:rsidR="001D16DF" w:rsidRDefault="00A23340" w:rsidP="00E97785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noProof/>
          <w:szCs w:val="24"/>
        </w:rPr>
        <w:t>När genomförandeplanen är komplett</w:t>
      </w:r>
      <w:r w:rsidR="001D16DF" w:rsidRPr="00E97785">
        <w:rPr>
          <w:rFonts w:ascii="Times New Roman" w:hAnsi="Times New Roman"/>
          <w:noProof/>
          <w:szCs w:val="24"/>
        </w:rPr>
        <w:t xml:space="preserve"> och angiven i dokumentationssystemet</w:t>
      </w:r>
      <w:r w:rsidRPr="00E97785">
        <w:rPr>
          <w:rFonts w:ascii="Times New Roman" w:hAnsi="Times New Roman"/>
          <w:noProof/>
          <w:szCs w:val="24"/>
        </w:rPr>
        <w:t xml:space="preserve"> ska en papperskopia</w:t>
      </w:r>
      <w:r w:rsidR="001D16DF" w:rsidRPr="00E97785">
        <w:rPr>
          <w:rFonts w:ascii="Times New Roman" w:hAnsi="Times New Roman"/>
          <w:noProof/>
          <w:szCs w:val="24"/>
        </w:rPr>
        <w:t xml:space="preserve"> förvaras i kundens individpärm.</w:t>
      </w:r>
    </w:p>
    <w:p w:rsidR="00E97785" w:rsidRPr="00E97785" w:rsidRDefault="00E97785" w:rsidP="00E97785">
      <w:pPr>
        <w:spacing w:line="240" w:lineRule="auto"/>
        <w:rPr>
          <w:rFonts w:ascii="Times New Roman" w:hAnsi="Times New Roman"/>
          <w:noProof/>
          <w:szCs w:val="24"/>
        </w:rPr>
      </w:pPr>
    </w:p>
    <w:p w:rsidR="00B414A6" w:rsidRDefault="00B414A6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p w:rsidR="00B414A6" w:rsidRDefault="00B414A6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p w:rsidR="00A23340" w:rsidRPr="00E97785" w:rsidRDefault="00A23340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  <w:r w:rsidRPr="00E97785">
        <w:rPr>
          <w:rFonts w:ascii="Times New Roman" w:hAnsi="Times New Roman"/>
          <w:b/>
          <w:noProof/>
          <w:szCs w:val="24"/>
        </w:rPr>
        <w:lastRenderedPageBreak/>
        <w:t xml:space="preserve">Uppföljning av </w:t>
      </w:r>
      <w:r w:rsidR="00780B3D">
        <w:rPr>
          <w:rFonts w:ascii="Times New Roman" w:hAnsi="Times New Roman"/>
          <w:b/>
          <w:noProof/>
          <w:szCs w:val="24"/>
        </w:rPr>
        <w:t>g</w:t>
      </w:r>
      <w:r w:rsidRPr="00E97785">
        <w:rPr>
          <w:rFonts w:ascii="Times New Roman" w:hAnsi="Times New Roman"/>
          <w:b/>
          <w:noProof/>
          <w:szCs w:val="24"/>
        </w:rPr>
        <w:t>enomförandeplan</w:t>
      </w:r>
    </w:p>
    <w:p w:rsidR="00E97785" w:rsidRDefault="00E97785" w:rsidP="00E97785">
      <w:pPr>
        <w:spacing w:line="240" w:lineRule="auto"/>
        <w:rPr>
          <w:rFonts w:ascii="Times New Roman" w:hAnsi="Times New Roman"/>
          <w:noProof/>
          <w:szCs w:val="24"/>
          <w:u w:val="single"/>
        </w:rPr>
      </w:pPr>
    </w:p>
    <w:p w:rsidR="00A23340" w:rsidRPr="00E97785" w:rsidRDefault="00B414A6" w:rsidP="00E97785">
      <w:pPr>
        <w:spacing w:line="240" w:lineRule="auto"/>
        <w:rPr>
          <w:rFonts w:ascii="Times New Roman" w:hAnsi="Times New Roman"/>
          <w:noProof/>
          <w:szCs w:val="24"/>
          <w:u w:val="single"/>
        </w:rPr>
      </w:pPr>
      <w:r>
        <w:rPr>
          <w:rFonts w:ascii="Times New Roman" w:hAnsi="Times New Roman"/>
          <w:noProof/>
          <w:szCs w:val="24"/>
          <w:u w:val="single"/>
        </w:rPr>
        <w:t>Veckovis</w:t>
      </w:r>
    </w:p>
    <w:p w:rsidR="00A23340" w:rsidRPr="00E97785" w:rsidRDefault="00A23340" w:rsidP="00E97785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szCs w:val="24"/>
        </w:rPr>
        <w:t xml:space="preserve">Medarbetare dokumenterar avvikelser och händelser av vikt i kundens sociala journal, i </w:t>
      </w:r>
      <w:r w:rsidR="00B414A6">
        <w:rPr>
          <w:rFonts w:ascii="Times New Roman" w:hAnsi="Times New Roman"/>
          <w:szCs w:val="24"/>
        </w:rPr>
        <w:t>dokumentationssystemet</w:t>
      </w:r>
      <w:r w:rsidRPr="00E97785">
        <w:rPr>
          <w:rFonts w:ascii="Times New Roman" w:hAnsi="Times New Roman"/>
          <w:szCs w:val="24"/>
        </w:rPr>
        <w:t>.</w:t>
      </w:r>
    </w:p>
    <w:p w:rsidR="006C00FA" w:rsidRPr="00E97785" w:rsidRDefault="006C00FA" w:rsidP="00E97785">
      <w:pPr>
        <w:spacing w:line="240" w:lineRule="auto"/>
        <w:rPr>
          <w:rFonts w:ascii="Times New Roman" w:hAnsi="Times New Roman"/>
          <w:szCs w:val="24"/>
        </w:rPr>
      </w:pPr>
    </w:p>
    <w:p w:rsidR="006C00FA" w:rsidRPr="00E97785" w:rsidRDefault="006C00FA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Kontaktman utvärderar mål och rutiner enligt genomförandeplan.</w:t>
      </w:r>
    </w:p>
    <w:p w:rsidR="006C00FA" w:rsidRPr="00E97785" w:rsidRDefault="006C00FA" w:rsidP="00E97785">
      <w:pPr>
        <w:spacing w:line="240" w:lineRule="auto"/>
        <w:rPr>
          <w:rFonts w:ascii="Times New Roman" w:hAnsi="Times New Roman"/>
          <w:szCs w:val="24"/>
        </w:rPr>
      </w:pPr>
    </w:p>
    <w:p w:rsidR="006C00FA" w:rsidRPr="00E97785" w:rsidRDefault="006C00FA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Kontaktman utvärderar eventuellt förändrat behov utifrån genomförandeplan.</w:t>
      </w:r>
    </w:p>
    <w:p w:rsidR="006C00FA" w:rsidRPr="00E97785" w:rsidRDefault="006C00FA" w:rsidP="00E97785">
      <w:pPr>
        <w:spacing w:line="240" w:lineRule="auto"/>
        <w:rPr>
          <w:rFonts w:ascii="Times New Roman" w:hAnsi="Times New Roman"/>
          <w:szCs w:val="24"/>
        </w:rPr>
      </w:pPr>
    </w:p>
    <w:p w:rsidR="006C00FA" w:rsidRPr="00E97785" w:rsidRDefault="006C00FA" w:rsidP="00E97785">
      <w:pPr>
        <w:spacing w:line="240" w:lineRule="auto"/>
        <w:rPr>
          <w:rFonts w:ascii="Times New Roman" w:hAnsi="Times New Roman"/>
          <w:szCs w:val="24"/>
          <w:u w:val="single"/>
        </w:rPr>
      </w:pPr>
      <w:r w:rsidRPr="00E97785">
        <w:rPr>
          <w:rFonts w:ascii="Times New Roman" w:hAnsi="Times New Roman"/>
          <w:szCs w:val="24"/>
          <w:u w:val="single"/>
        </w:rPr>
        <w:t>Årligen</w:t>
      </w:r>
    </w:p>
    <w:p w:rsidR="00D6181B" w:rsidRPr="00E97785" w:rsidRDefault="00D6181B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Uppföljningsmöte av genomförandeplan sker minst en gång per år, eller vid behov.</w:t>
      </w:r>
    </w:p>
    <w:p w:rsidR="00D6181B" w:rsidRPr="00E97785" w:rsidRDefault="00D6181B" w:rsidP="00E97785">
      <w:pPr>
        <w:spacing w:line="240" w:lineRule="auto"/>
        <w:rPr>
          <w:rFonts w:ascii="Times New Roman" w:hAnsi="Times New Roman"/>
          <w:szCs w:val="24"/>
        </w:rPr>
      </w:pPr>
    </w:p>
    <w:p w:rsidR="00A23340" w:rsidRPr="00E97785" w:rsidRDefault="00D6181B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Kund bjuds in</w:t>
      </w:r>
      <w:r w:rsidR="00A23340" w:rsidRPr="00E97785">
        <w:rPr>
          <w:rFonts w:ascii="Times New Roman" w:hAnsi="Times New Roman"/>
          <w:szCs w:val="24"/>
        </w:rPr>
        <w:t xml:space="preserve"> till </w:t>
      </w:r>
      <w:r w:rsidR="006C00FA" w:rsidRPr="00E97785">
        <w:rPr>
          <w:rFonts w:ascii="Times New Roman" w:hAnsi="Times New Roman"/>
          <w:szCs w:val="24"/>
        </w:rPr>
        <w:t>uppföljningsmöte,</w:t>
      </w:r>
      <w:r w:rsidRPr="00E97785">
        <w:rPr>
          <w:rFonts w:ascii="Times New Roman" w:hAnsi="Times New Roman"/>
          <w:szCs w:val="24"/>
        </w:rPr>
        <w:t xml:space="preserve"> av kontaktman, för att samtala om</w:t>
      </w:r>
      <w:r w:rsidR="00A23340" w:rsidRPr="00E97785">
        <w:rPr>
          <w:rFonts w:ascii="Times New Roman" w:hAnsi="Times New Roman"/>
          <w:szCs w:val="24"/>
        </w:rPr>
        <w:t xml:space="preserve"> utvärdering</w:t>
      </w:r>
      <w:r w:rsidR="006C00FA" w:rsidRPr="00E97785">
        <w:rPr>
          <w:rFonts w:ascii="Times New Roman" w:hAnsi="Times New Roman"/>
          <w:szCs w:val="24"/>
        </w:rPr>
        <w:t>ar om</w:t>
      </w:r>
      <w:r w:rsidR="00A23340" w:rsidRPr="00E97785">
        <w:rPr>
          <w:rFonts w:ascii="Times New Roman" w:hAnsi="Times New Roman"/>
          <w:szCs w:val="24"/>
        </w:rPr>
        <w:t xml:space="preserve"> </w:t>
      </w:r>
      <w:r w:rsidR="006C00FA" w:rsidRPr="00E97785">
        <w:rPr>
          <w:rFonts w:ascii="Times New Roman" w:hAnsi="Times New Roman"/>
          <w:szCs w:val="24"/>
        </w:rPr>
        <w:t>kunds upplevelse</w:t>
      </w:r>
      <w:r w:rsidR="00A23340" w:rsidRPr="00E97785">
        <w:rPr>
          <w:rFonts w:ascii="Times New Roman" w:hAnsi="Times New Roman"/>
          <w:szCs w:val="24"/>
        </w:rPr>
        <w:t xml:space="preserve"> av målarbete och stödbehov.</w:t>
      </w:r>
    </w:p>
    <w:p w:rsidR="006C00FA" w:rsidRPr="00E97785" w:rsidRDefault="006C00FA" w:rsidP="00E97785">
      <w:pPr>
        <w:spacing w:line="240" w:lineRule="auto"/>
        <w:rPr>
          <w:rFonts w:ascii="Times New Roman" w:hAnsi="Times New Roman"/>
          <w:szCs w:val="24"/>
        </w:rPr>
      </w:pPr>
    </w:p>
    <w:p w:rsidR="006C00FA" w:rsidRPr="00E97785" w:rsidRDefault="00D6181B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Förslag till reviderad genomförandeplan sker i samband med uppföljningsmötet.</w:t>
      </w:r>
    </w:p>
    <w:p w:rsidR="00D6181B" w:rsidRPr="00E97785" w:rsidRDefault="00D6181B" w:rsidP="00E97785">
      <w:pPr>
        <w:spacing w:line="240" w:lineRule="auto"/>
        <w:rPr>
          <w:rFonts w:ascii="Times New Roman" w:hAnsi="Times New Roman"/>
          <w:szCs w:val="24"/>
        </w:rPr>
      </w:pPr>
    </w:p>
    <w:p w:rsidR="00A23340" w:rsidRPr="00E97785" w:rsidRDefault="00A23340" w:rsidP="00E97785">
      <w:pPr>
        <w:spacing w:line="240" w:lineRule="auto"/>
        <w:rPr>
          <w:rFonts w:ascii="Times New Roman" w:hAnsi="Times New Roman"/>
          <w:i/>
          <w:szCs w:val="24"/>
        </w:rPr>
      </w:pPr>
      <w:r w:rsidRPr="00E97785">
        <w:rPr>
          <w:rFonts w:ascii="Times New Roman" w:hAnsi="Times New Roman"/>
          <w:i/>
          <w:szCs w:val="24"/>
        </w:rPr>
        <w:t xml:space="preserve">Samtycke </w:t>
      </w:r>
    </w:p>
    <w:p w:rsidR="00A23340" w:rsidRPr="00E97785" w:rsidRDefault="00A23340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 xml:space="preserve">Kund erbjuds att förnya alternativt återta samtycken kring </w:t>
      </w:r>
      <w:r w:rsidR="00780B3D">
        <w:rPr>
          <w:rFonts w:ascii="Times New Roman" w:hAnsi="Times New Roman"/>
          <w:szCs w:val="24"/>
        </w:rPr>
        <w:t>g</w:t>
      </w:r>
      <w:r w:rsidRPr="00E97785">
        <w:rPr>
          <w:rFonts w:ascii="Times New Roman" w:hAnsi="Times New Roman"/>
          <w:szCs w:val="24"/>
        </w:rPr>
        <w:t>enomförandeplanens aktiviteter</w:t>
      </w:r>
      <w:r w:rsidR="00D6181B" w:rsidRPr="00E97785">
        <w:rPr>
          <w:rFonts w:ascii="Times New Roman" w:hAnsi="Times New Roman"/>
          <w:szCs w:val="24"/>
        </w:rPr>
        <w:t xml:space="preserve"> och rutiner</w:t>
      </w:r>
      <w:r w:rsidRPr="00E97785">
        <w:rPr>
          <w:rFonts w:ascii="Times New Roman" w:hAnsi="Times New Roman"/>
          <w:szCs w:val="24"/>
        </w:rPr>
        <w:t>.</w:t>
      </w:r>
    </w:p>
    <w:p w:rsidR="00D6181B" w:rsidRPr="00E97785" w:rsidRDefault="00D6181B" w:rsidP="00E97785">
      <w:pPr>
        <w:spacing w:line="240" w:lineRule="auto"/>
        <w:rPr>
          <w:rFonts w:ascii="Times New Roman" w:hAnsi="Times New Roman"/>
          <w:szCs w:val="24"/>
        </w:rPr>
      </w:pPr>
    </w:p>
    <w:p w:rsidR="00A23340" w:rsidRPr="00E97785" w:rsidRDefault="00D6181B" w:rsidP="00E97785">
      <w:pPr>
        <w:spacing w:line="240" w:lineRule="auto"/>
        <w:rPr>
          <w:rFonts w:ascii="Times New Roman" w:hAnsi="Times New Roman"/>
          <w:i/>
          <w:szCs w:val="24"/>
        </w:rPr>
      </w:pPr>
      <w:r w:rsidRPr="00E97785">
        <w:rPr>
          <w:rFonts w:ascii="Times New Roman" w:hAnsi="Times New Roman"/>
          <w:i/>
          <w:szCs w:val="24"/>
        </w:rPr>
        <w:t>Avgivande av</w:t>
      </w:r>
      <w:r w:rsidR="00A23340" w:rsidRPr="00E97785">
        <w:rPr>
          <w:rFonts w:ascii="Times New Roman" w:hAnsi="Times New Roman"/>
          <w:i/>
          <w:szCs w:val="24"/>
        </w:rPr>
        <w:t xml:space="preserve"> </w:t>
      </w:r>
      <w:r w:rsidRPr="00E97785">
        <w:rPr>
          <w:rFonts w:ascii="Times New Roman" w:hAnsi="Times New Roman"/>
          <w:i/>
          <w:szCs w:val="24"/>
        </w:rPr>
        <w:t>reviderad g</w:t>
      </w:r>
      <w:r w:rsidR="00A23340" w:rsidRPr="00E97785">
        <w:rPr>
          <w:rFonts w:ascii="Times New Roman" w:hAnsi="Times New Roman"/>
          <w:i/>
          <w:szCs w:val="24"/>
        </w:rPr>
        <w:t>enomföra</w:t>
      </w:r>
      <w:r w:rsidRPr="00E97785">
        <w:rPr>
          <w:rFonts w:ascii="Times New Roman" w:hAnsi="Times New Roman"/>
          <w:i/>
          <w:szCs w:val="24"/>
        </w:rPr>
        <w:t>ndeplan</w:t>
      </w:r>
    </w:p>
    <w:p w:rsidR="00D6181B" w:rsidRPr="00E97785" w:rsidRDefault="00A23340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N</w:t>
      </w:r>
      <w:r w:rsidR="00D6181B" w:rsidRPr="00E97785">
        <w:rPr>
          <w:rFonts w:ascii="Times New Roman" w:hAnsi="Times New Roman"/>
          <w:szCs w:val="24"/>
        </w:rPr>
        <w:t>är den reviderade g</w:t>
      </w:r>
      <w:r w:rsidRPr="00E97785">
        <w:rPr>
          <w:rFonts w:ascii="Times New Roman" w:hAnsi="Times New Roman"/>
          <w:szCs w:val="24"/>
        </w:rPr>
        <w:t xml:space="preserve">enomförandeplanen är </w:t>
      </w:r>
      <w:r w:rsidR="00D6181B" w:rsidRPr="00E97785">
        <w:rPr>
          <w:rFonts w:ascii="Times New Roman" w:hAnsi="Times New Roman"/>
          <w:szCs w:val="24"/>
        </w:rPr>
        <w:t>komplett ska den avges till LSS-handläggare.</w:t>
      </w:r>
    </w:p>
    <w:p w:rsidR="00D6181B" w:rsidRPr="00E97785" w:rsidRDefault="00D6181B" w:rsidP="00E97785">
      <w:pPr>
        <w:spacing w:line="240" w:lineRule="auto"/>
        <w:rPr>
          <w:rFonts w:ascii="Times New Roman" w:hAnsi="Times New Roman"/>
          <w:szCs w:val="24"/>
        </w:rPr>
      </w:pPr>
    </w:p>
    <w:p w:rsidR="00A23340" w:rsidRPr="00E97785" w:rsidRDefault="00A23340" w:rsidP="00E97785">
      <w:pPr>
        <w:spacing w:line="240" w:lineRule="auto"/>
        <w:rPr>
          <w:rFonts w:ascii="Times New Roman" w:hAnsi="Times New Roman"/>
          <w:szCs w:val="24"/>
          <w:u w:val="single"/>
        </w:rPr>
      </w:pPr>
      <w:r w:rsidRPr="00E97785">
        <w:rPr>
          <w:rFonts w:ascii="Times New Roman" w:hAnsi="Times New Roman"/>
          <w:szCs w:val="24"/>
          <w:u w:val="single"/>
        </w:rPr>
        <w:t>Vid behov</w:t>
      </w:r>
    </w:p>
    <w:p w:rsidR="00D6181B" w:rsidRPr="00E97785" w:rsidRDefault="00D6181B" w:rsidP="00E97785">
      <w:pPr>
        <w:spacing w:line="240" w:lineRule="auto"/>
        <w:rPr>
          <w:rFonts w:ascii="Times New Roman" w:hAnsi="Times New Roman"/>
          <w:i/>
          <w:szCs w:val="24"/>
        </w:rPr>
      </w:pPr>
      <w:r w:rsidRPr="00E97785">
        <w:rPr>
          <w:rFonts w:ascii="Times New Roman" w:hAnsi="Times New Roman"/>
          <w:i/>
          <w:szCs w:val="24"/>
        </w:rPr>
        <w:t>Förändrat stödbehov</w:t>
      </w:r>
    </w:p>
    <w:p w:rsidR="00D6181B" w:rsidRPr="00E97785" w:rsidRDefault="00D6181B" w:rsidP="00E97785">
      <w:pPr>
        <w:spacing w:line="240" w:lineRule="auto"/>
        <w:rPr>
          <w:rFonts w:ascii="Times New Roman" w:hAnsi="Times New Roman"/>
          <w:color w:val="4F81BD" w:themeColor="accent1"/>
          <w:szCs w:val="24"/>
        </w:rPr>
      </w:pPr>
      <w:r w:rsidRPr="00E97785">
        <w:rPr>
          <w:rFonts w:ascii="Times New Roman" w:hAnsi="Times New Roman"/>
          <w:szCs w:val="24"/>
        </w:rPr>
        <w:t xml:space="preserve">Kontaktman utvärderar eventuellt förändrat behov utifrån genomförandeplan, som delges LSS-handläggare inför ansökan om behovsbedömning </w:t>
      </w:r>
      <w:r w:rsidRPr="00E97785">
        <w:rPr>
          <w:rFonts w:ascii="Times New Roman" w:hAnsi="Times New Roman"/>
          <w:color w:val="4F81BD" w:themeColor="accent1"/>
          <w:szCs w:val="24"/>
        </w:rPr>
        <w:t>(Se rutin Behovsbedömning)</w:t>
      </w:r>
    </w:p>
    <w:p w:rsidR="00A23340" w:rsidRPr="00E97785" w:rsidRDefault="00A23340" w:rsidP="00E97785">
      <w:pPr>
        <w:spacing w:line="240" w:lineRule="auto"/>
        <w:rPr>
          <w:rFonts w:ascii="Times New Roman" w:hAnsi="Times New Roman"/>
          <w:szCs w:val="24"/>
        </w:rPr>
      </w:pPr>
    </w:p>
    <w:p w:rsidR="00F643ED" w:rsidRPr="00E97785" w:rsidRDefault="00D6181B" w:rsidP="00E97785">
      <w:pPr>
        <w:spacing w:line="240" w:lineRule="auto"/>
        <w:rPr>
          <w:rFonts w:ascii="Times New Roman" w:hAnsi="Times New Roman"/>
          <w:i/>
          <w:szCs w:val="24"/>
        </w:rPr>
      </w:pPr>
      <w:r w:rsidRPr="00E97785">
        <w:rPr>
          <w:rFonts w:ascii="Times New Roman" w:hAnsi="Times New Roman"/>
          <w:i/>
          <w:szCs w:val="24"/>
        </w:rPr>
        <w:t>Förändrad extern samverkan</w:t>
      </w:r>
    </w:p>
    <w:p w:rsidR="00D6181B" w:rsidRPr="00E97785" w:rsidRDefault="00D6181B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Kontaktman bjuder in samverkansparter till Samverkansmöte</w:t>
      </w:r>
      <w:r w:rsidR="00E97785" w:rsidRPr="00E97785">
        <w:rPr>
          <w:rFonts w:ascii="Times New Roman" w:hAnsi="Times New Roman"/>
          <w:szCs w:val="24"/>
        </w:rPr>
        <w:t xml:space="preserve"> </w:t>
      </w:r>
      <w:r w:rsidR="00E97785" w:rsidRPr="00E97785">
        <w:rPr>
          <w:rFonts w:ascii="Times New Roman" w:hAnsi="Times New Roman"/>
          <w:color w:val="4F81BD" w:themeColor="accent1"/>
          <w:szCs w:val="24"/>
        </w:rPr>
        <w:t>(Se rutin Samverkansmöte)</w:t>
      </w:r>
      <w:r w:rsidR="00555960">
        <w:rPr>
          <w:rFonts w:ascii="Times New Roman" w:hAnsi="Times New Roman"/>
          <w:color w:val="4F81BD" w:themeColor="accent1"/>
          <w:szCs w:val="24"/>
        </w:rPr>
        <w:t>.</w:t>
      </w:r>
      <w:bookmarkStart w:id="5" w:name="_GoBack"/>
      <w:bookmarkEnd w:id="5"/>
    </w:p>
    <w:p w:rsidR="00F643ED" w:rsidRPr="00E97785" w:rsidRDefault="00F643ED" w:rsidP="00E97785">
      <w:pPr>
        <w:spacing w:line="240" w:lineRule="auto"/>
        <w:rPr>
          <w:rFonts w:ascii="Times New Roman" w:hAnsi="Times New Roman"/>
          <w:szCs w:val="24"/>
        </w:rPr>
      </w:pPr>
    </w:p>
    <w:p w:rsidR="00F643ED" w:rsidRPr="00E97785" w:rsidRDefault="00F643ED" w:rsidP="00E97785">
      <w:pPr>
        <w:spacing w:line="240" w:lineRule="auto"/>
        <w:rPr>
          <w:rFonts w:ascii="Times New Roman" w:hAnsi="Times New Roman"/>
          <w:szCs w:val="24"/>
        </w:rPr>
      </w:pPr>
    </w:p>
    <w:p w:rsidR="003E2854" w:rsidRPr="00E97785" w:rsidRDefault="003E2854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  <w:r w:rsidRPr="00E97785">
        <w:rPr>
          <w:rFonts w:ascii="Times New Roman" w:hAnsi="Times New Roman"/>
          <w:b/>
          <w:noProof/>
          <w:szCs w:val="24"/>
        </w:rPr>
        <w:br w:type="page"/>
      </w:r>
    </w:p>
    <w:p w:rsidR="00F643ED" w:rsidRDefault="00F643ED" w:rsidP="00F643ED">
      <w:pPr>
        <w:spacing w:line="240" w:lineRule="auto"/>
        <w:rPr>
          <w:rFonts w:ascii="Gill Sans MT" w:hAnsi="Gill Sans MT"/>
          <w:b/>
          <w:noProof/>
          <w:sz w:val="36"/>
          <w:szCs w:val="21"/>
        </w:rPr>
      </w:pPr>
      <w:r w:rsidRPr="00194686">
        <w:rPr>
          <w:rFonts w:ascii="Gill Sans MT" w:hAnsi="Gill Sans MT"/>
          <w:b/>
          <w:noProof/>
          <w:sz w:val="36"/>
          <w:szCs w:val="21"/>
        </w:rPr>
        <w:lastRenderedPageBreak/>
        <w:t>Genomförandeplan</w:t>
      </w:r>
      <w:r>
        <w:rPr>
          <w:rFonts w:ascii="Gill Sans MT" w:hAnsi="Gill Sans MT"/>
          <w:b/>
          <w:noProof/>
          <w:sz w:val="36"/>
          <w:szCs w:val="21"/>
        </w:rPr>
        <w:t xml:space="preserve"> (lathund)</w:t>
      </w:r>
    </w:p>
    <w:p w:rsidR="00F643ED" w:rsidRDefault="00F643ED">
      <w:pPr>
        <w:spacing w:line="240" w:lineRule="auto"/>
        <w:rPr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F643ED" w:rsidRPr="00194686" w:rsidTr="003D7DE5">
        <w:trPr>
          <w:trHeight w:val="454"/>
        </w:trPr>
        <w:tc>
          <w:tcPr>
            <w:tcW w:w="3963" w:type="dxa"/>
          </w:tcPr>
          <w:p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Namn</w:t>
            </w:r>
          </w:p>
        </w:tc>
        <w:tc>
          <w:tcPr>
            <w:tcW w:w="3963" w:type="dxa"/>
          </w:tcPr>
          <w:p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 w:rsidRPr="00194686">
              <w:rPr>
                <w:noProof/>
                <w:szCs w:val="21"/>
              </w:rPr>
              <w:t>………………………………………..</w:t>
            </w:r>
          </w:p>
        </w:tc>
      </w:tr>
      <w:tr w:rsidR="00F643ED" w:rsidRPr="00194686" w:rsidTr="003D7DE5">
        <w:trPr>
          <w:trHeight w:val="454"/>
        </w:trPr>
        <w:tc>
          <w:tcPr>
            <w:tcW w:w="3963" w:type="dxa"/>
          </w:tcPr>
          <w:p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Personnummer</w:t>
            </w:r>
          </w:p>
        </w:tc>
        <w:tc>
          <w:tcPr>
            <w:tcW w:w="3963" w:type="dxa"/>
          </w:tcPr>
          <w:p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 w:rsidRPr="00194686">
              <w:rPr>
                <w:noProof/>
                <w:szCs w:val="21"/>
              </w:rPr>
              <w:t>………………………………………..</w:t>
            </w:r>
          </w:p>
        </w:tc>
      </w:tr>
      <w:tr w:rsidR="00F643ED" w:rsidRPr="00194686" w:rsidTr="003D7DE5">
        <w:trPr>
          <w:trHeight w:val="454"/>
        </w:trPr>
        <w:tc>
          <w:tcPr>
            <w:tcW w:w="3963" w:type="dxa"/>
          </w:tcPr>
          <w:p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Ansvarig</w:t>
            </w:r>
          </w:p>
        </w:tc>
        <w:tc>
          <w:tcPr>
            <w:tcW w:w="3963" w:type="dxa"/>
          </w:tcPr>
          <w:p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Fullständigt namn och titel</w:t>
            </w:r>
          </w:p>
        </w:tc>
      </w:tr>
    </w:tbl>
    <w:p w:rsidR="00F643ED" w:rsidRDefault="00F643ED" w:rsidP="00086088">
      <w:pPr>
        <w:spacing w:line="240" w:lineRule="auto"/>
        <w:rPr>
          <w:szCs w:val="24"/>
        </w:rPr>
      </w:pPr>
    </w:p>
    <w:p w:rsidR="00F643ED" w:rsidRDefault="00F643ED" w:rsidP="00086088">
      <w:pPr>
        <w:spacing w:line="240" w:lineRule="auto"/>
        <w:rPr>
          <w:szCs w:val="24"/>
        </w:rPr>
      </w:pPr>
    </w:p>
    <w:p w:rsidR="003E0763" w:rsidRDefault="00165469" w:rsidP="00CA3FC9">
      <w:pPr>
        <w:spacing w:line="240" w:lineRule="auto"/>
        <w:rPr>
          <w:rFonts w:ascii="Gill Sans MT" w:hAnsi="Gill Sans MT"/>
          <w:b/>
          <w:noProof/>
          <w:sz w:val="28"/>
          <w:szCs w:val="21"/>
        </w:rPr>
      </w:pPr>
      <w:r>
        <w:rPr>
          <w:szCs w:val="24"/>
        </w:rPr>
        <w:t xml:space="preserve"> </w:t>
      </w:r>
      <w:bookmarkStart w:id="6" w:name="Rapporttext"/>
      <w:bookmarkStart w:id="7" w:name="Title"/>
      <w:bookmarkEnd w:id="6"/>
      <w:bookmarkEnd w:id="7"/>
      <w:r w:rsidR="003E0763" w:rsidRPr="002448DD">
        <w:rPr>
          <w:noProof/>
          <w:szCs w:val="24"/>
        </w:rPr>
        <w:t xml:space="preserve"> </w:t>
      </w:r>
      <w:r w:rsidR="00F643ED">
        <w:rPr>
          <w:rFonts w:ascii="Gill Sans MT" w:hAnsi="Gill Sans MT"/>
          <w:b/>
          <w:noProof/>
          <w:sz w:val="28"/>
          <w:szCs w:val="21"/>
        </w:rPr>
        <w:t>Planens framtagande</w:t>
      </w:r>
      <w:r w:rsidR="00F643ED">
        <w:rPr>
          <w:rFonts w:ascii="Gill Sans MT" w:hAnsi="Gill Sans MT"/>
          <w:b/>
          <w:noProof/>
          <w:sz w:val="28"/>
          <w:szCs w:val="21"/>
        </w:rPr>
        <w:br/>
      </w:r>
    </w:p>
    <w:tbl>
      <w:tblPr>
        <w:tblStyle w:val="Tabellrutn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529"/>
      </w:tblGrid>
      <w:tr w:rsidR="00F643ED" w:rsidRPr="00194686" w:rsidTr="003D7DE5">
        <w:trPr>
          <w:trHeight w:val="454"/>
        </w:trPr>
        <w:tc>
          <w:tcPr>
            <w:tcW w:w="3402" w:type="dxa"/>
          </w:tcPr>
          <w:p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Datum</w:t>
            </w:r>
          </w:p>
        </w:tc>
        <w:tc>
          <w:tcPr>
            <w:tcW w:w="5529" w:type="dxa"/>
          </w:tcPr>
          <w:p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 w:rsidRPr="00194686">
              <w:rPr>
                <w:noProof/>
                <w:szCs w:val="21"/>
              </w:rPr>
              <w:t>………………………………………..</w:t>
            </w:r>
          </w:p>
        </w:tc>
      </w:tr>
      <w:tr w:rsidR="00F643ED" w:rsidRPr="00194686" w:rsidTr="003D7DE5">
        <w:trPr>
          <w:trHeight w:val="454"/>
        </w:trPr>
        <w:tc>
          <w:tcPr>
            <w:tcW w:w="3402" w:type="dxa"/>
          </w:tcPr>
          <w:p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Deltagande</w:t>
            </w:r>
          </w:p>
        </w:tc>
        <w:tc>
          <w:tcPr>
            <w:tcW w:w="5529" w:type="dxa"/>
          </w:tcPr>
          <w:p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Om kunden har deltagit och hur, i samtal</w:t>
            </w:r>
          </w:p>
        </w:tc>
      </w:tr>
      <w:tr w:rsidR="00F643ED" w:rsidRPr="00194686" w:rsidTr="003D7DE5">
        <w:trPr>
          <w:trHeight w:val="454"/>
        </w:trPr>
        <w:tc>
          <w:tcPr>
            <w:tcW w:w="3402" w:type="dxa"/>
          </w:tcPr>
          <w:p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Övriga deltagande personer</w:t>
            </w:r>
          </w:p>
        </w:tc>
        <w:tc>
          <w:tcPr>
            <w:tcW w:w="5529" w:type="dxa"/>
          </w:tcPr>
          <w:p w:rsidR="00F643ED" w:rsidRDefault="00F643ED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Namn på medarbetare och deras titlar, övriga personers namn och relation till kunden (exempelvis make/maka, son/dotter, god man eller annat)</w:t>
            </w:r>
          </w:p>
          <w:p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</w:p>
        </w:tc>
      </w:tr>
      <w:tr w:rsidR="00F643ED" w:rsidRPr="00194686" w:rsidTr="003D7DE5">
        <w:trPr>
          <w:trHeight w:val="454"/>
        </w:trPr>
        <w:tc>
          <w:tcPr>
            <w:tcW w:w="3402" w:type="dxa"/>
          </w:tcPr>
          <w:p w:rsidR="00F643ED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Uppföljning av planen</w:t>
            </w:r>
          </w:p>
        </w:tc>
        <w:tc>
          <w:tcPr>
            <w:tcW w:w="5529" w:type="dxa"/>
          </w:tcPr>
          <w:p w:rsidR="00F643ED" w:rsidRPr="00F643ED" w:rsidRDefault="00F643ED" w:rsidP="003D7DE5">
            <w:pPr>
              <w:spacing w:line="240" w:lineRule="auto"/>
            </w:pPr>
            <w:r>
              <w:t>Om behov</w:t>
            </w:r>
            <w:r w:rsidR="00E97785">
              <w:t>en förändras och senast inom ett år</w:t>
            </w:r>
          </w:p>
        </w:tc>
      </w:tr>
    </w:tbl>
    <w:p w:rsidR="00F643ED" w:rsidRDefault="00F643ED" w:rsidP="00CA3FC9">
      <w:pPr>
        <w:spacing w:line="240" w:lineRule="auto"/>
        <w:rPr>
          <w:szCs w:val="24"/>
        </w:rPr>
      </w:pPr>
    </w:p>
    <w:p w:rsidR="00F643ED" w:rsidRDefault="00F643ED" w:rsidP="00F643ED">
      <w:pPr>
        <w:spacing w:line="240" w:lineRule="auto"/>
        <w:rPr>
          <w:rFonts w:ascii="Gill Sans MT" w:hAnsi="Gill Sans MT"/>
          <w:b/>
          <w:noProof/>
          <w:sz w:val="28"/>
          <w:szCs w:val="21"/>
        </w:rPr>
      </w:pPr>
      <w:r>
        <w:rPr>
          <w:rFonts w:ascii="Gill Sans MT" w:hAnsi="Gill Sans MT"/>
          <w:b/>
          <w:noProof/>
          <w:sz w:val="28"/>
          <w:szCs w:val="21"/>
        </w:rPr>
        <w:t>Mål och insatser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F643ED" w:rsidRPr="00370BE9" w:rsidTr="003D7DE5">
        <w:tc>
          <w:tcPr>
            <w:tcW w:w="3963" w:type="dxa"/>
          </w:tcPr>
          <w:p w:rsidR="00F643ED" w:rsidRPr="00370BE9" w:rsidRDefault="00F643ED" w:rsidP="003D7DE5">
            <w:pPr>
              <w:spacing w:line="240" w:lineRule="auto"/>
              <w:rPr>
                <w:b/>
                <w:noProof/>
                <w:sz w:val="28"/>
                <w:szCs w:val="21"/>
              </w:rPr>
            </w:pPr>
            <w:r w:rsidRPr="008D34C5">
              <w:rPr>
                <w:b/>
                <w:noProof/>
                <w:szCs w:val="21"/>
              </w:rPr>
              <w:t>Beställt mål</w:t>
            </w:r>
            <w:r w:rsidRPr="008D34C5">
              <w:rPr>
                <w:b/>
                <w:noProof/>
                <w:szCs w:val="21"/>
              </w:rPr>
              <w:br/>
              <w:t>Mål</w:t>
            </w:r>
            <w:r w:rsidRPr="008D34C5">
              <w:rPr>
                <w:b/>
                <w:noProof/>
                <w:szCs w:val="21"/>
              </w:rPr>
              <w:br/>
              <w:t>Individuellt mål</w:t>
            </w:r>
            <w:r w:rsidRPr="008D34C5">
              <w:rPr>
                <w:b/>
                <w:noProof/>
                <w:szCs w:val="21"/>
              </w:rPr>
              <w:br/>
              <w:t>Beställd insats</w:t>
            </w:r>
            <w:r w:rsidRPr="008D34C5">
              <w:rPr>
                <w:b/>
                <w:noProof/>
                <w:szCs w:val="21"/>
              </w:rPr>
              <w:br/>
              <w:t>Insats</w:t>
            </w:r>
            <w:r w:rsidRPr="008D34C5">
              <w:rPr>
                <w:b/>
                <w:noProof/>
                <w:szCs w:val="21"/>
              </w:rPr>
              <w:br/>
              <w:t>Omfattning</w:t>
            </w:r>
            <w:r w:rsidRPr="008D34C5">
              <w:rPr>
                <w:b/>
                <w:noProof/>
                <w:szCs w:val="21"/>
              </w:rPr>
              <w:br/>
              <w:t>Anteckning</w:t>
            </w:r>
          </w:p>
        </w:tc>
        <w:tc>
          <w:tcPr>
            <w:tcW w:w="3963" w:type="dxa"/>
          </w:tcPr>
          <w:p w:rsidR="00F643ED" w:rsidRPr="008D34C5" w:rsidRDefault="00F643ED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Information</w:t>
            </w:r>
            <w:r w:rsidRPr="008D34C5">
              <w:rPr>
                <w:noProof/>
                <w:szCs w:val="21"/>
              </w:rPr>
              <w:t xml:space="preserve"> från </w:t>
            </w:r>
            <w:r w:rsidR="00E97785">
              <w:rPr>
                <w:noProof/>
                <w:szCs w:val="21"/>
              </w:rPr>
              <w:t>LSS-handläggare</w:t>
            </w:r>
          </w:p>
        </w:tc>
      </w:tr>
    </w:tbl>
    <w:p w:rsidR="00F643ED" w:rsidRDefault="00F643ED" w:rsidP="00CA3FC9">
      <w:pPr>
        <w:spacing w:line="240" w:lineRule="auto"/>
        <w:rPr>
          <w:szCs w:val="24"/>
        </w:rPr>
      </w:pPr>
    </w:p>
    <w:p w:rsidR="00F643ED" w:rsidRDefault="00F643ED" w:rsidP="00CA3FC9">
      <w:pPr>
        <w:spacing w:line="240" w:lineRule="auto"/>
        <w:rPr>
          <w:szCs w:val="24"/>
        </w:rPr>
      </w:pPr>
    </w:p>
    <w:p w:rsidR="00F643ED" w:rsidRDefault="00F643ED" w:rsidP="00CA3FC9">
      <w:pPr>
        <w:spacing w:line="240" w:lineRule="auto"/>
        <w:rPr>
          <w:rFonts w:ascii="Gill Sans MT" w:hAnsi="Gill Sans MT"/>
          <w:b/>
          <w:noProof/>
          <w:sz w:val="28"/>
          <w:szCs w:val="21"/>
        </w:rPr>
      </w:pPr>
      <w:r>
        <w:rPr>
          <w:rFonts w:ascii="Gill Sans MT" w:hAnsi="Gill Sans MT"/>
          <w:b/>
          <w:noProof/>
          <w:sz w:val="28"/>
          <w:szCs w:val="21"/>
        </w:rPr>
        <w:t>Utförarens mål och insatser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F643ED" w:rsidRPr="00370BE9" w:rsidTr="003D7DE5">
        <w:tc>
          <w:tcPr>
            <w:tcW w:w="3963" w:type="dxa"/>
          </w:tcPr>
          <w:p w:rsidR="00F643ED" w:rsidRPr="00370BE9" w:rsidRDefault="00F643ED" w:rsidP="003D7DE5">
            <w:pPr>
              <w:spacing w:line="240" w:lineRule="auto"/>
              <w:rPr>
                <w:b/>
                <w:noProof/>
                <w:sz w:val="28"/>
                <w:szCs w:val="21"/>
              </w:rPr>
            </w:pPr>
            <w:r>
              <w:rPr>
                <w:b/>
                <w:noProof/>
                <w:szCs w:val="21"/>
              </w:rPr>
              <w:t>Planerat mål</w:t>
            </w:r>
            <w:r w:rsidRPr="008D34C5">
              <w:rPr>
                <w:b/>
                <w:noProof/>
                <w:szCs w:val="21"/>
              </w:rPr>
              <w:br/>
              <w:t>Mål</w:t>
            </w:r>
            <w:r>
              <w:rPr>
                <w:b/>
                <w:noProof/>
                <w:szCs w:val="21"/>
              </w:rPr>
              <w:t>formulering</w:t>
            </w:r>
            <w:r w:rsidRPr="008D34C5">
              <w:rPr>
                <w:b/>
                <w:noProof/>
                <w:szCs w:val="21"/>
              </w:rPr>
              <w:br/>
              <w:t>Individuellt mål</w:t>
            </w:r>
            <w:r w:rsidRPr="008D34C5">
              <w:rPr>
                <w:b/>
                <w:noProof/>
                <w:szCs w:val="21"/>
              </w:rPr>
              <w:br/>
              <w:t>Insats</w:t>
            </w:r>
            <w:r w:rsidRPr="008D34C5">
              <w:rPr>
                <w:b/>
                <w:noProof/>
                <w:szCs w:val="21"/>
              </w:rPr>
              <w:br/>
              <w:t>Omfattning</w:t>
            </w:r>
            <w:r w:rsidRPr="008D34C5">
              <w:rPr>
                <w:b/>
                <w:noProof/>
                <w:szCs w:val="21"/>
              </w:rPr>
              <w:br/>
            </w:r>
            <w:r>
              <w:rPr>
                <w:b/>
                <w:noProof/>
                <w:szCs w:val="21"/>
              </w:rPr>
              <w:t>Hur</w:t>
            </w:r>
          </w:p>
        </w:tc>
        <w:tc>
          <w:tcPr>
            <w:tcW w:w="3963" w:type="dxa"/>
          </w:tcPr>
          <w:p w:rsidR="00E5450D" w:rsidRDefault="00F643ED" w:rsidP="003D7DE5">
            <w:pPr>
              <w:autoSpaceDE w:val="0"/>
              <w:autoSpaceDN w:val="0"/>
              <w:adjustRightInd w:val="0"/>
              <w:spacing w:before="40" w:after="40" w:line="240" w:lineRule="auto"/>
              <w:rPr>
                <w:szCs w:val="16"/>
              </w:rPr>
            </w:pPr>
            <w:r w:rsidRPr="008D34C5">
              <w:rPr>
                <w:rFonts w:cs="Garamond,Bold"/>
                <w:bCs/>
                <w:szCs w:val="16"/>
              </w:rPr>
              <w:t>Skriv en k</w:t>
            </w:r>
            <w:r w:rsidRPr="008D34C5">
              <w:rPr>
                <w:rFonts w:cs="Garamond"/>
                <w:szCs w:val="16"/>
              </w:rPr>
              <w:t xml:space="preserve">ortfattad beskrivning om hur mål från </w:t>
            </w:r>
            <w:r w:rsidR="00E97785">
              <w:rPr>
                <w:rFonts w:cs="Garamond"/>
                <w:szCs w:val="16"/>
              </w:rPr>
              <w:t>LSS-handläggare</w:t>
            </w:r>
            <w:r w:rsidRPr="008D34C5">
              <w:rPr>
                <w:rFonts w:cs="Garamond"/>
                <w:szCs w:val="16"/>
              </w:rPr>
              <w:t xml:space="preserve"> ska uppfyllas</w:t>
            </w:r>
            <w:r w:rsidR="00E97785">
              <w:rPr>
                <w:rFonts w:cs="Garamond"/>
                <w:szCs w:val="16"/>
              </w:rPr>
              <w:t>.</w:t>
            </w:r>
            <w:r w:rsidRPr="008D34C5">
              <w:rPr>
                <w:szCs w:val="16"/>
              </w:rPr>
              <w:t xml:space="preserve"> 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 w:rsidRPr="008D34C5">
              <w:rPr>
                <w:szCs w:val="16"/>
              </w:rPr>
              <w:t xml:space="preserve">Om det står </w:t>
            </w:r>
            <w:r>
              <w:rPr>
                <w:szCs w:val="16"/>
              </w:rPr>
              <w:t>”</w:t>
            </w:r>
            <w:r w:rsidRPr="008D34C5">
              <w:rPr>
                <w:szCs w:val="16"/>
              </w:rPr>
              <w:t>Stötta</w:t>
            </w:r>
            <w:r w:rsidR="00E5450D">
              <w:rPr>
                <w:szCs w:val="16"/>
              </w:rPr>
              <w:t>/Motivera</w:t>
            </w:r>
            <w:r w:rsidR="00E97785">
              <w:rPr>
                <w:szCs w:val="16"/>
              </w:rPr>
              <w:t>” så ombeds kunden beskriva hur det</w:t>
            </w:r>
            <w:r w:rsidRPr="008D34C5">
              <w:rPr>
                <w:szCs w:val="16"/>
              </w:rPr>
              <w:t xml:space="preserve"> kan göra det på bästa sätt</w:t>
            </w:r>
            <w:r w:rsidR="00E5450D">
              <w:rPr>
                <w:szCs w:val="16"/>
              </w:rPr>
              <w:t>.</w:t>
            </w:r>
          </w:p>
          <w:p w:rsidR="00F643ED" w:rsidRPr="008D34C5" w:rsidRDefault="00E5450D" w:rsidP="003D7DE5">
            <w:pPr>
              <w:autoSpaceDE w:val="0"/>
              <w:autoSpaceDN w:val="0"/>
              <w:adjustRightInd w:val="0"/>
              <w:spacing w:before="40" w:after="40" w:line="240" w:lineRule="auto"/>
              <w:rPr>
                <w:szCs w:val="16"/>
              </w:rPr>
            </w:pPr>
            <w:r>
              <w:rPr>
                <w:szCs w:val="16"/>
              </w:rPr>
              <w:t>O</w:t>
            </w:r>
            <w:r w:rsidR="00F643ED" w:rsidRPr="008D34C5">
              <w:rPr>
                <w:szCs w:val="16"/>
              </w:rPr>
              <w:t xml:space="preserve">m det står </w:t>
            </w:r>
            <w:r w:rsidR="00F643ED">
              <w:rPr>
                <w:szCs w:val="16"/>
              </w:rPr>
              <w:t>”</w:t>
            </w:r>
            <w:r w:rsidR="00F643ED" w:rsidRPr="008D34C5">
              <w:rPr>
                <w:szCs w:val="16"/>
              </w:rPr>
              <w:t>Bevara funktioner</w:t>
            </w:r>
            <w:r w:rsidR="00F643ED">
              <w:rPr>
                <w:szCs w:val="16"/>
              </w:rPr>
              <w:t>”</w:t>
            </w:r>
            <w:r w:rsidR="00F643ED" w:rsidRPr="008D34C5">
              <w:rPr>
                <w:szCs w:val="16"/>
              </w:rPr>
              <w:t xml:space="preserve"> </w:t>
            </w:r>
            <w:r w:rsidR="00F643ED">
              <w:rPr>
                <w:szCs w:val="16"/>
              </w:rPr>
              <w:br/>
            </w:r>
            <w:r w:rsidR="00F643ED" w:rsidRPr="008D34C5">
              <w:rPr>
                <w:szCs w:val="16"/>
              </w:rPr>
              <w:t>Vilka funktioner</w:t>
            </w:r>
            <w:r w:rsidR="00F643ED">
              <w:rPr>
                <w:szCs w:val="16"/>
              </w:rPr>
              <w:t xml:space="preserve"> kan det vara</w:t>
            </w:r>
            <w:r w:rsidR="00E97785">
              <w:rPr>
                <w:szCs w:val="16"/>
              </w:rPr>
              <w:t xml:space="preserve"> och hur genomförs</w:t>
            </w:r>
            <w:r w:rsidR="00F643ED" w:rsidRPr="008D34C5">
              <w:rPr>
                <w:szCs w:val="16"/>
              </w:rPr>
              <w:t xml:space="preserve"> det på bästa sätt?</w:t>
            </w:r>
          </w:p>
          <w:p w:rsidR="00F643ED" w:rsidRPr="008D34C5" w:rsidRDefault="00F643ED" w:rsidP="003D7DE5">
            <w:pPr>
              <w:spacing w:line="240" w:lineRule="auto"/>
              <w:rPr>
                <w:noProof/>
                <w:szCs w:val="21"/>
              </w:rPr>
            </w:pPr>
          </w:p>
        </w:tc>
      </w:tr>
    </w:tbl>
    <w:p w:rsidR="00F643ED" w:rsidRDefault="00F643ED" w:rsidP="00CA3FC9">
      <w:pPr>
        <w:spacing w:line="240" w:lineRule="auto"/>
        <w:rPr>
          <w:szCs w:val="24"/>
        </w:rPr>
      </w:pPr>
    </w:p>
    <w:p w:rsidR="003E2854" w:rsidRDefault="003E2854" w:rsidP="00CA3FC9">
      <w:pPr>
        <w:spacing w:line="240" w:lineRule="auto"/>
        <w:rPr>
          <w:szCs w:val="24"/>
        </w:rPr>
      </w:pPr>
    </w:p>
    <w:p w:rsidR="003E2854" w:rsidRDefault="003E2854" w:rsidP="00CA3FC9">
      <w:pPr>
        <w:spacing w:line="240" w:lineRule="auto"/>
        <w:rPr>
          <w:szCs w:val="24"/>
        </w:rPr>
      </w:pPr>
    </w:p>
    <w:p w:rsidR="00414269" w:rsidRDefault="00414269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4812"/>
      </w:tblGrid>
      <w:tr w:rsidR="00F643ED" w:rsidRPr="00724848" w:rsidTr="003D7DE5">
        <w:tc>
          <w:tcPr>
            <w:tcW w:w="1413" w:type="dxa"/>
          </w:tcPr>
          <w:p w:rsidR="00F643ED" w:rsidRPr="0072484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lastRenderedPageBreak/>
              <w:t>Morgon</w:t>
            </w:r>
          </w:p>
        </w:tc>
        <w:tc>
          <w:tcPr>
            <w:tcW w:w="1701" w:type="dxa"/>
          </w:tcPr>
          <w:p w:rsidR="00F643ED" w:rsidRPr="00724848" w:rsidRDefault="00F643ED" w:rsidP="003D7DE5">
            <w:pPr>
              <w:spacing w:before="80" w:after="80" w:line="240" w:lineRule="auto"/>
              <w:rPr>
                <w:szCs w:val="28"/>
              </w:rPr>
            </w:pPr>
            <w:r>
              <w:rPr>
                <w:szCs w:val="28"/>
              </w:rPr>
              <w:t>07:00 – 12:00</w:t>
            </w:r>
          </w:p>
        </w:tc>
        <w:tc>
          <w:tcPr>
            <w:tcW w:w="4812" w:type="dxa"/>
          </w:tcPr>
          <w:p w:rsidR="00F643ED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Hur vill kunden ha sin morgon?</w:t>
            </w:r>
            <w:r>
              <w:rPr>
                <w:szCs w:val="28"/>
              </w:rPr>
              <w:br/>
              <w:t>Vilken tid vill hen gå upp?</w:t>
            </w:r>
            <w:r>
              <w:rPr>
                <w:szCs w:val="28"/>
              </w:rPr>
              <w:br/>
              <w:t>Hygien, hjälpmedel, påklädning?</w:t>
            </w:r>
            <w:r>
              <w:rPr>
                <w:szCs w:val="28"/>
              </w:rPr>
              <w:br/>
              <w:t>Larm?</w:t>
            </w:r>
          </w:p>
          <w:p w:rsidR="00F643ED" w:rsidRPr="00724848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Om dusch, vilken tid, vilka dagar?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Några särskilda önskemål?</w:t>
            </w:r>
          </w:p>
        </w:tc>
      </w:tr>
      <w:tr w:rsidR="00F643ED" w:rsidRPr="00724848" w:rsidTr="003D7DE5">
        <w:tc>
          <w:tcPr>
            <w:tcW w:w="1413" w:type="dxa"/>
          </w:tcPr>
          <w:p w:rsidR="00F643ED" w:rsidRPr="0072484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Dag</w:t>
            </w:r>
          </w:p>
        </w:tc>
        <w:tc>
          <w:tcPr>
            <w:tcW w:w="1701" w:type="dxa"/>
          </w:tcPr>
          <w:p w:rsidR="00F643ED" w:rsidRPr="00724848" w:rsidRDefault="00F643ED" w:rsidP="003D7DE5">
            <w:pPr>
              <w:spacing w:before="80" w:after="80" w:line="240" w:lineRule="auto"/>
              <w:rPr>
                <w:szCs w:val="28"/>
              </w:rPr>
            </w:pPr>
            <w:r>
              <w:rPr>
                <w:szCs w:val="28"/>
              </w:rPr>
              <w:t>12:00 – 18:00</w:t>
            </w:r>
          </w:p>
        </w:tc>
        <w:tc>
          <w:tcPr>
            <w:tcW w:w="4812" w:type="dxa"/>
          </w:tcPr>
          <w:p w:rsidR="00F643ED" w:rsidRPr="00724848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Hur ser önskemålen inför dagen ut?</w:t>
            </w:r>
            <w:r>
              <w:rPr>
                <w:szCs w:val="28"/>
              </w:rPr>
              <w:br/>
              <w:t>Sysselsättning, måltider, vila?</w:t>
            </w:r>
            <w:r>
              <w:rPr>
                <w:szCs w:val="28"/>
              </w:rPr>
              <w:br/>
              <w:t>Utevistelse?</w:t>
            </w:r>
          </w:p>
        </w:tc>
      </w:tr>
      <w:tr w:rsidR="00F643ED" w:rsidRPr="00724848" w:rsidTr="003D7DE5">
        <w:tc>
          <w:tcPr>
            <w:tcW w:w="1413" w:type="dxa"/>
          </w:tcPr>
          <w:p w:rsidR="00F643ED" w:rsidRPr="0072484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Kväll</w:t>
            </w:r>
          </w:p>
        </w:tc>
        <w:tc>
          <w:tcPr>
            <w:tcW w:w="1701" w:type="dxa"/>
          </w:tcPr>
          <w:p w:rsidR="00F643ED" w:rsidRPr="00724848" w:rsidRDefault="00F643ED" w:rsidP="003D7DE5">
            <w:pPr>
              <w:spacing w:before="80" w:after="80" w:line="240" w:lineRule="auto"/>
              <w:rPr>
                <w:szCs w:val="28"/>
              </w:rPr>
            </w:pPr>
            <w:r>
              <w:rPr>
                <w:szCs w:val="28"/>
              </w:rPr>
              <w:t>18:00 – 21:30</w:t>
            </w:r>
          </w:p>
        </w:tc>
        <w:tc>
          <w:tcPr>
            <w:tcW w:w="4812" w:type="dxa"/>
          </w:tcPr>
          <w:p w:rsidR="00F643ED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Hur vill kunden ha sin kvällsrutin?</w:t>
            </w:r>
          </w:p>
          <w:p w:rsidR="00F643ED" w:rsidRPr="00724848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Sysselsättning? Exempelvis titta på TV</w:t>
            </w:r>
            <w:r>
              <w:rPr>
                <w:szCs w:val="28"/>
              </w:rPr>
              <w:br/>
              <w:t>Vilken tid vill hen gå och lägga sig?</w:t>
            </w:r>
            <w:r>
              <w:rPr>
                <w:szCs w:val="28"/>
              </w:rPr>
              <w:br/>
              <w:t>Hygien, hjälpmedel, avklädning?</w:t>
            </w:r>
            <w:r>
              <w:rPr>
                <w:szCs w:val="28"/>
              </w:rPr>
              <w:br/>
              <w:t>Larm?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Några särskilda önskemål?</w:t>
            </w:r>
          </w:p>
        </w:tc>
      </w:tr>
      <w:tr w:rsidR="00F643ED" w:rsidRPr="00724848" w:rsidTr="003D7DE5">
        <w:tc>
          <w:tcPr>
            <w:tcW w:w="1413" w:type="dxa"/>
          </w:tcPr>
          <w:p w:rsidR="00F643ED" w:rsidRPr="0072484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Natt</w:t>
            </w:r>
          </w:p>
        </w:tc>
        <w:tc>
          <w:tcPr>
            <w:tcW w:w="1701" w:type="dxa"/>
          </w:tcPr>
          <w:p w:rsidR="00F643ED" w:rsidRPr="00724848" w:rsidRDefault="00F643ED" w:rsidP="003D7DE5">
            <w:pPr>
              <w:spacing w:before="80" w:after="80" w:line="240" w:lineRule="auto"/>
              <w:rPr>
                <w:szCs w:val="28"/>
              </w:rPr>
            </w:pPr>
            <w:r>
              <w:rPr>
                <w:szCs w:val="28"/>
              </w:rPr>
              <w:t>21:30 – 07:00</w:t>
            </w:r>
          </w:p>
        </w:tc>
        <w:tc>
          <w:tcPr>
            <w:tcW w:w="4812" w:type="dxa"/>
          </w:tcPr>
          <w:p w:rsidR="00F643ED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Vill kunden vara uppe, lägga sig sent?</w:t>
            </w:r>
            <w:r>
              <w:rPr>
                <w:szCs w:val="28"/>
              </w:rPr>
              <w:br/>
              <w:t>Lampa tänd eller släckt, varmt eller svalt? mm</w:t>
            </w:r>
            <w:r>
              <w:rPr>
                <w:szCs w:val="28"/>
              </w:rPr>
              <w:br/>
              <w:t>larm?</w:t>
            </w:r>
          </w:p>
          <w:p w:rsidR="00F643ED" w:rsidRPr="00724848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br/>
              <w:t>Vill kunden ha tillsyn på natten?</w:t>
            </w:r>
            <w:r>
              <w:rPr>
                <w:szCs w:val="28"/>
              </w:rPr>
              <w:br/>
              <w:t>Dörren låst eller olåst?</w:t>
            </w:r>
            <w:r>
              <w:rPr>
                <w:szCs w:val="28"/>
              </w:rPr>
              <w:br/>
              <w:t>Några särskilda önskemål?</w:t>
            </w:r>
          </w:p>
        </w:tc>
      </w:tr>
    </w:tbl>
    <w:p w:rsidR="00F643ED" w:rsidRDefault="00F643ED" w:rsidP="00CA3FC9">
      <w:pPr>
        <w:spacing w:line="240" w:lineRule="auto"/>
        <w:rPr>
          <w:szCs w:val="24"/>
        </w:rPr>
      </w:pPr>
    </w:p>
    <w:p w:rsidR="00F643ED" w:rsidRDefault="00F643ED" w:rsidP="00CA3FC9">
      <w:pPr>
        <w:spacing w:line="240" w:lineRule="auto"/>
        <w:rPr>
          <w:szCs w:val="24"/>
        </w:rPr>
      </w:pPr>
    </w:p>
    <w:p w:rsidR="00F643ED" w:rsidRDefault="00F643ED" w:rsidP="00F643ED">
      <w:pPr>
        <w:spacing w:before="80" w:after="80" w:line="240" w:lineRule="auto"/>
        <w:rPr>
          <w:rFonts w:ascii="Gill Sans MT" w:hAnsi="Gill Sans MT"/>
          <w:b/>
          <w:noProof/>
          <w:sz w:val="28"/>
          <w:szCs w:val="21"/>
        </w:rPr>
      </w:pPr>
      <w:r w:rsidRPr="00DE3F4D">
        <w:rPr>
          <w:rFonts w:ascii="Gill Sans MT" w:hAnsi="Gill Sans MT"/>
          <w:b/>
          <w:noProof/>
          <w:sz w:val="28"/>
          <w:szCs w:val="21"/>
        </w:rPr>
        <w:t>Sociala aktiviteter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812"/>
      </w:tblGrid>
      <w:tr w:rsidR="00F643ED" w:rsidRPr="00724848" w:rsidTr="003D7DE5">
        <w:tc>
          <w:tcPr>
            <w:tcW w:w="3114" w:type="dxa"/>
          </w:tcPr>
          <w:p w:rsidR="00F643ED" w:rsidRPr="0027603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Aktiviteter</w:t>
            </w:r>
          </w:p>
        </w:tc>
        <w:tc>
          <w:tcPr>
            <w:tcW w:w="4812" w:type="dxa"/>
          </w:tcPr>
          <w:p w:rsidR="00F643ED" w:rsidRPr="00276038" w:rsidRDefault="00F643ED" w:rsidP="00F643ED">
            <w:pPr>
              <w:pStyle w:val="Liststycke"/>
              <w:numPr>
                <w:ilvl w:val="0"/>
                <w:numId w:val="21"/>
              </w:numPr>
              <w:spacing w:before="80" w:after="80" w:line="276" w:lineRule="auto"/>
              <w:ind w:left="320"/>
              <w:rPr>
                <w:szCs w:val="28"/>
              </w:rPr>
            </w:pPr>
            <w:r w:rsidRPr="00276038">
              <w:rPr>
                <w:szCs w:val="28"/>
              </w:rPr>
              <w:t>Vad tycker kunden om att göra?</w:t>
            </w:r>
          </w:p>
          <w:p w:rsidR="00F643ED" w:rsidRPr="00276038" w:rsidRDefault="00E97785" w:rsidP="00F643ED">
            <w:pPr>
              <w:pStyle w:val="Liststycke"/>
              <w:numPr>
                <w:ilvl w:val="0"/>
                <w:numId w:val="21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Är hen social och vill umgås mycket</w:t>
            </w:r>
            <w:r w:rsidR="00F643ED" w:rsidRPr="00276038">
              <w:rPr>
                <w:szCs w:val="28"/>
              </w:rPr>
              <w:t xml:space="preserve"> med andra?</w:t>
            </w:r>
          </w:p>
          <w:p w:rsidR="00F643ED" w:rsidRPr="00276038" w:rsidRDefault="00F643ED" w:rsidP="00F643ED">
            <w:pPr>
              <w:pStyle w:val="Liststycke"/>
              <w:numPr>
                <w:ilvl w:val="0"/>
                <w:numId w:val="21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 xml:space="preserve">Deltar kunden (eller </w:t>
            </w:r>
            <w:r w:rsidR="00E97785">
              <w:rPr>
                <w:szCs w:val="28"/>
              </w:rPr>
              <w:t>önskar</w:t>
            </w:r>
            <w:r>
              <w:rPr>
                <w:szCs w:val="28"/>
              </w:rPr>
              <w:t xml:space="preserve"> delta) i några aktiviteter på boendet, e</w:t>
            </w:r>
            <w:r w:rsidRPr="00276038">
              <w:rPr>
                <w:szCs w:val="28"/>
              </w:rPr>
              <w:t xml:space="preserve">xempelvis veckoaktiviteter, månadsarrangemang </w:t>
            </w:r>
            <w:r>
              <w:rPr>
                <w:szCs w:val="28"/>
              </w:rPr>
              <w:t>eller</w:t>
            </w:r>
            <w:r w:rsidRPr="00276038">
              <w:rPr>
                <w:szCs w:val="28"/>
              </w:rPr>
              <w:t xml:space="preserve"> egna aktiviteter</w:t>
            </w:r>
            <w:r>
              <w:rPr>
                <w:szCs w:val="28"/>
              </w:rPr>
              <w:t>?</w:t>
            </w:r>
            <w:r>
              <w:rPr>
                <w:szCs w:val="28"/>
              </w:rPr>
              <w:br/>
            </w:r>
            <w:r w:rsidRPr="00276038">
              <w:rPr>
                <w:szCs w:val="28"/>
              </w:rPr>
              <w:t>På vilket sätt? Vid vilken tid? På vilka dagar?</w:t>
            </w:r>
          </w:p>
          <w:p w:rsidR="00F643ED" w:rsidRPr="00276038" w:rsidRDefault="00F643ED" w:rsidP="003D7DE5">
            <w:pPr>
              <w:pStyle w:val="Liststycke"/>
              <w:spacing w:before="80" w:after="80" w:line="276" w:lineRule="auto"/>
              <w:ind w:left="320"/>
              <w:rPr>
                <w:szCs w:val="28"/>
              </w:rPr>
            </w:pPr>
          </w:p>
        </w:tc>
      </w:tr>
    </w:tbl>
    <w:p w:rsidR="00F643ED" w:rsidRDefault="00F643ED" w:rsidP="00CA3FC9">
      <w:pPr>
        <w:spacing w:line="240" w:lineRule="auto"/>
        <w:rPr>
          <w:szCs w:val="24"/>
        </w:rPr>
      </w:pPr>
    </w:p>
    <w:p w:rsidR="00CF7C1A" w:rsidRDefault="00CF7C1A" w:rsidP="00CA3FC9">
      <w:pPr>
        <w:spacing w:line="240" w:lineRule="auto"/>
        <w:rPr>
          <w:szCs w:val="24"/>
        </w:rPr>
      </w:pPr>
    </w:p>
    <w:p w:rsidR="00CF7C1A" w:rsidRDefault="00CF7C1A" w:rsidP="00CA3FC9">
      <w:pPr>
        <w:spacing w:line="240" w:lineRule="auto"/>
        <w:rPr>
          <w:szCs w:val="24"/>
        </w:rPr>
      </w:pPr>
    </w:p>
    <w:p w:rsidR="00CF7C1A" w:rsidRDefault="00CF7C1A" w:rsidP="00CA3FC9">
      <w:pPr>
        <w:spacing w:line="240" w:lineRule="auto"/>
        <w:rPr>
          <w:szCs w:val="24"/>
        </w:rPr>
      </w:pPr>
    </w:p>
    <w:p w:rsidR="00CF7C1A" w:rsidRDefault="00CF7C1A" w:rsidP="00CA3FC9">
      <w:pPr>
        <w:spacing w:line="240" w:lineRule="auto"/>
        <w:rPr>
          <w:szCs w:val="24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812"/>
      </w:tblGrid>
      <w:tr w:rsidR="00CF7C1A" w:rsidRPr="00724848" w:rsidTr="003D7DE5">
        <w:tc>
          <w:tcPr>
            <w:tcW w:w="3114" w:type="dxa"/>
          </w:tcPr>
          <w:p w:rsidR="00CF7C1A" w:rsidRPr="00276038" w:rsidRDefault="00CF7C1A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 w:rsidRPr="00276038">
              <w:rPr>
                <w:rFonts w:ascii="Gill Sans MT" w:hAnsi="Gill Sans MT"/>
                <w:b/>
                <w:szCs w:val="28"/>
              </w:rPr>
              <w:lastRenderedPageBreak/>
              <w:t>Intressen, religion, tradition</w:t>
            </w:r>
            <w:r>
              <w:rPr>
                <w:rFonts w:ascii="Gill Sans MT" w:hAnsi="Gill Sans MT"/>
                <w:b/>
                <w:szCs w:val="28"/>
              </w:rPr>
              <w:t>er</w:t>
            </w:r>
            <w:r w:rsidRPr="00276038">
              <w:rPr>
                <w:rFonts w:ascii="Gill Sans MT" w:hAnsi="Gill Sans MT"/>
                <w:b/>
                <w:szCs w:val="28"/>
              </w:rPr>
              <w:t xml:space="preserve"> som betyder mycket</w:t>
            </w:r>
          </w:p>
        </w:tc>
        <w:tc>
          <w:tcPr>
            <w:tcW w:w="4812" w:type="dxa"/>
          </w:tcPr>
          <w:p w:rsidR="00CF7C1A" w:rsidRDefault="00CF7C1A" w:rsidP="00CF7C1A">
            <w:pPr>
              <w:pStyle w:val="Liststycke"/>
              <w:numPr>
                <w:ilvl w:val="0"/>
                <w:numId w:val="22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Vilka intressen finns (har funnits)?</w:t>
            </w:r>
          </w:p>
          <w:p w:rsidR="00CF7C1A" w:rsidRDefault="00CF7C1A" w:rsidP="00CF7C1A">
            <w:pPr>
              <w:pStyle w:val="Liststycke"/>
              <w:numPr>
                <w:ilvl w:val="0"/>
                <w:numId w:val="22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Vilka traditioner har hen haft, vill fortsätta med? Vad är viktigt?</w:t>
            </w:r>
          </w:p>
          <w:p w:rsidR="00CF7C1A" w:rsidRDefault="00CF7C1A" w:rsidP="00CF7C1A">
            <w:pPr>
              <w:pStyle w:val="Liststycke"/>
              <w:numPr>
                <w:ilvl w:val="0"/>
                <w:numId w:val="22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Är det någon religion som ni ska hänsyn till?</w:t>
            </w:r>
          </w:p>
          <w:p w:rsidR="00CF7C1A" w:rsidRDefault="00CF7C1A" w:rsidP="00CF7C1A">
            <w:pPr>
              <w:pStyle w:val="Liststycke"/>
              <w:numPr>
                <w:ilvl w:val="0"/>
                <w:numId w:val="22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Annat som är bra att veta?</w:t>
            </w:r>
          </w:p>
          <w:p w:rsidR="00CF7C1A" w:rsidRPr="00EA312D" w:rsidRDefault="00CF7C1A" w:rsidP="003D7DE5">
            <w:pPr>
              <w:spacing w:before="80" w:after="80" w:line="276" w:lineRule="auto"/>
              <w:jc w:val="center"/>
              <w:rPr>
                <w:b/>
                <w:szCs w:val="28"/>
              </w:rPr>
            </w:pPr>
            <w:r w:rsidRPr="00EA312D">
              <w:rPr>
                <w:b/>
                <w:szCs w:val="28"/>
              </w:rPr>
              <w:t>Här gäller det att vara nyfiken</w:t>
            </w:r>
          </w:p>
        </w:tc>
      </w:tr>
    </w:tbl>
    <w:p w:rsidR="00CF7C1A" w:rsidRDefault="00CF7C1A" w:rsidP="00CA3FC9">
      <w:pPr>
        <w:spacing w:line="240" w:lineRule="auto"/>
        <w:rPr>
          <w:szCs w:val="24"/>
        </w:rPr>
      </w:pPr>
    </w:p>
    <w:p w:rsidR="00CF7C1A" w:rsidRDefault="00CF7C1A" w:rsidP="00CA3FC9">
      <w:pPr>
        <w:spacing w:line="240" w:lineRule="auto"/>
        <w:rPr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CF7C1A" w:rsidRPr="00194686" w:rsidTr="003D7DE5">
        <w:trPr>
          <w:trHeight w:val="454"/>
        </w:trPr>
        <w:tc>
          <w:tcPr>
            <w:tcW w:w="3963" w:type="dxa"/>
          </w:tcPr>
          <w:p w:rsidR="00CF7C1A" w:rsidRPr="00194686" w:rsidRDefault="00CF7C1A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Viktiga personer eller kontakter</w:t>
            </w:r>
          </w:p>
        </w:tc>
        <w:tc>
          <w:tcPr>
            <w:tcW w:w="3963" w:type="dxa"/>
          </w:tcPr>
          <w:p w:rsidR="00CF7C1A" w:rsidRPr="00194686" w:rsidRDefault="00CF7C1A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Namn, relation och kunden vill hålla kontakten. Vill ha hjälp att ringa?</w:t>
            </w:r>
            <w:r>
              <w:rPr>
                <w:noProof/>
                <w:szCs w:val="21"/>
              </w:rPr>
              <w:br/>
            </w:r>
          </w:p>
        </w:tc>
      </w:tr>
    </w:tbl>
    <w:p w:rsidR="00CF7C1A" w:rsidRDefault="00CF7C1A" w:rsidP="00CA3FC9">
      <w:pPr>
        <w:spacing w:line="240" w:lineRule="auto"/>
        <w:rPr>
          <w:szCs w:val="24"/>
        </w:rPr>
      </w:pPr>
    </w:p>
    <w:p w:rsidR="00CF7C1A" w:rsidRPr="00071F01" w:rsidRDefault="00CF7C1A" w:rsidP="00CF7C1A">
      <w:pPr>
        <w:spacing w:before="80" w:after="80" w:line="240" w:lineRule="auto"/>
        <w:rPr>
          <w:rFonts w:ascii="Gill Sans MT" w:hAnsi="Gill Sans MT"/>
          <w:b/>
          <w:noProof/>
          <w:sz w:val="28"/>
          <w:szCs w:val="21"/>
        </w:rPr>
      </w:pPr>
      <w:r w:rsidRPr="00071F01">
        <w:rPr>
          <w:rFonts w:ascii="Gill Sans MT" w:hAnsi="Gill Sans MT"/>
          <w:b/>
          <w:noProof/>
          <w:sz w:val="28"/>
          <w:szCs w:val="21"/>
        </w:rPr>
        <w:t>Hälsa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812"/>
      </w:tblGrid>
      <w:tr w:rsidR="00CF7C1A" w:rsidRPr="00724848" w:rsidTr="003D7DE5">
        <w:tc>
          <w:tcPr>
            <w:tcW w:w="3114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Allergier</w:t>
            </w:r>
          </w:p>
          <w:p w:rsidR="00CF7C1A" w:rsidRPr="000D4C58" w:rsidRDefault="00CF7C1A" w:rsidP="003D7DE5">
            <w:pPr>
              <w:spacing w:before="80" w:after="80" w:line="240" w:lineRule="auto"/>
              <w:rPr>
                <w:rFonts w:ascii="Gill Sans MT" w:hAnsi="Gill Sans MT"/>
                <w:szCs w:val="28"/>
              </w:rPr>
            </w:pPr>
          </w:p>
        </w:tc>
        <w:tc>
          <w:tcPr>
            <w:tcW w:w="4812" w:type="dxa"/>
          </w:tcPr>
          <w:p w:rsidR="00CF7C1A" w:rsidRPr="00724848" w:rsidRDefault="00E97785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Är det något särskilt som stödpersonal</w:t>
            </w:r>
            <w:r w:rsidR="00CF7C1A">
              <w:rPr>
                <w:szCs w:val="28"/>
              </w:rPr>
              <w:t xml:space="preserve"> behöver känna till?</w:t>
            </w:r>
          </w:p>
        </w:tc>
      </w:tr>
      <w:tr w:rsidR="00CF7C1A" w:rsidRPr="00724848" w:rsidTr="003D7DE5">
        <w:tc>
          <w:tcPr>
            <w:tcW w:w="3114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Kost, matvanor, aptit</w:t>
            </w:r>
          </w:p>
          <w:p w:rsidR="00CF7C1A" w:rsidRPr="000D4C58" w:rsidRDefault="00CF7C1A" w:rsidP="003D7DE5">
            <w:pPr>
              <w:spacing w:before="80" w:after="80" w:line="240" w:lineRule="auto"/>
              <w:rPr>
                <w:rFonts w:ascii="Gill Sans MT" w:hAnsi="Gill Sans MT"/>
                <w:szCs w:val="28"/>
              </w:rPr>
            </w:pPr>
          </w:p>
        </w:tc>
        <w:tc>
          <w:tcPr>
            <w:tcW w:w="4812" w:type="dxa"/>
          </w:tcPr>
          <w:p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Viktigt att försöka ta reda på vad kunden tycker om, hur måltidssituationen önskas och om det är något speciellt (stora, små portioner).</w:t>
            </w:r>
            <w:r>
              <w:rPr>
                <w:szCs w:val="28"/>
              </w:rPr>
              <w:br/>
              <w:t>Dryck till maten, kryddor mm</w:t>
            </w:r>
          </w:p>
        </w:tc>
      </w:tr>
      <w:tr w:rsidR="00CF7C1A" w:rsidRPr="00724848" w:rsidTr="003D7DE5">
        <w:tc>
          <w:tcPr>
            <w:tcW w:w="3114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Syn, hörsel, tal</w:t>
            </w:r>
          </w:p>
          <w:p w:rsidR="00CF7C1A" w:rsidRPr="000D4C58" w:rsidRDefault="00CF7C1A" w:rsidP="003D7DE5">
            <w:pPr>
              <w:spacing w:before="80" w:after="80" w:line="240" w:lineRule="auto"/>
              <w:rPr>
                <w:rFonts w:ascii="Gill Sans MT" w:hAnsi="Gill Sans MT"/>
                <w:szCs w:val="28"/>
              </w:rPr>
            </w:pPr>
          </w:p>
        </w:tc>
        <w:tc>
          <w:tcPr>
            <w:tcW w:w="4812" w:type="dxa"/>
          </w:tcPr>
          <w:p w:rsidR="00CF7C1A" w:rsidRPr="00724848" w:rsidRDefault="0047522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Är det något särskilt stödpersonal</w:t>
            </w:r>
            <w:r w:rsidR="00CF7C1A">
              <w:rPr>
                <w:szCs w:val="28"/>
              </w:rPr>
              <w:t xml:space="preserve"> behöver känna </w:t>
            </w:r>
            <w:r>
              <w:rPr>
                <w:szCs w:val="28"/>
              </w:rPr>
              <w:t>till?</w:t>
            </w:r>
            <w:r>
              <w:rPr>
                <w:szCs w:val="28"/>
              </w:rPr>
              <w:br/>
              <w:t>Hur vill kunden</w:t>
            </w:r>
            <w:r w:rsidR="00CF7C1A">
              <w:rPr>
                <w:szCs w:val="28"/>
              </w:rPr>
              <w:t xml:space="preserve"> samtala, något speciellt att tänka på?</w:t>
            </w:r>
            <w:r w:rsidR="00B553A2">
              <w:rPr>
                <w:szCs w:val="28"/>
              </w:rPr>
              <w:t xml:space="preserve"> Kommunikationshjälpmedel?</w:t>
            </w:r>
          </w:p>
        </w:tc>
      </w:tr>
      <w:tr w:rsidR="00CF7C1A" w:rsidRPr="00724848" w:rsidTr="003D7DE5">
        <w:tc>
          <w:tcPr>
            <w:tcW w:w="3114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Munvård</w:t>
            </w:r>
          </w:p>
          <w:p w:rsidR="00CF7C1A" w:rsidRPr="000D4C58" w:rsidRDefault="00CF7C1A" w:rsidP="003D7DE5">
            <w:pPr>
              <w:spacing w:before="80" w:after="80" w:line="240" w:lineRule="auto"/>
              <w:rPr>
                <w:rFonts w:ascii="Gill Sans MT" w:hAnsi="Gill Sans MT"/>
                <w:szCs w:val="28"/>
              </w:rPr>
            </w:pPr>
          </w:p>
        </w:tc>
        <w:tc>
          <w:tcPr>
            <w:tcW w:w="4812" w:type="dxa"/>
          </w:tcPr>
          <w:p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Behövs hjälp eller gör kunden detta själv?</w:t>
            </w:r>
            <w:r>
              <w:rPr>
                <w:szCs w:val="28"/>
              </w:rPr>
              <w:br/>
              <w:t>Hur, när?</w:t>
            </w:r>
          </w:p>
        </w:tc>
      </w:tr>
      <w:tr w:rsidR="00CF7C1A" w:rsidRPr="00724848" w:rsidTr="003D7DE5">
        <w:tc>
          <w:tcPr>
            <w:tcW w:w="3114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Förflyttning, Rörelseförmåga</w:t>
            </w:r>
          </w:p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4812" w:type="dxa"/>
          </w:tcPr>
          <w:p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 xml:space="preserve">Ät det </w:t>
            </w:r>
            <w:r w:rsidR="0047522A">
              <w:rPr>
                <w:szCs w:val="28"/>
              </w:rPr>
              <w:t>något särskilt stödpersonal</w:t>
            </w:r>
            <w:r>
              <w:rPr>
                <w:szCs w:val="28"/>
              </w:rPr>
              <w:t xml:space="preserve"> behöver känna till?</w:t>
            </w:r>
            <w:r>
              <w:rPr>
                <w:szCs w:val="28"/>
              </w:rPr>
              <w:br/>
              <w:t>Hjälpmedel?</w:t>
            </w:r>
          </w:p>
        </w:tc>
      </w:tr>
      <w:tr w:rsidR="00CF7C1A" w:rsidRPr="00724848" w:rsidTr="003D7DE5">
        <w:tc>
          <w:tcPr>
            <w:tcW w:w="3114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Oro, otrygghet</w:t>
            </w:r>
          </w:p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4812" w:type="dxa"/>
          </w:tcPr>
          <w:p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Hur känns det att bo här? Är det något du oroar dig för? Känner du dig trygg</w:t>
            </w:r>
            <w:r w:rsidR="0047522A">
              <w:rPr>
                <w:szCs w:val="28"/>
              </w:rPr>
              <w:t>?</w:t>
            </w:r>
          </w:p>
        </w:tc>
      </w:tr>
      <w:tr w:rsidR="00CF7C1A" w:rsidRPr="00724848" w:rsidTr="003D7DE5">
        <w:tc>
          <w:tcPr>
            <w:tcW w:w="3114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Orientering, Minne</w:t>
            </w:r>
          </w:p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4812" w:type="dxa"/>
          </w:tcPr>
          <w:p w:rsidR="00CF7C1A" w:rsidRPr="00724848" w:rsidRDefault="0047522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Något särskilt stödpersonal</w:t>
            </w:r>
            <w:r w:rsidR="00CF7C1A">
              <w:rPr>
                <w:szCs w:val="28"/>
              </w:rPr>
              <w:t xml:space="preserve"> behöver känna till? Något stöd som önskas (påminnelser etc.)?</w:t>
            </w:r>
            <w:r w:rsidR="00B553A2">
              <w:rPr>
                <w:szCs w:val="28"/>
              </w:rPr>
              <w:t xml:space="preserve"> Tidshjälpmedel?</w:t>
            </w:r>
          </w:p>
        </w:tc>
      </w:tr>
      <w:tr w:rsidR="00CF7C1A" w:rsidRPr="00724848" w:rsidTr="003D7DE5">
        <w:tc>
          <w:tcPr>
            <w:tcW w:w="3114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Larm</w:t>
            </w:r>
          </w:p>
        </w:tc>
        <w:tc>
          <w:tcPr>
            <w:tcW w:w="4812" w:type="dxa"/>
          </w:tcPr>
          <w:p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Typ av larm, placering</w:t>
            </w:r>
            <w:r>
              <w:rPr>
                <w:szCs w:val="28"/>
              </w:rPr>
              <w:br/>
            </w:r>
            <w:r w:rsidR="0047522A">
              <w:rPr>
                <w:szCs w:val="28"/>
              </w:rPr>
              <w:t>Finns samtycke?</w:t>
            </w:r>
          </w:p>
        </w:tc>
      </w:tr>
    </w:tbl>
    <w:p w:rsidR="00CF7C1A" w:rsidRDefault="00CF7C1A" w:rsidP="00CA3FC9">
      <w:pPr>
        <w:spacing w:line="240" w:lineRule="auto"/>
        <w:rPr>
          <w:szCs w:val="24"/>
        </w:rPr>
      </w:pPr>
    </w:p>
    <w:p w:rsidR="00CF7C1A" w:rsidRDefault="00CF7C1A" w:rsidP="00CA3FC9">
      <w:pPr>
        <w:spacing w:line="240" w:lineRule="auto"/>
        <w:rPr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579"/>
        <w:gridCol w:w="360"/>
        <w:gridCol w:w="743"/>
        <w:gridCol w:w="360"/>
      </w:tblGrid>
      <w:tr w:rsidR="00CF7C1A" w:rsidTr="003D7DE5">
        <w:tc>
          <w:tcPr>
            <w:tcW w:w="1538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Färdtjänst</w:t>
            </w:r>
          </w:p>
        </w:tc>
        <w:tc>
          <w:tcPr>
            <w:tcW w:w="579" w:type="dxa"/>
          </w:tcPr>
          <w:p w:rsidR="00CF7C1A" w:rsidRPr="000D4C58" w:rsidRDefault="00CF7C1A" w:rsidP="003D7DE5">
            <w:pPr>
              <w:spacing w:before="40" w:after="40"/>
              <w:jc w:val="right"/>
              <w:rPr>
                <w:b/>
              </w:rPr>
            </w:pPr>
            <w:r w:rsidRPr="000D4C58">
              <w:t>Ja</w:t>
            </w:r>
          </w:p>
        </w:tc>
        <w:tc>
          <w:tcPr>
            <w:tcW w:w="360" w:type="dxa"/>
          </w:tcPr>
          <w:p w:rsidR="00CF7C1A" w:rsidRDefault="00CF7C1A" w:rsidP="003D7DE5">
            <w:pPr>
              <w:spacing w:before="40" w:after="40"/>
              <w:rPr>
                <w:b/>
                <w:sz w:val="28"/>
              </w:rPr>
            </w:pPr>
            <w:r w:rsidRPr="0018616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3FD7E" wp14:editId="44D0AC55">
                      <wp:simplePos x="0" y="0"/>
                      <wp:positionH relativeFrom="column">
                        <wp:posOffset>6944</wp:posOffset>
                      </wp:positionH>
                      <wp:positionV relativeFrom="paragraph">
                        <wp:posOffset>56862</wp:posOffset>
                      </wp:positionV>
                      <wp:extent cx="152400" cy="142875"/>
                      <wp:effectExtent l="0" t="0" r="19050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30D35" id="Rektangel 8" o:spid="_x0000_s1026" style="position:absolute;margin-left:.55pt;margin-top:4.5pt;width:1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</w:tcPr>
          <w:p w:rsidR="00CF7C1A" w:rsidRPr="000D4C58" w:rsidRDefault="00CF7C1A" w:rsidP="003D7DE5">
            <w:pPr>
              <w:spacing w:before="40" w:after="40"/>
              <w:jc w:val="right"/>
              <w:rPr>
                <w:b/>
              </w:rPr>
            </w:pPr>
            <w:r w:rsidRPr="000D4C58">
              <w:t>Nej</w:t>
            </w:r>
          </w:p>
        </w:tc>
        <w:tc>
          <w:tcPr>
            <w:tcW w:w="360" w:type="dxa"/>
          </w:tcPr>
          <w:p w:rsidR="00CF7C1A" w:rsidRDefault="00CF7C1A" w:rsidP="003D7DE5">
            <w:pPr>
              <w:spacing w:before="40" w:after="40"/>
              <w:rPr>
                <w:b/>
                <w:sz w:val="28"/>
              </w:rPr>
            </w:pPr>
            <w:r w:rsidRPr="0018616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FFF64" wp14:editId="27A54FE2">
                      <wp:simplePos x="0" y="0"/>
                      <wp:positionH relativeFrom="column">
                        <wp:posOffset>39254</wp:posOffset>
                      </wp:positionH>
                      <wp:positionV relativeFrom="paragraph">
                        <wp:posOffset>67846</wp:posOffset>
                      </wp:positionV>
                      <wp:extent cx="152400" cy="1428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5737E" id="Rektangel 7" o:spid="_x0000_s1026" style="position:absolute;margin-left:3.1pt;margin-top:5.3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" filled="f" strokecolor="black [3213]" strokeweight="2pt"/>
                  </w:pict>
                </mc:Fallback>
              </mc:AlternateContent>
            </w:r>
          </w:p>
        </w:tc>
      </w:tr>
      <w:tr w:rsidR="00CF7C1A" w:rsidTr="003D7DE5">
        <w:tc>
          <w:tcPr>
            <w:tcW w:w="1538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lastRenderedPageBreak/>
              <w:t>Medicin</w:t>
            </w:r>
          </w:p>
        </w:tc>
        <w:tc>
          <w:tcPr>
            <w:tcW w:w="579" w:type="dxa"/>
          </w:tcPr>
          <w:p w:rsidR="00CF7C1A" w:rsidRPr="000D4C58" w:rsidRDefault="00CF7C1A" w:rsidP="003D7DE5">
            <w:pPr>
              <w:spacing w:before="40" w:after="40"/>
              <w:jc w:val="right"/>
              <w:rPr>
                <w:b/>
              </w:rPr>
            </w:pPr>
            <w:r w:rsidRPr="000D4C58">
              <w:t>Ja</w:t>
            </w:r>
          </w:p>
        </w:tc>
        <w:tc>
          <w:tcPr>
            <w:tcW w:w="360" w:type="dxa"/>
          </w:tcPr>
          <w:p w:rsidR="00CF7C1A" w:rsidRDefault="00CF7C1A" w:rsidP="003D7DE5">
            <w:pPr>
              <w:spacing w:before="40" w:after="40"/>
              <w:rPr>
                <w:b/>
                <w:sz w:val="28"/>
              </w:rPr>
            </w:pPr>
            <w:r w:rsidRPr="0018616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F65F8E" wp14:editId="05BC84E2">
                      <wp:simplePos x="0" y="0"/>
                      <wp:positionH relativeFrom="column">
                        <wp:posOffset>6944</wp:posOffset>
                      </wp:positionH>
                      <wp:positionV relativeFrom="paragraph">
                        <wp:posOffset>56862</wp:posOffset>
                      </wp:positionV>
                      <wp:extent cx="152400" cy="142875"/>
                      <wp:effectExtent l="0" t="0" r="19050" b="28575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25A0B5" id="Rektangel 19" o:spid="_x0000_s1026" style="position:absolute;margin-left:.55pt;margin-top:4.5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" filled="f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</w:tcPr>
          <w:p w:rsidR="00CF7C1A" w:rsidRPr="000D4C58" w:rsidRDefault="00CF7C1A" w:rsidP="003D7DE5">
            <w:pPr>
              <w:spacing w:before="40" w:after="40"/>
              <w:jc w:val="right"/>
              <w:rPr>
                <w:b/>
              </w:rPr>
            </w:pPr>
            <w:r w:rsidRPr="000D4C58">
              <w:t>Nej</w:t>
            </w:r>
          </w:p>
        </w:tc>
        <w:tc>
          <w:tcPr>
            <w:tcW w:w="360" w:type="dxa"/>
          </w:tcPr>
          <w:p w:rsidR="00CF7C1A" w:rsidRDefault="00CF7C1A" w:rsidP="003D7DE5">
            <w:pPr>
              <w:spacing w:before="40" w:after="40"/>
              <w:rPr>
                <w:b/>
                <w:sz w:val="28"/>
              </w:rPr>
            </w:pPr>
            <w:r w:rsidRPr="0018616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291B8" wp14:editId="10DCFB7D">
                      <wp:simplePos x="0" y="0"/>
                      <wp:positionH relativeFrom="column">
                        <wp:posOffset>39254</wp:posOffset>
                      </wp:positionH>
                      <wp:positionV relativeFrom="paragraph">
                        <wp:posOffset>67846</wp:posOffset>
                      </wp:positionV>
                      <wp:extent cx="152400" cy="142875"/>
                      <wp:effectExtent l="0" t="0" r="19050" b="2857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DF33B" id="Rektangel 20" o:spid="_x0000_s1026" style="position:absolute;margin-left:3.1pt;margin-top:5.3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</w:tc>
      </w:tr>
    </w:tbl>
    <w:p w:rsidR="00CF7C1A" w:rsidRDefault="00CF7C1A" w:rsidP="00CA3FC9">
      <w:pPr>
        <w:spacing w:line="240" w:lineRule="auto"/>
        <w:rPr>
          <w:szCs w:val="24"/>
        </w:rPr>
      </w:pPr>
    </w:p>
    <w:p w:rsidR="00CF7C1A" w:rsidRDefault="00CF7C1A" w:rsidP="00CA3FC9">
      <w:pPr>
        <w:spacing w:line="240" w:lineRule="auto"/>
        <w:rPr>
          <w:szCs w:val="24"/>
        </w:rPr>
      </w:pPr>
    </w:p>
    <w:p w:rsidR="00CF7C1A" w:rsidRDefault="00CF7C1A" w:rsidP="00CA3FC9">
      <w:pPr>
        <w:spacing w:line="240" w:lineRule="auto"/>
        <w:rPr>
          <w:szCs w:val="24"/>
        </w:rPr>
      </w:pPr>
    </w:p>
    <w:p w:rsidR="00CF7C1A" w:rsidRPr="000D4C58" w:rsidRDefault="00CF7C1A" w:rsidP="00CF7C1A">
      <w:pPr>
        <w:spacing w:before="80" w:after="80" w:line="240" w:lineRule="auto"/>
        <w:rPr>
          <w:rFonts w:ascii="Gill Sans MT" w:hAnsi="Gill Sans MT"/>
          <w:b/>
          <w:noProof/>
          <w:sz w:val="28"/>
          <w:szCs w:val="21"/>
        </w:rPr>
      </w:pPr>
      <w:r w:rsidRPr="000D4C58">
        <w:rPr>
          <w:rFonts w:ascii="Gill Sans MT" w:hAnsi="Gill Sans MT"/>
          <w:b/>
          <w:noProof/>
          <w:sz w:val="28"/>
          <w:szCs w:val="21"/>
        </w:rPr>
        <w:t>Förmåga till förflyttning inom- och utomhus</w:t>
      </w:r>
    </w:p>
    <w:p w:rsidR="00CF7C1A" w:rsidRPr="000D4C58" w:rsidRDefault="00CF7C1A" w:rsidP="00CF7C1A">
      <w:pPr>
        <w:spacing w:before="40" w:after="40" w:line="240" w:lineRule="auto"/>
        <w:rPr>
          <w:rFonts w:ascii="Gill Sans MT" w:hAnsi="Gill Sans MT"/>
          <w:b/>
        </w:rPr>
      </w:pPr>
      <w:r w:rsidRPr="000D4C58">
        <w:rPr>
          <w:rFonts w:ascii="Gill Sans MT" w:hAnsi="Gill Sans MT"/>
          <w:b/>
        </w:rPr>
        <w:t>Inomhus</w:t>
      </w:r>
    </w:p>
    <w:tbl>
      <w:tblPr>
        <w:tblStyle w:val="Tabellrutnt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988"/>
        <w:gridCol w:w="990"/>
        <w:gridCol w:w="990"/>
        <w:gridCol w:w="990"/>
        <w:gridCol w:w="990"/>
        <w:gridCol w:w="990"/>
        <w:gridCol w:w="990"/>
      </w:tblGrid>
      <w:tr w:rsidR="00CF7C1A" w:rsidTr="003D7DE5">
        <w:tc>
          <w:tcPr>
            <w:tcW w:w="2247" w:type="dxa"/>
          </w:tcPr>
          <w:p w:rsidR="00CF7C1A" w:rsidRPr="00AD02D7" w:rsidRDefault="00CF7C1A" w:rsidP="003D7DE5">
            <w:pPr>
              <w:spacing w:before="40" w:after="40"/>
              <w:jc w:val="right"/>
            </w:pPr>
            <w:r w:rsidRPr="00AD02D7">
              <w:t>Utan hjälpmedel</w:t>
            </w:r>
          </w:p>
        </w:tc>
        <w:tc>
          <w:tcPr>
            <w:tcW w:w="988" w:type="dxa"/>
          </w:tcPr>
          <w:p w:rsidR="00CF7C1A" w:rsidRPr="00AD02D7" w:rsidRDefault="00CF7C1A" w:rsidP="003D7DE5">
            <w:pPr>
              <w:spacing w:before="40" w:after="40"/>
              <w:jc w:val="both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13012A" wp14:editId="7B208251">
                      <wp:simplePos x="0" y="0"/>
                      <wp:positionH relativeFrom="column">
                        <wp:posOffset>6144</wp:posOffset>
                      </wp:positionH>
                      <wp:positionV relativeFrom="paragraph">
                        <wp:posOffset>70955</wp:posOffset>
                      </wp:positionV>
                      <wp:extent cx="152400" cy="1428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19003" id="Rektangel 4" o:spid="_x0000_s1026" style="position:absolute;margin-left:.5pt;margin-top:5.6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  <w:jc w:val="right"/>
            </w:pPr>
            <w:r w:rsidRPr="00AD02D7">
              <w:t>Käpp</w: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346A5E" wp14:editId="5AE16540">
                      <wp:simplePos x="0" y="0"/>
                      <wp:positionH relativeFrom="column">
                        <wp:posOffset>36442</wp:posOffset>
                      </wp:positionH>
                      <wp:positionV relativeFrom="paragraph">
                        <wp:posOffset>70320</wp:posOffset>
                      </wp:positionV>
                      <wp:extent cx="152400" cy="1428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4ECE11" id="Rektangel 3" o:spid="_x0000_s1026" style="position:absolute;margin-left:2.85pt;margin-top:5.55pt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  <w:jc w:val="right"/>
            </w:pPr>
            <w:r w:rsidRPr="00AD02D7">
              <w:t>Rollator</w: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  <w:jc w:val="both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F61E92" wp14:editId="63FF841B">
                      <wp:simplePos x="0" y="0"/>
                      <wp:positionH relativeFrom="column">
                        <wp:posOffset>29755</wp:posOffset>
                      </wp:positionH>
                      <wp:positionV relativeFrom="paragraph">
                        <wp:posOffset>81560</wp:posOffset>
                      </wp:positionV>
                      <wp:extent cx="152400" cy="1428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FF9E4" id="Rektangel 6" o:spid="_x0000_s1026" style="position:absolute;margin-left:2.35pt;margin-top:6.4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  <w:jc w:val="right"/>
            </w:pPr>
            <w:r w:rsidRPr="00AD02D7">
              <w:t>Rullstol</w: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7BDB12" wp14:editId="16902486">
                      <wp:simplePos x="0" y="0"/>
                      <wp:positionH relativeFrom="margin">
                        <wp:posOffset>22736</wp:posOffset>
                      </wp:positionH>
                      <wp:positionV relativeFrom="paragraph">
                        <wp:posOffset>47204</wp:posOffset>
                      </wp:positionV>
                      <wp:extent cx="152400" cy="1428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6F05A" id="Rektangel 5" o:spid="_x0000_s1026" style="position:absolute;margin-left:1.8pt;margin-top:3.7pt;width:12pt;height:11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" filled="f" strokecolor="black [3213]" strokeweight="2pt">
                      <w10:wrap anchorx="margin"/>
                    </v:rect>
                  </w:pict>
                </mc:Fallback>
              </mc:AlternateContent>
            </w:r>
          </w:p>
        </w:tc>
      </w:tr>
    </w:tbl>
    <w:p w:rsidR="00CF7C1A" w:rsidRPr="000D4C58" w:rsidRDefault="00CF7C1A" w:rsidP="00CF7C1A">
      <w:pPr>
        <w:spacing w:before="40" w:after="40" w:line="240" w:lineRule="auto"/>
        <w:rPr>
          <w:rFonts w:ascii="Gill Sans MT" w:hAnsi="Gill Sans MT"/>
          <w:b/>
        </w:rPr>
      </w:pPr>
      <w:r w:rsidRPr="000D4C58">
        <w:rPr>
          <w:rFonts w:ascii="Gill Sans MT" w:hAnsi="Gill Sans MT"/>
          <w:b/>
        </w:rPr>
        <w:t>Utomhus</w:t>
      </w:r>
    </w:p>
    <w:tbl>
      <w:tblPr>
        <w:tblStyle w:val="Tabellrutnt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988"/>
        <w:gridCol w:w="990"/>
        <w:gridCol w:w="990"/>
        <w:gridCol w:w="990"/>
        <w:gridCol w:w="990"/>
        <w:gridCol w:w="990"/>
        <w:gridCol w:w="990"/>
      </w:tblGrid>
      <w:tr w:rsidR="00CF7C1A" w:rsidTr="003D7DE5">
        <w:tc>
          <w:tcPr>
            <w:tcW w:w="2247" w:type="dxa"/>
          </w:tcPr>
          <w:p w:rsidR="00CF7C1A" w:rsidRPr="00AD02D7" w:rsidRDefault="00CF7C1A" w:rsidP="003D7DE5">
            <w:pPr>
              <w:spacing w:before="40" w:after="40"/>
              <w:jc w:val="right"/>
            </w:pPr>
            <w:r w:rsidRPr="00AD02D7">
              <w:t>Utan hjälpmedel</w:t>
            </w:r>
          </w:p>
        </w:tc>
        <w:tc>
          <w:tcPr>
            <w:tcW w:w="988" w:type="dxa"/>
          </w:tcPr>
          <w:p w:rsidR="00CF7C1A" w:rsidRPr="00AD02D7" w:rsidRDefault="00CF7C1A" w:rsidP="003D7DE5">
            <w:pPr>
              <w:spacing w:before="40" w:after="40"/>
              <w:jc w:val="both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D5DA22" wp14:editId="511E1FB2">
                      <wp:simplePos x="0" y="0"/>
                      <wp:positionH relativeFrom="column">
                        <wp:posOffset>6144</wp:posOffset>
                      </wp:positionH>
                      <wp:positionV relativeFrom="paragraph">
                        <wp:posOffset>70955</wp:posOffset>
                      </wp:positionV>
                      <wp:extent cx="152400" cy="142875"/>
                      <wp:effectExtent l="0" t="0" r="19050" b="285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20714" id="Rektangel 15" o:spid="_x0000_s1026" style="position:absolute;margin-left:.5pt;margin-top:5.6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  <w:jc w:val="right"/>
            </w:pPr>
            <w:r w:rsidRPr="00AD02D7">
              <w:t>Käpp</w: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B2C53C" wp14:editId="644552E8">
                      <wp:simplePos x="0" y="0"/>
                      <wp:positionH relativeFrom="column">
                        <wp:posOffset>36442</wp:posOffset>
                      </wp:positionH>
                      <wp:positionV relativeFrom="paragraph">
                        <wp:posOffset>70320</wp:posOffset>
                      </wp:positionV>
                      <wp:extent cx="152400" cy="142875"/>
                      <wp:effectExtent l="0" t="0" r="19050" b="285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9FA8E" id="Rektangel 16" o:spid="_x0000_s1026" style="position:absolute;margin-left:2.85pt;margin-top:5.55pt;width:12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  <w:jc w:val="right"/>
            </w:pPr>
            <w:r w:rsidRPr="00AD02D7">
              <w:t>Rollator</w: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  <w:jc w:val="both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8A6C64" wp14:editId="236D1790">
                      <wp:simplePos x="0" y="0"/>
                      <wp:positionH relativeFrom="column">
                        <wp:posOffset>29755</wp:posOffset>
                      </wp:positionH>
                      <wp:positionV relativeFrom="paragraph">
                        <wp:posOffset>81560</wp:posOffset>
                      </wp:positionV>
                      <wp:extent cx="152400" cy="142875"/>
                      <wp:effectExtent l="0" t="0" r="19050" b="2857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A5004" id="Rektangel 17" o:spid="_x0000_s1026" style="position:absolute;margin-left:2.35pt;margin-top:6.4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  <w:jc w:val="right"/>
            </w:pPr>
            <w:r w:rsidRPr="00AD02D7">
              <w:t>Rullstol</w: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2DC3FC" wp14:editId="15C457C4">
                      <wp:simplePos x="0" y="0"/>
                      <wp:positionH relativeFrom="margin">
                        <wp:posOffset>22736</wp:posOffset>
                      </wp:positionH>
                      <wp:positionV relativeFrom="paragraph">
                        <wp:posOffset>47204</wp:posOffset>
                      </wp:positionV>
                      <wp:extent cx="152400" cy="142875"/>
                      <wp:effectExtent l="0" t="0" r="19050" b="285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EB53C" id="Rektangel 18" o:spid="_x0000_s1026" style="position:absolute;margin-left:1.8pt;margin-top:3.7pt;width:12pt;height:11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" filled="f" strokecolor="black [3213]" strokeweight="2pt">
                      <w10:wrap anchorx="margin"/>
                    </v:rect>
                  </w:pict>
                </mc:Fallback>
              </mc:AlternateContent>
            </w:r>
          </w:p>
        </w:tc>
      </w:tr>
    </w:tbl>
    <w:p w:rsidR="00CF7C1A" w:rsidRDefault="00CF7C1A" w:rsidP="00CF7C1A">
      <w:pPr>
        <w:spacing w:before="40" w:after="40" w:line="240" w:lineRule="auto"/>
        <w:rPr>
          <w:rFonts w:ascii="Gill Sans MT" w:hAnsi="Gill Sans MT"/>
          <w:b/>
        </w:rPr>
      </w:pPr>
    </w:p>
    <w:p w:rsidR="00CF7C1A" w:rsidRPr="000D4C58" w:rsidRDefault="00CF7C1A" w:rsidP="00CF7C1A">
      <w:pPr>
        <w:spacing w:before="40" w:after="40" w:line="240" w:lineRule="auto"/>
        <w:rPr>
          <w:rFonts w:ascii="Gill Sans MT" w:hAnsi="Gill Sans MT"/>
          <w:b/>
        </w:rPr>
      </w:pPr>
      <w:r w:rsidRPr="000D4C58">
        <w:rPr>
          <w:rFonts w:ascii="Gill Sans MT" w:hAnsi="Gill Sans MT"/>
          <w:b/>
        </w:rPr>
        <w:t>Hjälpmedel</w:t>
      </w:r>
      <w:r w:rsidRPr="00AD02D7">
        <w:rPr>
          <w:rFonts w:ascii="Gill Sans MT" w:hAnsi="Gill Sans MT"/>
        </w:rPr>
        <w:t>……………………………………………………………………</w:t>
      </w:r>
      <w:r>
        <w:rPr>
          <w:rFonts w:ascii="Gill Sans MT" w:hAnsi="Gill Sans MT"/>
        </w:rPr>
        <w:t>..</w:t>
      </w:r>
    </w:p>
    <w:p w:rsidR="00CF7C1A" w:rsidRDefault="00CF7C1A" w:rsidP="00CF7C1A">
      <w:pPr>
        <w:spacing w:before="40" w:after="40" w:line="240" w:lineRule="auto"/>
        <w:rPr>
          <w:rFonts w:ascii="Gill Sans MT" w:hAnsi="Gill Sans MT"/>
          <w:b/>
        </w:rPr>
      </w:pPr>
    </w:p>
    <w:p w:rsidR="00CF7C1A" w:rsidRPr="000D4C58" w:rsidRDefault="00CF7C1A" w:rsidP="00CF7C1A">
      <w:pPr>
        <w:spacing w:before="40" w:after="40" w:line="240" w:lineRule="auto"/>
        <w:rPr>
          <w:rFonts w:ascii="Gill Sans MT" w:hAnsi="Gill Sans MT"/>
          <w:b/>
        </w:rPr>
      </w:pPr>
      <w:r w:rsidRPr="000D4C58">
        <w:rPr>
          <w:rFonts w:ascii="Gill Sans MT" w:hAnsi="Gill Sans MT"/>
          <w:b/>
        </w:rPr>
        <w:t>Annat</w:t>
      </w:r>
      <w:r w:rsidRPr="00AD02D7">
        <w:rPr>
          <w:rFonts w:ascii="Gill Sans MT" w:hAnsi="Gill Sans MT"/>
        </w:rPr>
        <w:t>…………………………………………………………………………….</w:t>
      </w:r>
    </w:p>
    <w:p w:rsidR="00CF7C1A" w:rsidRPr="00186169" w:rsidRDefault="00CF7C1A" w:rsidP="00CF7C1A">
      <w:pPr>
        <w:spacing w:before="40" w:after="40" w:line="240" w:lineRule="auto"/>
        <w:rPr>
          <w:sz w:val="28"/>
        </w:rPr>
      </w:pPr>
    </w:p>
    <w:p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Måltidssituation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Beskrivning av vanor, rutiner, behov och förmåga kring måltidssituationens olika moment.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Personnära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Beskrivning av vanor, rutiner, behov och förmåga kring olika personnära moment, som hygien, toalett och klädsel.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Sköta hemmet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Beskrivning av vanor, rutiner, behov och förmåga kring olika moment som berör att sköta sitt egna hem, så som tvätt, städ och inköp.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Övrigt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Förmåga och behov av stöd inom områdena ekonomi, tid, sysselsättning, förändring och orientering.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Cs w:val="24"/>
        </w:rPr>
      </w:pPr>
      <w:r w:rsidRPr="0047522A">
        <w:rPr>
          <w:rFonts w:ascii="Times New Roman" w:hAnsi="Times New Roman"/>
          <w:b/>
          <w:color w:val="000000"/>
          <w:szCs w:val="24"/>
        </w:rPr>
        <w:t>Förhållningssätt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Beskrivning av önskemål och behov kring förhållningssätt och bemötande.</w:t>
      </w:r>
      <w:r w:rsidRPr="0047522A">
        <w:rPr>
          <w:szCs w:val="28"/>
        </w:rPr>
        <w:t xml:space="preserve"> </w:t>
      </w:r>
      <w:r w:rsidRPr="00AD02D7">
        <w:rPr>
          <w:szCs w:val="28"/>
        </w:rPr>
        <w:t>Är det något särskilt</w:t>
      </w:r>
      <w:r>
        <w:rPr>
          <w:szCs w:val="28"/>
        </w:rPr>
        <w:t xml:space="preserve"> som kunden</w:t>
      </w:r>
      <w:r w:rsidRPr="00AD02D7">
        <w:rPr>
          <w:szCs w:val="28"/>
        </w:rPr>
        <w:t xml:space="preserve"> vill att </w:t>
      </w:r>
      <w:r>
        <w:rPr>
          <w:szCs w:val="28"/>
        </w:rPr>
        <w:t>stödpersonal</w:t>
      </w:r>
      <w:r w:rsidRPr="00AD02D7">
        <w:rPr>
          <w:szCs w:val="28"/>
        </w:rPr>
        <w:t xml:space="preserve"> ska tänka på</w:t>
      </w:r>
      <w:r>
        <w:rPr>
          <w:szCs w:val="28"/>
        </w:rPr>
        <w:t xml:space="preserve"> eller ta </w:t>
      </w:r>
      <w:r w:rsidRPr="00AD02D7">
        <w:rPr>
          <w:szCs w:val="28"/>
        </w:rPr>
        <w:t xml:space="preserve">hänsyn till </w:t>
      </w:r>
      <w:r>
        <w:rPr>
          <w:szCs w:val="28"/>
        </w:rPr>
        <w:t>vid omvårdnad eller stöd?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Underskrift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Möjlighet för kund att signera genomförandeplanen.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Genomförandeplan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När genomförandeplanen är komplett och godkänd av deltagande parter, skapas ett slutredigeringsdokument som avges till LSS-handläggare.</w:t>
      </w:r>
    </w:p>
    <w:p w:rsidR="00CF7C1A" w:rsidRPr="0047522A" w:rsidRDefault="0047522A" w:rsidP="00CA3FC9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 xml:space="preserve"> </w:t>
      </w:r>
    </w:p>
    <w:p w:rsidR="00CF7C1A" w:rsidRDefault="00CF7C1A" w:rsidP="00CA3FC9">
      <w:pPr>
        <w:spacing w:line="240" w:lineRule="auto"/>
        <w:rPr>
          <w:szCs w:val="24"/>
        </w:rPr>
      </w:pPr>
    </w:p>
    <w:p w:rsidR="00CF7C1A" w:rsidRPr="002448DD" w:rsidRDefault="00CF7C1A" w:rsidP="00CA3FC9">
      <w:pPr>
        <w:spacing w:line="240" w:lineRule="auto"/>
        <w:rPr>
          <w:szCs w:val="24"/>
        </w:rPr>
      </w:pPr>
    </w:p>
    <w:sectPr w:rsidR="00CF7C1A" w:rsidRPr="002448DD" w:rsidSect="00FD0815">
      <w:footerReference w:type="default" r:id="rId8"/>
      <w:headerReference w:type="first" r:id="rId9"/>
      <w:footerReference w:type="first" r:id="rId10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47522A">
      <w:rPr>
        <w:rFonts w:ascii="Gill Sans MT" w:hAnsi="Gill Sans MT"/>
        <w:noProof/>
      </w:rPr>
      <w:t>6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555960">
      <w:fldChar w:fldCharType="begin"/>
    </w:r>
    <w:r w:rsidR="00555960">
      <w:instrText xml:space="preserve"> NUMPAGES  \* Arabic  \* MERGEFORMAT </w:instrText>
    </w:r>
    <w:r w:rsidR="00555960">
      <w:fldChar w:fldCharType="separate"/>
    </w:r>
    <w:r w:rsidR="0047522A" w:rsidRPr="0047522A">
      <w:rPr>
        <w:rFonts w:ascii="Gill Sans MT" w:hAnsi="Gill Sans MT"/>
        <w:noProof/>
      </w:rPr>
      <w:t>6</w:t>
    </w:r>
    <w:r w:rsidR="00555960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2019-12-18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Ledningsgruppen för omsorg- och assistansverksamheten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66154E"/>
    <w:multiLevelType w:val="hybridMultilevel"/>
    <w:tmpl w:val="1980A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5C6"/>
    <w:multiLevelType w:val="hybridMultilevel"/>
    <w:tmpl w:val="6E124C10"/>
    <w:lvl w:ilvl="0" w:tplc="9A4AB2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AC5DCF"/>
    <w:multiLevelType w:val="hybridMultilevel"/>
    <w:tmpl w:val="24E01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6B7CF2"/>
    <w:multiLevelType w:val="hybridMultilevel"/>
    <w:tmpl w:val="34701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75D0D0C"/>
    <w:multiLevelType w:val="hybridMultilevel"/>
    <w:tmpl w:val="6588B186"/>
    <w:lvl w:ilvl="0" w:tplc="BC5454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12"/>
  </w:num>
  <w:num w:numId="22">
    <w:abstractNumId w:val="2"/>
  </w:num>
  <w:num w:numId="23">
    <w:abstractNumId w:val="7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403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2D20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5472"/>
    <w:rsid w:val="001C01E7"/>
    <w:rsid w:val="001C3048"/>
    <w:rsid w:val="001C43E4"/>
    <w:rsid w:val="001D0366"/>
    <w:rsid w:val="001D16DF"/>
    <w:rsid w:val="001D563B"/>
    <w:rsid w:val="001E0681"/>
    <w:rsid w:val="001E5726"/>
    <w:rsid w:val="001E5A31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A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0DD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437C"/>
    <w:rsid w:val="003058F9"/>
    <w:rsid w:val="003072C5"/>
    <w:rsid w:val="00311E0B"/>
    <w:rsid w:val="003135B1"/>
    <w:rsid w:val="003216F0"/>
    <w:rsid w:val="00323104"/>
    <w:rsid w:val="003332E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4865"/>
    <w:rsid w:val="00375C7C"/>
    <w:rsid w:val="00381C67"/>
    <w:rsid w:val="0038232D"/>
    <w:rsid w:val="00387EE9"/>
    <w:rsid w:val="003A48B4"/>
    <w:rsid w:val="003B1C48"/>
    <w:rsid w:val="003B3AA4"/>
    <w:rsid w:val="003C1820"/>
    <w:rsid w:val="003C3C23"/>
    <w:rsid w:val="003C7075"/>
    <w:rsid w:val="003C78B9"/>
    <w:rsid w:val="003D684E"/>
    <w:rsid w:val="003E0763"/>
    <w:rsid w:val="003E2854"/>
    <w:rsid w:val="003E6062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4269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7522A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4F6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960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ADC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0FA"/>
    <w:rsid w:val="006C0708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A1B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224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0B3D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520B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1E71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C15AC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34C6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340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14A6"/>
    <w:rsid w:val="00B45753"/>
    <w:rsid w:val="00B5379A"/>
    <w:rsid w:val="00B54B05"/>
    <w:rsid w:val="00B553A2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56C2"/>
    <w:rsid w:val="00B76004"/>
    <w:rsid w:val="00B80CF5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058F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5C57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CF7C1A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181B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D3E30"/>
    <w:rsid w:val="00DE0261"/>
    <w:rsid w:val="00DE6011"/>
    <w:rsid w:val="00DE6043"/>
    <w:rsid w:val="00DE7EE1"/>
    <w:rsid w:val="00DF3C93"/>
    <w:rsid w:val="00E00219"/>
    <w:rsid w:val="00E03EEC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507DF"/>
    <w:rsid w:val="00E5450D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97785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2C0C"/>
    <w:rsid w:val="00F635F8"/>
    <w:rsid w:val="00F639F6"/>
    <w:rsid w:val="00F643ED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8A8287A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uiPriority w:val="3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paragraph" w:customStyle="1" w:styleId="Default">
    <w:name w:val="Default"/>
    <w:rsid w:val="000C2D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5EE8-8691-42AA-91F9-66177F01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328</TotalTime>
  <Pages>6</Pages>
  <Words>975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Östling Robert</cp:lastModifiedBy>
  <cp:revision>13</cp:revision>
  <cp:lastPrinted>2005-09-12T13:08:00Z</cp:lastPrinted>
  <dcterms:created xsi:type="dcterms:W3CDTF">2019-10-16T11:17:00Z</dcterms:created>
  <dcterms:modified xsi:type="dcterms:W3CDTF">2020-09-09T08:02:00Z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