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18B3" w14:textId="6EA5AA7E" w:rsidR="00763FAD" w:rsidRPr="00465E51" w:rsidRDefault="00763FAD" w:rsidP="00763FAD">
      <w:pPr>
        <w:pStyle w:val="Rubrik1"/>
      </w:pPr>
      <w:r w:rsidRPr="00465E51">
        <w:t>Dokumentets syfte</w:t>
      </w:r>
    </w:p>
    <w:p w14:paraId="295C7C9F" w14:textId="6715D91E" w:rsidR="00763FAD" w:rsidRDefault="00763FAD" w:rsidP="00AA1B88">
      <w:r w:rsidRPr="00B05C57">
        <w:t xml:space="preserve">Rutinen beskriver </w:t>
      </w:r>
      <w:r w:rsidR="00DC3FE8">
        <w:t xml:space="preserve">hur en ny beställning ska administreras i myndighetens och vårt dokumentationssystem. </w:t>
      </w:r>
      <w:r w:rsidRPr="00B05C57">
        <w:t xml:space="preserve"> </w:t>
      </w:r>
    </w:p>
    <w:p w14:paraId="151B95DB" w14:textId="76551AC3" w:rsidR="000D4162" w:rsidRDefault="000D4162" w:rsidP="000D4162">
      <w:pPr>
        <w:pStyle w:val="Rubrik2"/>
        <w:rPr>
          <w:rFonts w:ascii="Garamond" w:hAnsi="Garamond"/>
          <w:szCs w:val="22"/>
        </w:rPr>
      </w:pPr>
      <w:r w:rsidRPr="000D4162">
        <w:t>Ansvar</w:t>
      </w:r>
    </w:p>
    <w:p w14:paraId="2F8641EB" w14:textId="151DCB1B" w:rsidR="00DC3FE8" w:rsidRPr="00E320D3" w:rsidRDefault="00DC3FE8" w:rsidP="00DC3FE8">
      <w:pPr>
        <w:rPr>
          <w:rStyle w:val="Rubrik3Char"/>
        </w:rPr>
      </w:pPr>
      <w:r w:rsidRPr="00E320D3">
        <w:rPr>
          <w:rStyle w:val="Rubrik3Char"/>
        </w:rPr>
        <w:t xml:space="preserve">Affärsområdeschef </w:t>
      </w:r>
      <w:r>
        <w:rPr>
          <w:rStyle w:val="Rubrik3Char"/>
        </w:rPr>
        <w:br/>
      </w:r>
      <w:r w:rsidRPr="00DC3FE8">
        <w:t xml:space="preserve">Ansvarar för att det inom affärsområdet </w:t>
      </w:r>
      <w:r>
        <w:t xml:space="preserve">finns </w:t>
      </w:r>
      <w:r w:rsidRPr="00DC3FE8">
        <w:t>utvald person</w:t>
      </w:r>
      <w:r w:rsidR="00EC6BC9">
        <w:t>al</w:t>
      </w:r>
      <w:r w:rsidRPr="00DC3FE8">
        <w:t xml:space="preserve"> som kan </w:t>
      </w:r>
      <w:r w:rsidR="00EC6BC9">
        <w:t xml:space="preserve">administrera </w:t>
      </w:r>
      <w:r w:rsidRPr="00DC3FE8">
        <w:t xml:space="preserve">beställningar </w:t>
      </w:r>
      <w:r w:rsidR="00EC6BC9">
        <w:t xml:space="preserve">i </w:t>
      </w:r>
      <w:r w:rsidRPr="00DC3FE8">
        <w:t>myndighetens system</w:t>
      </w:r>
      <w:r w:rsidR="00EC6BC9">
        <w:t xml:space="preserve">. Inom affärsområdet ska det även finnas personal som kan administrera </w:t>
      </w:r>
      <w:r>
        <w:t>nya kunder i Epsilon.</w:t>
      </w:r>
    </w:p>
    <w:p w14:paraId="00A81A1D" w14:textId="59115E08" w:rsidR="000D4162" w:rsidRPr="00AA1B88" w:rsidRDefault="00DC3FE8" w:rsidP="00DC3FE8">
      <w:r w:rsidRPr="000D4162">
        <w:rPr>
          <w:rStyle w:val="Rubrik3Char"/>
        </w:rPr>
        <w:t>Ansvarig chef</w:t>
      </w:r>
      <w:r w:rsidRPr="000D4162">
        <w:rPr>
          <w:rStyle w:val="Rubrik3Char"/>
        </w:rPr>
        <w:br/>
      </w:r>
      <w:r w:rsidRPr="00AA1B88">
        <w:t xml:space="preserve">Ansvarar för att </w:t>
      </w:r>
      <w:r>
        <w:t xml:space="preserve">verksamheten bekräftar nya beställningar i myndighetens system och att nya kunder registreras i Epsilon. </w:t>
      </w:r>
      <w:r w:rsidRPr="00AA1B88">
        <w:t xml:space="preserve"> </w:t>
      </w:r>
    </w:p>
    <w:p w14:paraId="37B8ED16" w14:textId="355F9A36" w:rsidR="00AA1B88" w:rsidRDefault="00EC6BC9" w:rsidP="00EC6BC9">
      <w:pPr>
        <w:pStyle w:val="Rubrik3"/>
      </w:pPr>
      <w:r>
        <w:t>Personal med uppdrag att mottaga och bekräfta beställningar</w:t>
      </w:r>
    </w:p>
    <w:p w14:paraId="75B7A875" w14:textId="3A25A722" w:rsidR="00EC6BC9" w:rsidRDefault="00EC6BC9" w:rsidP="00EC6BC9">
      <w:r>
        <w:t xml:space="preserve">Ansvarar för att ha via myndighetens system administrera nya beställningar från myndigheten. Ansvarar även för att administrera i myndighetens system när en kund ska avslutas. </w:t>
      </w:r>
    </w:p>
    <w:p w14:paraId="581AB367" w14:textId="223B6B1A" w:rsidR="00EC6BC9" w:rsidRDefault="00EC6BC9" w:rsidP="00EC6BC9">
      <w:pPr>
        <w:pStyle w:val="Rubrik3"/>
      </w:pPr>
      <w:r>
        <w:t>Personal med uppdrag att lägga in ny kund i Epsilon</w:t>
      </w:r>
    </w:p>
    <w:p w14:paraId="5C889A3D" w14:textId="3250F259" w:rsidR="00EC6BC9" w:rsidRPr="00EC6BC9" w:rsidRDefault="00EC6BC9" w:rsidP="00EC6BC9">
      <w:r>
        <w:t xml:space="preserve">Ansvarar för att lägga in de uppgifter som behövs i Epsilon. </w:t>
      </w:r>
    </w:p>
    <w:p w14:paraId="58818788" w14:textId="41373002" w:rsidR="00E320D3" w:rsidRDefault="00DC3FE8" w:rsidP="00DC3FE8">
      <w:pPr>
        <w:pStyle w:val="Rubrik1"/>
      </w:pPr>
      <w:r>
        <w:t>Gör så här</w:t>
      </w:r>
      <w:r w:rsidR="00A178B9">
        <w:t xml:space="preserve">  </w:t>
      </w:r>
    </w:p>
    <w:p w14:paraId="6103E90E" w14:textId="7C1F0D6E" w:rsidR="00DC3FE8" w:rsidRDefault="00DC3FE8" w:rsidP="00DC3FE8">
      <w:pPr>
        <w:pStyle w:val="Rubrik3"/>
      </w:pPr>
      <w:r>
        <w:t>Ta emot och bekräfta ny beställning från myndigheten</w:t>
      </w:r>
    </w:p>
    <w:p w14:paraId="23EC80E9" w14:textId="2CD50B68" w:rsidR="00DC3FE8" w:rsidRPr="00DC3FE8" w:rsidRDefault="00F67C0E" w:rsidP="00DC3FE8">
      <w:r>
        <w:t>Avisering får du på din e-post &amp; i</w:t>
      </w:r>
      <w:r w:rsidR="00A33426">
        <w:t xml:space="preserve"> </w:t>
      </w:r>
      <w:proofErr w:type="spellStart"/>
      <w:r w:rsidR="00A33426">
        <w:t>Combine</w:t>
      </w:r>
      <w:proofErr w:type="spellEnd"/>
      <w:r w:rsidR="00A33426">
        <w:t xml:space="preserve"> följ där instruktionerna.</w:t>
      </w:r>
    </w:p>
    <w:p w14:paraId="4BED9956" w14:textId="506C6DD3" w:rsidR="00DC3FE8" w:rsidRPr="00DC3FE8" w:rsidRDefault="00DC3FE8" w:rsidP="00DC3FE8">
      <w:pPr>
        <w:pStyle w:val="Rubrik3"/>
      </w:pPr>
      <w:r>
        <w:t>Lägg in ny kund i verksamhetssystemet</w:t>
      </w:r>
      <w:r w:rsidR="00EC6BC9">
        <w:t xml:space="preserve"> Epsilon</w:t>
      </w:r>
    </w:p>
    <w:p w14:paraId="345A760C" w14:textId="1451D82C" w:rsidR="008100DD" w:rsidRPr="008100DD" w:rsidRDefault="008100DD" w:rsidP="00EC6BC9">
      <w:pPr>
        <w:pStyle w:val="Rubrik3"/>
        <w:rPr>
          <w:b w:val="0"/>
        </w:rPr>
      </w:pPr>
      <w:r w:rsidRPr="008100DD">
        <w:rPr>
          <w:b w:val="0"/>
        </w:rPr>
        <w:t xml:space="preserve"> Skapa uppdrag i och lägg upp livsområden verkställ.</w:t>
      </w:r>
    </w:p>
    <w:p w14:paraId="72E0BC98" w14:textId="77777777" w:rsidR="008100DD" w:rsidRPr="008100DD" w:rsidRDefault="008100DD" w:rsidP="00EC6BC9">
      <w:pPr>
        <w:pStyle w:val="Rubrik3"/>
        <w:rPr>
          <w:b w:val="0"/>
        </w:rPr>
      </w:pPr>
    </w:p>
    <w:p w14:paraId="74FCB872" w14:textId="11BBF633" w:rsidR="004F70DA" w:rsidRDefault="00EC6BC9" w:rsidP="00EC6BC9">
      <w:pPr>
        <w:pStyle w:val="Rubrik3"/>
      </w:pPr>
      <w:r>
        <w:t>Avsluta en kund i verksamhetssystemet Epsilon</w:t>
      </w:r>
    </w:p>
    <w:p w14:paraId="7FC0370F" w14:textId="4A472A88" w:rsidR="00EC6BC9" w:rsidRPr="00A33426" w:rsidRDefault="00A33426" w:rsidP="00EC6BC9">
      <w:pPr>
        <w:rPr>
          <w:color w:val="000000" w:themeColor="text1"/>
        </w:rPr>
      </w:pPr>
      <w:r w:rsidRPr="00A33426">
        <w:rPr>
          <w:color w:val="000000" w:themeColor="text1"/>
        </w:rPr>
        <w:t>Gör en slut</w:t>
      </w:r>
      <w:r>
        <w:rPr>
          <w:color w:val="000000" w:themeColor="text1"/>
        </w:rPr>
        <w:t xml:space="preserve"> </w:t>
      </w:r>
      <w:r w:rsidRPr="00A33426">
        <w:rPr>
          <w:color w:val="000000" w:themeColor="text1"/>
        </w:rPr>
        <w:t>journalanteckning och gå sedan till uppdraget och lägg slutdatum då arkiveras journalen.</w:t>
      </w:r>
      <w:r>
        <w:rPr>
          <w:color w:val="000000" w:themeColor="text1"/>
        </w:rPr>
        <w:t xml:space="preserve"> </w:t>
      </w:r>
    </w:p>
    <w:p w14:paraId="29C671F5" w14:textId="77777777" w:rsidR="004A54DB" w:rsidRDefault="004A54DB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70D81E46" w14:textId="666E1FCA" w:rsidR="00EC6BC9" w:rsidRDefault="00EC6BC9" w:rsidP="00EC6BC9">
      <w:pPr>
        <w:pStyle w:val="Rubrik3"/>
      </w:pPr>
      <w:r>
        <w:lastRenderedPageBreak/>
        <w:t>Avsluta en beställning i myndighetens verksamhetssystem</w:t>
      </w:r>
    </w:p>
    <w:p w14:paraId="2AC0AFB3" w14:textId="77777777" w:rsidR="00A70D88" w:rsidRDefault="00F67C0E" w:rsidP="00F67C0E">
      <w:pPr>
        <w:rPr>
          <w:color w:val="000000" w:themeColor="text1"/>
        </w:rPr>
      </w:pPr>
      <w:r>
        <w:rPr>
          <w:color w:val="000000" w:themeColor="text1"/>
        </w:rPr>
        <w:t>Avisering får du på din e-post.</w:t>
      </w:r>
    </w:p>
    <w:p w14:paraId="0B06C083" w14:textId="3F75F18E" w:rsidR="00EC6BC9" w:rsidRPr="00F67C0E" w:rsidRDefault="00A33426" w:rsidP="00F67C0E">
      <w:pPr>
        <w:rPr>
          <w:color w:val="000000" w:themeColor="text1"/>
        </w:rPr>
      </w:pPr>
      <w:r w:rsidRPr="00F67C0E">
        <w:rPr>
          <w:color w:val="000000" w:themeColor="text1"/>
        </w:rPr>
        <w:t xml:space="preserve">Avslut av beställning gå till </w:t>
      </w:r>
      <w:proofErr w:type="spellStart"/>
      <w:r w:rsidRPr="00F67C0E">
        <w:rPr>
          <w:color w:val="000000" w:themeColor="text1"/>
        </w:rPr>
        <w:t>Combine</w:t>
      </w:r>
      <w:proofErr w:type="spellEnd"/>
      <w:r w:rsidRPr="00F67C0E">
        <w:rPr>
          <w:color w:val="000000" w:themeColor="text1"/>
        </w:rPr>
        <w:t xml:space="preserve"> C</w:t>
      </w:r>
      <w:r w:rsidR="00F67C0E" w:rsidRPr="00F67C0E">
        <w:rPr>
          <w:color w:val="000000" w:themeColor="text1"/>
        </w:rPr>
        <w:t>lassic</w:t>
      </w:r>
      <w:r w:rsidRPr="00F67C0E">
        <w:rPr>
          <w:color w:val="000000" w:themeColor="text1"/>
        </w:rPr>
        <w:t xml:space="preserve"> bekräfta genom att </w:t>
      </w:r>
      <w:r w:rsidR="00F67C0E" w:rsidRPr="00F67C0E">
        <w:rPr>
          <w:color w:val="000000" w:themeColor="text1"/>
        </w:rPr>
        <w:t>sätta på slutgiltigt och bekräfta- slutredigera dokumentet</w:t>
      </w:r>
    </w:p>
    <w:p w14:paraId="03BADA2F" w14:textId="77777777" w:rsidR="004A54DB" w:rsidRDefault="004A54DB" w:rsidP="00EC6BC9">
      <w:bookmarkStart w:id="0" w:name="_Hlk85183982"/>
    </w:p>
    <w:p w14:paraId="27AAB934" w14:textId="2B129A6C" w:rsidR="006A6BAF" w:rsidRDefault="006A6BAF" w:rsidP="00EC6BC9">
      <w:pPr>
        <w:rPr>
          <w:color w:val="000000" w:themeColor="text1"/>
        </w:rPr>
      </w:pPr>
      <w:r w:rsidRPr="004A54DB">
        <w:rPr>
          <w:b/>
          <w:bCs/>
        </w:rPr>
        <w:t>Ansvarig för rutinen</w:t>
      </w:r>
      <w:r w:rsidRPr="00B37E7E">
        <w:t xml:space="preserve"> </w:t>
      </w:r>
      <w:r>
        <w:rPr>
          <w:color w:val="FF0000"/>
        </w:rPr>
        <w:br/>
      </w:r>
      <w:bookmarkEnd w:id="0"/>
      <w:r w:rsidR="008B7CC4" w:rsidRPr="008B7CC4">
        <w:rPr>
          <w:color w:val="000000" w:themeColor="text1"/>
        </w:rPr>
        <w:t>Verksamhetschef &amp; samordnare</w:t>
      </w:r>
      <w:r w:rsidR="008B7CC4">
        <w:rPr>
          <w:color w:val="000000" w:themeColor="text1"/>
        </w:rPr>
        <w:t xml:space="preserve"> inom daglig verksamhet</w:t>
      </w:r>
    </w:p>
    <w:p w14:paraId="24988801" w14:textId="0AA65B8B" w:rsidR="004A54DB" w:rsidRPr="00EC6BC9" w:rsidRDefault="004A54DB" w:rsidP="00EC6BC9">
      <w:r>
        <w:t>2021-11-15</w:t>
      </w:r>
    </w:p>
    <w:sectPr w:rsidR="004A54DB" w:rsidRPr="00EC6BC9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EC6C" w14:textId="77777777" w:rsidR="00C018E7" w:rsidRDefault="00C018E7" w:rsidP="00ED6C6F">
      <w:pPr>
        <w:spacing w:after="0" w:line="240" w:lineRule="auto"/>
      </w:pPr>
      <w:r>
        <w:separator/>
      </w:r>
    </w:p>
  </w:endnote>
  <w:endnote w:type="continuationSeparator" w:id="0">
    <w:p w14:paraId="04373745" w14:textId="77777777" w:rsidR="00C018E7" w:rsidRDefault="00C018E7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DA62" w14:textId="77777777" w:rsidR="004A54DB" w:rsidRDefault="004A54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68870572" w14:textId="77777777" w:rsidTr="00AD0B38">
      <w:tc>
        <w:tcPr>
          <w:tcW w:w="10206" w:type="dxa"/>
        </w:tcPr>
        <w:p w14:paraId="5E727889" w14:textId="0CA3360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="008B7CC4">
            <w:rPr>
              <w:bCs/>
              <w:noProof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="008B7CC4">
            <w:rPr>
              <w:bCs/>
              <w:noProof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EE8D2EA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50E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907B804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21B339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897147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6F8EAE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658794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B3299E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F47E4D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4234B2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15907DEC" w14:textId="77777777" w:rsidTr="00713016">
      <w:trPr>
        <w:trHeight w:val="75"/>
      </w:trPr>
      <w:tc>
        <w:tcPr>
          <w:tcW w:w="2184" w:type="dxa"/>
        </w:tcPr>
        <w:p w14:paraId="182B53E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513EDF0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3FF9B2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FF1536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5818B37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46A8AB8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FCA0E3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633B78B6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128D" w14:textId="77777777" w:rsidR="00C018E7" w:rsidRDefault="00C018E7" w:rsidP="00ED6C6F">
      <w:pPr>
        <w:spacing w:after="0" w:line="240" w:lineRule="auto"/>
      </w:pPr>
      <w:r>
        <w:separator/>
      </w:r>
    </w:p>
  </w:footnote>
  <w:footnote w:type="continuationSeparator" w:id="0">
    <w:p w14:paraId="79E8356E" w14:textId="77777777" w:rsidR="00C018E7" w:rsidRDefault="00C018E7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7CB8" w14:textId="77777777" w:rsidR="004A54DB" w:rsidRDefault="004A54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F4C1E44" w14:textId="77777777" w:rsidTr="00AD0B38">
      <w:tc>
        <w:tcPr>
          <w:tcW w:w="5235" w:type="dxa"/>
        </w:tcPr>
        <w:p w14:paraId="18970F15" w14:textId="77777777" w:rsidR="00FA47A6" w:rsidRDefault="00FA47A6" w:rsidP="00FA47A6">
          <w:pPr>
            <w:pStyle w:val="Ingetavstnd"/>
          </w:pPr>
          <w:r>
            <w:rPr>
              <w:noProof/>
              <w:lang w:eastAsia="sv-SE"/>
            </w:rPr>
            <w:drawing>
              <wp:inline distT="0" distB="0" distL="0" distR="0" wp14:anchorId="3E5C8AAD" wp14:editId="7F40DB45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62A4954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3631EF32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DDCB" w14:textId="66814701" w:rsidR="002C0480" w:rsidRPr="00B30AA8" w:rsidRDefault="002C0480" w:rsidP="009967C0">
    <w:pPr>
      <w:pStyle w:val="Rubrik1"/>
      <w:ind w:left="1418"/>
      <w:rPr>
        <w:caps/>
        <w:color w:val="FFFFFF" w:themeColor="background1"/>
        <w:sz w:val="36"/>
        <w:szCs w:val="36"/>
      </w:rPr>
    </w:pPr>
    <w:r w:rsidRPr="00B30AA8">
      <w:rPr>
        <w:noProof/>
        <w:sz w:val="36"/>
        <w:szCs w:val="36"/>
        <w:lang w:eastAsia="sv-SE"/>
      </w:rPr>
      <w:drawing>
        <wp:anchor distT="0" distB="0" distL="114300" distR="114300" simplePos="0" relativeHeight="251660288" behindDoc="1" locked="0" layoutInCell="1" allowOverlap="1" wp14:anchorId="0791C5FA" wp14:editId="7E64B898">
          <wp:simplePos x="0" y="0"/>
          <wp:positionH relativeFrom="page">
            <wp:posOffset>9553</wp:posOffset>
          </wp:positionH>
          <wp:positionV relativeFrom="page">
            <wp:posOffset>7648</wp:posOffset>
          </wp:positionV>
          <wp:extent cx="7542000" cy="1766704"/>
          <wp:effectExtent l="0" t="0" r="0" b="508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766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AA8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790AA8EF" wp14:editId="28FFD3A2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AA8">
      <w:rPr>
        <w:caps/>
        <w:color w:val="FFFFFF" w:themeColor="background1"/>
        <w:sz w:val="36"/>
        <w:szCs w:val="36"/>
      </w:rPr>
      <w:t xml:space="preserve">Ta emot </w:t>
    </w:r>
    <w:r w:rsidR="00B30AA8" w:rsidRPr="00B30AA8">
      <w:rPr>
        <w:caps/>
        <w:color w:val="FFFFFF" w:themeColor="background1"/>
        <w:sz w:val="36"/>
        <w:szCs w:val="36"/>
      </w:rPr>
      <w:t xml:space="preserve">eller avsluta </w:t>
    </w:r>
    <w:r w:rsidRPr="00B30AA8">
      <w:rPr>
        <w:caps/>
        <w:color w:val="FFFFFF" w:themeColor="background1"/>
        <w:sz w:val="36"/>
        <w:szCs w:val="36"/>
      </w:rPr>
      <w:t>en beställning</w:t>
    </w:r>
  </w:p>
  <w:sdt>
    <w:sdtPr>
      <w:rPr>
        <w:b w:val="0"/>
        <w:bCs/>
        <w:caps/>
        <w:color w:val="FFFFFF" w:themeColor="background1"/>
        <w:sz w:val="22"/>
        <w:szCs w:val="22"/>
      </w:rPr>
      <w:alias w:val="Titel"/>
      <w:tag w:val=""/>
      <w:id w:val="-1656685835"/>
      <w:placeholder>
        <w:docPart w:val="9F931E013C094CC58E4D06835F6D2A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9328D1" w14:textId="5A4B7F36" w:rsidR="002C0480" w:rsidRPr="00B30AA8" w:rsidRDefault="002C0480" w:rsidP="00B30AA8">
        <w:pPr>
          <w:pStyle w:val="Rubrik1"/>
          <w:ind w:left="1418"/>
          <w:rPr>
            <w:b w:val="0"/>
            <w:bCs/>
            <w:caps/>
            <w:color w:val="FFFFFF" w:themeColor="background1"/>
            <w:sz w:val="24"/>
            <w:szCs w:val="24"/>
          </w:rPr>
        </w:pPr>
        <w:r w:rsidRPr="00B30AA8">
          <w:rPr>
            <w:b w:val="0"/>
            <w:bCs/>
            <w:caps/>
            <w:color w:val="FFFFFF" w:themeColor="background1"/>
            <w:sz w:val="22"/>
            <w:szCs w:val="22"/>
          </w:rPr>
          <w:t xml:space="preserve">rutin för </w:t>
        </w:r>
        <w:r w:rsidR="00A178B9">
          <w:rPr>
            <w:b w:val="0"/>
            <w:bCs/>
            <w:caps/>
            <w:color w:val="FFFFFF" w:themeColor="background1"/>
            <w:sz w:val="22"/>
            <w:szCs w:val="22"/>
          </w:rPr>
          <w:t>Daglig verksamhet</w:t>
        </w:r>
      </w:p>
    </w:sdtContent>
  </w:sdt>
  <w:p w14:paraId="34C4E5A5" w14:textId="17670C0F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A4280"/>
    <w:multiLevelType w:val="hybridMultilevel"/>
    <w:tmpl w:val="AF3C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C116EC"/>
    <w:multiLevelType w:val="hybridMultilevel"/>
    <w:tmpl w:val="241817B8"/>
    <w:lvl w:ilvl="0" w:tplc="99EA3BD8"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33A8"/>
    <w:multiLevelType w:val="hybridMultilevel"/>
    <w:tmpl w:val="029EEA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E7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162"/>
    <w:rsid w:val="000D4286"/>
    <w:rsid w:val="000D787A"/>
    <w:rsid w:val="000E0827"/>
    <w:rsid w:val="000E5F2E"/>
    <w:rsid w:val="00100593"/>
    <w:rsid w:val="001006C6"/>
    <w:rsid w:val="0010206C"/>
    <w:rsid w:val="00104807"/>
    <w:rsid w:val="00107576"/>
    <w:rsid w:val="0011207E"/>
    <w:rsid w:val="0011645D"/>
    <w:rsid w:val="00136C6B"/>
    <w:rsid w:val="00142663"/>
    <w:rsid w:val="00170500"/>
    <w:rsid w:val="00182B13"/>
    <w:rsid w:val="0019680D"/>
    <w:rsid w:val="001A7D3F"/>
    <w:rsid w:val="001B2002"/>
    <w:rsid w:val="001B4BB9"/>
    <w:rsid w:val="001B7E9D"/>
    <w:rsid w:val="001D2990"/>
    <w:rsid w:val="00204373"/>
    <w:rsid w:val="00211E42"/>
    <w:rsid w:val="00220B93"/>
    <w:rsid w:val="002216D8"/>
    <w:rsid w:val="0023309C"/>
    <w:rsid w:val="002346A2"/>
    <w:rsid w:val="002353F4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C0480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3F1C60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A54DB"/>
    <w:rsid w:val="004B2748"/>
    <w:rsid w:val="004B5326"/>
    <w:rsid w:val="004C6903"/>
    <w:rsid w:val="004D575F"/>
    <w:rsid w:val="004E08FC"/>
    <w:rsid w:val="004E0B05"/>
    <w:rsid w:val="004E0E65"/>
    <w:rsid w:val="004F2653"/>
    <w:rsid w:val="004F6E9F"/>
    <w:rsid w:val="004F70DA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A6BAF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63FAD"/>
    <w:rsid w:val="00765DE7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100DD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B7CC4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043"/>
    <w:rsid w:val="009937F5"/>
    <w:rsid w:val="009967C0"/>
    <w:rsid w:val="009A3474"/>
    <w:rsid w:val="009B2791"/>
    <w:rsid w:val="009C741D"/>
    <w:rsid w:val="009D031E"/>
    <w:rsid w:val="009D509B"/>
    <w:rsid w:val="009D7321"/>
    <w:rsid w:val="009D79CC"/>
    <w:rsid w:val="009E6EF9"/>
    <w:rsid w:val="009E7B9D"/>
    <w:rsid w:val="009E7F82"/>
    <w:rsid w:val="00A076D6"/>
    <w:rsid w:val="00A178B9"/>
    <w:rsid w:val="00A17B37"/>
    <w:rsid w:val="00A2125B"/>
    <w:rsid w:val="00A23320"/>
    <w:rsid w:val="00A2363C"/>
    <w:rsid w:val="00A23C37"/>
    <w:rsid w:val="00A33426"/>
    <w:rsid w:val="00A51CEF"/>
    <w:rsid w:val="00A7085B"/>
    <w:rsid w:val="00A70D88"/>
    <w:rsid w:val="00A80C68"/>
    <w:rsid w:val="00A81581"/>
    <w:rsid w:val="00A846D0"/>
    <w:rsid w:val="00A87B49"/>
    <w:rsid w:val="00A96DA2"/>
    <w:rsid w:val="00AA1B88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30AA8"/>
    <w:rsid w:val="00B4285A"/>
    <w:rsid w:val="00B50257"/>
    <w:rsid w:val="00B6416A"/>
    <w:rsid w:val="00B64448"/>
    <w:rsid w:val="00B70017"/>
    <w:rsid w:val="00B71B19"/>
    <w:rsid w:val="00B74E95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18E7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5C58"/>
    <w:rsid w:val="00DC3FE8"/>
    <w:rsid w:val="00DF0444"/>
    <w:rsid w:val="00DF42CC"/>
    <w:rsid w:val="00E04BDA"/>
    <w:rsid w:val="00E05BFC"/>
    <w:rsid w:val="00E25632"/>
    <w:rsid w:val="00E320D3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BC9"/>
    <w:rsid w:val="00EC6E64"/>
    <w:rsid w:val="00ED67A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67C0E"/>
    <w:rsid w:val="00F80461"/>
    <w:rsid w:val="00FA47A6"/>
    <w:rsid w:val="00FC6F9F"/>
    <w:rsid w:val="00FD151E"/>
    <w:rsid w:val="00FD31F8"/>
    <w:rsid w:val="00FD359A"/>
    <w:rsid w:val="00FF0B5E"/>
    <w:rsid w:val="00FF3ABC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138D5B"/>
  <w15:chartTrackingRefBased/>
  <w15:docId w15:val="{8CA11E1E-19B6-4A36-854B-0041023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styleId="Normalwebb">
    <w:name w:val="Normal (Web)"/>
    <w:basedOn w:val="Normal"/>
    <w:uiPriority w:val="99"/>
    <w:unhideWhenUsed/>
    <w:rsid w:val="0076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Default">
    <w:name w:val="Default"/>
    <w:rsid w:val="00763F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931E013C094CC58E4D06835F6D2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FABC1-97D7-41B4-BE04-49BD104159BC}"/>
      </w:docPartPr>
      <w:docPartBody>
        <w:p w:rsidR="009B3F05" w:rsidRDefault="00373CA5" w:rsidP="00373CA5">
          <w:pPr>
            <w:pStyle w:val="9F931E013C094CC58E4D06835F6D2A77"/>
          </w:pPr>
          <w:r w:rsidRPr="00BC666A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33"/>
    <w:rsid w:val="00373CA5"/>
    <w:rsid w:val="00950448"/>
    <w:rsid w:val="00951133"/>
    <w:rsid w:val="009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373CA5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F931E013C094CC58E4D06835F6D2A77">
    <w:name w:val="9F931E013C094CC58E4D06835F6D2A77"/>
    <w:rsid w:val="00373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414B-49FF-41C6-B8F0-68CC878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</TotalTime>
  <Pages>2</Pages>
  <Words>243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 för Daglig verksamhet</vt:lpstr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Daglig verksamhet</dc:title>
  <dc:subject/>
  <dc:creator>Persson Eva</dc:creator>
  <cp:keywords/>
  <dc:description/>
  <cp:lastModifiedBy>Persson Eva</cp:lastModifiedBy>
  <cp:revision>2</cp:revision>
  <cp:lastPrinted>2020-02-20T14:27:00Z</cp:lastPrinted>
  <dcterms:created xsi:type="dcterms:W3CDTF">2021-12-02T08:19:00Z</dcterms:created>
  <dcterms:modified xsi:type="dcterms:W3CDTF">2021-12-02T08:19:00Z</dcterms:modified>
</cp:coreProperties>
</file>