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57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5"/>
        <w:gridCol w:w="3119"/>
        <w:gridCol w:w="795"/>
      </w:tblGrid>
      <w:tr w:rsidR="00893CBB" w:rsidRPr="00ED14EE" w:rsidTr="002331FB">
        <w:trPr>
          <w:gridBefore w:val="1"/>
          <w:wBefore w:w="5665" w:type="dxa"/>
          <w:trHeight w:val="60"/>
        </w:trPr>
        <w:tc>
          <w:tcPr>
            <w:tcW w:w="3914" w:type="dxa"/>
            <w:gridSpan w:val="2"/>
          </w:tcPr>
          <w:p w:rsidR="0031790E" w:rsidRPr="00ED14EE" w:rsidRDefault="0031790E" w:rsidP="005A514D">
            <w:pPr>
              <w:pStyle w:val="Adressat"/>
            </w:pPr>
          </w:p>
        </w:tc>
      </w:tr>
      <w:tr w:rsidR="00BF2A36" w:rsidTr="0023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95" w:type="dxa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:rsidR="00BF2A36" w:rsidRDefault="00BF2A36" w:rsidP="00BF2A36">
            <w:pPr>
              <w:pStyle w:val="Rubrik1"/>
              <w:outlineLvl w:val="0"/>
            </w:pPr>
            <w:r>
              <w:t>Viktiga telefonnummer</w:t>
            </w:r>
          </w:p>
          <w:p w:rsidR="00BF2A36" w:rsidRPr="00BF2A36" w:rsidRDefault="00BF2A36" w:rsidP="00BF2A36">
            <w:pPr>
              <w:rPr>
                <w:b/>
              </w:rPr>
            </w:pPr>
            <w:r w:rsidRPr="00BF2A36">
              <w:rPr>
                <w:b/>
              </w:rPr>
              <w:t xml:space="preserve">Internt </w:t>
            </w:r>
          </w:p>
          <w:p w:rsidR="00BF2A36" w:rsidRDefault="00BF2A36" w:rsidP="00D65884"/>
        </w:tc>
      </w:tr>
      <w:tr w:rsidR="00742F20" w:rsidTr="0023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95" w:type="dxa"/>
          <w:trHeight w:val="343"/>
        </w:trPr>
        <w:tc>
          <w:tcPr>
            <w:tcW w:w="8784" w:type="dxa"/>
            <w:gridSpan w:val="2"/>
            <w:shd w:val="clear" w:color="auto" w:fill="EAF1DD" w:themeFill="accent3" w:themeFillTint="33"/>
          </w:tcPr>
          <w:p w:rsidR="00742F20" w:rsidRP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b/>
                <w:color w:val="000000"/>
                <w:sz w:val="28"/>
                <w:szCs w:val="28"/>
              </w:rPr>
            </w:pPr>
            <w:r w:rsidRPr="00742F20">
              <w:rPr>
                <w:rFonts w:ascii="Gill Sans Web" w:hAnsi="Gill Sans Web"/>
                <w:b/>
                <w:color w:val="000000"/>
                <w:sz w:val="28"/>
                <w:szCs w:val="28"/>
              </w:rPr>
              <w:t>Trygghetsjouren                          077- 110 26 00</w:t>
            </w:r>
          </w:p>
          <w:p w:rsid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>Kontakta Trygghetsjouren när du känner dig osäker på hur du ska göra i situationer då du normalt skulle kontaktat din närmaste chef. Se även den handlingsplan som finns upprättad för akuta händelser.</w:t>
            </w: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>Trygghetsjouren finns tillgänglig på vardagar från kl 16:00 till måndag morgon kl 08:00.</w:t>
            </w: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På helger från klockan 16.00 dag före helgdag till 08.00 vardag närmast efter helg.  </w:t>
            </w: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På vardagar mellan klockan 08.00 till 16.00 skall du som vanligt kontakta din närmaste chef. </w:t>
            </w: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:rsidR="00742F20" w:rsidRDefault="00742F20" w:rsidP="00742F20">
            <w:pPr>
              <w:autoSpaceDE w:val="0"/>
              <w:autoSpaceDN w:val="0"/>
              <w:adjustRightInd w:val="0"/>
              <w:spacing w:line="240" w:lineRule="auto"/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 xml:space="preserve">Varje gång personal har ringt och begärt hjälp i någon fråga skriver jourhandläggare i tjänst en rapport som skickas till ansvarig chef. </w:t>
            </w:r>
          </w:p>
          <w:p w:rsidR="00742F20" w:rsidRPr="00BF2A36" w:rsidRDefault="00742F20" w:rsidP="00BF2A36">
            <w:pPr>
              <w:rPr>
                <w:b/>
                <w:sz w:val="28"/>
                <w:szCs w:val="28"/>
              </w:rPr>
            </w:pPr>
          </w:p>
        </w:tc>
      </w:tr>
      <w:tr w:rsidR="00742F20" w:rsidTr="0023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95" w:type="dxa"/>
          <w:trHeight w:val="343"/>
        </w:trPr>
        <w:tc>
          <w:tcPr>
            <w:tcW w:w="8784" w:type="dxa"/>
            <w:gridSpan w:val="2"/>
            <w:shd w:val="clear" w:color="auto" w:fill="EAF1DD" w:themeFill="accent3" w:themeFillTint="33"/>
          </w:tcPr>
          <w:p w:rsidR="00742F20" w:rsidRPr="00742F20" w:rsidRDefault="00742F20" w:rsidP="00742F2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  <w:r w:rsidRPr="00742F20">
              <w:rPr>
                <w:b/>
                <w:sz w:val="28"/>
                <w:szCs w:val="28"/>
              </w:rPr>
              <w:t xml:space="preserve">Personalstöd                          </w:t>
            </w:r>
            <w:r w:rsidR="00926939" w:rsidRPr="00926939">
              <w:rPr>
                <w:b/>
                <w:sz w:val="28"/>
                <w:szCs w:val="28"/>
              </w:rPr>
              <w:t xml:space="preserve">0200-21 63 00 </w:t>
            </w:r>
            <w:r w:rsidRPr="00742F20">
              <w:rPr>
                <w:b/>
                <w:sz w:val="28"/>
                <w:szCs w:val="28"/>
              </w:rPr>
              <w:t>(dygnet runt året om)</w:t>
            </w:r>
          </w:p>
          <w:p w:rsid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color w:val="000000"/>
                <w:sz w:val="22"/>
                <w:szCs w:val="22"/>
              </w:rPr>
            </w:pPr>
          </w:p>
          <w:p w:rsidR="00742F20" w:rsidRDefault="00742F20" w:rsidP="00742F20">
            <w:pPr>
              <w:tabs>
                <w:tab w:val="left" w:pos="2268"/>
              </w:tabs>
              <w:rPr>
                <w:rFonts w:ascii="Gill Sans Web" w:hAnsi="Gill Sans Web"/>
                <w:color w:val="000000"/>
                <w:sz w:val="22"/>
                <w:szCs w:val="22"/>
              </w:rPr>
            </w:pPr>
            <w:r>
              <w:rPr>
                <w:rFonts w:ascii="Gill Sans Web" w:hAnsi="Gill Sans Web"/>
                <w:color w:val="000000"/>
                <w:sz w:val="22"/>
                <w:szCs w:val="22"/>
              </w:rPr>
              <w:t>Alla medarbetare i Nacka kommun har möjlighet att dygnet runt alla dagar i veckan året runt få rådgivning. Man kan utan att behöva tala om vem man är få professionell rådgivning inom psykosociala frågor, arbetsrelaterade eller helt privata/familjemässiga och även frågor inom ekonomi samt juridik.</w:t>
            </w:r>
          </w:p>
          <w:p w:rsidR="00742F20" w:rsidRPr="00BF2A36" w:rsidRDefault="00742F20" w:rsidP="00BF2A36">
            <w:pPr>
              <w:rPr>
                <w:b/>
                <w:sz w:val="28"/>
                <w:szCs w:val="28"/>
              </w:rPr>
            </w:pPr>
          </w:p>
        </w:tc>
      </w:tr>
    </w:tbl>
    <w:p w:rsidR="00891D32" w:rsidRDefault="00891D32">
      <w:r>
        <w:br w:type="page"/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BF2A36" w:rsidTr="00891D32">
        <w:trPr>
          <w:trHeight w:val="463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:rsidR="00565C35" w:rsidRPr="00BF2A36" w:rsidRDefault="00BF2A36" w:rsidP="00742F20">
            <w:pPr>
              <w:rPr>
                <w:b/>
                <w:sz w:val="28"/>
                <w:szCs w:val="28"/>
              </w:rPr>
            </w:pPr>
            <w:r w:rsidRPr="00BF2A36">
              <w:rPr>
                <w:b/>
                <w:sz w:val="28"/>
                <w:szCs w:val="28"/>
              </w:rPr>
              <w:lastRenderedPageBreak/>
              <w:t>Grupp- och servicebostäder</w:t>
            </w:r>
          </w:p>
        </w:tc>
      </w:tr>
      <w:tr w:rsidR="00F92748" w:rsidTr="00891D32">
        <w:tc>
          <w:tcPr>
            <w:tcW w:w="4106" w:type="dxa"/>
          </w:tcPr>
          <w:p w:rsidR="00F92748" w:rsidRDefault="00926939" w:rsidP="00F9274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Fidravägens</w:t>
            </w:r>
            <w:r w:rsidR="00F92748">
              <w:rPr>
                <w:b/>
              </w:rPr>
              <w:t xml:space="preserve"> gruppbostad                     </w:t>
            </w:r>
          </w:p>
          <w:p w:rsidR="00F92748" w:rsidRDefault="00F92748" w:rsidP="00D47AA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F92748" w:rsidRDefault="00F92748" w:rsidP="00D47AAC">
            <w:pPr>
              <w:tabs>
                <w:tab w:val="left" w:pos="2268"/>
              </w:tabs>
            </w:pPr>
            <w:r>
              <w:rPr>
                <w:b/>
              </w:rPr>
              <w:t xml:space="preserve">08-718 83 54      </w:t>
            </w:r>
          </w:p>
        </w:tc>
        <w:tc>
          <w:tcPr>
            <w:tcW w:w="2410" w:type="dxa"/>
          </w:tcPr>
          <w:p w:rsidR="00F92748" w:rsidRDefault="00F92748" w:rsidP="00D47AAC">
            <w:pPr>
              <w:tabs>
                <w:tab w:val="left" w:pos="2268"/>
              </w:tabs>
            </w:pPr>
            <w:r>
              <w:rPr>
                <w:b/>
              </w:rPr>
              <w:t>070-431 76 88</w:t>
            </w:r>
          </w:p>
        </w:tc>
      </w:tr>
      <w:tr w:rsidR="00891D32" w:rsidTr="00891D32">
        <w:tc>
          <w:tcPr>
            <w:tcW w:w="4106" w:type="dxa"/>
          </w:tcPr>
          <w:p w:rsidR="00891D32" w:rsidRDefault="00891D32" w:rsidP="00891D32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Gamla Värmdövägens servicebostad              </w:t>
            </w:r>
          </w:p>
          <w:p w:rsidR="00891D32" w:rsidRDefault="00891D32" w:rsidP="00891D32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91D32" w:rsidRDefault="00891D32" w:rsidP="00891D32">
            <w:pPr>
              <w:tabs>
                <w:tab w:val="left" w:pos="2268"/>
              </w:tabs>
            </w:pPr>
            <w:r>
              <w:rPr>
                <w:b/>
              </w:rPr>
              <w:t xml:space="preserve">08-718 87 48      </w:t>
            </w:r>
          </w:p>
        </w:tc>
        <w:tc>
          <w:tcPr>
            <w:tcW w:w="2410" w:type="dxa"/>
          </w:tcPr>
          <w:p w:rsidR="00891D32" w:rsidRDefault="00891D32" w:rsidP="00891D32">
            <w:pPr>
              <w:tabs>
                <w:tab w:val="left" w:pos="2268"/>
              </w:tabs>
            </w:pPr>
            <w:r>
              <w:rPr>
                <w:b/>
              </w:rPr>
              <w:t>070-431 87 42</w:t>
            </w: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Kantatvägens servicebostad    </w:t>
            </w:r>
          </w:p>
          <w:p w:rsidR="00866BEC" w:rsidRPr="00900032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070-431 76 90     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070-431 76 04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Kvarnvägens gruppbostad                          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08-718 91 34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Lakegatans</w:t>
            </w:r>
            <w:proofErr w:type="spellEnd"/>
            <w:r>
              <w:rPr>
                <w:b/>
              </w:rPr>
              <w:t xml:space="preserve"> gruppbostad                   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08-718 83 52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Rudsjövägens gruppbostad                        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070-431 78 22    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77 72</w:t>
            </w:r>
          </w:p>
        </w:tc>
      </w:tr>
      <w:tr w:rsidR="00866BEC" w:rsidTr="00485359">
        <w:tc>
          <w:tcPr>
            <w:tcW w:w="4106" w:type="dxa"/>
          </w:tcPr>
          <w:p w:rsidR="00866BEC" w:rsidRPr="00F92748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92748">
              <w:rPr>
                <w:b/>
              </w:rPr>
              <w:t>Skogalundsklippans servicebostad</w:t>
            </w:r>
            <w:r w:rsidRPr="00F92748">
              <w:t xml:space="preserve">            </w:t>
            </w:r>
            <w:r>
              <w:t xml:space="preserve">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 w:rsidRPr="00F92748">
              <w:rPr>
                <w:b/>
              </w:rPr>
              <w:t xml:space="preserve">070 431 75 84    </w:t>
            </w:r>
            <w:r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  <w:r w:rsidRPr="00F92748">
              <w:rPr>
                <w:b/>
              </w:rPr>
              <w:t>070 431 77 34</w:t>
            </w: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Skymningsvägens gruppbostad                 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070-431 84 46    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77 33</w:t>
            </w: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Solsidevägens</w:t>
            </w:r>
            <w:proofErr w:type="spellEnd"/>
            <w:r>
              <w:rPr>
                <w:b/>
              </w:rPr>
              <w:t xml:space="preserve"> gruppbostad                        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08-718 89 18      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12 66</w:t>
            </w: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Vattenverksvägens gruppbostad                     </w:t>
            </w:r>
          </w:p>
          <w:p w:rsidR="00866BEC" w:rsidRDefault="00866BEC" w:rsidP="00866BEC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 xml:space="preserve">08-718 81 20      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  <w:r>
              <w:rPr>
                <w:b/>
              </w:rPr>
              <w:t>070-431 79 92</w:t>
            </w:r>
          </w:p>
        </w:tc>
      </w:tr>
      <w:tr w:rsidR="00866BEC" w:rsidRPr="00BF2A36" w:rsidTr="00891D32">
        <w:trPr>
          <w:trHeight w:val="343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:rsidR="00866BEC" w:rsidRPr="00BF2A36" w:rsidRDefault="00866BEC" w:rsidP="00866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Korttidsboende</w:t>
            </w: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Nyckelvikens korttidsboende</w:t>
            </w:r>
          </w:p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Hus 11      </w:t>
            </w:r>
          </w:p>
          <w:p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268" w:type="dxa"/>
          </w:tcPr>
          <w:p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AC058C">
              <w:rPr>
                <w:b/>
              </w:rPr>
              <w:t>070-431 76 08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</w:p>
        </w:tc>
      </w:tr>
      <w:tr w:rsidR="00866BEC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Nyckelvikens korttidsboende </w:t>
            </w:r>
          </w:p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Hus 13        </w:t>
            </w:r>
          </w:p>
          <w:p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2268" w:type="dxa"/>
          </w:tcPr>
          <w:p w:rsidR="00866BEC" w:rsidRPr="00AC058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AC058C">
              <w:rPr>
                <w:b/>
              </w:rPr>
              <w:t>070-431 76 33</w:t>
            </w:r>
          </w:p>
        </w:tc>
        <w:tc>
          <w:tcPr>
            <w:tcW w:w="2410" w:type="dxa"/>
          </w:tcPr>
          <w:p w:rsidR="00866BEC" w:rsidRDefault="00866BEC" w:rsidP="00866BEC">
            <w:pPr>
              <w:tabs>
                <w:tab w:val="left" w:pos="2268"/>
              </w:tabs>
            </w:pPr>
          </w:p>
        </w:tc>
      </w:tr>
      <w:tr w:rsidR="00866BEC" w:rsidRPr="00BF2A36" w:rsidTr="00891D32">
        <w:trPr>
          <w:trHeight w:val="50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:rsidR="00866BEC" w:rsidRPr="00BF2A36" w:rsidRDefault="00866BEC" w:rsidP="00866B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Daglig verksamhet </w:t>
            </w:r>
          </w:p>
        </w:tc>
      </w:tr>
      <w:tr w:rsidR="00866BEC" w:rsidRPr="00F122A0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>Björknäs</w:t>
            </w:r>
            <w:r>
              <w:rPr>
                <w:b/>
              </w:rPr>
              <w:t xml:space="preserve"> daglig verksamhet</w:t>
            </w:r>
          </w:p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95 86</w:t>
            </w:r>
          </w:p>
        </w:tc>
        <w:tc>
          <w:tcPr>
            <w:tcW w:w="2410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RPr="00F122A0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 xml:space="preserve">Eken </w:t>
            </w:r>
            <w:r>
              <w:rPr>
                <w:b/>
              </w:rPr>
              <w:t>daglig verksamhet</w:t>
            </w:r>
          </w:p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87 33</w:t>
            </w:r>
          </w:p>
        </w:tc>
        <w:tc>
          <w:tcPr>
            <w:tcW w:w="2410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RPr="00F122A0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 xml:space="preserve">Natur och </w:t>
            </w:r>
            <w:r>
              <w:rPr>
                <w:b/>
              </w:rPr>
              <w:t>k</w:t>
            </w:r>
            <w:r w:rsidRPr="00F122A0">
              <w:rPr>
                <w:b/>
              </w:rPr>
              <w:t>ultur</w:t>
            </w:r>
            <w:r>
              <w:rPr>
                <w:b/>
              </w:rPr>
              <w:t xml:space="preserve"> daglig verksamhet</w:t>
            </w:r>
          </w:p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08-718 87 37</w:t>
            </w:r>
          </w:p>
        </w:tc>
        <w:tc>
          <w:tcPr>
            <w:tcW w:w="2410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866BEC" w:rsidRPr="00F122A0" w:rsidTr="00891D32">
        <w:tc>
          <w:tcPr>
            <w:tcW w:w="4106" w:type="dxa"/>
          </w:tcPr>
          <w:p w:rsidR="00866BEC" w:rsidRDefault="00866BEC" w:rsidP="00866BEC">
            <w:pPr>
              <w:tabs>
                <w:tab w:val="left" w:pos="2268"/>
              </w:tabs>
              <w:rPr>
                <w:b/>
              </w:rPr>
            </w:pPr>
            <w:r w:rsidRPr="00F122A0">
              <w:rPr>
                <w:b/>
              </w:rPr>
              <w:t>S</w:t>
            </w:r>
            <w:r>
              <w:rPr>
                <w:b/>
              </w:rPr>
              <w:t>KAPA daglig verksamhet</w:t>
            </w:r>
          </w:p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2268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072-195 05 99</w:t>
            </w:r>
          </w:p>
        </w:tc>
        <w:tc>
          <w:tcPr>
            <w:tcW w:w="2410" w:type="dxa"/>
          </w:tcPr>
          <w:p w:rsidR="00866BEC" w:rsidRPr="00F122A0" w:rsidRDefault="00866BEC" w:rsidP="00866BEC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866BEC" w:rsidRDefault="00866BEC"/>
    <w:p w:rsidR="00891D32" w:rsidRDefault="00866BEC">
      <w:r>
        <w:br w:type="page"/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3720"/>
        <w:gridCol w:w="1945"/>
        <w:gridCol w:w="3119"/>
      </w:tblGrid>
      <w:tr w:rsidR="00565C35" w:rsidRPr="00900032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:rsidR="00565C35" w:rsidRDefault="00565C35" w:rsidP="008A5FC3">
            <w:pPr>
              <w:rPr>
                <w:b/>
                <w:sz w:val="28"/>
                <w:szCs w:val="28"/>
              </w:rPr>
            </w:pPr>
            <w:r w:rsidRPr="00900032">
              <w:rPr>
                <w:b/>
                <w:sz w:val="28"/>
                <w:szCs w:val="28"/>
              </w:rPr>
              <w:lastRenderedPageBreak/>
              <w:t>Chefer Omsorg</w:t>
            </w:r>
            <w:r w:rsidR="00891D32">
              <w:rPr>
                <w:b/>
                <w:sz w:val="28"/>
                <w:szCs w:val="28"/>
              </w:rPr>
              <w:t>-</w:t>
            </w:r>
            <w:r w:rsidRPr="00900032">
              <w:rPr>
                <w:b/>
                <w:sz w:val="28"/>
                <w:szCs w:val="28"/>
              </w:rPr>
              <w:t xml:space="preserve"> o assistans</w:t>
            </w:r>
            <w:r w:rsidR="00891D32">
              <w:rPr>
                <w:b/>
                <w:sz w:val="28"/>
                <w:szCs w:val="28"/>
              </w:rPr>
              <w:t>verksamheten</w:t>
            </w:r>
          </w:p>
          <w:p w:rsidR="00565C35" w:rsidRPr="00900032" w:rsidRDefault="00565C35" w:rsidP="008A5FC3">
            <w:pPr>
              <w:rPr>
                <w:b/>
                <w:sz w:val="28"/>
                <w:szCs w:val="28"/>
              </w:rPr>
            </w:pPr>
          </w:p>
        </w:tc>
      </w:tr>
      <w:tr w:rsidR="00565C35" w:rsidTr="00891D32">
        <w:trPr>
          <w:trHeight w:val="699"/>
        </w:trPr>
        <w:tc>
          <w:tcPr>
            <w:tcW w:w="3720" w:type="dxa"/>
          </w:tcPr>
          <w:p w:rsidR="00565C35" w:rsidRDefault="00565C35" w:rsidP="00565C35">
            <w:pPr>
              <w:rPr>
                <w:b/>
              </w:rPr>
            </w:pPr>
            <w:r w:rsidRPr="003413BE">
              <w:rPr>
                <w:b/>
              </w:rPr>
              <w:t>Affärsområdeschef:</w:t>
            </w:r>
          </w:p>
          <w:p w:rsidR="00565C35" w:rsidRDefault="00565C35" w:rsidP="00565C35">
            <w:pPr>
              <w:rPr>
                <w:b/>
              </w:rPr>
            </w:pPr>
            <w:r w:rsidRPr="00207BF4">
              <w:rPr>
                <w:b/>
              </w:rPr>
              <w:t>Jessica Sjöstedt</w:t>
            </w:r>
          </w:p>
          <w:p w:rsidR="002331FB" w:rsidRDefault="002331FB" w:rsidP="00565C35">
            <w:pPr>
              <w:rPr>
                <w:b/>
              </w:rPr>
            </w:pPr>
          </w:p>
        </w:tc>
        <w:tc>
          <w:tcPr>
            <w:tcW w:w="1945" w:type="dxa"/>
          </w:tcPr>
          <w:p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070- 431 89 60</w:t>
            </w:r>
          </w:p>
          <w:p w:rsidR="00565C35" w:rsidRPr="00CA534E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D65884">
              <w:rPr>
                <w:rFonts w:ascii="Verdana" w:hAnsi="Verdana"/>
                <w:sz w:val="20"/>
              </w:rPr>
              <w:t>08- 718 89 40</w:t>
            </w:r>
          </w:p>
        </w:tc>
        <w:tc>
          <w:tcPr>
            <w:tcW w:w="3119" w:type="dxa"/>
          </w:tcPr>
          <w:p w:rsidR="00565C35" w:rsidRDefault="003B4A6B" w:rsidP="00565C35">
            <w:pPr>
              <w:tabs>
                <w:tab w:val="left" w:pos="2268"/>
              </w:tabs>
            </w:pPr>
            <w:hyperlink r:id="rId7" w:history="1">
              <w:r w:rsidR="00565C35" w:rsidRPr="00402F76">
                <w:rPr>
                  <w:rStyle w:val="Hyperlnk"/>
                </w:rPr>
                <w:t>jessica.sjostedt@nacka.se</w:t>
              </w:r>
            </w:hyperlink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65C35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:rsidR="00565C35" w:rsidRPr="00900032" w:rsidRDefault="00565C35" w:rsidP="008A5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Grupp- och servicebostäder</w:t>
            </w:r>
          </w:p>
        </w:tc>
      </w:tr>
      <w:tr w:rsidR="00565C35" w:rsidTr="00891D32">
        <w:trPr>
          <w:trHeight w:val="699"/>
        </w:trPr>
        <w:tc>
          <w:tcPr>
            <w:tcW w:w="3720" w:type="dxa"/>
          </w:tcPr>
          <w:p w:rsidR="00565C35" w:rsidRDefault="00565C35" w:rsidP="00565C35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:rsidR="00565C35" w:rsidRDefault="00565C35" w:rsidP="00565C35">
            <w:pPr>
              <w:rPr>
                <w:b/>
              </w:rPr>
            </w:pPr>
            <w:r>
              <w:rPr>
                <w:b/>
              </w:rPr>
              <w:t>Lillan Axelsson</w:t>
            </w:r>
          </w:p>
        </w:tc>
        <w:tc>
          <w:tcPr>
            <w:tcW w:w="1945" w:type="dxa"/>
          </w:tcPr>
          <w:p w:rsidR="00565C35" w:rsidRPr="00575BCC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070-431 86 19</w:t>
            </w:r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575BCC">
              <w:rPr>
                <w:rFonts w:ascii="Verdana" w:hAnsi="Verdana"/>
                <w:sz w:val="20"/>
              </w:rPr>
              <w:t>08-718 81 22</w:t>
            </w:r>
          </w:p>
        </w:tc>
        <w:tc>
          <w:tcPr>
            <w:tcW w:w="3119" w:type="dxa"/>
          </w:tcPr>
          <w:p w:rsidR="00565C35" w:rsidRPr="00AA2A3E" w:rsidRDefault="003B4A6B" w:rsidP="00565C35">
            <w:pPr>
              <w:tabs>
                <w:tab w:val="left" w:pos="2268"/>
              </w:tabs>
            </w:pPr>
            <w:hyperlink r:id="rId8" w:history="1">
              <w:r w:rsidR="00565C35" w:rsidRPr="00AA2A3E">
                <w:rPr>
                  <w:rStyle w:val="Hyperlnk"/>
                </w:rPr>
                <w:t>lillan.axelsson@nacka.se</w:t>
              </w:r>
            </w:hyperlink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65C35" w:rsidTr="00891D32">
        <w:tc>
          <w:tcPr>
            <w:tcW w:w="3720" w:type="dxa"/>
          </w:tcPr>
          <w:p w:rsidR="00565C35" w:rsidRPr="00900032" w:rsidRDefault="00565C35" w:rsidP="00565C35">
            <w:r w:rsidRPr="00900032">
              <w:t xml:space="preserve">Bitr. verksamhetschef: </w:t>
            </w:r>
          </w:p>
          <w:p w:rsidR="00565C35" w:rsidRDefault="00565C35" w:rsidP="00565C35">
            <w:pPr>
              <w:rPr>
                <w:b/>
              </w:rPr>
            </w:pPr>
            <w:r>
              <w:rPr>
                <w:b/>
              </w:rPr>
              <w:t>Minette Kannerberg</w:t>
            </w:r>
          </w:p>
          <w:p w:rsidR="00307B95" w:rsidRDefault="00307B95" w:rsidP="00565C35">
            <w:r w:rsidRPr="00BF2A36">
              <w:t>Kantatvägen</w:t>
            </w:r>
            <w:r>
              <w:t xml:space="preserve">, </w:t>
            </w:r>
            <w:r>
              <w:br/>
            </w:r>
            <w:r w:rsidR="00565C35" w:rsidRPr="00BF2A36">
              <w:t>Rudsjövägen</w:t>
            </w:r>
          </w:p>
          <w:p w:rsidR="00565C35" w:rsidRPr="00BF2A36" w:rsidRDefault="00565C35" w:rsidP="00565C35">
            <w:r w:rsidRPr="00BF2A36">
              <w:t>Skogalundsklippan</w:t>
            </w:r>
            <w:r w:rsidR="009E4578">
              <w:t>s servicebostad</w:t>
            </w:r>
            <w:bookmarkStart w:id="0" w:name="_GoBack"/>
            <w:bookmarkEnd w:id="0"/>
          </w:p>
        </w:tc>
        <w:tc>
          <w:tcPr>
            <w:tcW w:w="1945" w:type="dxa"/>
          </w:tcPr>
          <w:p w:rsidR="00565C35" w:rsidRPr="00575BCC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 xml:space="preserve">070 431 89 25  </w:t>
            </w:r>
          </w:p>
          <w:p w:rsidR="00565C35" w:rsidRPr="00575BCC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575BCC">
              <w:rPr>
                <w:rFonts w:ascii="Verdana" w:hAnsi="Verdana"/>
                <w:sz w:val="20"/>
              </w:rPr>
              <w:t>08</w:t>
            </w:r>
            <w:r>
              <w:rPr>
                <w:rFonts w:ascii="Verdana" w:hAnsi="Verdana"/>
                <w:sz w:val="20"/>
              </w:rPr>
              <w:t>-</w:t>
            </w:r>
            <w:r w:rsidRPr="00575BCC">
              <w:rPr>
                <w:rFonts w:ascii="Verdana" w:hAnsi="Verdana"/>
                <w:sz w:val="20"/>
              </w:rPr>
              <w:t>598 459 25</w:t>
            </w:r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3119" w:type="dxa"/>
          </w:tcPr>
          <w:p w:rsidR="00565C35" w:rsidRPr="00812869" w:rsidRDefault="003B4A6B" w:rsidP="00565C35">
            <w:pPr>
              <w:tabs>
                <w:tab w:val="left" w:pos="2268"/>
              </w:tabs>
            </w:pPr>
            <w:hyperlink r:id="rId9" w:history="1">
              <w:r w:rsidR="00565C35" w:rsidRPr="006D1B48">
                <w:rPr>
                  <w:rStyle w:val="Hyperlnk"/>
                </w:rPr>
                <w:t>minette.kannerberg@nacka.se</w:t>
              </w:r>
            </w:hyperlink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65C35" w:rsidTr="00891D32">
        <w:tc>
          <w:tcPr>
            <w:tcW w:w="3720" w:type="dxa"/>
          </w:tcPr>
          <w:p w:rsidR="00565C35" w:rsidRPr="00900032" w:rsidRDefault="00565C35" w:rsidP="00565C35">
            <w:pPr>
              <w:tabs>
                <w:tab w:val="left" w:pos="2268"/>
              </w:tabs>
            </w:pPr>
            <w:r w:rsidRPr="00900032">
              <w:t>Bitr. verksamhetschef:</w:t>
            </w:r>
          </w:p>
          <w:p w:rsidR="00565C35" w:rsidRPr="00307B95" w:rsidRDefault="00565C35" w:rsidP="00307B9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Mikaela Öste</w:t>
            </w:r>
            <w:r w:rsidR="00926939">
              <w:rPr>
                <w:b/>
              </w:rPr>
              <w:t>rgren</w:t>
            </w:r>
            <w:r w:rsidR="00307B95">
              <w:br/>
            </w:r>
            <w:r w:rsidR="00307B95" w:rsidRPr="00676F31">
              <w:t>Kvarnväge</w:t>
            </w:r>
            <w:r w:rsidR="00307B95">
              <w:t xml:space="preserve">n, </w:t>
            </w:r>
            <w:r w:rsidR="00307B95">
              <w:br/>
            </w:r>
            <w:r w:rsidRPr="00676F31">
              <w:t xml:space="preserve">Skymningsvägen, </w:t>
            </w:r>
            <w:r w:rsidR="00307B95">
              <w:br/>
            </w:r>
            <w:r w:rsidRPr="00676F31">
              <w:t>Tollare Port</w:t>
            </w:r>
          </w:p>
        </w:tc>
        <w:tc>
          <w:tcPr>
            <w:tcW w:w="1945" w:type="dxa"/>
          </w:tcPr>
          <w:p w:rsidR="00565C3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070-431 78 25</w:t>
            </w:r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575BCC">
              <w:rPr>
                <w:rFonts w:ascii="Verdana" w:hAnsi="Verdana"/>
                <w:sz w:val="20"/>
              </w:rPr>
              <w:t>08-718 78 25</w:t>
            </w:r>
          </w:p>
        </w:tc>
        <w:tc>
          <w:tcPr>
            <w:tcW w:w="3119" w:type="dxa"/>
          </w:tcPr>
          <w:p w:rsidR="00565C35" w:rsidRDefault="003B4A6B" w:rsidP="00565C35">
            <w:pPr>
              <w:tabs>
                <w:tab w:val="left" w:pos="2268"/>
              </w:tabs>
            </w:pPr>
            <w:hyperlink r:id="rId10" w:history="1">
              <w:r w:rsidR="00565C35" w:rsidRPr="006D1B48">
                <w:rPr>
                  <w:rStyle w:val="Hyperlnk"/>
                </w:rPr>
                <w:t>mikaela.ostergren@nacka.se</w:t>
              </w:r>
            </w:hyperlink>
          </w:p>
          <w:p w:rsidR="00565C35" w:rsidRPr="00575BCC" w:rsidRDefault="00565C35" w:rsidP="00926939">
            <w:pPr>
              <w:tabs>
                <w:tab w:val="left" w:pos="2268"/>
              </w:tabs>
            </w:pPr>
          </w:p>
        </w:tc>
      </w:tr>
      <w:tr w:rsidR="00565C35" w:rsidTr="00891D32">
        <w:tc>
          <w:tcPr>
            <w:tcW w:w="3720" w:type="dxa"/>
          </w:tcPr>
          <w:p w:rsidR="00565C35" w:rsidRPr="00900032" w:rsidRDefault="00565C35" w:rsidP="00565C35">
            <w:r w:rsidRPr="00900032">
              <w:t>Bitr. verksamhetschef:</w:t>
            </w:r>
          </w:p>
          <w:p w:rsidR="00565C35" w:rsidRDefault="00565C35" w:rsidP="00565C35">
            <w:pPr>
              <w:rPr>
                <w:b/>
              </w:rPr>
            </w:pPr>
            <w:r>
              <w:rPr>
                <w:b/>
              </w:rPr>
              <w:t>Anna Källmarker</w:t>
            </w:r>
          </w:p>
          <w:p w:rsidR="00565C35" w:rsidRPr="00676F31" w:rsidRDefault="00307B95" w:rsidP="00565C35">
            <w:r>
              <w:t xml:space="preserve">Fidravägen, </w:t>
            </w:r>
            <w:r>
              <w:br/>
            </w:r>
            <w:proofErr w:type="spellStart"/>
            <w:r>
              <w:t>Lakegatan</w:t>
            </w:r>
            <w:proofErr w:type="spellEnd"/>
            <w:r>
              <w:t>,</w:t>
            </w:r>
            <w:r w:rsidR="00565C35" w:rsidRPr="00676F31">
              <w:t xml:space="preserve"> </w:t>
            </w:r>
            <w:r>
              <w:br/>
            </w:r>
            <w:proofErr w:type="spellStart"/>
            <w:r w:rsidR="00565C35" w:rsidRPr="00676F31">
              <w:t>Solsidevägen</w:t>
            </w:r>
            <w:proofErr w:type="spellEnd"/>
          </w:p>
        </w:tc>
        <w:tc>
          <w:tcPr>
            <w:tcW w:w="1945" w:type="dxa"/>
          </w:tcPr>
          <w:p w:rsidR="00565C35" w:rsidRPr="00191915" w:rsidRDefault="00565C35" w:rsidP="00565C35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191915">
              <w:rPr>
                <w:rFonts w:ascii="Verdana" w:hAnsi="Verdana"/>
                <w:sz w:val="20"/>
              </w:rPr>
              <w:t>070-431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91915">
              <w:rPr>
                <w:rFonts w:ascii="Verdana" w:hAnsi="Verdana"/>
                <w:sz w:val="20"/>
              </w:rPr>
              <w:t>89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91915">
              <w:rPr>
                <w:rFonts w:ascii="Verdana" w:hAnsi="Verdana"/>
                <w:sz w:val="20"/>
              </w:rPr>
              <w:t xml:space="preserve">26  </w:t>
            </w:r>
          </w:p>
          <w:p w:rsidR="00565C35" w:rsidRPr="00CA534E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191915">
              <w:rPr>
                <w:rFonts w:ascii="Verdana" w:hAnsi="Verdana"/>
                <w:sz w:val="20"/>
              </w:rPr>
              <w:t>08-598</w:t>
            </w:r>
            <w:r>
              <w:rPr>
                <w:rFonts w:ascii="Verdana" w:hAnsi="Verdana"/>
                <w:sz w:val="20"/>
              </w:rPr>
              <w:t> </w:t>
            </w:r>
            <w:r w:rsidRPr="00191915">
              <w:rPr>
                <w:rFonts w:ascii="Verdana" w:hAnsi="Verdana"/>
                <w:sz w:val="20"/>
              </w:rPr>
              <w:t>459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91915"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3119" w:type="dxa"/>
          </w:tcPr>
          <w:p w:rsidR="00565C35" w:rsidRPr="00575BCC" w:rsidRDefault="003B4A6B" w:rsidP="00565C35">
            <w:pPr>
              <w:tabs>
                <w:tab w:val="left" w:pos="2268"/>
              </w:tabs>
            </w:pPr>
            <w:hyperlink r:id="rId11" w:history="1">
              <w:r w:rsidR="00565C35" w:rsidRPr="00575BCC">
                <w:rPr>
                  <w:rStyle w:val="Hyperlnk"/>
                </w:rPr>
                <w:t>anna.kallmarker@nacka.se</w:t>
              </w:r>
            </w:hyperlink>
          </w:p>
          <w:p w:rsidR="00565C35" w:rsidRDefault="00565C35" w:rsidP="00565C3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65C35" w:rsidTr="00891D32">
        <w:tc>
          <w:tcPr>
            <w:tcW w:w="3720" w:type="dxa"/>
          </w:tcPr>
          <w:p w:rsidR="00565C35" w:rsidRPr="00900032" w:rsidRDefault="00565C35" w:rsidP="00565C35">
            <w:r w:rsidRPr="00900032">
              <w:t>Bitr. verksamhetschef</w:t>
            </w:r>
          </w:p>
          <w:p w:rsidR="00565C35" w:rsidRDefault="00565C35" w:rsidP="00565C35">
            <w:pPr>
              <w:rPr>
                <w:b/>
              </w:rPr>
            </w:pPr>
            <w:r>
              <w:rPr>
                <w:b/>
              </w:rPr>
              <w:t>Caisa Petersson</w:t>
            </w:r>
          </w:p>
          <w:p w:rsidR="00565C35" w:rsidRPr="00207BF4" w:rsidRDefault="00565C35" w:rsidP="00565C35">
            <w:r w:rsidRPr="00207BF4">
              <w:t xml:space="preserve">Gamla Värmdövägen </w:t>
            </w:r>
          </w:p>
          <w:p w:rsidR="00565C35" w:rsidRDefault="00565C35" w:rsidP="00565C35">
            <w:r w:rsidRPr="00207BF4">
              <w:t>Vattenverksvägen</w:t>
            </w:r>
          </w:p>
          <w:p w:rsidR="00891D32" w:rsidRDefault="00891D32" w:rsidP="00565C35">
            <w:pPr>
              <w:rPr>
                <w:b/>
              </w:rPr>
            </w:pPr>
          </w:p>
        </w:tc>
        <w:tc>
          <w:tcPr>
            <w:tcW w:w="1945" w:type="dxa"/>
          </w:tcPr>
          <w:p w:rsidR="00565C35" w:rsidRPr="00CA534E" w:rsidRDefault="00565C35" w:rsidP="00565C35">
            <w:pPr>
              <w:tabs>
                <w:tab w:val="left" w:pos="2268"/>
              </w:tabs>
              <w:rPr>
                <w:b/>
              </w:rPr>
            </w:pPr>
            <w:r w:rsidRPr="00207BF4">
              <w:rPr>
                <w:rFonts w:ascii="Verdana" w:hAnsi="Verdana"/>
                <w:sz w:val="20"/>
              </w:rPr>
              <w:t>08-718 90 42</w:t>
            </w:r>
          </w:p>
        </w:tc>
        <w:tc>
          <w:tcPr>
            <w:tcW w:w="3119" w:type="dxa"/>
          </w:tcPr>
          <w:p w:rsidR="00565C35" w:rsidRDefault="003B4A6B" w:rsidP="00565C35">
            <w:pPr>
              <w:tabs>
                <w:tab w:val="left" w:pos="2268"/>
              </w:tabs>
            </w:pPr>
            <w:hyperlink r:id="rId12" w:history="1">
              <w:r w:rsidR="00565C35" w:rsidRPr="00DA553E">
                <w:rPr>
                  <w:rStyle w:val="Hyperlnk"/>
                </w:rPr>
                <w:t>caisa.petersson@nacka.se</w:t>
              </w:r>
            </w:hyperlink>
          </w:p>
          <w:p w:rsidR="00565C35" w:rsidRDefault="00565C35" w:rsidP="00565C35">
            <w:pPr>
              <w:tabs>
                <w:tab w:val="left" w:pos="2268"/>
              </w:tabs>
            </w:pPr>
          </w:p>
        </w:tc>
      </w:tr>
      <w:tr w:rsidR="00565C35" w:rsidRPr="00900032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:rsidR="00565C35" w:rsidRPr="00900032" w:rsidRDefault="00565C35" w:rsidP="008A5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Korttidsboende</w:t>
            </w:r>
          </w:p>
        </w:tc>
      </w:tr>
      <w:tr w:rsidR="00565C35" w:rsidTr="00891D32">
        <w:trPr>
          <w:trHeight w:val="699"/>
        </w:trPr>
        <w:tc>
          <w:tcPr>
            <w:tcW w:w="3720" w:type="dxa"/>
          </w:tcPr>
          <w:p w:rsidR="00565C35" w:rsidRDefault="00565C35" w:rsidP="008A5FC3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:rsidR="00565C35" w:rsidRDefault="00565C35" w:rsidP="008A5FC3">
            <w:pPr>
              <w:rPr>
                <w:b/>
              </w:rPr>
            </w:pPr>
            <w:r>
              <w:rPr>
                <w:b/>
              </w:rPr>
              <w:t>Robert Östling</w:t>
            </w:r>
          </w:p>
        </w:tc>
        <w:tc>
          <w:tcPr>
            <w:tcW w:w="1945" w:type="dxa"/>
          </w:tcPr>
          <w:p w:rsidR="00565C35" w:rsidRDefault="00ED0676" w:rsidP="008A5FC3">
            <w:pPr>
              <w:tabs>
                <w:tab w:val="left" w:pos="2268"/>
              </w:tabs>
              <w:rPr>
                <w:b/>
              </w:rPr>
            </w:pPr>
            <w:r w:rsidRPr="00ED0676">
              <w:rPr>
                <w:rFonts w:ascii="Verdana" w:hAnsi="Verdana"/>
                <w:sz w:val="20"/>
              </w:rPr>
              <w:t>08-718 99 64</w:t>
            </w:r>
          </w:p>
        </w:tc>
        <w:tc>
          <w:tcPr>
            <w:tcW w:w="3119" w:type="dxa"/>
          </w:tcPr>
          <w:p w:rsidR="00565C35" w:rsidRDefault="003B4A6B" w:rsidP="008A5FC3">
            <w:pPr>
              <w:tabs>
                <w:tab w:val="left" w:pos="2268"/>
              </w:tabs>
            </w:pPr>
            <w:hyperlink r:id="rId13" w:history="1">
              <w:r w:rsidR="00ED0676" w:rsidRPr="00E30566">
                <w:rPr>
                  <w:rStyle w:val="Hyperlnk"/>
                </w:rPr>
                <w:t>robert.osling@nacka.se</w:t>
              </w:r>
            </w:hyperlink>
          </w:p>
          <w:p w:rsidR="00ED0676" w:rsidRPr="00ED0676" w:rsidRDefault="00ED0676" w:rsidP="008A5FC3">
            <w:pPr>
              <w:tabs>
                <w:tab w:val="left" w:pos="2268"/>
              </w:tabs>
            </w:pPr>
          </w:p>
        </w:tc>
      </w:tr>
      <w:tr w:rsidR="00ED0676" w:rsidTr="00891D32">
        <w:tc>
          <w:tcPr>
            <w:tcW w:w="3720" w:type="dxa"/>
          </w:tcPr>
          <w:p w:rsidR="00ED0676" w:rsidRPr="00900032" w:rsidRDefault="00ED0676" w:rsidP="00ED0676">
            <w:r w:rsidRPr="00900032">
              <w:t>Bitr. verksamhetschef</w:t>
            </w:r>
          </w:p>
          <w:p w:rsidR="00ED0676" w:rsidRDefault="00ED0676" w:rsidP="00ED0676">
            <w:pPr>
              <w:rPr>
                <w:b/>
              </w:rPr>
            </w:pPr>
            <w:r>
              <w:rPr>
                <w:b/>
              </w:rPr>
              <w:t>Pernilla Norden</w:t>
            </w:r>
          </w:p>
          <w:p w:rsidR="00891D32" w:rsidRPr="00565C35" w:rsidRDefault="00891D32" w:rsidP="00ED0676">
            <w:pPr>
              <w:rPr>
                <w:b/>
              </w:rPr>
            </w:pPr>
          </w:p>
        </w:tc>
        <w:tc>
          <w:tcPr>
            <w:tcW w:w="1945" w:type="dxa"/>
          </w:tcPr>
          <w:p w:rsidR="00ED0676" w:rsidRDefault="00ED0676" w:rsidP="00ED0676">
            <w:pPr>
              <w:tabs>
                <w:tab w:val="left" w:pos="2268"/>
              </w:tabs>
              <w:rPr>
                <w:b/>
              </w:rPr>
            </w:pPr>
            <w:r w:rsidRPr="00ED0676">
              <w:rPr>
                <w:rFonts w:ascii="Verdana" w:hAnsi="Verdana"/>
                <w:sz w:val="20"/>
              </w:rPr>
              <w:t>08-718 94 37</w:t>
            </w:r>
          </w:p>
        </w:tc>
        <w:tc>
          <w:tcPr>
            <w:tcW w:w="3119" w:type="dxa"/>
          </w:tcPr>
          <w:p w:rsidR="00ED0676" w:rsidRPr="00ED0676" w:rsidRDefault="003B4A6B" w:rsidP="00ED0676">
            <w:pPr>
              <w:tabs>
                <w:tab w:val="left" w:pos="2268"/>
              </w:tabs>
            </w:pPr>
            <w:hyperlink r:id="rId14" w:history="1">
              <w:r w:rsidR="00ED0676" w:rsidRPr="00ED0676">
                <w:rPr>
                  <w:rStyle w:val="Hyperlnk"/>
                </w:rPr>
                <w:t>pernilla.norden@nacka.se</w:t>
              </w:r>
            </w:hyperlink>
          </w:p>
          <w:p w:rsidR="00ED0676" w:rsidRPr="00ED0676" w:rsidRDefault="00ED0676" w:rsidP="00ED0676">
            <w:pPr>
              <w:tabs>
                <w:tab w:val="left" w:pos="2268"/>
              </w:tabs>
            </w:pPr>
          </w:p>
        </w:tc>
      </w:tr>
      <w:tr w:rsidR="00ED0676" w:rsidRPr="00900032" w:rsidTr="00891D32">
        <w:trPr>
          <w:trHeight w:val="272"/>
        </w:trPr>
        <w:tc>
          <w:tcPr>
            <w:tcW w:w="8784" w:type="dxa"/>
            <w:gridSpan w:val="3"/>
            <w:shd w:val="clear" w:color="auto" w:fill="EAF1DD" w:themeFill="accent3" w:themeFillTint="33"/>
          </w:tcPr>
          <w:p w:rsidR="00ED0676" w:rsidRPr="00900032" w:rsidRDefault="00ED0676" w:rsidP="00ED0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Daglig verksamhet</w:t>
            </w:r>
          </w:p>
        </w:tc>
      </w:tr>
      <w:tr w:rsidR="00ED0676" w:rsidTr="00891D32">
        <w:trPr>
          <w:trHeight w:val="699"/>
        </w:trPr>
        <w:tc>
          <w:tcPr>
            <w:tcW w:w="3720" w:type="dxa"/>
          </w:tcPr>
          <w:p w:rsidR="00ED0676" w:rsidRDefault="00ED0676" w:rsidP="00ED0676">
            <w:pPr>
              <w:rPr>
                <w:b/>
              </w:rPr>
            </w:pPr>
            <w:r>
              <w:rPr>
                <w:b/>
              </w:rPr>
              <w:t xml:space="preserve">Verksamhetschef </w:t>
            </w:r>
          </w:p>
          <w:p w:rsidR="00ED0676" w:rsidRDefault="00ED0676" w:rsidP="00ED0676">
            <w:pPr>
              <w:rPr>
                <w:b/>
              </w:rPr>
            </w:pPr>
            <w:r>
              <w:rPr>
                <w:b/>
              </w:rPr>
              <w:t>Robert Östl</w:t>
            </w:r>
            <w:r w:rsidR="00891D32">
              <w:rPr>
                <w:b/>
              </w:rPr>
              <w:t>ing</w:t>
            </w:r>
            <w:r>
              <w:rPr>
                <w:b/>
              </w:rPr>
              <w:t xml:space="preserve">  </w:t>
            </w:r>
          </w:p>
        </w:tc>
        <w:tc>
          <w:tcPr>
            <w:tcW w:w="1945" w:type="dxa"/>
          </w:tcPr>
          <w:p w:rsidR="00ED0676" w:rsidRPr="00ED0676" w:rsidRDefault="00ED0676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>08-718 99 64</w:t>
            </w:r>
          </w:p>
        </w:tc>
        <w:tc>
          <w:tcPr>
            <w:tcW w:w="3119" w:type="dxa"/>
          </w:tcPr>
          <w:p w:rsidR="00ED0676" w:rsidRDefault="003B4A6B" w:rsidP="00ED0676">
            <w:pPr>
              <w:tabs>
                <w:tab w:val="left" w:pos="2268"/>
              </w:tabs>
            </w:pPr>
            <w:hyperlink r:id="rId15" w:history="1">
              <w:r w:rsidR="00ED0676" w:rsidRPr="00E30566">
                <w:rPr>
                  <w:rStyle w:val="Hyperlnk"/>
                </w:rPr>
                <w:t>robert.osling@nacka.se</w:t>
              </w:r>
            </w:hyperlink>
          </w:p>
          <w:p w:rsidR="00ED0676" w:rsidRDefault="00ED0676" w:rsidP="00ED0676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ED0676" w:rsidTr="00891D32">
        <w:tc>
          <w:tcPr>
            <w:tcW w:w="3720" w:type="dxa"/>
          </w:tcPr>
          <w:p w:rsidR="00ED0676" w:rsidRPr="00900032" w:rsidRDefault="00ED0676" w:rsidP="00ED0676">
            <w:r w:rsidRPr="00900032">
              <w:t xml:space="preserve">Bitr. verksamhetschef </w:t>
            </w:r>
          </w:p>
          <w:p w:rsidR="00ED0676" w:rsidRPr="00BF2A36" w:rsidRDefault="00ED0676" w:rsidP="00ED0676">
            <w:r>
              <w:t>Pernilla Norden</w:t>
            </w:r>
          </w:p>
        </w:tc>
        <w:tc>
          <w:tcPr>
            <w:tcW w:w="1945" w:type="dxa"/>
          </w:tcPr>
          <w:p w:rsidR="00ED0676" w:rsidRPr="00ED0676" w:rsidRDefault="00ED0676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>08-718 94 37</w:t>
            </w:r>
          </w:p>
        </w:tc>
        <w:tc>
          <w:tcPr>
            <w:tcW w:w="3119" w:type="dxa"/>
          </w:tcPr>
          <w:p w:rsidR="00ED0676" w:rsidRPr="00ED0676" w:rsidRDefault="003B4A6B" w:rsidP="00ED0676">
            <w:pPr>
              <w:tabs>
                <w:tab w:val="left" w:pos="2268"/>
              </w:tabs>
            </w:pPr>
            <w:hyperlink r:id="rId16" w:history="1">
              <w:r w:rsidR="00ED0676" w:rsidRPr="00ED0676">
                <w:rPr>
                  <w:rStyle w:val="Hyperlnk"/>
                </w:rPr>
                <w:t>pernilla.norden@nacka.se</w:t>
              </w:r>
            </w:hyperlink>
          </w:p>
          <w:p w:rsidR="00ED0676" w:rsidRPr="00ED0676" w:rsidRDefault="00ED0676" w:rsidP="00ED0676">
            <w:pPr>
              <w:tabs>
                <w:tab w:val="left" w:pos="2268"/>
              </w:tabs>
            </w:pPr>
          </w:p>
        </w:tc>
      </w:tr>
      <w:tr w:rsidR="00ED0676" w:rsidRPr="00575BCC" w:rsidTr="00891D32">
        <w:tc>
          <w:tcPr>
            <w:tcW w:w="3720" w:type="dxa"/>
          </w:tcPr>
          <w:p w:rsidR="00ED0676" w:rsidRPr="00ED0676" w:rsidRDefault="00ED0676" w:rsidP="00ED0676">
            <w:r w:rsidRPr="00ED0676">
              <w:t>Enhetsledare</w:t>
            </w:r>
          </w:p>
          <w:p w:rsidR="00ED0676" w:rsidRPr="00565C35" w:rsidRDefault="00ED0676" w:rsidP="00ED0676">
            <w:r w:rsidRPr="00565C35">
              <w:t>Jacqueline C</w:t>
            </w:r>
            <w:r>
              <w:t>h</w:t>
            </w:r>
            <w:r w:rsidRPr="00565C35">
              <w:t>roona</w:t>
            </w:r>
          </w:p>
        </w:tc>
        <w:tc>
          <w:tcPr>
            <w:tcW w:w="1945" w:type="dxa"/>
          </w:tcPr>
          <w:p w:rsidR="00ED0676" w:rsidRPr="00ED0676" w:rsidRDefault="00ED0676" w:rsidP="00ED0676">
            <w:pPr>
              <w:tabs>
                <w:tab w:val="left" w:pos="2268"/>
              </w:tabs>
              <w:rPr>
                <w:rFonts w:ascii="Verdana" w:hAnsi="Verdana"/>
                <w:sz w:val="20"/>
              </w:rPr>
            </w:pPr>
            <w:r w:rsidRPr="00ED0676">
              <w:rPr>
                <w:rFonts w:ascii="Verdana" w:hAnsi="Verdana"/>
                <w:sz w:val="20"/>
              </w:rPr>
              <w:t>08-718 90 90</w:t>
            </w:r>
          </w:p>
        </w:tc>
        <w:tc>
          <w:tcPr>
            <w:tcW w:w="3119" w:type="dxa"/>
          </w:tcPr>
          <w:p w:rsidR="00ED0676" w:rsidRDefault="003B4A6B" w:rsidP="00ED0676">
            <w:pPr>
              <w:tabs>
                <w:tab w:val="left" w:pos="2268"/>
              </w:tabs>
            </w:pPr>
            <w:hyperlink r:id="rId17" w:history="1">
              <w:r w:rsidR="00ED0676" w:rsidRPr="00E30566">
                <w:rPr>
                  <w:rStyle w:val="Hyperlnk"/>
                </w:rPr>
                <w:t>jacqueline.chroona@nacka.se</w:t>
              </w:r>
            </w:hyperlink>
          </w:p>
          <w:p w:rsidR="00ED0676" w:rsidRPr="00575BCC" w:rsidRDefault="00ED0676" w:rsidP="00ED0676">
            <w:pPr>
              <w:tabs>
                <w:tab w:val="left" w:pos="2268"/>
              </w:tabs>
            </w:pPr>
          </w:p>
        </w:tc>
      </w:tr>
    </w:tbl>
    <w:p w:rsidR="00565C35" w:rsidRPr="00565C35" w:rsidRDefault="00565C35" w:rsidP="00565C35"/>
    <w:sectPr w:rsidR="00565C35" w:rsidRPr="00565C35" w:rsidSect="00147F8E">
      <w:headerReference w:type="default" r:id="rId18"/>
      <w:headerReference w:type="first" r:id="rId19"/>
      <w:footerReference w:type="first" r:id="rId20"/>
      <w:pgSz w:w="11906" w:h="16838" w:code="9"/>
      <w:pgMar w:top="2126" w:right="1956" w:bottom="284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2C" w:rsidRDefault="000E7E2C">
      <w:r>
        <w:separator/>
      </w:r>
    </w:p>
  </w:endnote>
  <w:endnote w:type="continuationSeparator" w:id="0">
    <w:p w:rsidR="000E7E2C" w:rsidRDefault="000E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Web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3413BE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 w:rsidR="003413BE">
            <w:rPr>
              <w:szCs w:val="14"/>
            </w:rPr>
            <w:t>,</w:t>
          </w:r>
          <w:bookmarkEnd w:id="8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3413BE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3413BE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proofErr w:type="gramStart"/>
          <w:r>
            <w:rPr>
              <w:szCs w:val="14"/>
            </w:rPr>
            <w:t>212000-0167</w:t>
          </w:r>
          <w:bookmarkEnd w:id="11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2C" w:rsidRDefault="000E7E2C">
      <w:r>
        <w:separator/>
      </w:r>
    </w:p>
  </w:footnote>
  <w:footnote w:type="continuationSeparator" w:id="0">
    <w:p w:rsidR="000E7E2C" w:rsidRDefault="000E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3413BE" w:rsidP="009D06AF">
    <w:pPr>
      <w:pStyle w:val="Sidhuvud"/>
      <w:rPr>
        <w:sz w:val="18"/>
        <w:szCs w:val="18"/>
      </w:rPr>
    </w:pPr>
    <w:r w:rsidRPr="003413B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5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BEC">
      <w:rPr>
        <w:sz w:val="18"/>
        <w:szCs w:val="18"/>
      </w:rPr>
      <w:t xml:space="preserve"> </w:t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  <w:p w:rsidR="00866BEC" w:rsidRPr="00866BEC" w:rsidRDefault="00866BEC" w:rsidP="00866BEC">
    <w:pPr>
      <w:pStyle w:val="Sidhuvud"/>
      <w:jc w:val="center"/>
      <w:rPr>
        <w:rFonts w:ascii="Garamond" w:hAnsi="Garamond"/>
        <w:szCs w:val="24"/>
      </w:rPr>
    </w:pPr>
    <w:r>
      <w:rPr>
        <w:sz w:val="18"/>
        <w:szCs w:val="18"/>
      </w:rPr>
      <w:tab/>
    </w:r>
    <w:r w:rsidRPr="00866BEC">
      <w:rPr>
        <w:rFonts w:ascii="Garamond" w:hAnsi="Garamond"/>
        <w:szCs w:val="24"/>
      </w:rPr>
      <w:t>2019-1</w:t>
    </w:r>
    <w:r w:rsidR="004D68B6">
      <w:rPr>
        <w:rFonts w:ascii="Garamond" w:hAnsi="Garamond"/>
        <w:szCs w:val="24"/>
      </w:rPr>
      <w:t>1</w:t>
    </w:r>
    <w:r w:rsidR="00896973">
      <w:rPr>
        <w:rFonts w:ascii="Garamond" w:hAnsi="Garamond"/>
        <w:szCs w:val="24"/>
      </w:rPr>
      <w:t>-</w:t>
    </w:r>
    <w:r w:rsidR="004D68B6">
      <w:rPr>
        <w:rFonts w:ascii="Garamond" w:hAnsi="Garamond"/>
        <w:szCs w:val="24"/>
      </w:rPr>
      <w:t>2</w:t>
    </w:r>
    <w:r w:rsidR="00896973">
      <w:rPr>
        <w:rFonts w:ascii="Garamond" w:hAnsi="Garamond"/>
        <w:szCs w:val="24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3413BE" w:rsidP="00804A71">
    <w:pPr>
      <w:pStyle w:val="Sidhuvud"/>
      <w:rPr>
        <w:sz w:val="18"/>
        <w:szCs w:val="18"/>
      </w:rPr>
    </w:pPr>
    <w:r w:rsidRPr="003413BE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6" name="Bildobjekt 16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517390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517390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1" w:name="Date"/>
    <w:r w:rsidR="003413BE">
      <w:rPr>
        <w:rFonts w:ascii="Garamond" w:hAnsi="Garamond"/>
      </w:rPr>
      <w:t>201</w:t>
    </w:r>
    <w:r w:rsidR="00575BCC">
      <w:rPr>
        <w:rFonts w:ascii="Garamond" w:hAnsi="Garamond"/>
      </w:rPr>
      <w:t>9</w:t>
    </w:r>
    <w:r w:rsidR="003413BE">
      <w:rPr>
        <w:rFonts w:ascii="Garamond" w:hAnsi="Garamond"/>
      </w:rPr>
      <w:t>-1</w:t>
    </w:r>
    <w:bookmarkEnd w:id="1"/>
    <w:r w:rsidR="004D68B6">
      <w:rPr>
        <w:rFonts w:ascii="Garamond" w:hAnsi="Garamond"/>
      </w:rPr>
      <w:t>1</w:t>
    </w:r>
    <w:r w:rsidR="00896973">
      <w:rPr>
        <w:rFonts w:ascii="Garamond" w:hAnsi="Garamond"/>
      </w:rPr>
      <w:t>-</w:t>
    </w:r>
    <w:r w:rsidR="004D68B6">
      <w:rPr>
        <w:rFonts w:ascii="Garamond" w:hAnsi="Garamond"/>
      </w:rPr>
      <w:t>2</w:t>
    </w:r>
    <w:r w:rsidR="00896973">
      <w:rPr>
        <w:rFonts w:ascii="Garamond" w:hAnsi="Garamond"/>
      </w:rPr>
      <w:t>7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Default="004C6E47" w:rsidP="003413BE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epartment1"/>
    <w:bookmarkEnd w:id="2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Orange"/>
  </w:docVars>
  <w:rsids>
    <w:rsidRoot w:val="003413BE"/>
    <w:rsid w:val="00027B2E"/>
    <w:rsid w:val="00027F18"/>
    <w:rsid w:val="00043BED"/>
    <w:rsid w:val="000469BC"/>
    <w:rsid w:val="0004791E"/>
    <w:rsid w:val="000571C4"/>
    <w:rsid w:val="000616A9"/>
    <w:rsid w:val="00066448"/>
    <w:rsid w:val="00070207"/>
    <w:rsid w:val="000731B8"/>
    <w:rsid w:val="00084F7A"/>
    <w:rsid w:val="00086069"/>
    <w:rsid w:val="00092ADA"/>
    <w:rsid w:val="0009315D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E7E2C"/>
    <w:rsid w:val="000F131F"/>
    <w:rsid w:val="00107932"/>
    <w:rsid w:val="00114FD2"/>
    <w:rsid w:val="00116121"/>
    <w:rsid w:val="001162A2"/>
    <w:rsid w:val="00116F7C"/>
    <w:rsid w:val="00132693"/>
    <w:rsid w:val="0014152C"/>
    <w:rsid w:val="001427EA"/>
    <w:rsid w:val="00142A1E"/>
    <w:rsid w:val="00143993"/>
    <w:rsid w:val="00147F8E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1915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07BF4"/>
    <w:rsid w:val="00210C0E"/>
    <w:rsid w:val="002139BE"/>
    <w:rsid w:val="002239A4"/>
    <w:rsid w:val="00223D46"/>
    <w:rsid w:val="002270DB"/>
    <w:rsid w:val="002331FB"/>
    <w:rsid w:val="00234DC9"/>
    <w:rsid w:val="00243F54"/>
    <w:rsid w:val="00246804"/>
    <w:rsid w:val="00250B61"/>
    <w:rsid w:val="00252030"/>
    <w:rsid w:val="00271BF1"/>
    <w:rsid w:val="00272374"/>
    <w:rsid w:val="00280059"/>
    <w:rsid w:val="002841C0"/>
    <w:rsid w:val="002908AD"/>
    <w:rsid w:val="00290DCA"/>
    <w:rsid w:val="002B57D3"/>
    <w:rsid w:val="002C1483"/>
    <w:rsid w:val="002F2DA7"/>
    <w:rsid w:val="00307B95"/>
    <w:rsid w:val="00311E0B"/>
    <w:rsid w:val="0031790E"/>
    <w:rsid w:val="003372B9"/>
    <w:rsid w:val="003413BE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4A6B"/>
    <w:rsid w:val="003B5C6D"/>
    <w:rsid w:val="003C78B9"/>
    <w:rsid w:val="003F4EF1"/>
    <w:rsid w:val="003F70FC"/>
    <w:rsid w:val="00401768"/>
    <w:rsid w:val="00407E0B"/>
    <w:rsid w:val="00421CBC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D68B6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5C35"/>
    <w:rsid w:val="0056627A"/>
    <w:rsid w:val="00567BC0"/>
    <w:rsid w:val="0057056D"/>
    <w:rsid w:val="00575BCC"/>
    <w:rsid w:val="00585359"/>
    <w:rsid w:val="00590B97"/>
    <w:rsid w:val="00593E02"/>
    <w:rsid w:val="00596783"/>
    <w:rsid w:val="005A04B2"/>
    <w:rsid w:val="005A21FF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4095"/>
    <w:rsid w:val="00666980"/>
    <w:rsid w:val="0067286C"/>
    <w:rsid w:val="00675338"/>
    <w:rsid w:val="00676A99"/>
    <w:rsid w:val="00676F31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42F20"/>
    <w:rsid w:val="00750AAF"/>
    <w:rsid w:val="007512D3"/>
    <w:rsid w:val="00761238"/>
    <w:rsid w:val="00772CE1"/>
    <w:rsid w:val="00773212"/>
    <w:rsid w:val="007736BC"/>
    <w:rsid w:val="00786F3B"/>
    <w:rsid w:val="00790567"/>
    <w:rsid w:val="007A33E8"/>
    <w:rsid w:val="007B1489"/>
    <w:rsid w:val="007C21AA"/>
    <w:rsid w:val="007C6DAD"/>
    <w:rsid w:val="007D564D"/>
    <w:rsid w:val="008003DC"/>
    <w:rsid w:val="00804A71"/>
    <w:rsid w:val="00805572"/>
    <w:rsid w:val="00812869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66BEC"/>
    <w:rsid w:val="00880056"/>
    <w:rsid w:val="00884A53"/>
    <w:rsid w:val="00891D32"/>
    <w:rsid w:val="00893AE4"/>
    <w:rsid w:val="00893CBB"/>
    <w:rsid w:val="00896973"/>
    <w:rsid w:val="008A6F96"/>
    <w:rsid w:val="008C10C1"/>
    <w:rsid w:val="008C5637"/>
    <w:rsid w:val="008D0494"/>
    <w:rsid w:val="008D0D8C"/>
    <w:rsid w:val="008D352A"/>
    <w:rsid w:val="008D79D6"/>
    <w:rsid w:val="00900032"/>
    <w:rsid w:val="00904704"/>
    <w:rsid w:val="009100B1"/>
    <w:rsid w:val="00924F41"/>
    <w:rsid w:val="00926939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4578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1452"/>
    <w:rsid w:val="00A75932"/>
    <w:rsid w:val="00A77D51"/>
    <w:rsid w:val="00A92018"/>
    <w:rsid w:val="00A96479"/>
    <w:rsid w:val="00AA2A3E"/>
    <w:rsid w:val="00AA4AFE"/>
    <w:rsid w:val="00AB1146"/>
    <w:rsid w:val="00AB1404"/>
    <w:rsid w:val="00AB283C"/>
    <w:rsid w:val="00AC058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67CA9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2A36"/>
    <w:rsid w:val="00BF3124"/>
    <w:rsid w:val="00BF590A"/>
    <w:rsid w:val="00C02339"/>
    <w:rsid w:val="00C10D3F"/>
    <w:rsid w:val="00C2670D"/>
    <w:rsid w:val="00C26E84"/>
    <w:rsid w:val="00C37F6E"/>
    <w:rsid w:val="00C41158"/>
    <w:rsid w:val="00C42471"/>
    <w:rsid w:val="00C4543A"/>
    <w:rsid w:val="00C734D0"/>
    <w:rsid w:val="00C7519C"/>
    <w:rsid w:val="00C92819"/>
    <w:rsid w:val="00C95EDF"/>
    <w:rsid w:val="00CA2C71"/>
    <w:rsid w:val="00CA534E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31F0"/>
    <w:rsid w:val="00D472D2"/>
    <w:rsid w:val="00D50613"/>
    <w:rsid w:val="00D56009"/>
    <w:rsid w:val="00D6046E"/>
    <w:rsid w:val="00D65884"/>
    <w:rsid w:val="00D72F97"/>
    <w:rsid w:val="00D732D6"/>
    <w:rsid w:val="00D74E88"/>
    <w:rsid w:val="00D81709"/>
    <w:rsid w:val="00D822B5"/>
    <w:rsid w:val="00D8340B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01B"/>
    <w:rsid w:val="00E74110"/>
    <w:rsid w:val="00E76808"/>
    <w:rsid w:val="00E82216"/>
    <w:rsid w:val="00EA3B4F"/>
    <w:rsid w:val="00EB3616"/>
    <w:rsid w:val="00EC48EC"/>
    <w:rsid w:val="00EC6E03"/>
    <w:rsid w:val="00ED0676"/>
    <w:rsid w:val="00ED14EE"/>
    <w:rsid w:val="00ED32EB"/>
    <w:rsid w:val="00EF1989"/>
    <w:rsid w:val="00F100ED"/>
    <w:rsid w:val="00F122A0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4CCA"/>
    <w:rsid w:val="00F652DF"/>
    <w:rsid w:val="00F74482"/>
    <w:rsid w:val="00F76CCD"/>
    <w:rsid w:val="00F92748"/>
    <w:rsid w:val="00F94A36"/>
    <w:rsid w:val="00FA027D"/>
    <w:rsid w:val="00FC22B6"/>
    <w:rsid w:val="00FC4933"/>
    <w:rsid w:val="00FD4680"/>
    <w:rsid w:val="00FE22F9"/>
    <w:rsid w:val="00FE3458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2DD8C60"/>
  <w15:docId w15:val="{3CB72DDE-5406-4130-843C-2D1A6FD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styleId="Olstomnmnande">
    <w:name w:val="Unresolved Mention"/>
    <w:basedOn w:val="Standardstycketeckensnitt"/>
    <w:uiPriority w:val="99"/>
    <w:semiHidden/>
    <w:unhideWhenUsed/>
    <w:rsid w:val="00812869"/>
    <w:rPr>
      <w:color w:val="808080"/>
      <w:shd w:val="clear" w:color="auto" w:fill="E6E6E6"/>
    </w:rPr>
  </w:style>
  <w:style w:type="paragraph" w:customStyle="1" w:styleId="Default">
    <w:name w:val="Default"/>
    <w:rsid w:val="008128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an.axelsson@nacka.se" TargetMode="External"/><Relationship Id="rId13" Type="http://schemas.openxmlformats.org/officeDocument/2006/relationships/hyperlink" Target="mailto:robert.osling@nacka.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ssica.sjostedt@nacka.se" TargetMode="External"/><Relationship Id="rId12" Type="http://schemas.openxmlformats.org/officeDocument/2006/relationships/hyperlink" Target="mailto:caisa.petersson@nacka.se" TargetMode="External"/><Relationship Id="rId17" Type="http://schemas.openxmlformats.org/officeDocument/2006/relationships/hyperlink" Target="mailto:jacqueline.chroona@nacka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nilla.norden@nacka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.kallmarker@nacka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.osling@nacka.se" TargetMode="External"/><Relationship Id="rId10" Type="http://schemas.openxmlformats.org/officeDocument/2006/relationships/hyperlink" Target="mailto:mikaela.ostergren@nacka.s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nette.kannerberg@nacka.se" TargetMode="External"/><Relationship Id="rId14" Type="http://schemas.openxmlformats.org/officeDocument/2006/relationships/hyperlink" Target="mailto:pernilla.norden@nacka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67D0-994C-4A3B-B264-13D057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108</TotalTime>
  <Pages>3</Pages>
  <Words>405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</vt:lpstr>
    </vt:vector>
  </TitlesOfParts>
  <Company>Nacka kommun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Kronosjö Marie</dc:creator>
  <cp:lastModifiedBy>Sjöstedt Jessica</cp:lastModifiedBy>
  <cp:revision>14</cp:revision>
  <cp:lastPrinted>2019-12-19T12:49:00Z</cp:lastPrinted>
  <dcterms:created xsi:type="dcterms:W3CDTF">2019-12-03T08:54:00Z</dcterms:created>
  <dcterms:modified xsi:type="dcterms:W3CDTF">2019-12-19T12:51:00Z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