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3402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</w:tblGrid>
      <w:tr w:rsidR="00893CBB" w:rsidRPr="004C16BA" w14:paraId="56086E7D" w14:textId="77777777" w:rsidTr="00F40797">
        <w:trPr>
          <w:trHeight w:val="2155"/>
        </w:trPr>
        <w:tc>
          <w:tcPr>
            <w:tcW w:w="8644" w:type="dxa"/>
          </w:tcPr>
          <w:p w14:paraId="1B59907B" w14:textId="77777777" w:rsidR="004C16BA" w:rsidRPr="004C16BA" w:rsidRDefault="006C5CAE" w:rsidP="00F345BD">
            <w:bookmarkStart w:id="0" w:name="_GoBack"/>
            <w:bookmarkEnd w:id="0"/>
            <w:r>
              <w:t>Affärsområde Omsorg och assistans.</w:t>
            </w:r>
          </w:p>
        </w:tc>
      </w:tr>
    </w:tbl>
    <w:p w14:paraId="1C8386E8" w14:textId="77777777" w:rsidR="004C16BA" w:rsidRDefault="004C16BA" w:rsidP="004C16BA">
      <w:pPr>
        <w:pStyle w:val="Rubrik1"/>
      </w:pPr>
      <w:bookmarkStart w:id="1" w:name="Start"/>
      <w:bookmarkEnd w:id="1"/>
      <w:r>
        <w:t>Nyckel till din bostad</w:t>
      </w:r>
    </w:p>
    <w:p w14:paraId="7CDB2F6B" w14:textId="77777777" w:rsidR="00BD5A52" w:rsidRDefault="00BD5A52" w:rsidP="00F345BD"/>
    <w:p w14:paraId="7FB72476" w14:textId="77777777" w:rsidR="004C16BA" w:rsidRDefault="004C16BA" w:rsidP="00F345BD">
      <w:r>
        <w:t xml:space="preserve">När du får tillgång till din lägenhet får du tre exemplar nycklar från </w:t>
      </w:r>
      <w:r w:rsidR="006C5CAE">
        <w:t>Nacka kommun</w:t>
      </w:r>
      <w:r>
        <w:t xml:space="preserve">. En av nycklarna önskar vi att du lämnar över till </w:t>
      </w:r>
      <w:r w:rsidR="00C62F7F">
        <w:t>verksamheten</w:t>
      </w:r>
      <w:r>
        <w:t xml:space="preserve"> så vi kan stötta dig om något skulle inträffa som innebär att vi behöver ta oss in till din lägenhet. </w:t>
      </w:r>
    </w:p>
    <w:p w14:paraId="2FFEC82A" w14:textId="77777777" w:rsidR="004C16BA" w:rsidRDefault="004C16BA" w:rsidP="00F345BD">
      <w:r>
        <w:t xml:space="preserve">Verksamheten ansvarar för att dina nycklar förvaras på ett säkert sätt och att den bara används på förekommen anledning. </w:t>
      </w:r>
    </w:p>
    <w:p w14:paraId="5C51D27E" w14:textId="77777777" w:rsidR="006C5CAE" w:rsidRDefault="004C16BA" w:rsidP="004C16BA">
      <w:r>
        <w:t>När du lämnar över din nyckel godkänner du att verksamhetens personal får gå in i din bostad</w:t>
      </w:r>
      <w:r w:rsidR="00C603C5">
        <w:t xml:space="preserve"> </w:t>
      </w:r>
      <w:r w:rsidR="008A1927">
        <w:t>vid de tillfällen som ni har kommit överens om</w:t>
      </w:r>
      <w:r w:rsidR="00162131">
        <w:t xml:space="preserve"> i förväg</w:t>
      </w:r>
      <w:r w:rsidRPr="004C16BA">
        <w:t>.</w:t>
      </w:r>
    </w:p>
    <w:p w14:paraId="4A050071" w14:textId="77777777" w:rsidR="006C5CAE" w:rsidRDefault="006C5CAE" w:rsidP="004C16BA"/>
    <w:p w14:paraId="3CEED2A2" w14:textId="77777777" w:rsidR="006C5CAE" w:rsidRDefault="00C62F7F" w:rsidP="006C5CAE">
      <w:pPr>
        <w:rPr>
          <w:rFonts w:ascii="Calibri" w:hAnsi="Calibri"/>
          <w:sz w:val="22"/>
        </w:rPr>
      </w:pPr>
      <w:r>
        <w:t>Verksamheten förbinder sig</w:t>
      </w:r>
      <w:r w:rsidR="006C5CAE">
        <w:t xml:space="preserve"> att:</w:t>
      </w:r>
    </w:p>
    <w:p w14:paraId="311353B0" w14:textId="77777777" w:rsidR="006C5CAE" w:rsidRPr="006C5CAE" w:rsidRDefault="006C5CAE" w:rsidP="006C5CAE">
      <w:pPr>
        <w:pStyle w:val="Liststycke"/>
        <w:numPr>
          <w:ilvl w:val="0"/>
          <w:numId w:val="1"/>
        </w:numPr>
        <w:rPr>
          <w:rFonts w:ascii="Garamond" w:eastAsia="Times New Roman" w:hAnsi="Garamond" w:cs="Times New Roman"/>
          <w:sz w:val="24"/>
          <w:szCs w:val="20"/>
          <w:lang w:eastAsia="sv-SE"/>
        </w:rPr>
      </w:pPr>
      <w:r w:rsidRPr="006C5CAE">
        <w:rPr>
          <w:rFonts w:ascii="Garamond" w:eastAsia="Times New Roman" w:hAnsi="Garamond" w:cs="Times New Roman"/>
          <w:sz w:val="24"/>
          <w:szCs w:val="20"/>
          <w:lang w:eastAsia="sv-SE"/>
        </w:rPr>
        <w:t>Förvara nyckeln på betryggande sätt</w:t>
      </w:r>
    </w:p>
    <w:p w14:paraId="4D7E61AD" w14:textId="77777777" w:rsidR="006C5CAE" w:rsidRPr="006C5CAE" w:rsidRDefault="006C5CAE" w:rsidP="006C5CAE">
      <w:pPr>
        <w:pStyle w:val="Liststycke"/>
        <w:numPr>
          <w:ilvl w:val="0"/>
          <w:numId w:val="1"/>
        </w:numPr>
        <w:rPr>
          <w:rFonts w:ascii="Garamond" w:eastAsia="Times New Roman" w:hAnsi="Garamond" w:cs="Times New Roman"/>
          <w:sz w:val="24"/>
          <w:szCs w:val="20"/>
          <w:lang w:eastAsia="sv-SE"/>
        </w:rPr>
      </w:pPr>
      <w:r w:rsidRPr="006C5CAE">
        <w:rPr>
          <w:rFonts w:ascii="Garamond" w:eastAsia="Times New Roman" w:hAnsi="Garamond" w:cs="Times New Roman"/>
          <w:sz w:val="24"/>
          <w:szCs w:val="20"/>
          <w:lang w:eastAsia="sv-SE"/>
        </w:rPr>
        <w:t>Inte lämna ut nyckeln till någon obehörig</w:t>
      </w:r>
    </w:p>
    <w:p w14:paraId="0476026B" w14:textId="77777777" w:rsidR="006C5CAE" w:rsidRPr="006C5CAE" w:rsidRDefault="006C5CAE" w:rsidP="006C5CAE">
      <w:pPr>
        <w:pStyle w:val="Liststycke"/>
        <w:numPr>
          <w:ilvl w:val="0"/>
          <w:numId w:val="1"/>
        </w:numPr>
        <w:rPr>
          <w:rFonts w:ascii="Garamond" w:eastAsia="Times New Roman" w:hAnsi="Garamond" w:cs="Times New Roman"/>
          <w:sz w:val="24"/>
          <w:szCs w:val="20"/>
          <w:lang w:eastAsia="sv-SE"/>
        </w:rPr>
      </w:pPr>
      <w:r w:rsidRPr="006C5CAE">
        <w:rPr>
          <w:rFonts w:ascii="Garamond" w:eastAsia="Times New Roman" w:hAnsi="Garamond" w:cs="Times New Roman"/>
          <w:sz w:val="24"/>
          <w:szCs w:val="20"/>
          <w:lang w:eastAsia="sv-SE"/>
        </w:rPr>
        <w:t>Inte tillverka kopia av nyckel</w:t>
      </w:r>
    </w:p>
    <w:p w14:paraId="3E476ACF" w14:textId="77777777" w:rsidR="006C5CAE" w:rsidRPr="006C5CAE" w:rsidRDefault="006C5CAE" w:rsidP="006C5CAE">
      <w:pPr>
        <w:pStyle w:val="Liststycke"/>
        <w:numPr>
          <w:ilvl w:val="0"/>
          <w:numId w:val="1"/>
        </w:numPr>
        <w:rPr>
          <w:rFonts w:ascii="Garamond" w:eastAsia="Times New Roman" w:hAnsi="Garamond" w:cs="Times New Roman"/>
          <w:sz w:val="24"/>
          <w:szCs w:val="20"/>
          <w:lang w:eastAsia="sv-SE"/>
        </w:rPr>
      </w:pPr>
      <w:r w:rsidRPr="006C5CAE">
        <w:rPr>
          <w:rFonts w:ascii="Garamond" w:eastAsia="Times New Roman" w:hAnsi="Garamond" w:cs="Times New Roman"/>
          <w:sz w:val="24"/>
          <w:szCs w:val="20"/>
          <w:lang w:eastAsia="sv-SE"/>
        </w:rPr>
        <w:t>Omedelbart anmäla förlust av nyckel</w:t>
      </w:r>
    </w:p>
    <w:p w14:paraId="54D959EB" w14:textId="77777777" w:rsidR="006C5CAE" w:rsidRPr="006C5CAE" w:rsidRDefault="006C5CAE" w:rsidP="006C5CAE">
      <w:pPr>
        <w:pStyle w:val="Liststycke"/>
        <w:numPr>
          <w:ilvl w:val="0"/>
          <w:numId w:val="1"/>
        </w:numPr>
        <w:rPr>
          <w:rFonts w:ascii="Garamond" w:eastAsia="Times New Roman" w:hAnsi="Garamond" w:cs="Times New Roman"/>
          <w:sz w:val="24"/>
          <w:szCs w:val="20"/>
          <w:lang w:eastAsia="sv-SE"/>
        </w:rPr>
      </w:pPr>
      <w:r w:rsidRPr="006C5CAE">
        <w:rPr>
          <w:rFonts w:ascii="Garamond" w:eastAsia="Times New Roman" w:hAnsi="Garamond" w:cs="Times New Roman"/>
          <w:sz w:val="24"/>
          <w:szCs w:val="20"/>
          <w:lang w:eastAsia="sv-SE"/>
        </w:rPr>
        <w:t>Återlämna nyckel om/när uppdraget avslutas</w:t>
      </w:r>
    </w:p>
    <w:p w14:paraId="315B7A98" w14:textId="77777777" w:rsidR="006C5CAE" w:rsidRDefault="006C5CAE" w:rsidP="004C16BA"/>
    <w:p w14:paraId="1D7AD41D" w14:textId="77777777" w:rsidR="006C5CAE" w:rsidRDefault="006C5CAE" w:rsidP="004C16BA">
      <w:pPr>
        <w:rPr>
          <w:b/>
        </w:rPr>
      </w:pPr>
    </w:p>
    <w:p w14:paraId="0C282D89" w14:textId="77777777" w:rsidR="006C5CAE" w:rsidRPr="00162131" w:rsidRDefault="006C5CAE" w:rsidP="004C16BA">
      <w:pPr>
        <w:rPr>
          <w:b/>
        </w:rPr>
      </w:pPr>
      <w:r w:rsidRPr="00162131">
        <w:rPr>
          <w:b/>
        </w:rPr>
        <w:t xml:space="preserve">Jag har lämnat ifrån mig en nyckel till min lägenhet som endast används </w:t>
      </w:r>
      <w:r w:rsidR="00162131" w:rsidRPr="00162131">
        <w:rPr>
          <w:b/>
        </w:rPr>
        <w:t>vid de tillfällen som vi har kommit överens om</w:t>
      </w:r>
      <w:r w:rsidRPr="00162131">
        <w:rPr>
          <w:b/>
        </w:rPr>
        <w:t xml:space="preserve">. </w:t>
      </w:r>
    </w:p>
    <w:p w14:paraId="7C67A1CE" w14:textId="77777777" w:rsidR="004C16BA" w:rsidRDefault="004C16BA" w:rsidP="00F345B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65"/>
        <w:gridCol w:w="4286"/>
      </w:tblGrid>
      <w:tr w:rsidR="006C5CAE" w14:paraId="0F8A159A" w14:textId="77777777" w:rsidTr="006C5CAE">
        <w:tc>
          <w:tcPr>
            <w:tcW w:w="4350" w:type="dxa"/>
          </w:tcPr>
          <w:p w14:paraId="2EB74F27" w14:textId="77777777" w:rsidR="006C5CAE" w:rsidRDefault="006C5CAE" w:rsidP="00F345BD">
            <w:r>
              <w:t>Ort</w:t>
            </w:r>
          </w:p>
        </w:tc>
        <w:tc>
          <w:tcPr>
            <w:tcW w:w="4351" w:type="dxa"/>
          </w:tcPr>
          <w:p w14:paraId="496453A0" w14:textId="77777777" w:rsidR="006C5CAE" w:rsidRDefault="006C5CAE" w:rsidP="00F345BD">
            <w:r>
              <w:t>Datum</w:t>
            </w:r>
          </w:p>
          <w:p w14:paraId="28E8ED67" w14:textId="77777777" w:rsidR="006C5CAE" w:rsidRDefault="006C5CAE" w:rsidP="00F345BD"/>
          <w:p w14:paraId="0AE85ED0" w14:textId="77777777" w:rsidR="006C5CAE" w:rsidRDefault="006C5CAE" w:rsidP="00F345BD"/>
        </w:tc>
      </w:tr>
      <w:tr w:rsidR="006C5CAE" w14:paraId="12E9B997" w14:textId="77777777" w:rsidTr="006C5CAE">
        <w:tc>
          <w:tcPr>
            <w:tcW w:w="4350" w:type="dxa"/>
          </w:tcPr>
          <w:p w14:paraId="3F6B65B9" w14:textId="77777777" w:rsidR="006C5CAE" w:rsidRDefault="006C5CAE" w:rsidP="00F345BD">
            <w:r>
              <w:t>Underskrift kund</w:t>
            </w:r>
          </w:p>
        </w:tc>
        <w:tc>
          <w:tcPr>
            <w:tcW w:w="4351" w:type="dxa"/>
          </w:tcPr>
          <w:p w14:paraId="162A4D91" w14:textId="77777777" w:rsidR="006C5CAE" w:rsidRDefault="006C5CAE" w:rsidP="00F345BD">
            <w:r>
              <w:t>Namnförtydligande</w:t>
            </w:r>
          </w:p>
          <w:p w14:paraId="6FEE619B" w14:textId="77777777" w:rsidR="006C5CAE" w:rsidRDefault="006C5CAE" w:rsidP="00F345BD"/>
          <w:p w14:paraId="27235E69" w14:textId="77777777" w:rsidR="006C5CAE" w:rsidRDefault="006C5CAE" w:rsidP="00F345BD"/>
        </w:tc>
      </w:tr>
      <w:tr w:rsidR="006C5CAE" w14:paraId="3A4BB04C" w14:textId="77777777" w:rsidTr="006C5CAE">
        <w:tc>
          <w:tcPr>
            <w:tcW w:w="4350" w:type="dxa"/>
          </w:tcPr>
          <w:p w14:paraId="2B81885C" w14:textId="77777777" w:rsidR="006C5CAE" w:rsidRDefault="006C5CAE" w:rsidP="00F345BD">
            <w:r>
              <w:t xml:space="preserve">Underskrift verksamhet </w:t>
            </w:r>
          </w:p>
          <w:p w14:paraId="2358F53C" w14:textId="77777777" w:rsidR="006C5CAE" w:rsidRDefault="006C5CAE" w:rsidP="00F345BD"/>
          <w:p w14:paraId="26C4C109" w14:textId="77777777" w:rsidR="006C5CAE" w:rsidRDefault="006C5CAE" w:rsidP="00F345BD"/>
        </w:tc>
        <w:tc>
          <w:tcPr>
            <w:tcW w:w="4351" w:type="dxa"/>
          </w:tcPr>
          <w:p w14:paraId="652E3F9F" w14:textId="77777777" w:rsidR="006C5CAE" w:rsidRDefault="006C5CAE" w:rsidP="00F345BD">
            <w:r>
              <w:t>Namnförtydligande</w:t>
            </w:r>
          </w:p>
        </w:tc>
      </w:tr>
    </w:tbl>
    <w:p w14:paraId="04B71EEB" w14:textId="77777777" w:rsidR="00533385" w:rsidRPr="004C16BA" w:rsidRDefault="00533385" w:rsidP="00F345BD"/>
    <w:sectPr w:rsidR="00533385" w:rsidRPr="004C16BA" w:rsidSect="001F681B">
      <w:headerReference w:type="default" r:id="rId8"/>
      <w:headerReference w:type="first" r:id="rId9"/>
      <w:footerReference w:type="first" r:id="rId10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4AFC9" w14:textId="77777777" w:rsidR="00D72333" w:rsidRDefault="00D72333">
      <w:r>
        <w:separator/>
      </w:r>
    </w:p>
  </w:endnote>
  <w:endnote w:type="continuationSeparator" w:id="0">
    <w:p w14:paraId="7FD880C3" w14:textId="77777777" w:rsidR="00D72333" w:rsidRDefault="00D7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37C36" w14:textId="77777777" w:rsidR="009D06AF" w:rsidRDefault="009D06AF" w:rsidP="00027B2E">
    <w:pPr>
      <w:pStyle w:val="Sidfot"/>
      <w:rPr>
        <w:szCs w:val="2"/>
      </w:rPr>
    </w:pPr>
  </w:p>
  <w:tbl>
    <w:tblPr>
      <w:tblW w:w="9358" w:type="dxa"/>
      <w:tblInd w:w="-5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912"/>
      <w:gridCol w:w="2470"/>
      <w:gridCol w:w="2064"/>
      <w:gridCol w:w="2912"/>
    </w:tblGrid>
    <w:tr w:rsidR="00CF2543" w:rsidRPr="00993316" w14:paraId="545C942E" w14:textId="77777777" w:rsidTr="00AD32A2">
      <w:trPr>
        <w:trHeight w:val="251"/>
      </w:trPr>
      <w:tc>
        <w:tcPr>
          <w:tcW w:w="1912" w:type="dxa"/>
        </w:tcPr>
        <w:p w14:paraId="30F122C6" w14:textId="77777777" w:rsidR="00CF2543" w:rsidRPr="00993316" w:rsidRDefault="00CF2543" w:rsidP="00CF2543">
          <w:pPr>
            <w:pStyle w:val="Sidfot"/>
            <w:spacing w:line="180" w:lineRule="exact"/>
            <w:rPr>
              <w:szCs w:val="14"/>
            </w:rPr>
          </w:pPr>
          <w:bookmarkStart w:id="3" w:name="Verksamhet"/>
          <w:bookmarkEnd w:id="3"/>
          <w:r>
            <w:rPr>
              <w:szCs w:val="14"/>
            </w:rPr>
            <w:t>Löp</w:t>
          </w:r>
          <w:r w:rsidRPr="00993316">
            <w:rPr>
              <w:szCs w:val="14"/>
            </w:rPr>
            <w:t>nummer</w:t>
          </w:r>
        </w:p>
      </w:tc>
      <w:tc>
        <w:tcPr>
          <w:tcW w:w="2470" w:type="dxa"/>
        </w:tcPr>
        <w:p w14:paraId="2DCFC2D9" w14:textId="77777777" w:rsidR="00CF2543" w:rsidRPr="00993316" w:rsidRDefault="00CF2543" w:rsidP="00CF254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Fastställd/senast uppdaterad</w:t>
          </w:r>
        </w:p>
      </w:tc>
      <w:tc>
        <w:tcPr>
          <w:tcW w:w="2064" w:type="dxa"/>
        </w:tcPr>
        <w:p w14:paraId="1672CC29" w14:textId="77777777" w:rsidR="00CF2543" w:rsidRPr="00993316" w:rsidRDefault="00CF2543" w:rsidP="00CF2543">
          <w:pPr>
            <w:pStyle w:val="Sidfot"/>
            <w:spacing w:line="180" w:lineRule="exact"/>
            <w:rPr>
              <w:szCs w:val="14"/>
            </w:rPr>
          </w:pPr>
          <w:r w:rsidRPr="00993316">
            <w:rPr>
              <w:szCs w:val="14"/>
            </w:rPr>
            <w:t>Beslutsinstans</w:t>
          </w:r>
        </w:p>
      </w:tc>
      <w:tc>
        <w:tcPr>
          <w:tcW w:w="2912" w:type="dxa"/>
        </w:tcPr>
        <w:p w14:paraId="4D0F05C1" w14:textId="77777777" w:rsidR="00CF2543" w:rsidRPr="00993316" w:rsidRDefault="00CF2543" w:rsidP="00CF254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Ansvarig för dokumentet</w:t>
          </w:r>
        </w:p>
      </w:tc>
    </w:tr>
    <w:tr w:rsidR="00CF2543" w:rsidRPr="00993316" w14:paraId="0CFF395C" w14:textId="77777777" w:rsidTr="00AD32A2">
      <w:trPr>
        <w:trHeight w:val="230"/>
      </w:trPr>
      <w:tc>
        <w:tcPr>
          <w:tcW w:w="1912" w:type="dxa"/>
        </w:tcPr>
        <w:p w14:paraId="7EAD8518" w14:textId="77777777" w:rsidR="00CF2543" w:rsidRPr="00993316" w:rsidRDefault="00CF2543" w:rsidP="00CF2543">
          <w:pPr>
            <w:pStyle w:val="Sidfot"/>
            <w:spacing w:line="180" w:lineRule="exact"/>
            <w:rPr>
              <w:szCs w:val="14"/>
            </w:rPr>
          </w:pPr>
          <w:bookmarkStart w:id="4" w:name="Diarienummer"/>
          <w:bookmarkEnd w:id="4"/>
        </w:p>
      </w:tc>
      <w:tc>
        <w:tcPr>
          <w:tcW w:w="2470" w:type="dxa"/>
        </w:tcPr>
        <w:p w14:paraId="61D7E87F" w14:textId="77777777" w:rsidR="00CF2543" w:rsidRPr="00993316" w:rsidRDefault="00CF2543" w:rsidP="00CF2543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2019-12-12</w:t>
          </w:r>
        </w:p>
      </w:tc>
      <w:tc>
        <w:tcPr>
          <w:tcW w:w="2064" w:type="dxa"/>
        </w:tcPr>
        <w:p w14:paraId="32FF36DD" w14:textId="77777777" w:rsidR="00CF2543" w:rsidRPr="00993316" w:rsidRDefault="00CF2543" w:rsidP="00CF2543">
          <w:pPr>
            <w:pStyle w:val="Sidfot"/>
            <w:spacing w:line="180" w:lineRule="exact"/>
            <w:rPr>
              <w:szCs w:val="14"/>
            </w:rPr>
          </w:pPr>
          <w:bookmarkStart w:id="5" w:name="Beslutsinsats"/>
          <w:r>
            <w:rPr>
              <w:szCs w:val="14"/>
            </w:rPr>
            <w:t>Välfärd samhällsservice</w:t>
          </w:r>
          <w:bookmarkEnd w:id="5"/>
        </w:p>
      </w:tc>
      <w:tc>
        <w:tcPr>
          <w:tcW w:w="2912" w:type="dxa"/>
        </w:tcPr>
        <w:p w14:paraId="03E89741" w14:textId="77777777" w:rsidR="00CF2543" w:rsidRPr="00993316" w:rsidRDefault="00CF2543" w:rsidP="00CF2543">
          <w:pPr>
            <w:pStyle w:val="Sidfot"/>
            <w:spacing w:line="180" w:lineRule="exact"/>
            <w:rPr>
              <w:szCs w:val="14"/>
            </w:rPr>
          </w:pPr>
          <w:bookmarkStart w:id="6" w:name="Politskt"/>
          <w:bookmarkEnd w:id="6"/>
          <w:r>
            <w:rPr>
              <w:szCs w:val="14"/>
            </w:rPr>
            <w:t>Ledningsgruppen för Omsorg och assistans</w:t>
          </w:r>
        </w:p>
      </w:tc>
    </w:tr>
  </w:tbl>
  <w:p w14:paraId="3648405C" w14:textId="77777777"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9BF8B" w14:textId="77777777" w:rsidR="00D72333" w:rsidRDefault="00D72333">
      <w:r>
        <w:separator/>
      </w:r>
    </w:p>
  </w:footnote>
  <w:footnote w:type="continuationSeparator" w:id="0">
    <w:p w14:paraId="63372F82" w14:textId="77777777" w:rsidR="00D72333" w:rsidRDefault="00D72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471AC" w14:textId="77777777" w:rsidR="009D06AF" w:rsidRPr="009D06AF" w:rsidRDefault="004C16BA" w:rsidP="009D06AF">
    <w:pPr>
      <w:pStyle w:val="Sidhuvud"/>
      <w:rPr>
        <w:sz w:val="18"/>
        <w:szCs w:val="18"/>
      </w:rPr>
    </w:pPr>
    <w:r w:rsidRPr="004C16BA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31AC5C3A" wp14:editId="3C5AF3B0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BC67C9" w:rsidRPr="009D06AF">
      <w:rPr>
        <w:sz w:val="18"/>
        <w:szCs w:val="18"/>
      </w:rPr>
      <w:fldChar w:fldCharType="separate"/>
    </w:r>
    <w:r w:rsidR="000F3B21">
      <w:rPr>
        <w:noProof/>
        <w:sz w:val="18"/>
        <w:szCs w:val="18"/>
      </w:rPr>
      <w:t>2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BC67C9" w:rsidRPr="009D06AF">
      <w:rPr>
        <w:sz w:val="18"/>
        <w:szCs w:val="18"/>
      </w:rPr>
      <w:fldChar w:fldCharType="separate"/>
    </w:r>
    <w:r w:rsidR="000F3B21">
      <w:rPr>
        <w:noProof/>
        <w:sz w:val="18"/>
        <w:szCs w:val="18"/>
      </w:rPr>
      <w:t>2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9FAF6" w14:textId="77777777" w:rsidR="009D06AF" w:rsidRPr="003F70FC" w:rsidRDefault="004C16BA" w:rsidP="00804A71">
    <w:pPr>
      <w:pStyle w:val="Sidhuvud"/>
      <w:rPr>
        <w:sz w:val="18"/>
        <w:szCs w:val="18"/>
      </w:rPr>
    </w:pPr>
    <w:r w:rsidRPr="004C16BA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08437FE2" wp14:editId="208DA585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BC67C9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BC67C9" w:rsidRPr="003F70FC">
      <w:rPr>
        <w:sz w:val="18"/>
        <w:szCs w:val="18"/>
      </w:rPr>
      <w:fldChar w:fldCharType="separate"/>
    </w:r>
    <w:r w:rsidR="00191A39">
      <w:rPr>
        <w:noProof/>
        <w:sz w:val="18"/>
        <w:szCs w:val="18"/>
      </w:rPr>
      <w:t>1</w:t>
    </w:r>
    <w:r w:rsidR="00BC67C9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BC67C9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BC67C9" w:rsidRPr="003F70FC">
      <w:rPr>
        <w:sz w:val="18"/>
        <w:szCs w:val="18"/>
      </w:rPr>
      <w:fldChar w:fldCharType="separate"/>
    </w:r>
    <w:r w:rsidR="00191A39">
      <w:rPr>
        <w:noProof/>
        <w:sz w:val="18"/>
        <w:szCs w:val="18"/>
      </w:rPr>
      <w:t>1</w:t>
    </w:r>
    <w:r w:rsidR="00BC67C9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14:paraId="789D69BC" w14:textId="77777777" w:rsidR="003B7ECC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r w:rsidR="003B7ECC">
      <w:rPr>
        <w:rFonts w:ascii="Garamond" w:hAnsi="Garamond"/>
      </w:rPr>
      <w:tab/>
    </w:r>
  </w:p>
  <w:p w14:paraId="49EE3E3E" w14:textId="77777777" w:rsidR="003B7ECC" w:rsidRPr="00884A53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2" w:name="Dnr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64D6E"/>
    <w:multiLevelType w:val="hybridMultilevel"/>
    <w:tmpl w:val="71E6F5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ogo" w:val="Black"/>
  </w:docVars>
  <w:rsids>
    <w:rsidRoot w:val="004C16BA"/>
    <w:rsid w:val="00027B2E"/>
    <w:rsid w:val="00027F18"/>
    <w:rsid w:val="00043BED"/>
    <w:rsid w:val="0004610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A03C5"/>
    <w:rsid w:val="000A11ED"/>
    <w:rsid w:val="000B5FFE"/>
    <w:rsid w:val="000D032E"/>
    <w:rsid w:val="000D3930"/>
    <w:rsid w:val="000D58F2"/>
    <w:rsid w:val="000D7A20"/>
    <w:rsid w:val="000F3B21"/>
    <w:rsid w:val="00107932"/>
    <w:rsid w:val="00116121"/>
    <w:rsid w:val="001162A2"/>
    <w:rsid w:val="00116F7C"/>
    <w:rsid w:val="00132693"/>
    <w:rsid w:val="001427EA"/>
    <w:rsid w:val="00142A1E"/>
    <w:rsid w:val="00143993"/>
    <w:rsid w:val="00155683"/>
    <w:rsid w:val="00162131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6211"/>
    <w:rsid w:val="001A7D88"/>
    <w:rsid w:val="001C01E7"/>
    <w:rsid w:val="001C2930"/>
    <w:rsid w:val="001C3E5D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50B61"/>
    <w:rsid w:val="00252030"/>
    <w:rsid w:val="002841C0"/>
    <w:rsid w:val="00290DCA"/>
    <w:rsid w:val="002B226B"/>
    <w:rsid w:val="002B57D3"/>
    <w:rsid w:val="002C1483"/>
    <w:rsid w:val="002C2B5A"/>
    <w:rsid w:val="002C6F31"/>
    <w:rsid w:val="002D4E73"/>
    <w:rsid w:val="002F2DA7"/>
    <w:rsid w:val="0030048F"/>
    <w:rsid w:val="00311E0B"/>
    <w:rsid w:val="00322FA1"/>
    <w:rsid w:val="003372B9"/>
    <w:rsid w:val="0035461D"/>
    <w:rsid w:val="00372C51"/>
    <w:rsid w:val="00383F5F"/>
    <w:rsid w:val="00387EE9"/>
    <w:rsid w:val="00394805"/>
    <w:rsid w:val="00397B89"/>
    <w:rsid w:val="003B7ECC"/>
    <w:rsid w:val="003C78B9"/>
    <w:rsid w:val="003F4EF1"/>
    <w:rsid w:val="003F70FC"/>
    <w:rsid w:val="003F7287"/>
    <w:rsid w:val="003F7518"/>
    <w:rsid w:val="00407E0B"/>
    <w:rsid w:val="00453A5D"/>
    <w:rsid w:val="00461524"/>
    <w:rsid w:val="00481A9B"/>
    <w:rsid w:val="00484738"/>
    <w:rsid w:val="004A2519"/>
    <w:rsid w:val="004B6BD5"/>
    <w:rsid w:val="004B7319"/>
    <w:rsid w:val="004C16BA"/>
    <w:rsid w:val="004C4DAF"/>
    <w:rsid w:val="004D1FEA"/>
    <w:rsid w:val="004D3061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E52"/>
    <w:rsid w:val="0056627A"/>
    <w:rsid w:val="00567BC0"/>
    <w:rsid w:val="00585359"/>
    <w:rsid w:val="00590B97"/>
    <w:rsid w:val="00593E02"/>
    <w:rsid w:val="00596783"/>
    <w:rsid w:val="005A04B2"/>
    <w:rsid w:val="005A34E8"/>
    <w:rsid w:val="005B1BE4"/>
    <w:rsid w:val="005C3350"/>
    <w:rsid w:val="005E1382"/>
    <w:rsid w:val="005E3C24"/>
    <w:rsid w:val="005E428E"/>
    <w:rsid w:val="0060220D"/>
    <w:rsid w:val="0062322E"/>
    <w:rsid w:val="0062595A"/>
    <w:rsid w:val="006342EE"/>
    <w:rsid w:val="0063507F"/>
    <w:rsid w:val="00635477"/>
    <w:rsid w:val="00640BBD"/>
    <w:rsid w:val="00642FDB"/>
    <w:rsid w:val="00650214"/>
    <w:rsid w:val="00656406"/>
    <w:rsid w:val="00666980"/>
    <w:rsid w:val="0067286C"/>
    <w:rsid w:val="00675338"/>
    <w:rsid w:val="00676A99"/>
    <w:rsid w:val="00676FAC"/>
    <w:rsid w:val="006926C4"/>
    <w:rsid w:val="006948B2"/>
    <w:rsid w:val="0069675A"/>
    <w:rsid w:val="006A16F9"/>
    <w:rsid w:val="006A5A50"/>
    <w:rsid w:val="006A7580"/>
    <w:rsid w:val="006B5EC3"/>
    <w:rsid w:val="006C153E"/>
    <w:rsid w:val="006C5CAE"/>
    <w:rsid w:val="006D6DF7"/>
    <w:rsid w:val="006F0FC7"/>
    <w:rsid w:val="007122C6"/>
    <w:rsid w:val="00731473"/>
    <w:rsid w:val="00735961"/>
    <w:rsid w:val="00750AAF"/>
    <w:rsid w:val="007512D3"/>
    <w:rsid w:val="00761238"/>
    <w:rsid w:val="00772CE1"/>
    <w:rsid w:val="007736BC"/>
    <w:rsid w:val="00790567"/>
    <w:rsid w:val="00796CE7"/>
    <w:rsid w:val="007A33E8"/>
    <w:rsid w:val="007A3CBB"/>
    <w:rsid w:val="007B7A64"/>
    <w:rsid w:val="007C6DAD"/>
    <w:rsid w:val="00804A71"/>
    <w:rsid w:val="00805572"/>
    <w:rsid w:val="00820BB2"/>
    <w:rsid w:val="00826889"/>
    <w:rsid w:val="008278C0"/>
    <w:rsid w:val="0083566B"/>
    <w:rsid w:val="00835756"/>
    <w:rsid w:val="00835A74"/>
    <w:rsid w:val="00843F47"/>
    <w:rsid w:val="00865D8C"/>
    <w:rsid w:val="00884A53"/>
    <w:rsid w:val="00893AE4"/>
    <w:rsid w:val="00893CBB"/>
    <w:rsid w:val="008A1927"/>
    <w:rsid w:val="008C10C1"/>
    <w:rsid w:val="008D0D8C"/>
    <w:rsid w:val="008D352A"/>
    <w:rsid w:val="008D79D6"/>
    <w:rsid w:val="00904704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92C20"/>
    <w:rsid w:val="009A2128"/>
    <w:rsid w:val="009C31AA"/>
    <w:rsid w:val="009D06AF"/>
    <w:rsid w:val="009E1E31"/>
    <w:rsid w:val="009F20C4"/>
    <w:rsid w:val="00A1070F"/>
    <w:rsid w:val="00A1382A"/>
    <w:rsid w:val="00A23FAC"/>
    <w:rsid w:val="00A32829"/>
    <w:rsid w:val="00A348AE"/>
    <w:rsid w:val="00A457C5"/>
    <w:rsid w:val="00A501BA"/>
    <w:rsid w:val="00A5504A"/>
    <w:rsid w:val="00A5545D"/>
    <w:rsid w:val="00A77D51"/>
    <w:rsid w:val="00A92018"/>
    <w:rsid w:val="00A97C3F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2C02"/>
    <w:rsid w:val="00B0045D"/>
    <w:rsid w:val="00B006F2"/>
    <w:rsid w:val="00B010C5"/>
    <w:rsid w:val="00B104C3"/>
    <w:rsid w:val="00B179A6"/>
    <w:rsid w:val="00B45753"/>
    <w:rsid w:val="00B51DCA"/>
    <w:rsid w:val="00B53EBF"/>
    <w:rsid w:val="00B57618"/>
    <w:rsid w:val="00B62D01"/>
    <w:rsid w:val="00B7378E"/>
    <w:rsid w:val="00B76004"/>
    <w:rsid w:val="00B82258"/>
    <w:rsid w:val="00B93928"/>
    <w:rsid w:val="00BA2452"/>
    <w:rsid w:val="00BA4742"/>
    <w:rsid w:val="00BB39F6"/>
    <w:rsid w:val="00BB54A0"/>
    <w:rsid w:val="00BC019B"/>
    <w:rsid w:val="00BC165B"/>
    <w:rsid w:val="00BC2E02"/>
    <w:rsid w:val="00BC67C9"/>
    <w:rsid w:val="00BD305E"/>
    <w:rsid w:val="00BD3A2F"/>
    <w:rsid w:val="00BD5A52"/>
    <w:rsid w:val="00BE1791"/>
    <w:rsid w:val="00BE24F7"/>
    <w:rsid w:val="00C01F2C"/>
    <w:rsid w:val="00C02339"/>
    <w:rsid w:val="00C11065"/>
    <w:rsid w:val="00C2670D"/>
    <w:rsid w:val="00C37F6E"/>
    <w:rsid w:val="00C41158"/>
    <w:rsid w:val="00C4543A"/>
    <w:rsid w:val="00C52D30"/>
    <w:rsid w:val="00C603C5"/>
    <w:rsid w:val="00C62F7F"/>
    <w:rsid w:val="00C734D0"/>
    <w:rsid w:val="00C92819"/>
    <w:rsid w:val="00C95EDF"/>
    <w:rsid w:val="00CA2C71"/>
    <w:rsid w:val="00CB45DE"/>
    <w:rsid w:val="00CD731A"/>
    <w:rsid w:val="00CE208D"/>
    <w:rsid w:val="00CE66FD"/>
    <w:rsid w:val="00CF2543"/>
    <w:rsid w:val="00D047FA"/>
    <w:rsid w:val="00D0653E"/>
    <w:rsid w:val="00D114D2"/>
    <w:rsid w:val="00D14A9A"/>
    <w:rsid w:val="00D1788E"/>
    <w:rsid w:val="00D3288C"/>
    <w:rsid w:val="00D3497F"/>
    <w:rsid w:val="00D472D2"/>
    <w:rsid w:val="00D50613"/>
    <w:rsid w:val="00D56009"/>
    <w:rsid w:val="00D6046E"/>
    <w:rsid w:val="00D72333"/>
    <w:rsid w:val="00D732D6"/>
    <w:rsid w:val="00D74E88"/>
    <w:rsid w:val="00D822B5"/>
    <w:rsid w:val="00D87D0C"/>
    <w:rsid w:val="00DB5508"/>
    <w:rsid w:val="00DD1884"/>
    <w:rsid w:val="00DF7D7F"/>
    <w:rsid w:val="00E058A1"/>
    <w:rsid w:val="00E15880"/>
    <w:rsid w:val="00E31FB1"/>
    <w:rsid w:val="00E35877"/>
    <w:rsid w:val="00E5347C"/>
    <w:rsid w:val="00E54B75"/>
    <w:rsid w:val="00E67806"/>
    <w:rsid w:val="00E74110"/>
    <w:rsid w:val="00E80C5D"/>
    <w:rsid w:val="00EA3B4F"/>
    <w:rsid w:val="00EB3616"/>
    <w:rsid w:val="00EC48EC"/>
    <w:rsid w:val="00ED32EB"/>
    <w:rsid w:val="00EF1989"/>
    <w:rsid w:val="00F100ED"/>
    <w:rsid w:val="00F13328"/>
    <w:rsid w:val="00F20538"/>
    <w:rsid w:val="00F2400E"/>
    <w:rsid w:val="00F24F23"/>
    <w:rsid w:val="00F345BD"/>
    <w:rsid w:val="00F40170"/>
    <w:rsid w:val="00F40797"/>
    <w:rsid w:val="00F63E81"/>
    <w:rsid w:val="00F652DF"/>
    <w:rsid w:val="00F74482"/>
    <w:rsid w:val="00F76CCD"/>
    <w:rsid w:val="00FA027D"/>
    <w:rsid w:val="00FB482A"/>
    <w:rsid w:val="00FC22B6"/>
    <w:rsid w:val="00FC4933"/>
    <w:rsid w:val="00FD4680"/>
    <w:rsid w:val="00FD65B5"/>
    <w:rsid w:val="00FE22F9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C8B750F"/>
  <w15:docId w15:val="{55D3EBB8-B0E8-4867-A4B0-8F0CE835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021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  <w:style w:type="paragraph" w:styleId="Liststycke">
    <w:name w:val="List Paragraph"/>
    <w:basedOn w:val="Normal"/>
    <w:uiPriority w:val="34"/>
    <w:qFormat/>
    <w:rsid w:val="006C5CAE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9CD1E-6D42-4851-BC6D-A584FEE2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Brev</Template>
  <TotalTime>4</TotalTime>
  <Pages>1</Pages>
  <Words>162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Westerback Malin</dc:creator>
  <cp:keywords/>
  <cp:lastModifiedBy>Persson Eva</cp:lastModifiedBy>
  <cp:revision>5</cp:revision>
  <cp:lastPrinted>2019-12-17T09:43:00Z</cp:lastPrinted>
  <dcterms:created xsi:type="dcterms:W3CDTF">2019-03-05T09:46:00Z</dcterms:created>
  <dcterms:modified xsi:type="dcterms:W3CDTF">2019-12-17T09:43:00Z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