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852B8F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Samverkan</w:t>
            </w:r>
            <w:r w:rsidR="00A24560">
              <w:rPr>
                <w:b/>
                <w:sz w:val="44"/>
                <w:szCs w:val="44"/>
              </w:rPr>
              <w:br/>
            </w:r>
            <w:r w:rsidR="00BF719A">
              <w:rPr>
                <w:b/>
                <w:sz w:val="18"/>
                <w:szCs w:val="18"/>
              </w:rPr>
              <w:t>Rutiner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852B8F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När en kund har behov av stöd och service från flera verksamheter och insatser behövs samverkan mellan verksamheterna för att främja kund utifrån en helhetssyn. 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F12C33" w:rsidRDefault="00F12C33" w:rsidP="00E07F5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Kontaktman är ansvarig för att samverkan upprättas och upprätthålls med, för kunden, viktiga aktörer och verksamheter.</w:t>
      </w:r>
    </w:p>
    <w:p w:rsidR="00C15ECD" w:rsidRDefault="00C15ECD" w:rsidP="00E07F5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C15ECD" w:rsidRDefault="00C15ECD" w:rsidP="00E07F5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Vid samverkan inför och under en Samordnad individuell plan, SIP, finns separata rutiner och mallar (se rutin kring SIP)</w:t>
      </w:r>
    </w:p>
    <w:p w:rsidR="00F12C33" w:rsidRDefault="00F12C33" w:rsidP="00E07F5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12C33" w:rsidRPr="00E07F5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  <w:r w:rsidRPr="00E07F53">
        <w:rPr>
          <w:rFonts w:ascii="Garamond" w:hAnsi="Garamond"/>
          <w:b/>
          <w:sz w:val="24"/>
          <w:szCs w:val="24"/>
        </w:rPr>
        <w:t>Samtycke</w:t>
      </w: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Samverkande verksamheter och aktörer delar ansvar om att inhämta samtycke, av kund, att information får delas.</w:t>
      </w: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 råder inga hinder för olika professioner att samråda kring en kund om uppgifter är avidentifierade.</w:t>
      </w: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12C33" w:rsidRP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  <w:r w:rsidRPr="00F12C33">
        <w:rPr>
          <w:rFonts w:ascii="Garamond" w:hAnsi="Garamond"/>
          <w:b/>
          <w:sz w:val="24"/>
          <w:szCs w:val="24"/>
        </w:rPr>
        <w:t>Samordning</w:t>
      </w: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Kontaktman ansvarar för samordning av samverkansinsatser inom och mellan verksamheter.</w:t>
      </w:r>
    </w:p>
    <w:p w:rsidR="00415E8F" w:rsidRDefault="00415E8F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4A76BC" w:rsidRPr="00375C2E" w:rsidRDefault="004A76BC" w:rsidP="00F12C33">
      <w:pPr>
        <w:pStyle w:val="FormatmallGillSansMT95ptefter20ptRadavstndminst13pt"/>
        <w:spacing w:after="0" w:line="240" w:lineRule="auto"/>
        <w:rPr>
          <w:rFonts w:ascii="Garamond" w:hAnsi="Garamond"/>
          <w:i/>
          <w:sz w:val="24"/>
          <w:szCs w:val="24"/>
        </w:rPr>
      </w:pPr>
      <w:r w:rsidRPr="00375C2E">
        <w:rPr>
          <w:rFonts w:ascii="Garamond" w:hAnsi="Garamond"/>
          <w:i/>
          <w:sz w:val="24"/>
          <w:szCs w:val="24"/>
        </w:rPr>
        <w:t>Exempel på samverkan</w:t>
      </w:r>
    </w:p>
    <w:p w:rsidR="00375C2E" w:rsidRDefault="00375C2E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375C2E" w:rsidRPr="00375C2E" w:rsidRDefault="00876EA2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Regelbunden s</w:t>
      </w:r>
      <w:r w:rsidR="00375C2E" w:rsidRPr="00375C2E">
        <w:rPr>
          <w:rFonts w:ascii="Garamond" w:hAnsi="Garamond"/>
          <w:sz w:val="24"/>
          <w:szCs w:val="24"/>
        </w:rPr>
        <w:t>amverkan</w:t>
      </w:r>
      <w:r>
        <w:rPr>
          <w:rFonts w:ascii="Garamond" w:hAnsi="Garamond"/>
          <w:sz w:val="24"/>
          <w:szCs w:val="24"/>
        </w:rPr>
        <w:t xml:space="preserve"> </w:t>
      </w:r>
      <w:r w:rsidR="00375C2E" w:rsidRPr="00375C2E">
        <w:rPr>
          <w:rFonts w:ascii="Garamond" w:hAnsi="Garamond"/>
          <w:sz w:val="24"/>
          <w:szCs w:val="24"/>
        </w:rPr>
        <w:t>med daglig verksamhet.</w:t>
      </w:r>
    </w:p>
    <w:p w:rsidR="00375C2E" w:rsidRDefault="00375C2E" w:rsidP="00375C2E">
      <w:pPr>
        <w:pStyle w:val="FormatmallGillSansMT95ptefter20ptRadavstndminst13pt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Pr="00375C2E">
        <w:rPr>
          <w:rFonts w:ascii="Garamond" w:hAnsi="Garamond"/>
          <w:sz w:val="24"/>
          <w:szCs w:val="24"/>
        </w:rPr>
        <w:t>ontaktman samordnar och bjuder in kontaktman från daglig verksamhet</w:t>
      </w:r>
    </w:p>
    <w:p w:rsidR="00375C2E" w:rsidRDefault="00375C2E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BA1E57" w:rsidRDefault="00BA1E57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375C2E" w:rsidRDefault="00375C2E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Genomförandeplansmöte, minst ett tillfälle per år.</w:t>
      </w:r>
    </w:p>
    <w:p w:rsidR="00375C2E" w:rsidRPr="00375C2E" w:rsidRDefault="00375C2E" w:rsidP="00375C2E">
      <w:pPr>
        <w:pStyle w:val="FormatmallGillSansMT95ptefter20ptRadavstndminst13pt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Kontaktman samordnar och bjuder in kund, företrädare och ev. handläggare för samtal om- och uppföljning av genomförandeplan.</w:t>
      </w:r>
    </w:p>
    <w:p w:rsidR="00375C2E" w:rsidRPr="00375C2E" w:rsidRDefault="00375C2E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BA1E57" w:rsidRDefault="00BA1E57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375C2E" w:rsidRPr="00375C2E" w:rsidRDefault="00375C2E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bookmarkStart w:id="5" w:name="_GoBack"/>
      <w:bookmarkEnd w:id="5"/>
      <w:r w:rsidRPr="00375C2E">
        <w:rPr>
          <w:rFonts w:ascii="Garamond" w:hAnsi="Garamond"/>
          <w:sz w:val="24"/>
          <w:szCs w:val="24"/>
        </w:rPr>
        <w:t xml:space="preserve">Informationsträff, </w:t>
      </w:r>
      <w:r>
        <w:rPr>
          <w:rFonts w:ascii="Garamond" w:hAnsi="Garamond"/>
          <w:sz w:val="24"/>
          <w:szCs w:val="24"/>
        </w:rPr>
        <w:t>minst ett tillfälle</w:t>
      </w:r>
      <w:r w:rsidRPr="00375C2E">
        <w:rPr>
          <w:rFonts w:ascii="Garamond" w:hAnsi="Garamond"/>
          <w:sz w:val="24"/>
          <w:szCs w:val="24"/>
        </w:rPr>
        <w:t xml:space="preserve"> per år.</w:t>
      </w:r>
    </w:p>
    <w:p w:rsidR="00375C2E" w:rsidRPr="00375C2E" w:rsidRDefault="00375C2E" w:rsidP="00375C2E">
      <w:pPr>
        <w:pStyle w:val="FormatmallGillSansMT95ptefter20ptRadavstndminst13pt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75C2E">
        <w:rPr>
          <w:rFonts w:ascii="Garamond" w:hAnsi="Garamond"/>
          <w:sz w:val="24"/>
          <w:szCs w:val="24"/>
        </w:rPr>
        <w:t>Biträdande verksamhetschef samordnar och bjuder in kunders anhöriga och företrädare för att informera om verksamheten.</w:t>
      </w:r>
    </w:p>
    <w:p w:rsidR="00375C2E" w:rsidRDefault="00375C2E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4A76BC" w:rsidRDefault="004A76BC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Nätverksmöte, vid behov.</w:t>
      </w:r>
    </w:p>
    <w:p w:rsidR="004A76BC" w:rsidRPr="004A76BC" w:rsidRDefault="00375C2E" w:rsidP="004A76BC">
      <w:pPr>
        <w:pStyle w:val="FormatmallGillSansMT95ptefter20ptRadavstndminst13pt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4A76BC" w:rsidRPr="004A76BC">
        <w:rPr>
          <w:rFonts w:ascii="Garamond" w:hAnsi="Garamond"/>
          <w:sz w:val="24"/>
          <w:szCs w:val="24"/>
        </w:rPr>
        <w:t xml:space="preserve">amordnas av kontaktman </w:t>
      </w:r>
      <w:r w:rsidR="004A76BC">
        <w:rPr>
          <w:rFonts w:ascii="Garamond" w:hAnsi="Garamond"/>
          <w:sz w:val="24"/>
          <w:szCs w:val="24"/>
        </w:rPr>
        <w:t xml:space="preserve">och ska grunda sig i </w:t>
      </w:r>
      <w:r w:rsidR="004A76BC" w:rsidRPr="004A76BC">
        <w:rPr>
          <w:rFonts w:ascii="Garamond" w:hAnsi="Garamond"/>
          <w:sz w:val="24"/>
          <w:szCs w:val="24"/>
        </w:rPr>
        <w:t xml:space="preserve">behov från nätverkskarta. </w:t>
      </w:r>
    </w:p>
    <w:p w:rsidR="004A76BC" w:rsidRDefault="004A76BC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415E8F" w:rsidRPr="004A76BC" w:rsidRDefault="004A76BC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 w:rsidRPr="004A76BC">
        <w:rPr>
          <w:rFonts w:ascii="Garamond" w:hAnsi="Garamond"/>
          <w:sz w:val="24"/>
          <w:szCs w:val="24"/>
        </w:rPr>
        <w:t>Samordnad individuell plan (</w:t>
      </w:r>
      <w:r w:rsidR="00415E8F" w:rsidRPr="004A76BC">
        <w:rPr>
          <w:rFonts w:ascii="Garamond" w:hAnsi="Garamond"/>
          <w:sz w:val="24"/>
          <w:szCs w:val="24"/>
        </w:rPr>
        <w:t>SIP</w:t>
      </w:r>
      <w:r w:rsidRPr="004A76BC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, vid behov.</w:t>
      </w:r>
    </w:p>
    <w:p w:rsidR="004A76BC" w:rsidRPr="004A76BC" w:rsidRDefault="00375C2E" w:rsidP="004A76BC">
      <w:pPr>
        <w:pStyle w:val="FormatmallGillSansMT95ptefter20ptRadavstndminst13pt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4A76BC" w:rsidRPr="004A76BC">
        <w:rPr>
          <w:rFonts w:ascii="Garamond" w:hAnsi="Garamond"/>
          <w:sz w:val="24"/>
          <w:szCs w:val="24"/>
        </w:rPr>
        <w:t>amordnas av kontaktman (se rutin SIP)</w:t>
      </w:r>
    </w:p>
    <w:p w:rsidR="004A76BC" w:rsidRPr="00375C2E" w:rsidRDefault="004A76BC" w:rsidP="00375C2E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254B9E" w:rsidRPr="00375C2E" w:rsidRDefault="00254B9E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 w:rsidRPr="00375C2E">
        <w:rPr>
          <w:rFonts w:ascii="Garamond" w:hAnsi="Garamond"/>
          <w:sz w:val="24"/>
          <w:szCs w:val="24"/>
        </w:rPr>
        <w:t>Samverka</w:t>
      </w:r>
      <w:r w:rsidR="004A76BC" w:rsidRPr="00375C2E">
        <w:rPr>
          <w:rFonts w:ascii="Garamond" w:hAnsi="Garamond"/>
          <w:sz w:val="24"/>
          <w:szCs w:val="24"/>
        </w:rPr>
        <w:t>n</w:t>
      </w:r>
      <w:r w:rsidRPr="00375C2E">
        <w:rPr>
          <w:rFonts w:ascii="Garamond" w:hAnsi="Garamond"/>
          <w:sz w:val="24"/>
          <w:szCs w:val="24"/>
        </w:rPr>
        <w:t xml:space="preserve"> med habilite</w:t>
      </w:r>
      <w:r w:rsidR="004A76BC" w:rsidRPr="00375C2E">
        <w:rPr>
          <w:rFonts w:ascii="Garamond" w:hAnsi="Garamond"/>
          <w:sz w:val="24"/>
          <w:szCs w:val="24"/>
        </w:rPr>
        <w:t>ring, primärvård, psykiatri, LSS</w:t>
      </w:r>
      <w:r w:rsidRPr="00375C2E">
        <w:rPr>
          <w:rFonts w:ascii="Garamond" w:hAnsi="Garamond"/>
          <w:sz w:val="24"/>
          <w:szCs w:val="24"/>
        </w:rPr>
        <w:t>-handläggare</w:t>
      </w:r>
      <w:r w:rsidR="00876EA2">
        <w:rPr>
          <w:rFonts w:ascii="Garamond" w:hAnsi="Garamond"/>
          <w:sz w:val="24"/>
          <w:szCs w:val="24"/>
        </w:rPr>
        <w:t xml:space="preserve"> och andra personer/instanser som är viktiga för kunden</w:t>
      </w:r>
    </w:p>
    <w:p w:rsidR="004A76BC" w:rsidRPr="00375C2E" w:rsidRDefault="004A76BC" w:rsidP="004A76BC">
      <w:pPr>
        <w:pStyle w:val="FormatmallGillSansMT95ptefter20ptRadavstndminst13pt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75C2E">
        <w:rPr>
          <w:rFonts w:ascii="Garamond" w:hAnsi="Garamond"/>
          <w:sz w:val="24"/>
          <w:szCs w:val="24"/>
        </w:rPr>
        <w:t>Kontaktman samordnar och bjuder till samtal vid behov.</w:t>
      </w:r>
    </w:p>
    <w:p w:rsidR="004A76BC" w:rsidRDefault="004A76BC" w:rsidP="004A76BC">
      <w:pPr>
        <w:pStyle w:val="FormatmallGillSansMT95ptefter20ptRadavstndminst13pt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12C33" w:rsidRP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  <w:r w:rsidRPr="00F12C33">
        <w:rPr>
          <w:rFonts w:ascii="Garamond" w:hAnsi="Garamond"/>
          <w:b/>
          <w:sz w:val="24"/>
          <w:szCs w:val="24"/>
        </w:rPr>
        <w:t>Dialog</w:t>
      </w: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Medarbetare ansvarar för att samverkan sker i dialog, med fokus på respekt, delaktighet och professionalitet.</w:t>
      </w: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</w:p>
    <w:p w:rsidR="00BA1E57" w:rsidRDefault="00BA1E57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12C33" w:rsidRP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Dokumentation</w:t>
      </w:r>
    </w:p>
    <w:p w:rsidR="00F12C33" w:rsidRDefault="00F12C33" w:rsidP="00F12C33">
      <w:pPr>
        <w:pStyle w:val="FormatmallGillSansMT95ptefter20ptRadavstndminst13p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Alla insatser som behöver samverkan ska dokumenteras i kundens sociala journal. Dokumenterade beslut bör följas upp kontinuerligt och med så kort varsel som möjligt, samt återkopplas till kund.</w:t>
      </w:r>
    </w:p>
    <w:p w:rsidR="00407A43" w:rsidRPr="00BF719A" w:rsidRDefault="00407A43" w:rsidP="00BF719A">
      <w:pPr>
        <w:spacing w:line="240" w:lineRule="auto"/>
        <w:rPr>
          <w:szCs w:val="24"/>
        </w:rPr>
      </w:pPr>
    </w:p>
    <w:p w:rsidR="00E44F6A" w:rsidRPr="00F12C33" w:rsidRDefault="00E44F6A" w:rsidP="00CA3FC9">
      <w:pPr>
        <w:spacing w:line="240" w:lineRule="auto"/>
        <w:rPr>
          <w:noProof/>
          <w:szCs w:val="24"/>
        </w:rPr>
      </w:pPr>
      <w:bookmarkStart w:id="6" w:name="Rapporttext"/>
      <w:bookmarkStart w:id="7" w:name="Title"/>
      <w:bookmarkEnd w:id="6"/>
      <w:bookmarkEnd w:id="7"/>
    </w:p>
    <w:p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75C2E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BA1E57">
      <w:fldChar w:fldCharType="begin"/>
    </w:r>
    <w:r w:rsidR="00BA1E57">
      <w:instrText xml:space="preserve"> NUMPAGES  \* Arabic  \* MERGEFORMAT </w:instrText>
    </w:r>
    <w:r w:rsidR="00BA1E57">
      <w:fldChar w:fldCharType="separate"/>
    </w:r>
    <w:r w:rsidR="00375C2E" w:rsidRPr="00375C2E">
      <w:rPr>
        <w:rFonts w:ascii="Gill Sans MT" w:hAnsi="Gill Sans MT"/>
        <w:noProof/>
      </w:rPr>
      <w:t>2</w:t>
    </w:r>
    <w:r w:rsidR="00BA1E57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EF0140" w:rsidRPr="00993316" w:rsidRDefault="00BA1E57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2019-12-19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1"/>
        </w:p>
      </w:tc>
      <w:tc>
        <w:tcPr>
          <w:tcW w:w="2912" w:type="dxa"/>
        </w:tcPr>
        <w:p w:rsidR="00EF0140" w:rsidRPr="00993316" w:rsidRDefault="00BA1E57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Ledningsgruppen för omsorg- och assistansverksamheten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1D491F"/>
    <w:multiLevelType w:val="hybridMultilevel"/>
    <w:tmpl w:val="EC063AC0"/>
    <w:lvl w:ilvl="0" w:tplc="A9C4468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54B9E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2E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15E8F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A76BC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2B8F"/>
    <w:rsid w:val="00856DF7"/>
    <w:rsid w:val="008602E1"/>
    <w:rsid w:val="00862776"/>
    <w:rsid w:val="0086361C"/>
    <w:rsid w:val="00867229"/>
    <w:rsid w:val="00870CAC"/>
    <w:rsid w:val="00872D02"/>
    <w:rsid w:val="008755EC"/>
    <w:rsid w:val="00876EA2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054B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1E57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5ECD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3A4E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07F53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2C33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988DFB4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C723-9A06-4145-8430-EEED9A40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70</TotalTime>
  <Pages>2</Pages>
  <Words>269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7</cp:revision>
  <cp:lastPrinted>2005-09-12T13:08:00Z</cp:lastPrinted>
  <dcterms:created xsi:type="dcterms:W3CDTF">2019-12-09T09:54:00Z</dcterms:created>
  <dcterms:modified xsi:type="dcterms:W3CDTF">2019-12-20T10:09:00Z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